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D8" w:rsidRDefault="000A72D8" w:rsidP="00742B43"/>
    <w:p w:rsidR="000A72D8" w:rsidRDefault="000A72D8" w:rsidP="00742B43"/>
    <w:p w:rsidR="000A72D8" w:rsidRPr="007C33ED" w:rsidRDefault="000A72D8" w:rsidP="000A72D8">
      <w:pPr>
        <w:pStyle w:val="EventHeader"/>
      </w:pPr>
      <w:r>
        <w:t>EVENT</w:t>
      </w:r>
      <w:r w:rsidRPr="007C33ED">
        <w:t xml:space="preserve"> 1 </w:t>
      </w:r>
      <w:proofErr w:type="gramStart"/>
      <w:r w:rsidRPr="007C33ED">
        <w:t>Girls</w:t>
      </w:r>
      <w:proofErr w:type="gramEnd"/>
      <w:r w:rsidRPr="007C33ED">
        <w:t xml:space="preserve"> Open 400m IM                 </w:t>
      </w:r>
    </w:p>
    <w:p w:rsidR="000A72D8" w:rsidRPr="007C33ED" w:rsidRDefault="000A72D8" w:rsidP="000A72D8">
      <w:pPr>
        <w:pStyle w:val="AgeGroupHeader"/>
      </w:pPr>
      <w:r w:rsidRPr="007C33ED">
        <w:t xml:space="preserve">09 Yrs </w:t>
      </w:r>
      <w:r>
        <w:t>Age Group</w:t>
      </w:r>
      <w:r w:rsidRPr="007C33ED">
        <w:t xml:space="preserve"> - Full Results</w:t>
      </w:r>
    </w:p>
    <w:p w:rsidR="000A72D8" w:rsidRPr="007C33ED" w:rsidRDefault="000A72D8" w:rsidP="000A72D8">
      <w:pPr>
        <w:pStyle w:val="PlaceHeader"/>
      </w:pPr>
      <w:r>
        <w:t>Place</w:t>
      </w:r>
      <w:r w:rsidRPr="007C33ED">
        <w:tab/>
        <w:t>Name</w:t>
      </w:r>
      <w:r w:rsidRPr="007C33ED">
        <w:tab/>
      </w:r>
      <w:proofErr w:type="gramStart"/>
      <w:r w:rsidRPr="007C33ED">
        <w:t>DoB</w:t>
      </w:r>
      <w:proofErr w:type="gramEnd"/>
      <w:r w:rsidRPr="007C33ED">
        <w:tab/>
        <w:t>Club</w:t>
      </w:r>
      <w:r w:rsidRPr="007C33ED">
        <w:tab/>
      </w:r>
      <w:r w:rsidRPr="007C33ED">
        <w:tab/>
        <w:t>Time</w:t>
      </w:r>
      <w:r w:rsidRPr="007C33ED">
        <w:tab/>
      </w:r>
      <w:r w:rsidRPr="007C33ED">
        <w:tab/>
      </w:r>
      <w:r w:rsidRPr="007C33ED">
        <w:tab/>
        <w:t>FINA Pt</w:t>
      </w:r>
      <w:r w:rsidRPr="007C33ED">
        <w:tab/>
      </w:r>
    </w:p>
    <w:p w:rsidR="000A72D8" w:rsidRPr="007C33ED" w:rsidRDefault="000A72D8" w:rsidP="000A72D8">
      <w:pPr>
        <w:pStyle w:val="PlaceEven"/>
      </w:pPr>
      <w:r w:rsidRPr="007C33ED">
        <w:t>1.</w:t>
      </w:r>
      <w:r w:rsidRPr="007C33ED">
        <w:tab/>
        <w:t>Lily Thorp</w:t>
      </w:r>
      <w:r w:rsidRPr="007C33ED">
        <w:tab/>
        <w:t>01/05/04</w:t>
      </w:r>
      <w:r w:rsidRPr="007C33ED">
        <w:tab/>
        <w:t>Caradon</w:t>
      </w:r>
      <w:r w:rsidRPr="007C33ED">
        <w:tab/>
      </w:r>
      <w:r w:rsidRPr="007C33ED">
        <w:tab/>
        <w:t xml:space="preserve"> 8:54.60</w:t>
      </w:r>
      <w:r w:rsidRPr="007C33ED">
        <w:tab/>
      </w:r>
      <w:r w:rsidRPr="007C33ED">
        <w:tab/>
      </w:r>
      <w:r w:rsidRPr="007C33ED">
        <w:tab/>
        <w:t>116</w:t>
      </w:r>
      <w:r w:rsidRPr="007C33ED">
        <w:tab/>
      </w:r>
    </w:p>
    <w:p w:rsidR="000A72D8" w:rsidRPr="007C33ED" w:rsidRDefault="000A72D8" w:rsidP="000A72D8">
      <w:pPr>
        <w:pStyle w:val="AgeGroupHeader"/>
      </w:pPr>
      <w:r w:rsidRPr="007C33ED">
        <w:t xml:space="preserve">10 Yrs </w:t>
      </w:r>
      <w:r>
        <w:t>Age Group</w:t>
      </w:r>
      <w:r w:rsidRPr="007C33ED">
        <w:t xml:space="preserve"> - Full Results</w:t>
      </w:r>
    </w:p>
    <w:p w:rsidR="000A72D8" w:rsidRPr="007C33ED" w:rsidRDefault="000A72D8" w:rsidP="000A72D8">
      <w:pPr>
        <w:pStyle w:val="PlaceHeader"/>
      </w:pPr>
      <w:r>
        <w:t>Place</w:t>
      </w:r>
      <w:r w:rsidRPr="007C33ED">
        <w:tab/>
        <w:t>Name</w:t>
      </w:r>
      <w:r w:rsidRPr="007C33ED">
        <w:tab/>
      </w:r>
      <w:proofErr w:type="gramStart"/>
      <w:r w:rsidRPr="007C33ED">
        <w:t>DoB</w:t>
      </w:r>
      <w:proofErr w:type="gramEnd"/>
      <w:r w:rsidRPr="007C33ED">
        <w:tab/>
        <w:t>Club</w:t>
      </w:r>
      <w:r w:rsidRPr="007C33ED">
        <w:tab/>
      </w:r>
      <w:r w:rsidRPr="007C33ED">
        <w:tab/>
        <w:t>Time</w:t>
      </w:r>
      <w:r w:rsidRPr="007C33ED">
        <w:tab/>
      </w:r>
      <w:r w:rsidRPr="007C33ED">
        <w:tab/>
      </w:r>
      <w:r w:rsidRPr="007C33ED">
        <w:tab/>
        <w:t>FINA Pt</w:t>
      </w:r>
      <w:r w:rsidRPr="007C33ED">
        <w:tab/>
      </w:r>
    </w:p>
    <w:p w:rsidR="000A72D8" w:rsidRPr="007C33ED" w:rsidRDefault="000A72D8" w:rsidP="000A72D8">
      <w:pPr>
        <w:pStyle w:val="PlaceEven"/>
      </w:pPr>
      <w:r w:rsidRPr="007C33ED">
        <w:t>1.</w:t>
      </w:r>
      <w:r w:rsidRPr="007C33ED">
        <w:tab/>
        <w:t>Dana Hammond</w:t>
      </w:r>
      <w:r w:rsidRPr="007C33ED">
        <w:tab/>
        <w:t>30/09/03</w:t>
      </w:r>
      <w:r w:rsidRPr="007C33ED">
        <w:tab/>
        <w:t>Caradon</w:t>
      </w:r>
      <w:r w:rsidRPr="007C33ED">
        <w:tab/>
      </w:r>
      <w:r w:rsidRPr="007C33ED">
        <w:tab/>
        <w:t xml:space="preserve"> 7:33.37</w:t>
      </w:r>
      <w:r w:rsidRPr="007C33ED">
        <w:tab/>
      </w:r>
      <w:r w:rsidRPr="007C33ED">
        <w:tab/>
      </w:r>
      <w:r w:rsidRPr="007C33ED">
        <w:tab/>
        <w:t>190</w:t>
      </w:r>
      <w:r w:rsidRPr="007C33ED">
        <w:tab/>
      </w:r>
    </w:p>
    <w:p w:rsidR="000A72D8" w:rsidRPr="007C33ED" w:rsidRDefault="000A72D8" w:rsidP="000A72D8">
      <w:pPr>
        <w:pStyle w:val="AgeGroupHeader"/>
      </w:pPr>
      <w:r w:rsidRPr="007C33ED">
        <w:t xml:space="preserve">11/12 Yrs </w:t>
      </w:r>
      <w:r>
        <w:t>Age Group</w:t>
      </w:r>
      <w:r w:rsidRPr="007C33ED">
        <w:t xml:space="preserve"> - Full Results</w:t>
      </w:r>
    </w:p>
    <w:p w:rsidR="000A72D8" w:rsidRPr="007C33ED" w:rsidRDefault="000A72D8" w:rsidP="000A72D8">
      <w:pPr>
        <w:pStyle w:val="PlaceHeader"/>
      </w:pPr>
      <w:r>
        <w:t>Place</w:t>
      </w:r>
      <w:r w:rsidRPr="007C33ED">
        <w:tab/>
        <w:t>Name</w:t>
      </w:r>
      <w:r w:rsidRPr="007C33ED">
        <w:tab/>
      </w:r>
      <w:proofErr w:type="gramStart"/>
      <w:r w:rsidRPr="007C33ED">
        <w:t>DoB</w:t>
      </w:r>
      <w:proofErr w:type="gramEnd"/>
      <w:r w:rsidRPr="007C33ED">
        <w:tab/>
        <w:t>Club</w:t>
      </w:r>
      <w:r w:rsidRPr="007C33ED">
        <w:tab/>
      </w:r>
      <w:r w:rsidRPr="007C33ED">
        <w:tab/>
        <w:t>Time</w:t>
      </w:r>
      <w:r w:rsidRPr="007C33ED">
        <w:tab/>
      </w:r>
      <w:r w:rsidRPr="007C33ED">
        <w:tab/>
      </w:r>
      <w:r w:rsidRPr="007C33ED">
        <w:tab/>
        <w:t>FINA Pt</w:t>
      </w:r>
      <w:r w:rsidRPr="007C33ED">
        <w:tab/>
      </w:r>
    </w:p>
    <w:p w:rsidR="000A72D8" w:rsidRPr="007C33ED" w:rsidRDefault="000A72D8" w:rsidP="000A72D8">
      <w:pPr>
        <w:pStyle w:val="PlaceEven"/>
      </w:pPr>
      <w:r w:rsidRPr="007C33ED">
        <w:t>1.</w:t>
      </w:r>
      <w:r w:rsidRPr="007C33ED">
        <w:tab/>
        <w:t>Hollie Wilcox</w:t>
      </w:r>
      <w:r w:rsidRPr="007C33ED">
        <w:tab/>
        <w:t>04/12/01</w:t>
      </w:r>
      <w:r w:rsidRPr="007C33ED">
        <w:tab/>
        <w:t>Weston S M</w:t>
      </w:r>
      <w:r w:rsidRPr="007C33ED">
        <w:tab/>
      </w:r>
      <w:r w:rsidRPr="007C33ED">
        <w:tab/>
        <w:t xml:space="preserve"> 6:09.18</w:t>
      </w:r>
      <w:r w:rsidRPr="007C33ED">
        <w:tab/>
      </w:r>
      <w:r w:rsidRPr="007C33ED">
        <w:tab/>
      </w:r>
      <w:r w:rsidRPr="007C33ED">
        <w:tab/>
        <w:t>353</w:t>
      </w:r>
      <w:r w:rsidRPr="007C33ED">
        <w:tab/>
      </w:r>
    </w:p>
    <w:p w:rsidR="000A72D8" w:rsidRPr="007C33ED" w:rsidRDefault="000A72D8" w:rsidP="000A72D8">
      <w:pPr>
        <w:pStyle w:val="PlaceEven"/>
      </w:pPr>
      <w:r w:rsidRPr="007C33ED">
        <w:t>2.</w:t>
      </w:r>
      <w:r w:rsidRPr="007C33ED">
        <w:tab/>
        <w:t>Eirlys Walters</w:t>
      </w:r>
      <w:r w:rsidRPr="007C33ED">
        <w:tab/>
        <w:t>19/02/01</w:t>
      </w:r>
      <w:r w:rsidRPr="007C33ED">
        <w:tab/>
        <w:t>Wantage</w:t>
      </w:r>
      <w:r w:rsidRPr="007C33ED">
        <w:tab/>
      </w:r>
      <w:r w:rsidRPr="007C33ED">
        <w:tab/>
        <w:t xml:space="preserve"> 6:11.73</w:t>
      </w:r>
      <w:r w:rsidRPr="007C33ED">
        <w:tab/>
      </w:r>
      <w:r w:rsidRPr="007C33ED">
        <w:tab/>
      </w:r>
      <w:r w:rsidRPr="007C33ED">
        <w:tab/>
        <w:t>346</w:t>
      </w:r>
      <w:r w:rsidRPr="007C33ED">
        <w:tab/>
      </w:r>
    </w:p>
    <w:p w:rsidR="000A72D8" w:rsidRPr="007C33ED" w:rsidRDefault="000A72D8" w:rsidP="000A72D8">
      <w:pPr>
        <w:pStyle w:val="PlaceEven"/>
      </w:pPr>
      <w:r w:rsidRPr="007C33ED">
        <w:t>3.</w:t>
      </w:r>
      <w:r w:rsidRPr="007C33ED">
        <w:tab/>
        <w:t>Catherine Naus</w:t>
      </w:r>
      <w:r w:rsidRPr="007C33ED">
        <w:tab/>
        <w:t>19/06/01</w:t>
      </w:r>
      <w:r w:rsidRPr="007C33ED">
        <w:tab/>
        <w:t>Swindon Dolp</w:t>
      </w:r>
      <w:r w:rsidRPr="007C33ED">
        <w:tab/>
      </w:r>
      <w:r w:rsidRPr="007C33ED">
        <w:tab/>
        <w:t xml:space="preserve"> 6:15.91</w:t>
      </w:r>
      <w:r w:rsidRPr="007C33ED">
        <w:tab/>
      </w:r>
      <w:r w:rsidRPr="007C33ED">
        <w:tab/>
      </w:r>
      <w:r w:rsidRPr="007C33ED">
        <w:tab/>
        <w:t>334</w:t>
      </w:r>
      <w:r w:rsidRPr="007C33ED">
        <w:tab/>
      </w:r>
    </w:p>
    <w:p w:rsidR="000A72D8" w:rsidRPr="007C33ED" w:rsidRDefault="000A72D8" w:rsidP="000A72D8">
      <w:pPr>
        <w:pStyle w:val="PlaceEven"/>
      </w:pPr>
      <w:r w:rsidRPr="007C33ED">
        <w:t>4.</w:t>
      </w:r>
      <w:r w:rsidRPr="007C33ED">
        <w:tab/>
        <w:t>Denice Gardo</w:t>
      </w:r>
      <w:r w:rsidRPr="007C33ED">
        <w:tab/>
        <w:t>24/06/01</w:t>
      </w:r>
      <w:r w:rsidRPr="007C33ED">
        <w:tab/>
        <w:t>Swindon Dolp</w:t>
      </w:r>
      <w:r w:rsidRPr="007C33ED">
        <w:tab/>
      </w:r>
      <w:r w:rsidRPr="007C33ED">
        <w:tab/>
        <w:t xml:space="preserve"> 6:16.64</w:t>
      </w:r>
      <w:r w:rsidRPr="007C33ED">
        <w:tab/>
      </w:r>
      <w:r w:rsidRPr="007C33ED">
        <w:tab/>
      </w:r>
      <w:r w:rsidRPr="007C33ED">
        <w:tab/>
        <w:t>332</w:t>
      </w:r>
      <w:r w:rsidRPr="007C33ED">
        <w:tab/>
      </w:r>
    </w:p>
    <w:p w:rsidR="000A72D8" w:rsidRPr="007C33ED" w:rsidRDefault="000A72D8" w:rsidP="000A72D8">
      <w:pPr>
        <w:pStyle w:val="PlaceEven"/>
      </w:pPr>
      <w:r w:rsidRPr="007C33ED">
        <w:t>5.</w:t>
      </w:r>
      <w:r w:rsidRPr="007C33ED">
        <w:tab/>
        <w:t>Isobel Aspen</w:t>
      </w:r>
      <w:r w:rsidRPr="007C33ED">
        <w:tab/>
        <w:t>26/09/01</w:t>
      </w:r>
      <w:r w:rsidRPr="007C33ED">
        <w:tab/>
        <w:t>Caradon</w:t>
      </w:r>
      <w:r w:rsidRPr="007C33ED">
        <w:tab/>
      </w:r>
      <w:r w:rsidRPr="007C33ED">
        <w:tab/>
        <w:t xml:space="preserve"> 6:21.75</w:t>
      </w:r>
      <w:r w:rsidRPr="007C33ED">
        <w:tab/>
      </w:r>
      <w:r w:rsidRPr="007C33ED">
        <w:tab/>
      </w:r>
      <w:r w:rsidRPr="007C33ED">
        <w:tab/>
        <w:t>319</w:t>
      </w:r>
      <w:r w:rsidRPr="007C33ED">
        <w:tab/>
      </w:r>
    </w:p>
    <w:p w:rsidR="000A72D8" w:rsidRPr="007C33ED" w:rsidRDefault="000A72D8" w:rsidP="000A72D8">
      <w:pPr>
        <w:pStyle w:val="PlaceEven"/>
      </w:pPr>
      <w:r w:rsidRPr="007C33ED">
        <w:t>6.</w:t>
      </w:r>
      <w:r w:rsidRPr="007C33ED">
        <w:tab/>
        <w:t>Zoe Thorne</w:t>
      </w:r>
      <w:r w:rsidRPr="007C33ED">
        <w:tab/>
        <w:t>27/05/02</w:t>
      </w:r>
      <w:r w:rsidRPr="007C33ED">
        <w:tab/>
        <w:t>Rushmoor Ryl</w:t>
      </w:r>
      <w:r w:rsidRPr="007C33ED">
        <w:tab/>
      </w:r>
      <w:r w:rsidRPr="007C33ED">
        <w:tab/>
        <w:t xml:space="preserve"> 6:48.72</w:t>
      </w:r>
      <w:r w:rsidRPr="007C33ED">
        <w:tab/>
      </w:r>
      <w:r w:rsidRPr="007C33ED">
        <w:tab/>
      </w:r>
      <w:r w:rsidRPr="007C33ED">
        <w:tab/>
        <w:t>260</w:t>
      </w:r>
      <w:r w:rsidRPr="007C33ED">
        <w:tab/>
      </w:r>
    </w:p>
    <w:p w:rsidR="000A72D8" w:rsidRPr="007C33ED" w:rsidRDefault="000A72D8" w:rsidP="000A72D8">
      <w:pPr>
        <w:pStyle w:val="AgeGroupHeader"/>
      </w:pPr>
      <w:r w:rsidRPr="007C33ED">
        <w:t xml:space="preserve">13/14 Yrs </w:t>
      </w:r>
      <w:r>
        <w:t>Age Group</w:t>
      </w:r>
      <w:r w:rsidRPr="007C33ED">
        <w:t xml:space="preserve"> - Full Results</w:t>
      </w:r>
    </w:p>
    <w:p w:rsidR="000A72D8" w:rsidRPr="007C33ED" w:rsidRDefault="000A72D8" w:rsidP="000A72D8">
      <w:pPr>
        <w:pStyle w:val="PlaceHeader"/>
      </w:pPr>
      <w:r>
        <w:t>Place</w:t>
      </w:r>
      <w:r w:rsidRPr="007C33ED">
        <w:tab/>
        <w:t>Name</w:t>
      </w:r>
      <w:r w:rsidRPr="007C33ED">
        <w:tab/>
      </w:r>
      <w:proofErr w:type="gramStart"/>
      <w:r w:rsidRPr="007C33ED">
        <w:t>DoB</w:t>
      </w:r>
      <w:proofErr w:type="gramEnd"/>
      <w:r w:rsidRPr="007C33ED">
        <w:tab/>
        <w:t>Club</w:t>
      </w:r>
      <w:r w:rsidRPr="007C33ED">
        <w:tab/>
      </w:r>
      <w:r w:rsidRPr="007C33ED">
        <w:tab/>
        <w:t>Time</w:t>
      </w:r>
      <w:r w:rsidRPr="007C33ED">
        <w:tab/>
      </w:r>
      <w:r w:rsidRPr="007C33ED">
        <w:tab/>
      </w:r>
      <w:r w:rsidRPr="007C33ED">
        <w:tab/>
        <w:t>FINA Pt</w:t>
      </w:r>
      <w:r w:rsidRPr="007C33ED">
        <w:tab/>
      </w:r>
    </w:p>
    <w:p w:rsidR="000A72D8" w:rsidRPr="007C33ED" w:rsidRDefault="000A72D8" w:rsidP="000A72D8">
      <w:pPr>
        <w:pStyle w:val="PlaceEven"/>
      </w:pPr>
      <w:r w:rsidRPr="007C33ED">
        <w:t>1.</w:t>
      </w:r>
      <w:r w:rsidRPr="007C33ED">
        <w:tab/>
        <w:t>Rebecca Matthews</w:t>
      </w:r>
      <w:r w:rsidRPr="007C33ED">
        <w:tab/>
        <w:t>02/10/99</w:t>
      </w:r>
      <w:r w:rsidRPr="007C33ED">
        <w:tab/>
        <w:t>Swindon Dolp</w:t>
      </w:r>
      <w:r w:rsidRPr="007C33ED">
        <w:tab/>
      </w:r>
      <w:r w:rsidRPr="007C33ED">
        <w:tab/>
        <w:t xml:space="preserve"> 5:29.38</w:t>
      </w:r>
      <w:r w:rsidRPr="007C33ED">
        <w:tab/>
      </w:r>
      <w:r w:rsidRPr="007C33ED">
        <w:tab/>
      </w:r>
      <w:r w:rsidRPr="007C33ED">
        <w:tab/>
        <w:t>497</w:t>
      </w:r>
      <w:r w:rsidRPr="007C33ED">
        <w:tab/>
      </w:r>
    </w:p>
    <w:p w:rsidR="000A72D8" w:rsidRPr="007C33ED" w:rsidRDefault="000A72D8" w:rsidP="000A72D8">
      <w:pPr>
        <w:pStyle w:val="PlaceEven"/>
      </w:pPr>
      <w:r w:rsidRPr="007C33ED">
        <w:t>2.</w:t>
      </w:r>
      <w:r w:rsidRPr="007C33ED">
        <w:tab/>
        <w:t>Hollie Catnach</w:t>
      </w:r>
      <w:r w:rsidRPr="007C33ED">
        <w:tab/>
        <w:t>03/12/99</w:t>
      </w:r>
      <w:r w:rsidRPr="007C33ED">
        <w:tab/>
        <w:t>Caradon</w:t>
      </w:r>
      <w:r w:rsidRPr="007C33ED">
        <w:tab/>
      </w:r>
      <w:r w:rsidRPr="007C33ED">
        <w:tab/>
        <w:t xml:space="preserve"> 6:20.23</w:t>
      </w:r>
      <w:r w:rsidRPr="007C33ED">
        <w:tab/>
      </w:r>
      <w:r w:rsidRPr="007C33ED">
        <w:tab/>
      </w:r>
      <w:r w:rsidRPr="007C33ED">
        <w:tab/>
        <w:t>323</w:t>
      </w:r>
      <w:r w:rsidRPr="007C33ED">
        <w:tab/>
      </w:r>
    </w:p>
    <w:p w:rsidR="000A72D8" w:rsidRPr="007C33ED" w:rsidRDefault="000A72D8" w:rsidP="000A72D8">
      <w:pPr>
        <w:pStyle w:val="PlaceEven"/>
      </w:pPr>
      <w:r w:rsidRPr="007C33ED">
        <w:t>3.</w:t>
      </w:r>
      <w:r w:rsidRPr="007C33ED">
        <w:tab/>
        <w:t>Georgia Pengelly</w:t>
      </w:r>
      <w:r w:rsidRPr="007C33ED">
        <w:tab/>
        <w:t>21/02/00</w:t>
      </w:r>
      <w:r w:rsidRPr="007C33ED">
        <w:tab/>
        <w:t>Caradon</w:t>
      </w:r>
      <w:r w:rsidRPr="007C33ED">
        <w:tab/>
      </w:r>
      <w:r w:rsidRPr="007C33ED">
        <w:tab/>
        <w:t xml:space="preserve"> 6:40.66</w:t>
      </w:r>
      <w:r w:rsidRPr="007C33ED">
        <w:tab/>
      </w:r>
      <w:r w:rsidRPr="007C33ED">
        <w:tab/>
      </w:r>
      <w:r w:rsidRPr="007C33ED">
        <w:tab/>
        <w:t>276</w:t>
      </w:r>
      <w:r w:rsidRPr="007C33ED">
        <w:tab/>
      </w:r>
    </w:p>
    <w:p w:rsidR="000A72D8" w:rsidRPr="007C33ED" w:rsidRDefault="000A72D8" w:rsidP="000A72D8">
      <w:pPr>
        <w:pStyle w:val="AgeGroupHeader"/>
      </w:pPr>
      <w:r w:rsidRPr="007C33ED">
        <w:t xml:space="preserve">15/16 Yrs </w:t>
      </w:r>
      <w:r>
        <w:t>Age Group</w:t>
      </w:r>
      <w:r w:rsidRPr="007C33ED">
        <w:t xml:space="preserve"> - Full Results</w:t>
      </w:r>
    </w:p>
    <w:p w:rsidR="000A72D8" w:rsidRPr="007C33ED" w:rsidRDefault="000A72D8" w:rsidP="000A72D8">
      <w:pPr>
        <w:pStyle w:val="PlaceHeader"/>
      </w:pPr>
      <w:r>
        <w:t>Place</w:t>
      </w:r>
      <w:r w:rsidRPr="007C33ED">
        <w:tab/>
        <w:t>Name</w:t>
      </w:r>
      <w:r w:rsidRPr="007C33ED">
        <w:tab/>
      </w:r>
      <w:proofErr w:type="gramStart"/>
      <w:r w:rsidRPr="007C33ED">
        <w:t>DoB</w:t>
      </w:r>
      <w:proofErr w:type="gramEnd"/>
      <w:r w:rsidRPr="007C33ED">
        <w:tab/>
        <w:t>Club</w:t>
      </w:r>
      <w:r w:rsidRPr="007C33ED">
        <w:tab/>
      </w:r>
      <w:r w:rsidRPr="007C33ED">
        <w:tab/>
        <w:t>Time</w:t>
      </w:r>
      <w:r w:rsidRPr="007C33ED">
        <w:tab/>
      </w:r>
      <w:r w:rsidRPr="007C33ED">
        <w:tab/>
      </w:r>
      <w:r w:rsidRPr="007C33ED">
        <w:tab/>
        <w:t>FINA Pt</w:t>
      </w:r>
      <w:r w:rsidRPr="007C33ED">
        <w:tab/>
      </w:r>
    </w:p>
    <w:p w:rsidR="000A72D8" w:rsidRPr="007C33ED" w:rsidRDefault="000A72D8" w:rsidP="000A72D8">
      <w:pPr>
        <w:pStyle w:val="PlaceEven"/>
      </w:pPr>
      <w:r w:rsidRPr="007C33ED">
        <w:t>1.</w:t>
      </w:r>
      <w:r w:rsidRPr="007C33ED">
        <w:tab/>
        <w:t>Bethani-Ellen Crouch</w:t>
      </w:r>
      <w:r w:rsidRPr="007C33ED">
        <w:tab/>
        <w:t>04/04/97</w:t>
      </w:r>
      <w:r w:rsidRPr="007C33ED">
        <w:tab/>
        <w:t>Swindon Dolp</w:t>
      </w:r>
      <w:r w:rsidRPr="007C33ED">
        <w:tab/>
      </w:r>
      <w:r w:rsidRPr="007C33ED">
        <w:tab/>
        <w:t xml:space="preserve"> 5:24.53</w:t>
      </w:r>
      <w:r w:rsidRPr="007C33ED">
        <w:tab/>
      </w:r>
      <w:r w:rsidRPr="007C33ED">
        <w:tab/>
      </w:r>
      <w:r w:rsidRPr="007C33ED">
        <w:tab/>
        <w:t>520</w:t>
      </w:r>
      <w:r w:rsidRPr="007C33ED">
        <w:tab/>
      </w:r>
    </w:p>
    <w:p w:rsidR="000A72D8" w:rsidRDefault="000A72D8" w:rsidP="000A72D8">
      <w:pPr>
        <w:pStyle w:val="PlaceEven"/>
      </w:pPr>
      <w:r w:rsidRPr="007C33ED">
        <w:t>2.</w:t>
      </w:r>
      <w:r w:rsidRPr="007C33ED">
        <w:tab/>
        <w:t>Megan Jones</w:t>
      </w:r>
      <w:r w:rsidRPr="007C33ED">
        <w:tab/>
        <w:t>05/12/98</w:t>
      </w:r>
      <w:r w:rsidRPr="007C33ED">
        <w:tab/>
        <w:t>Swindon Dolp</w:t>
      </w:r>
      <w:r w:rsidRPr="007C33ED">
        <w:tab/>
      </w:r>
      <w:r w:rsidRPr="007C33ED">
        <w:tab/>
        <w:t xml:space="preserve"> 6:16.84</w:t>
      </w:r>
      <w:r w:rsidRPr="007C33ED">
        <w:tab/>
      </w:r>
      <w:r w:rsidRPr="007C33ED">
        <w:tab/>
      </w:r>
      <w:r w:rsidRPr="007C33ED">
        <w:tab/>
        <w:t>332</w:t>
      </w:r>
      <w:r w:rsidRPr="007C33ED">
        <w:tab/>
      </w:r>
    </w:p>
    <w:p w:rsidR="0045572E" w:rsidRDefault="0045572E" w:rsidP="000A72D8">
      <w:pPr>
        <w:pStyle w:val="SplitLong"/>
      </w:pPr>
    </w:p>
    <w:p w:rsidR="000A72D8" w:rsidRDefault="000A72D8" w:rsidP="000A72D8">
      <w:pPr>
        <w:pStyle w:val="SplitLong"/>
      </w:pPr>
    </w:p>
    <w:p w:rsidR="000A72D8" w:rsidRPr="0069143E" w:rsidRDefault="000A72D8" w:rsidP="000A72D8">
      <w:pPr>
        <w:pStyle w:val="EventHeader"/>
      </w:pPr>
      <w:r>
        <w:t>EVENT</w:t>
      </w:r>
      <w:r w:rsidRPr="0069143E">
        <w:t xml:space="preserve"> 2 Boys Open 400m IM                  </w:t>
      </w:r>
    </w:p>
    <w:p w:rsidR="000A72D8" w:rsidRPr="0069143E" w:rsidRDefault="000A72D8" w:rsidP="000A72D8">
      <w:pPr>
        <w:pStyle w:val="AgeGroupHeader"/>
      </w:pPr>
      <w:r w:rsidRPr="0069143E">
        <w:t xml:space="preserve">11/12 Yrs </w:t>
      </w:r>
      <w:r>
        <w:t>Age Group</w:t>
      </w:r>
      <w:r w:rsidRPr="0069143E">
        <w:t xml:space="preserve"> - Full Results</w:t>
      </w:r>
    </w:p>
    <w:p w:rsidR="000A72D8" w:rsidRPr="0069143E" w:rsidRDefault="000A72D8" w:rsidP="000A72D8">
      <w:pPr>
        <w:pStyle w:val="PlaceHeader"/>
      </w:pPr>
      <w:r>
        <w:t>Place</w:t>
      </w:r>
      <w:r w:rsidRPr="0069143E">
        <w:tab/>
        <w:t>Name</w:t>
      </w:r>
      <w:r w:rsidRPr="0069143E">
        <w:tab/>
      </w:r>
      <w:proofErr w:type="gramStart"/>
      <w:r w:rsidRPr="0069143E">
        <w:t>DoB</w:t>
      </w:r>
      <w:proofErr w:type="gramEnd"/>
      <w:r w:rsidRPr="0069143E">
        <w:tab/>
        <w:t>Club</w:t>
      </w:r>
      <w:r w:rsidRPr="0069143E">
        <w:tab/>
      </w:r>
      <w:r w:rsidRPr="0069143E">
        <w:tab/>
        <w:t>Time</w:t>
      </w:r>
      <w:r w:rsidRPr="0069143E">
        <w:tab/>
      </w:r>
      <w:r w:rsidRPr="0069143E">
        <w:tab/>
      </w:r>
      <w:r w:rsidRPr="0069143E">
        <w:tab/>
        <w:t>FINA Pt</w:t>
      </w:r>
      <w:r w:rsidRPr="0069143E">
        <w:tab/>
      </w:r>
    </w:p>
    <w:p w:rsidR="000A72D8" w:rsidRPr="0069143E" w:rsidRDefault="000A72D8" w:rsidP="000A72D8">
      <w:pPr>
        <w:pStyle w:val="PlaceEven"/>
      </w:pPr>
      <w:r w:rsidRPr="0069143E">
        <w:t>1.</w:t>
      </w:r>
      <w:r w:rsidRPr="0069143E">
        <w:tab/>
        <w:t>Joshua Fox</w:t>
      </w:r>
      <w:r w:rsidRPr="0069143E">
        <w:tab/>
        <w:t>22/04/01</w:t>
      </w:r>
      <w:r w:rsidRPr="0069143E">
        <w:tab/>
        <w:t>Swindon Dolp</w:t>
      </w:r>
      <w:r w:rsidRPr="0069143E">
        <w:tab/>
      </w:r>
      <w:r w:rsidRPr="0069143E">
        <w:tab/>
        <w:t xml:space="preserve"> 5:36.09</w:t>
      </w:r>
      <w:r w:rsidRPr="0069143E">
        <w:tab/>
      </w:r>
      <w:r w:rsidRPr="0069143E">
        <w:tab/>
      </w:r>
      <w:r w:rsidRPr="0069143E">
        <w:tab/>
        <w:t>344</w:t>
      </w:r>
      <w:r w:rsidRPr="0069143E">
        <w:tab/>
      </w:r>
    </w:p>
    <w:p w:rsidR="000A72D8" w:rsidRPr="0069143E" w:rsidRDefault="000A72D8" w:rsidP="000A72D8">
      <w:pPr>
        <w:pStyle w:val="PlaceEven"/>
      </w:pPr>
      <w:r w:rsidRPr="0069143E">
        <w:t>2.</w:t>
      </w:r>
      <w:r w:rsidRPr="0069143E">
        <w:tab/>
        <w:t>Ben Suckling</w:t>
      </w:r>
      <w:r w:rsidRPr="0069143E">
        <w:tab/>
        <w:t>01/03/02</w:t>
      </w:r>
      <w:r w:rsidRPr="0069143E">
        <w:tab/>
        <w:t>Caradon</w:t>
      </w:r>
      <w:r w:rsidRPr="0069143E">
        <w:tab/>
      </w:r>
      <w:r w:rsidRPr="0069143E">
        <w:tab/>
        <w:t xml:space="preserve"> 6:36.16</w:t>
      </w:r>
      <w:r w:rsidRPr="0069143E">
        <w:tab/>
      </w:r>
      <w:r w:rsidRPr="0069143E">
        <w:tab/>
      </w:r>
      <w:r w:rsidRPr="0069143E">
        <w:tab/>
        <w:t>210</w:t>
      </w:r>
      <w:r w:rsidRPr="0069143E">
        <w:tab/>
      </w:r>
    </w:p>
    <w:p w:rsidR="000A72D8" w:rsidRPr="0069143E" w:rsidRDefault="000A72D8" w:rsidP="000A72D8">
      <w:pPr>
        <w:pStyle w:val="PlaceEven"/>
      </w:pPr>
      <w:r w:rsidRPr="0069143E">
        <w:t xml:space="preserve"> </w:t>
      </w:r>
      <w:r w:rsidRPr="0069143E">
        <w:tab/>
        <w:t>Oscar Epplestone</w:t>
      </w:r>
      <w:r w:rsidRPr="0069143E">
        <w:tab/>
        <w:t>02/10/02</w:t>
      </w:r>
      <w:r w:rsidRPr="0069143E">
        <w:tab/>
        <w:t>Calne Alpha</w:t>
      </w:r>
      <w:r w:rsidRPr="0069143E">
        <w:tab/>
      </w:r>
      <w:r w:rsidRPr="0069143E">
        <w:tab/>
        <w:t xml:space="preserve">DQ T     </w:t>
      </w:r>
      <w:r w:rsidRPr="0069143E">
        <w:tab/>
      </w:r>
      <w:r w:rsidRPr="0069143E">
        <w:tab/>
      </w:r>
      <w:r w:rsidRPr="0069143E">
        <w:tab/>
      </w:r>
      <w:r w:rsidRPr="0069143E">
        <w:tab/>
      </w:r>
    </w:p>
    <w:p w:rsidR="000A72D8" w:rsidRPr="0069143E" w:rsidRDefault="000A72D8" w:rsidP="000A72D8">
      <w:pPr>
        <w:pStyle w:val="AgeGroupHeader"/>
      </w:pPr>
      <w:r w:rsidRPr="0069143E">
        <w:t xml:space="preserve">13/14 Yrs </w:t>
      </w:r>
      <w:r>
        <w:t>Age Group</w:t>
      </w:r>
      <w:r w:rsidRPr="0069143E">
        <w:t xml:space="preserve"> - Full Results</w:t>
      </w:r>
    </w:p>
    <w:p w:rsidR="000A72D8" w:rsidRPr="0069143E" w:rsidRDefault="000A72D8" w:rsidP="000A72D8">
      <w:pPr>
        <w:pStyle w:val="PlaceHeader"/>
      </w:pPr>
      <w:r>
        <w:t>Place</w:t>
      </w:r>
      <w:r w:rsidRPr="0069143E">
        <w:tab/>
        <w:t>Name</w:t>
      </w:r>
      <w:r w:rsidRPr="0069143E">
        <w:tab/>
      </w:r>
      <w:proofErr w:type="gramStart"/>
      <w:r w:rsidRPr="0069143E">
        <w:t>DoB</w:t>
      </w:r>
      <w:proofErr w:type="gramEnd"/>
      <w:r w:rsidRPr="0069143E">
        <w:tab/>
        <w:t>Club</w:t>
      </w:r>
      <w:r w:rsidRPr="0069143E">
        <w:tab/>
      </w:r>
      <w:r w:rsidRPr="0069143E">
        <w:tab/>
        <w:t>Time</w:t>
      </w:r>
      <w:r w:rsidRPr="0069143E">
        <w:tab/>
      </w:r>
      <w:r w:rsidRPr="0069143E">
        <w:tab/>
      </w:r>
      <w:r w:rsidRPr="0069143E">
        <w:tab/>
        <w:t>FINA Pt</w:t>
      </w:r>
      <w:r w:rsidRPr="0069143E">
        <w:tab/>
      </w:r>
    </w:p>
    <w:p w:rsidR="000A72D8" w:rsidRPr="0069143E" w:rsidRDefault="000A72D8" w:rsidP="000A72D8">
      <w:pPr>
        <w:pStyle w:val="PlaceEven"/>
      </w:pPr>
      <w:r w:rsidRPr="0069143E">
        <w:t>1.</w:t>
      </w:r>
      <w:r w:rsidRPr="0069143E">
        <w:tab/>
        <w:t>James Watson</w:t>
      </w:r>
      <w:r w:rsidRPr="0069143E">
        <w:tab/>
        <w:t>13/01/00</w:t>
      </w:r>
      <w:r w:rsidRPr="0069143E">
        <w:tab/>
        <w:t>Swindon Dolp</w:t>
      </w:r>
      <w:r w:rsidRPr="0069143E">
        <w:tab/>
      </w:r>
      <w:r w:rsidRPr="0069143E">
        <w:tab/>
        <w:t xml:space="preserve"> 5:15.26</w:t>
      </w:r>
      <w:r w:rsidRPr="0069143E">
        <w:tab/>
      </w:r>
      <w:r w:rsidRPr="0069143E">
        <w:tab/>
      </w:r>
      <w:r w:rsidRPr="0069143E">
        <w:tab/>
        <w:t>416</w:t>
      </w:r>
      <w:r w:rsidRPr="0069143E">
        <w:tab/>
      </w:r>
    </w:p>
    <w:p w:rsidR="000A72D8" w:rsidRPr="0069143E" w:rsidRDefault="000A72D8" w:rsidP="000A72D8">
      <w:pPr>
        <w:pStyle w:val="PlaceEven"/>
      </w:pPr>
      <w:r w:rsidRPr="0069143E">
        <w:t>2.</w:t>
      </w:r>
      <w:r w:rsidRPr="0069143E">
        <w:tab/>
        <w:t>Chandler Saer</w:t>
      </w:r>
      <w:r w:rsidRPr="0069143E">
        <w:tab/>
        <w:t>03/03/00</w:t>
      </w:r>
      <w:r w:rsidRPr="0069143E">
        <w:tab/>
        <w:t>Frome</w:t>
      </w:r>
      <w:r w:rsidRPr="0069143E">
        <w:tab/>
      </w:r>
      <w:r w:rsidRPr="0069143E">
        <w:tab/>
        <w:t xml:space="preserve"> 5:49.41</w:t>
      </w:r>
      <w:r w:rsidRPr="0069143E">
        <w:tab/>
      </w:r>
      <w:r w:rsidRPr="0069143E">
        <w:tab/>
      </w:r>
      <w:r w:rsidRPr="0069143E">
        <w:tab/>
        <w:t>306</w:t>
      </w:r>
      <w:r w:rsidRPr="0069143E">
        <w:tab/>
      </w:r>
    </w:p>
    <w:p w:rsidR="000A72D8" w:rsidRPr="0069143E" w:rsidRDefault="000A72D8" w:rsidP="000A72D8">
      <w:pPr>
        <w:pStyle w:val="AgeGroupHeader"/>
      </w:pPr>
      <w:r w:rsidRPr="0069143E">
        <w:t xml:space="preserve">15/16 Yrs </w:t>
      </w:r>
      <w:r>
        <w:t>Age Group</w:t>
      </w:r>
      <w:r w:rsidRPr="0069143E">
        <w:t xml:space="preserve"> - Full Results</w:t>
      </w:r>
    </w:p>
    <w:p w:rsidR="000A72D8" w:rsidRPr="0069143E" w:rsidRDefault="000A72D8" w:rsidP="000A72D8">
      <w:pPr>
        <w:pStyle w:val="PlaceHeader"/>
      </w:pPr>
      <w:r>
        <w:t>Place</w:t>
      </w:r>
      <w:r w:rsidRPr="0069143E">
        <w:tab/>
        <w:t>Name</w:t>
      </w:r>
      <w:r w:rsidRPr="0069143E">
        <w:tab/>
      </w:r>
      <w:proofErr w:type="gramStart"/>
      <w:r w:rsidRPr="0069143E">
        <w:t>DoB</w:t>
      </w:r>
      <w:proofErr w:type="gramEnd"/>
      <w:r w:rsidRPr="0069143E">
        <w:tab/>
        <w:t>Club</w:t>
      </w:r>
      <w:r w:rsidRPr="0069143E">
        <w:tab/>
      </w:r>
      <w:r w:rsidRPr="0069143E">
        <w:tab/>
        <w:t>Time</w:t>
      </w:r>
      <w:r w:rsidRPr="0069143E">
        <w:tab/>
      </w:r>
      <w:r w:rsidRPr="0069143E">
        <w:tab/>
      </w:r>
      <w:r w:rsidRPr="0069143E">
        <w:tab/>
        <w:t>FINA Pt</w:t>
      </w:r>
      <w:r w:rsidRPr="0069143E">
        <w:tab/>
      </w:r>
    </w:p>
    <w:p w:rsidR="000A72D8" w:rsidRDefault="000A72D8" w:rsidP="000A72D8">
      <w:pPr>
        <w:pStyle w:val="PlaceEven"/>
      </w:pPr>
      <w:r w:rsidRPr="0069143E">
        <w:t>1.</w:t>
      </w:r>
      <w:r w:rsidRPr="0069143E">
        <w:tab/>
        <w:t>Thomas Gase</w:t>
      </w:r>
      <w:r w:rsidRPr="0069143E">
        <w:tab/>
        <w:t>23/08/97</w:t>
      </w:r>
      <w:r w:rsidRPr="0069143E">
        <w:tab/>
        <w:t>Swindon Dolp</w:t>
      </w:r>
      <w:r w:rsidRPr="0069143E">
        <w:tab/>
      </w:r>
      <w:r w:rsidRPr="0069143E">
        <w:tab/>
        <w:t xml:space="preserve"> 6:02.26</w:t>
      </w:r>
      <w:r w:rsidRPr="0069143E">
        <w:tab/>
      </w:r>
      <w:r w:rsidRPr="0069143E">
        <w:tab/>
      </w:r>
      <w:r w:rsidRPr="0069143E">
        <w:tab/>
        <w:t>274</w:t>
      </w:r>
      <w:r w:rsidRPr="0069143E">
        <w:tab/>
      </w:r>
    </w:p>
    <w:p w:rsidR="000A72D8" w:rsidRDefault="000A72D8" w:rsidP="000A72D8">
      <w:pPr>
        <w:pStyle w:val="SplitLong"/>
      </w:pPr>
    </w:p>
    <w:p w:rsidR="000A72D8" w:rsidRDefault="000A72D8" w:rsidP="000A72D8">
      <w:pPr>
        <w:pStyle w:val="SplitLong"/>
      </w:pPr>
    </w:p>
    <w:p w:rsidR="000A72D8" w:rsidRPr="007A37F1" w:rsidRDefault="000A72D8" w:rsidP="000A72D8">
      <w:pPr>
        <w:pStyle w:val="EventHeader"/>
      </w:pPr>
      <w:r>
        <w:t>EVENT</w:t>
      </w:r>
      <w:r w:rsidRPr="007A37F1">
        <w:t xml:space="preserve"> 3 Girls Open 50m Butterfly           </w:t>
      </w:r>
    </w:p>
    <w:p w:rsidR="000A72D8" w:rsidRPr="007A37F1" w:rsidRDefault="000A72D8" w:rsidP="000A72D8">
      <w:pPr>
        <w:pStyle w:val="AgeGroupHeader"/>
      </w:pPr>
      <w:r w:rsidRPr="007A37F1">
        <w:t xml:space="preserve">09 Yrs </w:t>
      </w:r>
      <w:r>
        <w:t>Age Group</w:t>
      </w:r>
      <w:r w:rsidRPr="007A37F1">
        <w:t xml:space="preserve"> - Full Results</w:t>
      </w:r>
    </w:p>
    <w:p w:rsidR="000A72D8" w:rsidRPr="007A37F1" w:rsidRDefault="000A72D8" w:rsidP="000A72D8">
      <w:pPr>
        <w:pStyle w:val="PlaceHeader"/>
      </w:pPr>
      <w:r>
        <w:t>Place</w:t>
      </w:r>
      <w:r w:rsidRPr="007A37F1">
        <w:tab/>
        <w:t>Name</w:t>
      </w:r>
      <w:r w:rsidRPr="007A37F1">
        <w:tab/>
      </w:r>
      <w:proofErr w:type="gramStart"/>
      <w:r w:rsidRPr="007A37F1">
        <w:t>DoB</w:t>
      </w:r>
      <w:proofErr w:type="gramEnd"/>
      <w:r w:rsidRPr="007A37F1">
        <w:tab/>
        <w:t>Club</w:t>
      </w:r>
      <w:r w:rsidRPr="007A37F1">
        <w:tab/>
      </w:r>
      <w:r w:rsidRPr="007A37F1">
        <w:tab/>
        <w:t>Time</w:t>
      </w:r>
      <w:r w:rsidRPr="007A37F1">
        <w:tab/>
      </w:r>
      <w:r w:rsidRPr="007A37F1">
        <w:tab/>
      </w:r>
      <w:r w:rsidRPr="007A37F1">
        <w:tab/>
        <w:t>FINA Pt</w:t>
      </w:r>
      <w:r w:rsidRPr="007A37F1">
        <w:tab/>
      </w:r>
    </w:p>
    <w:p w:rsidR="000A72D8" w:rsidRPr="007A37F1" w:rsidRDefault="000A72D8" w:rsidP="000A72D8">
      <w:pPr>
        <w:pStyle w:val="PlaceEven"/>
      </w:pPr>
      <w:r w:rsidRPr="007A37F1">
        <w:t>1.</w:t>
      </w:r>
      <w:r w:rsidRPr="007A37F1">
        <w:tab/>
        <w:t>Charlotte Mooney</w:t>
      </w:r>
      <w:r w:rsidRPr="007A37F1">
        <w:tab/>
        <w:t>04/06/04</w:t>
      </w:r>
      <w:r w:rsidRPr="007A37F1">
        <w:tab/>
        <w:t>Swindon Dolp</w:t>
      </w:r>
      <w:r w:rsidRPr="007A37F1">
        <w:tab/>
      </w:r>
      <w:r w:rsidRPr="007A37F1">
        <w:tab/>
        <w:t xml:space="preserve">   58.85</w:t>
      </w:r>
      <w:r w:rsidRPr="007A37F1">
        <w:tab/>
      </w:r>
      <w:r w:rsidRPr="007A37F1">
        <w:tab/>
      </w:r>
      <w:r w:rsidRPr="007A37F1">
        <w:tab/>
        <w:t>71</w:t>
      </w:r>
      <w:r w:rsidRPr="007A37F1">
        <w:tab/>
      </w:r>
    </w:p>
    <w:p w:rsidR="000A72D8" w:rsidRPr="007A37F1" w:rsidRDefault="000A72D8" w:rsidP="000A72D8">
      <w:pPr>
        <w:pStyle w:val="PlaceEven"/>
      </w:pPr>
      <w:r w:rsidRPr="007A37F1">
        <w:t>2.</w:t>
      </w:r>
      <w:r w:rsidRPr="007A37F1">
        <w:tab/>
        <w:t>Olivia Gough</w:t>
      </w:r>
      <w:r w:rsidRPr="007A37F1">
        <w:tab/>
        <w:t>31/03/04</w:t>
      </w:r>
      <w:r w:rsidRPr="007A37F1">
        <w:tab/>
        <w:t>Swindon Dolp</w:t>
      </w:r>
      <w:r w:rsidRPr="007A37F1">
        <w:tab/>
      </w:r>
      <w:r w:rsidRPr="007A37F1">
        <w:tab/>
        <w:t xml:space="preserve"> 1:00.77</w:t>
      </w:r>
      <w:r w:rsidRPr="007A37F1">
        <w:tab/>
      </w:r>
      <w:r w:rsidRPr="007A37F1">
        <w:tab/>
      </w:r>
      <w:r w:rsidRPr="007A37F1">
        <w:tab/>
        <w:t>64</w:t>
      </w:r>
      <w:r w:rsidRPr="007A37F1">
        <w:tab/>
      </w:r>
    </w:p>
    <w:p w:rsidR="000A72D8" w:rsidRPr="007A37F1" w:rsidRDefault="000A72D8" w:rsidP="000A72D8">
      <w:pPr>
        <w:pStyle w:val="PlaceEven"/>
      </w:pPr>
      <w:r w:rsidRPr="007A37F1">
        <w:t>3.</w:t>
      </w:r>
      <w:r w:rsidRPr="007A37F1">
        <w:tab/>
        <w:t>Sophie Preece</w:t>
      </w:r>
      <w:r w:rsidRPr="007A37F1">
        <w:tab/>
        <w:t>16/10/04</w:t>
      </w:r>
      <w:r w:rsidRPr="007A37F1">
        <w:tab/>
        <w:t>Swindon Dolp</w:t>
      </w:r>
      <w:r w:rsidRPr="007A37F1">
        <w:tab/>
      </w:r>
      <w:r w:rsidRPr="007A37F1">
        <w:tab/>
        <w:t xml:space="preserve"> 1:07.22</w:t>
      </w:r>
      <w:r w:rsidRPr="007A37F1">
        <w:tab/>
      </w:r>
      <w:r w:rsidRPr="007A37F1">
        <w:tab/>
      </w:r>
      <w:r w:rsidRPr="007A37F1">
        <w:tab/>
        <w:t>47</w:t>
      </w:r>
      <w:r w:rsidRPr="007A37F1">
        <w:tab/>
      </w:r>
    </w:p>
    <w:p w:rsidR="000A72D8" w:rsidRPr="007A37F1" w:rsidRDefault="000A72D8" w:rsidP="000A72D8">
      <w:pPr>
        <w:pStyle w:val="PlaceEven"/>
      </w:pPr>
      <w:r w:rsidRPr="007A37F1">
        <w:t xml:space="preserve"> </w:t>
      </w:r>
      <w:r w:rsidRPr="007A37F1">
        <w:tab/>
        <w:t>Isobel Fox</w:t>
      </w:r>
      <w:r w:rsidRPr="007A37F1">
        <w:tab/>
        <w:t>26/11/04</w:t>
      </w:r>
      <w:r w:rsidRPr="007A37F1">
        <w:tab/>
        <w:t>Caradon</w:t>
      </w:r>
      <w:r w:rsidRPr="007A37F1">
        <w:tab/>
      </w:r>
      <w:r w:rsidRPr="007A37F1">
        <w:tab/>
        <w:t xml:space="preserve">DQ SA     </w:t>
      </w:r>
      <w:r w:rsidRPr="007A37F1">
        <w:tab/>
      </w:r>
      <w:r w:rsidRPr="007A37F1">
        <w:tab/>
      </w:r>
      <w:r w:rsidRPr="007A37F1">
        <w:tab/>
      </w:r>
      <w:r w:rsidRPr="007A37F1">
        <w:tab/>
      </w:r>
    </w:p>
    <w:p w:rsidR="000A72D8" w:rsidRPr="007A37F1" w:rsidRDefault="000A72D8" w:rsidP="000A72D8">
      <w:pPr>
        <w:pStyle w:val="AgeGroupHeader"/>
      </w:pPr>
      <w:r w:rsidRPr="007A37F1">
        <w:t xml:space="preserve">10 Yrs </w:t>
      </w:r>
      <w:r>
        <w:t>Age Group</w:t>
      </w:r>
      <w:r w:rsidRPr="007A37F1">
        <w:t xml:space="preserve"> - Full Results</w:t>
      </w:r>
    </w:p>
    <w:p w:rsidR="000A72D8" w:rsidRPr="007A37F1" w:rsidRDefault="000A72D8" w:rsidP="000A72D8">
      <w:pPr>
        <w:pStyle w:val="PlaceHeader"/>
      </w:pPr>
      <w:r>
        <w:t>Place</w:t>
      </w:r>
      <w:r w:rsidRPr="007A37F1">
        <w:tab/>
        <w:t>Name</w:t>
      </w:r>
      <w:r w:rsidRPr="007A37F1">
        <w:tab/>
      </w:r>
      <w:proofErr w:type="gramStart"/>
      <w:r w:rsidRPr="007A37F1">
        <w:t>DoB</w:t>
      </w:r>
      <w:proofErr w:type="gramEnd"/>
      <w:r w:rsidRPr="007A37F1">
        <w:tab/>
        <w:t>Club</w:t>
      </w:r>
      <w:r w:rsidRPr="007A37F1">
        <w:tab/>
      </w:r>
      <w:r w:rsidRPr="007A37F1">
        <w:tab/>
        <w:t>Time</w:t>
      </w:r>
      <w:r w:rsidRPr="007A37F1">
        <w:tab/>
      </w:r>
      <w:r w:rsidRPr="007A37F1">
        <w:tab/>
      </w:r>
      <w:r w:rsidRPr="007A37F1">
        <w:tab/>
        <w:t>FINA Pt</w:t>
      </w:r>
      <w:r w:rsidRPr="007A37F1">
        <w:tab/>
      </w:r>
    </w:p>
    <w:p w:rsidR="000A72D8" w:rsidRPr="007A37F1" w:rsidRDefault="000A72D8" w:rsidP="000A72D8">
      <w:pPr>
        <w:pStyle w:val="PlaceEven"/>
      </w:pPr>
      <w:r w:rsidRPr="007A37F1">
        <w:t>1.</w:t>
      </w:r>
      <w:r w:rsidRPr="007A37F1">
        <w:tab/>
        <w:t>Maya Grounsell</w:t>
      </w:r>
      <w:r w:rsidRPr="007A37F1">
        <w:tab/>
        <w:t>02/05/03</w:t>
      </w:r>
      <w:r w:rsidRPr="007A37F1">
        <w:tab/>
        <w:t>Swindon Dolp</w:t>
      </w:r>
      <w:r w:rsidRPr="007A37F1">
        <w:tab/>
      </w:r>
      <w:r w:rsidRPr="007A37F1">
        <w:tab/>
        <w:t xml:space="preserve">   42.65</w:t>
      </w:r>
      <w:r w:rsidRPr="007A37F1">
        <w:tab/>
      </w:r>
      <w:r w:rsidRPr="007A37F1">
        <w:tab/>
      </w:r>
      <w:r w:rsidRPr="007A37F1">
        <w:tab/>
        <w:t>186</w:t>
      </w:r>
      <w:r w:rsidRPr="007A37F1">
        <w:tab/>
      </w:r>
    </w:p>
    <w:p w:rsidR="000A72D8" w:rsidRPr="007A37F1" w:rsidRDefault="000A72D8" w:rsidP="000A72D8">
      <w:pPr>
        <w:pStyle w:val="PlaceEven"/>
      </w:pPr>
      <w:r w:rsidRPr="007A37F1">
        <w:t>2.</w:t>
      </w:r>
      <w:r w:rsidRPr="007A37F1">
        <w:tab/>
        <w:t>Katlin Wilkins</w:t>
      </w:r>
      <w:r w:rsidRPr="007A37F1">
        <w:tab/>
        <w:t>15/04/03</w:t>
      </w:r>
      <w:r w:rsidRPr="007A37F1">
        <w:tab/>
        <w:t>Calne Alpha</w:t>
      </w:r>
      <w:r w:rsidRPr="007A37F1">
        <w:tab/>
      </w:r>
      <w:r w:rsidRPr="007A37F1">
        <w:tab/>
        <w:t xml:space="preserve">   46.19</w:t>
      </w:r>
      <w:r w:rsidRPr="007A37F1">
        <w:tab/>
      </w:r>
      <w:r w:rsidRPr="007A37F1">
        <w:tab/>
      </w:r>
      <w:r w:rsidRPr="007A37F1">
        <w:tab/>
        <w:t>147</w:t>
      </w:r>
      <w:r w:rsidRPr="007A37F1">
        <w:tab/>
      </w:r>
    </w:p>
    <w:p w:rsidR="000A72D8" w:rsidRPr="007A37F1" w:rsidRDefault="000A72D8" w:rsidP="000A72D8">
      <w:pPr>
        <w:pStyle w:val="PlaceEven"/>
      </w:pPr>
      <w:r w:rsidRPr="007A37F1">
        <w:t>3.</w:t>
      </w:r>
      <w:r w:rsidRPr="007A37F1">
        <w:tab/>
        <w:t>Ashley Rickards</w:t>
      </w:r>
      <w:r w:rsidRPr="007A37F1">
        <w:tab/>
        <w:t>09/07/03</w:t>
      </w:r>
      <w:r w:rsidRPr="007A37F1">
        <w:tab/>
        <w:t>Caradon</w:t>
      </w:r>
      <w:r w:rsidRPr="007A37F1">
        <w:tab/>
      </w:r>
      <w:r w:rsidRPr="007A37F1">
        <w:tab/>
        <w:t xml:space="preserve">   54.56</w:t>
      </w:r>
      <w:r w:rsidRPr="007A37F1">
        <w:tab/>
      </w:r>
      <w:r w:rsidRPr="007A37F1">
        <w:tab/>
      </w:r>
      <w:r w:rsidRPr="007A37F1">
        <w:tab/>
        <w:t>89</w:t>
      </w:r>
      <w:r w:rsidRPr="007A37F1">
        <w:tab/>
      </w:r>
    </w:p>
    <w:p w:rsidR="000A72D8" w:rsidRPr="007A37F1" w:rsidRDefault="000A72D8" w:rsidP="000A72D8">
      <w:pPr>
        <w:pStyle w:val="PlaceEven"/>
      </w:pPr>
      <w:r w:rsidRPr="007A37F1">
        <w:t xml:space="preserve"> </w:t>
      </w:r>
      <w:r w:rsidRPr="007A37F1">
        <w:tab/>
        <w:t>Rhianna Gardner</w:t>
      </w:r>
      <w:r w:rsidRPr="007A37F1">
        <w:tab/>
        <w:t>08/02/03</w:t>
      </w:r>
      <w:r w:rsidRPr="007A37F1">
        <w:tab/>
        <w:t>Bishopsworth</w:t>
      </w:r>
      <w:r w:rsidRPr="007A37F1">
        <w:tab/>
      </w:r>
      <w:r w:rsidRPr="007A37F1">
        <w:tab/>
      </w:r>
      <w:r>
        <w:t>DNC</w:t>
      </w:r>
      <w:r w:rsidRPr="007A37F1">
        <w:tab/>
      </w:r>
      <w:r w:rsidRPr="007A37F1">
        <w:tab/>
      </w:r>
      <w:r w:rsidRPr="007A37F1">
        <w:tab/>
      </w:r>
      <w:r w:rsidRPr="007A37F1">
        <w:tab/>
      </w:r>
    </w:p>
    <w:p w:rsidR="000A72D8" w:rsidRPr="007A37F1" w:rsidRDefault="000A72D8" w:rsidP="000A72D8">
      <w:pPr>
        <w:pStyle w:val="AgeGroupHeader"/>
      </w:pPr>
      <w:r w:rsidRPr="007A37F1">
        <w:t xml:space="preserve">11/12 Yrs </w:t>
      </w:r>
      <w:r>
        <w:t>Age Group</w:t>
      </w:r>
      <w:r w:rsidRPr="007A37F1">
        <w:t xml:space="preserve"> - Full Results</w:t>
      </w:r>
    </w:p>
    <w:p w:rsidR="000A72D8" w:rsidRPr="007A37F1" w:rsidRDefault="000A72D8" w:rsidP="000A72D8">
      <w:pPr>
        <w:pStyle w:val="PlaceHeader"/>
      </w:pPr>
      <w:r>
        <w:t>Place</w:t>
      </w:r>
      <w:r w:rsidRPr="007A37F1">
        <w:tab/>
        <w:t>Name</w:t>
      </w:r>
      <w:r w:rsidRPr="007A37F1">
        <w:tab/>
      </w:r>
      <w:proofErr w:type="gramStart"/>
      <w:r w:rsidRPr="007A37F1">
        <w:t>DoB</w:t>
      </w:r>
      <w:proofErr w:type="gramEnd"/>
      <w:r w:rsidRPr="007A37F1">
        <w:tab/>
        <w:t>Club</w:t>
      </w:r>
      <w:r w:rsidRPr="007A37F1">
        <w:tab/>
      </w:r>
      <w:r w:rsidRPr="007A37F1">
        <w:tab/>
        <w:t>Time</w:t>
      </w:r>
      <w:r w:rsidRPr="007A37F1">
        <w:tab/>
      </w:r>
      <w:r w:rsidRPr="007A37F1">
        <w:tab/>
      </w:r>
      <w:r w:rsidRPr="007A37F1">
        <w:tab/>
        <w:t>FINA Pt</w:t>
      </w:r>
      <w:r w:rsidRPr="007A37F1">
        <w:tab/>
      </w:r>
    </w:p>
    <w:p w:rsidR="000A72D8" w:rsidRPr="007A37F1" w:rsidRDefault="000A72D8" w:rsidP="000A72D8">
      <w:pPr>
        <w:pStyle w:val="PlaceEven"/>
      </w:pPr>
      <w:r w:rsidRPr="007A37F1">
        <w:t>1.</w:t>
      </w:r>
      <w:r w:rsidRPr="007A37F1">
        <w:tab/>
        <w:t>Olivia Flack</w:t>
      </w:r>
      <w:r w:rsidRPr="007A37F1">
        <w:tab/>
        <w:t>21/09/01</w:t>
      </w:r>
      <w:r w:rsidRPr="007A37F1">
        <w:tab/>
        <w:t>Swindon Dolp</w:t>
      </w:r>
      <w:r w:rsidRPr="007A37F1">
        <w:tab/>
      </w:r>
      <w:r w:rsidRPr="007A37F1">
        <w:tab/>
        <w:t xml:space="preserve">   36.80</w:t>
      </w:r>
      <w:r w:rsidRPr="007A37F1">
        <w:tab/>
      </w:r>
      <w:r w:rsidRPr="007A37F1">
        <w:tab/>
      </w:r>
      <w:r w:rsidRPr="007A37F1">
        <w:tab/>
        <w:t>290</w:t>
      </w:r>
      <w:r w:rsidRPr="007A37F1">
        <w:tab/>
      </w:r>
    </w:p>
    <w:p w:rsidR="000A72D8" w:rsidRPr="007A37F1" w:rsidRDefault="000A72D8" w:rsidP="000A72D8">
      <w:pPr>
        <w:pStyle w:val="PlaceEven"/>
      </w:pPr>
      <w:r w:rsidRPr="007A37F1">
        <w:t>2.</w:t>
      </w:r>
      <w:r w:rsidRPr="007A37F1">
        <w:tab/>
        <w:t>Lucie Wells</w:t>
      </w:r>
      <w:r w:rsidRPr="007A37F1">
        <w:tab/>
        <w:t>20/08/01</w:t>
      </w:r>
      <w:r w:rsidRPr="007A37F1">
        <w:tab/>
        <w:t>Swindon Dolp</w:t>
      </w:r>
      <w:r w:rsidRPr="007A37F1">
        <w:tab/>
      </w:r>
      <w:r w:rsidRPr="007A37F1">
        <w:tab/>
        <w:t xml:space="preserve">   38.02</w:t>
      </w:r>
      <w:r w:rsidRPr="007A37F1">
        <w:tab/>
      </w:r>
      <w:r w:rsidRPr="007A37F1">
        <w:tab/>
      </w:r>
      <w:r w:rsidRPr="007A37F1">
        <w:tab/>
        <w:t>263</w:t>
      </w:r>
      <w:r w:rsidRPr="007A37F1">
        <w:tab/>
      </w:r>
    </w:p>
    <w:p w:rsidR="000A72D8" w:rsidRPr="007A37F1" w:rsidRDefault="000A72D8" w:rsidP="000A72D8">
      <w:pPr>
        <w:pStyle w:val="PlaceEven"/>
      </w:pPr>
      <w:r w:rsidRPr="007A37F1">
        <w:t>3.</w:t>
      </w:r>
      <w:r w:rsidRPr="007A37F1">
        <w:tab/>
        <w:t>Aleshya Easen</w:t>
      </w:r>
      <w:r w:rsidRPr="007A37F1">
        <w:tab/>
        <w:t>07/03/01</w:t>
      </w:r>
      <w:r w:rsidRPr="007A37F1">
        <w:tab/>
        <w:t>Swindon Dolp</w:t>
      </w:r>
      <w:r w:rsidRPr="007A37F1">
        <w:tab/>
      </w:r>
      <w:r w:rsidRPr="007A37F1">
        <w:tab/>
        <w:t xml:space="preserve">   39.12</w:t>
      </w:r>
      <w:r w:rsidRPr="007A37F1">
        <w:tab/>
      </w:r>
      <w:r w:rsidRPr="007A37F1">
        <w:tab/>
      </w:r>
      <w:r w:rsidRPr="007A37F1">
        <w:tab/>
        <w:t>242</w:t>
      </w:r>
      <w:r w:rsidRPr="007A37F1">
        <w:tab/>
      </w:r>
    </w:p>
    <w:p w:rsidR="000A72D8" w:rsidRPr="007A37F1" w:rsidRDefault="000A72D8" w:rsidP="000A72D8">
      <w:pPr>
        <w:pStyle w:val="PlaceEven"/>
      </w:pPr>
      <w:r w:rsidRPr="007A37F1">
        <w:t>4.</w:t>
      </w:r>
      <w:r w:rsidRPr="007A37F1">
        <w:tab/>
        <w:t>Isobel Aspen</w:t>
      </w:r>
      <w:r w:rsidRPr="007A37F1">
        <w:tab/>
        <w:t>26/09/01</w:t>
      </w:r>
      <w:r w:rsidRPr="007A37F1">
        <w:tab/>
        <w:t>Caradon</w:t>
      </w:r>
      <w:r w:rsidRPr="007A37F1">
        <w:tab/>
      </w:r>
      <w:r w:rsidRPr="007A37F1">
        <w:tab/>
        <w:t xml:space="preserve">   42.44</w:t>
      </w:r>
      <w:r w:rsidRPr="007A37F1">
        <w:tab/>
      </w:r>
      <w:r w:rsidRPr="007A37F1">
        <w:tab/>
      </w:r>
      <w:r w:rsidRPr="007A37F1">
        <w:tab/>
        <w:t>189</w:t>
      </w:r>
      <w:r w:rsidRPr="007A37F1">
        <w:tab/>
      </w:r>
    </w:p>
    <w:p w:rsidR="000A72D8" w:rsidRPr="007A37F1" w:rsidRDefault="000A72D8" w:rsidP="000A72D8">
      <w:pPr>
        <w:pStyle w:val="PlaceEven"/>
      </w:pPr>
      <w:r w:rsidRPr="007A37F1">
        <w:t>5.</w:t>
      </w:r>
      <w:r w:rsidRPr="007A37F1">
        <w:tab/>
        <w:t>Katherine Mackenzie-Ya</w:t>
      </w:r>
      <w:r w:rsidRPr="007A37F1">
        <w:tab/>
        <w:t>14/10/02</w:t>
      </w:r>
      <w:r w:rsidRPr="007A37F1">
        <w:tab/>
        <w:t>Marlborough</w:t>
      </w:r>
      <w:r w:rsidRPr="007A37F1">
        <w:tab/>
      </w:r>
      <w:r w:rsidRPr="007A37F1">
        <w:tab/>
        <w:t xml:space="preserve">   44.13</w:t>
      </w:r>
      <w:r w:rsidRPr="007A37F1">
        <w:tab/>
      </w:r>
      <w:r w:rsidRPr="007A37F1">
        <w:tab/>
      </w:r>
      <w:r w:rsidRPr="007A37F1">
        <w:tab/>
        <w:t>168</w:t>
      </w:r>
      <w:r w:rsidRPr="007A37F1">
        <w:tab/>
      </w:r>
    </w:p>
    <w:p w:rsidR="000A72D8" w:rsidRPr="007A37F1" w:rsidRDefault="000A72D8" w:rsidP="000A72D8">
      <w:pPr>
        <w:pStyle w:val="PlaceEven"/>
      </w:pPr>
      <w:r w:rsidRPr="007A37F1">
        <w:t>6.</w:t>
      </w:r>
      <w:r w:rsidRPr="007A37F1">
        <w:tab/>
        <w:t>Juliette Hudson</w:t>
      </w:r>
      <w:r w:rsidRPr="007A37F1">
        <w:tab/>
        <w:t>16/02/02</w:t>
      </w:r>
      <w:r w:rsidRPr="007A37F1">
        <w:tab/>
        <w:t>Swindon Dolp</w:t>
      </w:r>
      <w:r w:rsidRPr="007A37F1">
        <w:tab/>
      </w:r>
      <w:r w:rsidRPr="007A37F1">
        <w:tab/>
        <w:t xml:space="preserve">   45.49</w:t>
      </w:r>
      <w:r w:rsidRPr="007A37F1">
        <w:tab/>
      </w:r>
      <w:r w:rsidRPr="007A37F1">
        <w:tab/>
      </w:r>
      <w:r w:rsidRPr="007A37F1">
        <w:tab/>
        <w:t>153</w:t>
      </w:r>
      <w:r w:rsidRPr="007A37F1">
        <w:tab/>
      </w:r>
    </w:p>
    <w:p w:rsidR="000A72D8" w:rsidRPr="007A37F1" w:rsidRDefault="000A72D8" w:rsidP="000A72D8">
      <w:pPr>
        <w:pStyle w:val="PlaceEven"/>
      </w:pPr>
      <w:r w:rsidRPr="007A37F1">
        <w:t>7.</w:t>
      </w:r>
      <w:r w:rsidRPr="007A37F1">
        <w:tab/>
        <w:t>Hannah Bailey</w:t>
      </w:r>
      <w:r w:rsidRPr="007A37F1">
        <w:tab/>
        <w:t>16/06/01</w:t>
      </w:r>
      <w:r w:rsidRPr="007A37F1">
        <w:tab/>
        <w:t>Swindon Dolp</w:t>
      </w:r>
      <w:r w:rsidRPr="007A37F1">
        <w:tab/>
      </w:r>
      <w:r w:rsidRPr="007A37F1">
        <w:tab/>
        <w:t xml:space="preserve">   45.91</w:t>
      </w:r>
      <w:r w:rsidRPr="007A37F1">
        <w:tab/>
      </w:r>
      <w:r w:rsidRPr="007A37F1">
        <w:tab/>
      </w:r>
      <w:r w:rsidRPr="007A37F1">
        <w:tab/>
        <w:t>149</w:t>
      </w:r>
      <w:r w:rsidRPr="007A37F1">
        <w:tab/>
      </w:r>
    </w:p>
    <w:p w:rsidR="000A72D8" w:rsidRPr="007A37F1" w:rsidRDefault="000A72D8" w:rsidP="000A72D8">
      <w:pPr>
        <w:pStyle w:val="PlaceEven"/>
      </w:pPr>
      <w:r w:rsidRPr="007A37F1">
        <w:t>8.</w:t>
      </w:r>
      <w:r w:rsidRPr="007A37F1">
        <w:tab/>
        <w:t>Magan Watts</w:t>
      </w:r>
      <w:r w:rsidRPr="007A37F1">
        <w:tab/>
        <w:t>18/06/02</w:t>
      </w:r>
      <w:r w:rsidRPr="007A37F1">
        <w:tab/>
        <w:t>Calne Alpha</w:t>
      </w:r>
      <w:r w:rsidRPr="007A37F1">
        <w:tab/>
      </w:r>
      <w:r w:rsidRPr="007A37F1">
        <w:tab/>
        <w:t xml:space="preserve">   50.26</w:t>
      </w:r>
      <w:r w:rsidRPr="007A37F1">
        <w:tab/>
      </w:r>
      <w:r w:rsidRPr="007A37F1">
        <w:tab/>
      </w:r>
      <w:r w:rsidRPr="007A37F1">
        <w:tab/>
        <w:t>114</w:t>
      </w:r>
      <w:r w:rsidRPr="007A37F1">
        <w:tab/>
      </w:r>
    </w:p>
    <w:p w:rsidR="000A72D8" w:rsidRPr="007A37F1" w:rsidRDefault="000A72D8" w:rsidP="000A72D8">
      <w:pPr>
        <w:pStyle w:val="PlaceEven"/>
      </w:pPr>
      <w:r w:rsidRPr="007A37F1">
        <w:t>8.</w:t>
      </w:r>
      <w:r w:rsidRPr="007A37F1">
        <w:tab/>
        <w:t>Lily McGowan</w:t>
      </w:r>
      <w:r w:rsidRPr="007A37F1">
        <w:tab/>
        <w:t>27/09/01</w:t>
      </w:r>
      <w:r w:rsidRPr="007A37F1">
        <w:tab/>
        <w:t>Caradon</w:t>
      </w:r>
      <w:r w:rsidRPr="007A37F1">
        <w:tab/>
      </w:r>
      <w:r w:rsidRPr="007A37F1">
        <w:tab/>
        <w:t xml:space="preserve">   50.26</w:t>
      </w:r>
      <w:r w:rsidRPr="007A37F1">
        <w:tab/>
      </w:r>
      <w:r w:rsidRPr="007A37F1">
        <w:tab/>
      </w:r>
      <w:r w:rsidRPr="007A37F1">
        <w:tab/>
        <w:t>114</w:t>
      </w:r>
      <w:r w:rsidRPr="007A37F1">
        <w:tab/>
      </w:r>
    </w:p>
    <w:p w:rsidR="000A72D8" w:rsidRPr="007A37F1" w:rsidRDefault="000A72D8" w:rsidP="000A72D8">
      <w:pPr>
        <w:pStyle w:val="PlaceEven"/>
      </w:pPr>
      <w:r w:rsidRPr="007A37F1">
        <w:t>10.</w:t>
      </w:r>
      <w:r w:rsidRPr="007A37F1">
        <w:tab/>
        <w:t>Katie Elliott</w:t>
      </w:r>
      <w:r w:rsidRPr="007A37F1">
        <w:tab/>
        <w:t>30/12/02</w:t>
      </w:r>
      <w:r w:rsidRPr="007A37F1">
        <w:tab/>
        <w:t>Swindon Dolp</w:t>
      </w:r>
      <w:r w:rsidRPr="007A37F1">
        <w:tab/>
      </w:r>
      <w:r w:rsidRPr="007A37F1">
        <w:tab/>
        <w:t xml:space="preserve">   56.03</w:t>
      </w:r>
      <w:r w:rsidRPr="007A37F1">
        <w:tab/>
      </w:r>
      <w:r w:rsidRPr="007A37F1">
        <w:tab/>
      </w:r>
      <w:r w:rsidRPr="007A37F1">
        <w:tab/>
        <w:t>82</w:t>
      </w:r>
      <w:r w:rsidRPr="007A37F1">
        <w:tab/>
      </w:r>
    </w:p>
    <w:p w:rsidR="000A72D8" w:rsidRPr="007A37F1" w:rsidRDefault="000A72D8" w:rsidP="000A72D8">
      <w:pPr>
        <w:pStyle w:val="AgeGroupHeader"/>
      </w:pPr>
      <w:r w:rsidRPr="007A37F1">
        <w:t xml:space="preserve">13/14 Yrs </w:t>
      </w:r>
      <w:r>
        <w:t>Age Group</w:t>
      </w:r>
      <w:r w:rsidRPr="007A37F1">
        <w:t xml:space="preserve"> - Full Results</w:t>
      </w:r>
    </w:p>
    <w:p w:rsidR="000A72D8" w:rsidRPr="007A37F1" w:rsidRDefault="000A72D8" w:rsidP="000A72D8">
      <w:pPr>
        <w:pStyle w:val="PlaceHeader"/>
      </w:pPr>
      <w:r>
        <w:t>Place</w:t>
      </w:r>
      <w:r w:rsidRPr="007A37F1">
        <w:tab/>
        <w:t>Name</w:t>
      </w:r>
      <w:r w:rsidRPr="007A37F1">
        <w:tab/>
      </w:r>
      <w:proofErr w:type="gramStart"/>
      <w:r w:rsidRPr="007A37F1">
        <w:t>DoB</w:t>
      </w:r>
      <w:proofErr w:type="gramEnd"/>
      <w:r w:rsidRPr="007A37F1">
        <w:tab/>
        <w:t>Club</w:t>
      </w:r>
      <w:r w:rsidRPr="007A37F1">
        <w:tab/>
      </w:r>
      <w:r w:rsidRPr="007A37F1">
        <w:tab/>
        <w:t>Time</w:t>
      </w:r>
      <w:r w:rsidRPr="007A37F1">
        <w:tab/>
      </w:r>
      <w:r w:rsidRPr="007A37F1">
        <w:tab/>
      </w:r>
      <w:r w:rsidRPr="007A37F1">
        <w:tab/>
        <w:t>FINA Pt</w:t>
      </w:r>
      <w:r w:rsidRPr="007A37F1">
        <w:tab/>
      </w:r>
    </w:p>
    <w:p w:rsidR="000A72D8" w:rsidRPr="007A37F1" w:rsidRDefault="000A72D8" w:rsidP="000A72D8">
      <w:pPr>
        <w:pStyle w:val="PlaceEven"/>
      </w:pPr>
      <w:r w:rsidRPr="007A37F1">
        <w:t>1.</w:t>
      </w:r>
      <w:r w:rsidRPr="007A37F1">
        <w:tab/>
        <w:t>Sarah Chapman</w:t>
      </w:r>
      <w:r w:rsidRPr="007A37F1">
        <w:tab/>
        <w:t>22/01/00</w:t>
      </w:r>
      <w:r w:rsidRPr="007A37F1">
        <w:tab/>
        <w:t>Leamington</w:t>
      </w:r>
      <w:r w:rsidRPr="007A37F1">
        <w:tab/>
      </w:r>
      <w:r w:rsidRPr="007A37F1">
        <w:tab/>
        <w:t xml:space="preserve">   35.39</w:t>
      </w:r>
      <w:r w:rsidRPr="007A37F1">
        <w:tab/>
      </w:r>
      <w:r w:rsidRPr="007A37F1">
        <w:tab/>
      </w:r>
      <w:r w:rsidRPr="007A37F1">
        <w:tab/>
        <w:t>326</w:t>
      </w:r>
      <w:r w:rsidRPr="007A37F1">
        <w:tab/>
      </w:r>
    </w:p>
    <w:p w:rsidR="000A72D8" w:rsidRPr="007A37F1" w:rsidRDefault="000A72D8" w:rsidP="000A72D8">
      <w:pPr>
        <w:pStyle w:val="PlaceEven"/>
      </w:pPr>
      <w:r w:rsidRPr="007A37F1">
        <w:t>2.</w:t>
      </w:r>
      <w:r w:rsidRPr="007A37F1">
        <w:tab/>
        <w:t>Amber Davies</w:t>
      </w:r>
      <w:r w:rsidRPr="007A37F1">
        <w:tab/>
        <w:t>21/08/99</w:t>
      </w:r>
      <w:r w:rsidRPr="007A37F1">
        <w:tab/>
        <w:t>Swindon Dolp</w:t>
      </w:r>
      <w:r w:rsidRPr="007A37F1">
        <w:tab/>
      </w:r>
      <w:r w:rsidRPr="007A37F1">
        <w:tab/>
        <w:t xml:space="preserve">   36.14</w:t>
      </w:r>
      <w:r w:rsidRPr="007A37F1">
        <w:tab/>
      </w:r>
      <w:r w:rsidRPr="007A37F1">
        <w:tab/>
      </w:r>
      <w:r w:rsidRPr="007A37F1">
        <w:tab/>
        <w:t>306</w:t>
      </w:r>
      <w:r w:rsidRPr="007A37F1">
        <w:tab/>
      </w:r>
    </w:p>
    <w:p w:rsidR="000A72D8" w:rsidRPr="007A37F1" w:rsidRDefault="000A72D8" w:rsidP="000A72D8">
      <w:pPr>
        <w:pStyle w:val="PlaceEven"/>
      </w:pPr>
      <w:r w:rsidRPr="007A37F1">
        <w:t>3.</w:t>
      </w:r>
      <w:r w:rsidRPr="007A37F1">
        <w:tab/>
        <w:t>Hollie Catnach</w:t>
      </w:r>
      <w:r w:rsidRPr="007A37F1">
        <w:tab/>
        <w:t>03/12/99</w:t>
      </w:r>
      <w:r w:rsidRPr="007A37F1">
        <w:tab/>
        <w:t>Caradon</w:t>
      </w:r>
      <w:r w:rsidRPr="007A37F1">
        <w:tab/>
      </w:r>
      <w:r w:rsidRPr="007A37F1">
        <w:tab/>
        <w:t xml:space="preserve">   36.44</w:t>
      </w:r>
      <w:r w:rsidRPr="007A37F1">
        <w:tab/>
      </w:r>
      <w:r w:rsidRPr="007A37F1">
        <w:tab/>
      </w:r>
      <w:r w:rsidRPr="007A37F1">
        <w:tab/>
        <w:t>299</w:t>
      </w:r>
      <w:r w:rsidRPr="007A37F1">
        <w:tab/>
      </w:r>
    </w:p>
    <w:p w:rsidR="000A72D8" w:rsidRPr="007A37F1" w:rsidRDefault="000A72D8" w:rsidP="000A72D8">
      <w:pPr>
        <w:pStyle w:val="PlaceEven"/>
      </w:pPr>
      <w:r w:rsidRPr="007A37F1">
        <w:t>4.</w:t>
      </w:r>
      <w:r w:rsidRPr="007A37F1">
        <w:tab/>
        <w:t>Hannah Brown</w:t>
      </w:r>
      <w:r w:rsidRPr="007A37F1">
        <w:tab/>
        <w:t>18/10/00</w:t>
      </w:r>
      <w:r w:rsidRPr="007A37F1">
        <w:tab/>
        <w:t>Swindon Dolp</w:t>
      </w:r>
      <w:r w:rsidRPr="007A37F1">
        <w:tab/>
      </w:r>
      <w:r w:rsidRPr="007A37F1">
        <w:tab/>
        <w:t xml:space="preserve">   38.20</w:t>
      </w:r>
      <w:r w:rsidRPr="007A37F1">
        <w:tab/>
      </w:r>
      <w:r w:rsidRPr="007A37F1">
        <w:tab/>
      </w:r>
      <w:r w:rsidRPr="007A37F1">
        <w:tab/>
        <w:t>259</w:t>
      </w:r>
      <w:r w:rsidRPr="007A37F1">
        <w:tab/>
      </w:r>
    </w:p>
    <w:p w:rsidR="000A72D8" w:rsidRPr="007A37F1" w:rsidRDefault="000A72D8" w:rsidP="000A72D8">
      <w:pPr>
        <w:pStyle w:val="PlaceEven"/>
      </w:pPr>
      <w:r w:rsidRPr="007A37F1">
        <w:t>5.</w:t>
      </w:r>
      <w:r w:rsidRPr="007A37F1">
        <w:tab/>
        <w:t>Georgia Pengelly</w:t>
      </w:r>
      <w:r w:rsidRPr="007A37F1">
        <w:tab/>
        <w:t>21/02/00</w:t>
      </w:r>
      <w:r w:rsidRPr="007A37F1">
        <w:tab/>
        <w:t>Caradon</w:t>
      </w:r>
      <w:r w:rsidRPr="007A37F1">
        <w:tab/>
      </w:r>
      <w:r w:rsidRPr="007A37F1">
        <w:tab/>
        <w:t xml:space="preserve">   39.22</w:t>
      </w:r>
      <w:r w:rsidRPr="007A37F1">
        <w:tab/>
      </w:r>
      <w:r w:rsidRPr="007A37F1">
        <w:tab/>
      </w:r>
      <w:r w:rsidRPr="007A37F1">
        <w:tab/>
        <w:t>240</w:t>
      </w:r>
      <w:r w:rsidRPr="007A37F1">
        <w:tab/>
      </w:r>
    </w:p>
    <w:p w:rsidR="000A72D8" w:rsidRPr="007A37F1" w:rsidRDefault="000A72D8" w:rsidP="000A72D8">
      <w:pPr>
        <w:pStyle w:val="AgeGroupHeader"/>
      </w:pPr>
      <w:r w:rsidRPr="007A37F1">
        <w:t xml:space="preserve">15/16 Yrs </w:t>
      </w:r>
      <w:r>
        <w:t>Age Group</w:t>
      </w:r>
      <w:r w:rsidRPr="007A37F1">
        <w:t xml:space="preserve"> - Full Results</w:t>
      </w:r>
    </w:p>
    <w:p w:rsidR="000A72D8" w:rsidRPr="007A37F1" w:rsidRDefault="000A72D8" w:rsidP="000A72D8">
      <w:pPr>
        <w:pStyle w:val="PlaceHeader"/>
      </w:pPr>
      <w:r>
        <w:t>Place</w:t>
      </w:r>
      <w:r w:rsidRPr="007A37F1">
        <w:tab/>
        <w:t>Name</w:t>
      </w:r>
      <w:r w:rsidRPr="007A37F1">
        <w:tab/>
      </w:r>
      <w:proofErr w:type="gramStart"/>
      <w:r w:rsidRPr="007A37F1">
        <w:t>DoB</w:t>
      </w:r>
      <w:proofErr w:type="gramEnd"/>
      <w:r w:rsidRPr="007A37F1">
        <w:tab/>
        <w:t>Club</w:t>
      </w:r>
      <w:r w:rsidRPr="007A37F1">
        <w:tab/>
      </w:r>
      <w:r w:rsidRPr="007A37F1">
        <w:tab/>
        <w:t>Time</w:t>
      </w:r>
      <w:r w:rsidRPr="007A37F1">
        <w:tab/>
      </w:r>
      <w:r w:rsidRPr="007A37F1">
        <w:tab/>
      </w:r>
      <w:r w:rsidRPr="007A37F1">
        <w:tab/>
        <w:t>FINA Pt</w:t>
      </w:r>
      <w:r w:rsidRPr="007A37F1">
        <w:tab/>
      </w:r>
    </w:p>
    <w:p w:rsidR="000A72D8" w:rsidRPr="007A37F1" w:rsidRDefault="000A72D8" w:rsidP="000A72D8">
      <w:pPr>
        <w:pStyle w:val="PlaceEven"/>
      </w:pPr>
      <w:r w:rsidRPr="007A37F1">
        <w:t>1.</w:t>
      </w:r>
      <w:r w:rsidRPr="007A37F1">
        <w:tab/>
        <w:t>Victoria Tainty</w:t>
      </w:r>
      <w:r w:rsidRPr="007A37F1">
        <w:tab/>
        <w:t>02/05/98</w:t>
      </w:r>
      <w:r w:rsidRPr="007A37F1">
        <w:tab/>
        <w:t>Swindon Dolp</w:t>
      </w:r>
      <w:r w:rsidRPr="007A37F1">
        <w:tab/>
      </w:r>
      <w:r w:rsidRPr="007A37F1">
        <w:tab/>
        <w:t xml:space="preserve">   32.56</w:t>
      </w:r>
      <w:r w:rsidRPr="007A37F1">
        <w:tab/>
      </w:r>
      <w:r w:rsidRPr="007A37F1">
        <w:tab/>
      </w:r>
      <w:r w:rsidRPr="007A37F1">
        <w:tab/>
        <w:t>419</w:t>
      </w:r>
      <w:r w:rsidRPr="007A37F1">
        <w:tab/>
      </w:r>
    </w:p>
    <w:p w:rsidR="000A72D8" w:rsidRPr="007A37F1" w:rsidRDefault="000A72D8" w:rsidP="000A72D8">
      <w:pPr>
        <w:pStyle w:val="PlaceEven"/>
      </w:pPr>
      <w:r w:rsidRPr="007A37F1">
        <w:t>2.</w:t>
      </w:r>
      <w:r w:rsidRPr="007A37F1">
        <w:tab/>
        <w:t>Holly Parsons</w:t>
      </w:r>
      <w:r w:rsidRPr="007A37F1">
        <w:tab/>
        <w:t>10/12/98</w:t>
      </w:r>
      <w:r w:rsidRPr="007A37F1">
        <w:tab/>
        <w:t>Swindon Dolp</w:t>
      </w:r>
      <w:r w:rsidRPr="007A37F1">
        <w:tab/>
      </w:r>
      <w:r w:rsidRPr="007A37F1">
        <w:tab/>
        <w:t xml:space="preserve">   36.50</w:t>
      </w:r>
      <w:r w:rsidRPr="007A37F1">
        <w:tab/>
      </w:r>
      <w:r w:rsidRPr="007A37F1">
        <w:tab/>
      </w:r>
      <w:r w:rsidRPr="007A37F1">
        <w:tab/>
        <w:t>298</w:t>
      </w:r>
      <w:r w:rsidRPr="007A37F1">
        <w:tab/>
      </w:r>
    </w:p>
    <w:p w:rsidR="000A72D8" w:rsidRPr="007A37F1" w:rsidRDefault="000A72D8" w:rsidP="000A72D8">
      <w:pPr>
        <w:pStyle w:val="AgeGroupHeader"/>
      </w:pPr>
      <w:r w:rsidRPr="007A37F1">
        <w:lastRenderedPageBreak/>
        <w:t xml:space="preserve">17 Yrs/Over </w:t>
      </w:r>
      <w:r>
        <w:t>Age Group</w:t>
      </w:r>
      <w:r w:rsidRPr="007A37F1">
        <w:t xml:space="preserve"> - Full Results</w:t>
      </w:r>
    </w:p>
    <w:p w:rsidR="000A72D8" w:rsidRPr="007A37F1" w:rsidRDefault="000A72D8" w:rsidP="000A72D8">
      <w:pPr>
        <w:pStyle w:val="PlaceHeader"/>
      </w:pPr>
      <w:r>
        <w:t>Place</w:t>
      </w:r>
      <w:r w:rsidRPr="007A37F1">
        <w:tab/>
        <w:t>Name</w:t>
      </w:r>
      <w:r w:rsidRPr="007A37F1">
        <w:tab/>
      </w:r>
      <w:proofErr w:type="gramStart"/>
      <w:r w:rsidRPr="007A37F1">
        <w:t>DoB</w:t>
      </w:r>
      <w:proofErr w:type="gramEnd"/>
      <w:r w:rsidRPr="007A37F1">
        <w:tab/>
        <w:t>Club</w:t>
      </w:r>
      <w:r w:rsidRPr="007A37F1">
        <w:tab/>
      </w:r>
      <w:r w:rsidRPr="007A37F1">
        <w:tab/>
        <w:t>Time</w:t>
      </w:r>
      <w:r w:rsidRPr="007A37F1">
        <w:tab/>
      </w:r>
      <w:r w:rsidRPr="007A37F1">
        <w:tab/>
      </w:r>
      <w:r w:rsidRPr="007A37F1">
        <w:tab/>
        <w:t>FINA Pt</w:t>
      </w:r>
      <w:r w:rsidRPr="007A37F1">
        <w:tab/>
      </w:r>
    </w:p>
    <w:p w:rsidR="000A72D8" w:rsidRPr="007A37F1" w:rsidRDefault="000A72D8" w:rsidP="000A72D8">
      <w:pPr>
        <w:pStyle w:val="PlaceEven"/>
      </w:pPr>
      <w:r w:rsidRPr="007A37F1">
        <w:t>1.</w:t>
      </w:r>
      <w:r w:rsidRPr="007A37F1">
        <w:tab/>
        <w:t>Jennifer Chapman</w:t>
      </w:r>
      <w:r w:rsidRPr="007A37F1">
        <w:tab/>
        <w:t>13/05/96</w:t>
      </w:r>
      <w:r w:rsidRPr="007A37F1">
        <w:tab/>
        <w:t>Leamington</w:t>
      </w:r>
      <w:r w:rsidRPr="007A37F1">
        <w:tab/>
      </w:r>
      <w:r w:rsidRPr="007A37F1">
        <w:tab/>
        <w:t xml:space="preserve">   32.98</w:t>
      </w:r>
      <w:r w:rsidRPr="007A37F1">
        <w:tab/>
      </w:r>
      <w:r w:rsidRPr="007A37F1">
        <w:tab/>
      </w:r>
      <w:r w:rsidRPr="007A37F1">
        <w:tab/>
        <w:t>403</w:t>
      </w:r>
      <w:r w:rsidRPr="007A37F1">
        <w:tab/>
      </w:r>
    </w:p>
    <w:p w:rsidR="000A72D8" w:rsidRDefault="000A72D8" w:rsidP="000A72D8">
      <w:pPr>
        <w:pStyle w:val="PlaceEven"/>
      </w:pPr>
      <w:r w:rsidRPr="007A37F1">
        <w:t>2.</w:t>
      </w:r>
      <w:r w:rsidRPr="007A37F1">
        <w:tab/>
        <w:t>Helen Hanks</w:t>
      </w:r>
      <w:r w:rsidRPr="007A37F1">
        <w:tab/>
        <w:t>22/06/69</w:t>
      </w:r>
      <w:r w:rsidRPr="007A37F1">
        <w:tab/>
        <w:t>Swindon Dolp</w:t>
      </w:r>
      <w:r w:rsidRPr="007A37F1">
        <w:tab/>
      </w:r>
      <w:r w:rsidRPr="007A37F1">
        <w:tab/>
        <w:t xml:space="preserve">   35.83</w:t>
      </w:r>
      <w:r w:rsidRPr="007A37F1">
        <w:tab/>
      </w:r>
      <w:r w:rsidRPr="007A37F1">
        <w:tab/>
      </w:r>
      <w:r w:rsidRPr="007A37F1">
        <w:tab/>
        <w:t>315</w:t>
      </w:r>
      <w:r w:rsidRPr="007A37F1">
        <w:tab/>
      </w:r>
    </w:p>
    <w:p w:rsidR="000A72D8" w:rsidRDefault="000A72D8" w:rsidP="000A72D8">
      <w:pPr>
        <w:pStyle w:val="SplitLong"/>
      </w:pPr>
    </w:p>
    <w:p w:rsidR="000A72D8" w:rsidRDefault="000A72D8" w:rsidP="000A72D8">
      <w:pPr>
        <w:pStyle w:val="SplitLong"/>
      </w:pPr>
    </w:p>
    <w:p w:rsidR="000A72D8" w:rsidRPr="00944EB5" w:rsidRDefault="000A72D8" w:rsidP="000A72D8">
      <w:pPr>
        <w:pStyle w:val="EventHeader"/>
      </w:pPr>
      <w:r>
        <w:t>EVENT</w:t>
      </w:r>
      <w:r w:rsidRPr="00944EB5">
        <w:t xml:space="preserve"> 4 Boys Open 50m Butterfly            </w:t>
      </w:r>
    </w:p>
    <w:p w:rsidR="000A72D8" w:rsidRPr="00944EB5" w:rsidRDefault="000A72D8" w:rsidP="000A72D8">
      <w:pPr>
        <w:pStyle w:val="AgeGroupHeader"/>
      </w:pPr>
      <w:r w:rsidRPr="00944EB5">
        <w:t xml:space="preserve">09 Yrs </w:t>
      </w:r>
      <w:r>
        <w:t>Age Group</w:t>
      </w:r>
      <w:r w:rsidRPr="00944EB5">
        <w:t xml:space="preserve"> - Full Results</w:t>
      </w:r>
    </w:p>
    <w:p w:rsidR="000A72D8" w:rsidRPr="00944EB5" w:rsidRDefault="000A72D8" w:rsidP="000A72D8">
      <w:pPr>
        <w:pStyle w:val="PlaceHeader"/>
      </w:pPr>
      <w:r>
        <w:t>Place</w:t>
      </w:r>
      <w:r w:rsidRPr="00944EB5">
        <w:tab/>
        <w:t>Name</w:t>
      </w:r>
      <w:r w:rsidRPr="00944EB5">
        <w:tab/>
      </w:r>
      <w:proofErr w:type="gramStart"/>
      <w:r w:rsidRPr="00944EB5">
        <w:t>DoB</w:t>
      </w:r>
      <w:proofErr w:type="gramEnd"/>
      <w:r w:rsidRPr="00944EB5">
        <w:tab/>
        <w:t>Club</w:t>
      </w:r>
      <w:r w:rsidRPr="00944EB5">
        <w:tab/>
      </w:r>
      <w:r w:rsidRPr="00944EB5">
        <w:tab/>
        <w:t>Time</w:t>
      </w:r>
      <w:r w:rsidRPr="00944EB5">
        <w:tab/>
      </w:r>
      <w:r w:rsidRPr="00944EB5">
        <w:tab/>
      </w:r>
      <w:r w:rsidRPr="00944EB5">
        <w:tab/>
        <w:t>FINA Pt</w:t>
      </w:r>
      <w:r w:rsidRPr="00944EB5">
        <w:tab/>
      </w:r>
    </w:p>
    <w:p w:rsidR="000A72D8" w:rsidRPr="00944EB5" w:rsidRDefault="000A72D8" w:rsidP="000A72D8">
      <w:pPr>
        <w:pStyle w:val="PlaceEven"/>
      </w:pPr>
      <w:r w:rsidRPr="00944EB5">
        <w:t>1.</w:t>
      </w:r>
      <w:r w:rsidRPr="00944EB5">
        <w:tab/>
        <w:t>Finlay Eaton</w:t>
      </w:r>
      <w:r w:rsidRPr="00944EB5">
        <w:tab/>
        <w:t>18/07/04</w:t>
      </w:r>
      <w:r w:rsidRPr="00944EB5">
        <w:tab/>
        <w:t>Swindon Dolp</w:t>
      </w:r>
      <w:r w:rsidRPr="00944EB5">
        <w:tab/>
      </w:r>
      <w:r w:rsidRPr="00944EB5">
        <w:tab/>
        <w:t xml:space="preserve">   55.93</w:t>
      </w:r>
      <w:r w:rsidRPr="00944EB5">
        <w:tab/>
      </w:r>
      <w:r w:rsidRPr="00944EB5">
        <w:tab/>
      </w:r>
      <w:r w:rsidRPr="00944EB5">
        <w:tab/>
        <w:t>59</w:t>
      </w:r>
      <w:r w:rsidRPr="00944EB5">
        <w:tab/>
      </w:r>
    </w:p>
    <w:p w:rsidR="000A72D8" w:rsidRPr="00944EB5" w:rsidRDefault="000A72D8" w:rsidP="000A72D8">
      <w:pPr>
        <w:pStyle w:val="PlaceEven"/>
      </w:pPr>
      <w:r w:rsidRPr="00944EB5">
        <w:t>2.</w:t>
      </w:r>
      <w:r w:rsidRPr="00944EB5">
        <w:tab/>
        <w:t>Arjun Shrestha</w:t>
      </w:r>
      <w:r w:rsidRPr="00944EB5">
        <w:tab/>
        <w:t>20/01/05</w:t>
      </w:r>
      <w:r w:rsidRPr="00944EB5">
        <w:tab/>
        <w:t>Caradon</w:t>
      </w:r>
      <w:r w:rsidRPr="00944EB5">
        <w:tab/>
      </w:r>
      <w:r w:rsidRPr="00944EB5">
        <w:tab/>
        <w:t xml:space="preserve"> 1:05.34</w:t>
      </w:r>
      <w:r w:rsidRPr="00944EB5">
        <w:tab/>
      </w:r>
      <w:r w:rsidRPr="00944EB5">
        <w:tab/>
      </w:r>
      <w:r w:rsidRPr="00944EB5">
        <w:tab/>
        <w:t>37</w:t>
      </w:r>
      <w:r w:rsidRPr="00944EB5">
        <w:tab/>
      </w:r>
    </w:p>
    <w:p w:rsidR="000A72D8" w:rsidRPr="00944EB5" w:rsidRDefault="000A72D8" w:rsidP="000A72D8">
      <w:pPr>
        <w:pStyle w:val="PlaceEven"/>
      </w:pPr>
      <w:r w:rsidRPr="00944EB5">
        <w:t xml:space="preserve"> </w:t>
      </w:r>
      <w:r w:rsidRPr="00944EB5">
        <w:tab/>
        <w:t>William French</w:t>
      </w:r>
      <w:r w:rsidRPr="00944EB5">
        <w:tab/>
        <w:t>19/11/04</w:t>
      </w:r>
      <w:r w:rsidRPr="00944EB5">
        <w:tab/>
        <w:t>Swindon Dolp</w:t>
      </w:r>
      <w:r w:rsidRPr="00944EB5">
        <w:tab/>
      </w:r>
      <w:r w:rsidRPr="00944EB5">
        <w:tab/>
        <w:t xml:space="preserve">DQ SA     </w:t>
      </w:r>
      <w:r w:rsidRPr="00944EB5">
        <w:tab/>
      </w:r>
      <w:r w:rsidRPr="00944EB5">
        <w:tab/>
      </w:r>
      <w:r w:rsidRPr="00944EB5">
        <w:tab/>
      </w:r>
      <w:r w:rsidRPr="00944EB5">
        <w:tab/>
      </w:r>
    </w:p>
    <w:p w:rsidR="000A72D8" w:rsidRPr="00944EB5" w:rsidRDefault="000A72D8" w:rsidP="000A72D8">
      <w:pPr>
        <w:pStyle w:val="PlaceEven"/>
      </w:pPr>
      <w:r w:rsidRPr="00944EB5">
        <w:t xml:space="preserve"> </w:t>
      </w:r>
      <w:r w:rsidRPr="00944EB5">
        <w:tab/>
        <w:t>Oliver Watts</w:t>
      </w:r>
      <w:r w:rsidRPr="00944EB5">
        <w:tab/>
        <w:t>14/01/05</w:t>
      </w:r>
      <w:r w:rsidRPr="00944EB5">
        <w:tab/>
        <w:t>Calne Alpha</w:t>
      </w:r>
      <w:r w:rsidRPr="00944EB5">
        <w:tab/>
      </w:r>
      <w:r w:rsidRPr="00944EB5">
        <w:tab/>
        <w:t xml:space="preserve">DQ SA     </w:t>
      </w:r>
      <w:r w:rsidRPr="00944EB5">
        <w:tab/>
      </w:r>
      <w:r w:rsidRPr="00944EB5">
        <w:tab/>
      </w:r>
      <w:r w:rsidRPr="00944EB5">
        <w:tab/>
      </w:r>
      <w:r w:rsidRPr="00944EB5">
        <w:tab/>
      </w:r>
    </w:p>
    <w:p w:rsidR="000A72D8" w:rsidRPr="00944EB5" w:rsidRDefault="000A72D8" w:rsidP="000A72D8">
      <w:pPr>
        <w:pStyle w:val="PlaceEven"/>
      </w:pPr>
      <w:r w:rsidRPr="00944EB5">
        <w:t xml:space="preserve"> </w:t>
      </w:r>
      <w:r w:rsidRPr="00944EB5">
        <w:tab/>
        <w:t>James Hawkins</w:t>
      </w:r>
      <w:r w:rsidRPr="00944EB5">
        <w:tab/>
        <w:t>25/10/04</w:t>
      </w:r>
      <w:r w:rsidRPr="00944EB5">
        <w:tab/>
        <w:t>Swindon Dolp</w:t>
      </w:r>
      <w:r w:rsidRPr="00944EB5">
        <w:tab/>
      </w:r>
      <w:r w:rsidRPr="00944EB5">
        <w:tab/>
        <w:t xml:space="preserve">DQ SL     </w:t>
      </w:r>
      <w:r w:rsidRPr="00944EB5">
        <w:tab/>
      </w:r>
      <w:r w:rsidRPr="00944EB5">
        <w:tab/>
      </w:r>
      <w:r w:rsidRPr="00944EB5">
        <w:tab/>
      </w:r>
      <w:r w:rsidRPr="00944EB5">
        <w:tab/>
      </w:r>
    </w:p>
    <w:p w:rsidR="000A72D8" w:rsidRPr="00944EB5" w:rsidRDefault="000A72D8" w:rsidP="000A72D8">
      <w:pPr>
        <w:pStyle w:val="PlaceEven"/>
      </w:pPr>
      <w:r w:rsidRPr="00944EB5">
        <w:t xml:space="preserve"> </w:t>
      </w:r>
      <w:r w:rsidRPr="00944EB5">
        <w:tab/>
        <w:t>Thomas Suckling</w:t>
      </w:r>
      <w:r w:rsidRPr="00944EB5">
        <w:tab/>
        <w:t>22/01/05</w:t>
      </w:r>
      <w:r w:rsidRPr="00944EB5">
        <w:tab/>
        <w:t>Caradon</w:t>
      </w:r>
      <w:r w:rsidRPr="00944EB5">
        <w:tab/>
      </w:r>
      <w:r w:rsidRPr="00944EB5">
        <w:tab/>
        <w:t xml:space="preserve">DQ SL     </w:t>
      </w:r>
      <w:r w:rsidRPr="00944EB5">
        <w:tab/>
      </w:r>
      <w:r w:rsidRPr="00944EB5">
        <w:tab/>
      </w:r>
      <w:r w:rsidRPr="00944EB5">
        <w:tab/>
      </w:r>
      <w:r w:rsidRPr="00944EB5">
        <w:tab/>
      </w:r>
    </w:p>
    <w:p w:rsidR="000A72D8" w:rsidRPr="00944EB5" w:rsidRDefault="000A72D8" w:rsidP="000A72D8">
      <w:pPr>
        <w:pStyle w:val="AgeGroupHeader"/>
      </w:pPr>
      <w:r w:rsidRPr="00944EB5">
        <w:t xml:space="preserve">10 Yrs </w:t>
      </w:r>
      <w:r>
        <w:t>Age Group</w:t>
      </w:r>
      <w:r w:rsidRPr="00944EB5">
        <w:t xml:space="preserve"> - Full Results</w:t>
      </w:r>
    </w:p>
    <w:p w:rsidR="000A72D8" w:rsidRPr="00944EB5" w:rsidRDefault="000A72D8" w:rsidP="000A72D8">
      <w:pPr>
        <w:pStyle w:val="PlaceHeader"/>
      </w:pPr>
      <w:r>
        <w:t>Place</w:t>
      </w:r>
      <w:r w:rsidRPr="00944EB5">
        <w:tab/>
        <w:t>Name</w:t>
      </w:r>
      <w:r w:rsidRPr="00944EB5">
        <w:tab/>
      </w:r>
      <w:proofErr w:type="gramStart"/>
      <w:r w:rsidRPr="00944EB5">
        <w:t>DoB</w:t>
      </w:r>
      <w:proofErr w:type="gramEnd"/>
      <w:r w:rsidRPr="00944EB5">
        <w:tab/>
        <w:t>Club</w:t>
      </w:r>
      <w:r w:rsidRPr="00944EB5">
        <w:tab/>
      </w:r>
      <w:r w:rsidRPr="00944EB5">
        <w:tab/>
        <w:t>Time</w:t>
      </w:r>
      <w:r w:rsidRPr="00944EB5">
        <w:tab/>
      </w:r>
      <w:r w:rsidRPr="00944EB5">
        <w:tab/>
      </w:r>
      <w:r w:rsidRPr="00944EB5">
        <w:tab/>
        <w:t>FINA Pt</w:t>
      </w:r>
      <w:r w:rsidRPr="00944EB5">
        <w:tab/>
      </w:r>
    </w:p>
    <w:p w:rsidR="000A72D8" w:rsidRPr="00944EB5" w:rsidRDefault="000A72D8" w:rsidP="000A72D8">
      <w:pPr>
        <w:pStyle w:val="PlaceEven"/>
      </w:pPr>
      <w:r w:rsidRPr="00944EB5">
        <w:t>1.</w:t>
      </w:r>
      <w:r w:rsidRPr="00944EB5">
        <w:tab/>
        <w:t>Henry Pearce</w:t>
      </w:r>
      <w:r w:rsidRPr="00944EB5">
        <w:tab/>
        <w:t>06/11/03</w:t>
      </w:r>
      <w:r w:rsidRPr="00944EB5">
        <w:tab/>
        <w:t>Swindon Dolp</w:t>
      </w:r>
      <w:r w:rsidRPr="00944EB5">
        <w:tab/>
      </w:r>
      <w:r w:rsidRPr="00944EB5">
        <w:tab/>
        <w:t xml:space="preserve">   39.14</w:t>
      </w:r>
      <w:r w:rsidRPr="00944EB5">
        <w:tab/>
      </w:r>
      <w:r w:rsidRPr="00944EB5">
        <w:tab/>
      </w:r>
      <w:r w:rsidRPr="00944EB5">
        <w:tab/>
        <w:t>172</w:t>
      </w:r>
      <w:r w:rsidRPr="00944EB5">
        <w:tab/>
      </w:r>
    </w:p>
    <w:p w:rsidR="000A72D8" w:rsidRPr="00944EB5" w:rsidRDefault="000A72D8" w:rsidP="000A72D8">
      <w:pPr>
        <w:pStyle w:val="PlaceEven"/>
      </w:pPr>
      <w:r w:rsidRPr="00944EB5">
        <w:t>2.</w:t>
      </w:r>
      <w:r w:rsidRPr="00944EB5">
        <w:tab/>
        <w:t>Oscar Pearcey</w:t>
      </w:r>
      <w:r w:rsidRPr="00944EB5">
        <w:tab/>
        <w:t>01/04/03</w:t>
      </w:r>
      <w:r w:rsidRPr="00944EB5">
        <w:tab/>
        <w:t>Swindon Dolp</w:t>
      </w:r>
      <w:r w:rsidRPr="00944EB5">
        <w:tab/>
      </w:r>
      <w:r w:rsidRPr="00944EB5">
        <w:tab/>
        <w:t xml:space="preserve">   41.34</w:t>
      </w:r>
      <w:r w:rsidRPr="00944EB5">
        <w:tab/>
      </w:r>
      <w:r w:rsidRPr="00944EB5">
        <w:tab/>
      </w:r>
      <w:r w:rsidRPr="00944EB5">
        <w:tab/>
        <w:t>146</w:t>
      </w:r>
      <w:r w:rsidRPr="00944EB5">
        <w:tab/>
      </w:r>
    </w:p>
    <w:p w:rsidR="000A72D8" w:rsidRPr="00944EB5" w:rsidRDefault="000A72D8" w:rsidP="000A72D8">
      <w:pPr>
        <w:pStyle w:val="PlaceEven"/>
      </w:pPr>
      <w:r w:rsidRPr="00944EB5">
        <w:t>3.</w:t>
      </w:r>
      <w:r w:rsidRPr="00944EB5">
        <w:tab/>
        <w:t>Benjamin Cummins</w:t>
      </w:r>
      <w:r w:rsidRPr="00944EB5">
        <w:tab/>
        <w:t>18/03/03</w:t>
      </w:r>
      <w:r w:rsidRPr="00944EB5">
        <w:tab/>
        <w:t>Westbury</w:t>
      </w:r>
      <w:r w:rsidRPr="00944EB5">
        <w:tab/>
      </w:r>
      <w:r w:rsidRPr="00944EB5">
        <w:tab/>
        <w:t xml:space="preserve">   43.60</w:t>
      </w:r>
      <w:r w:rsidRPr="00944EB5">
        <w:tab/>
      </w:r>
      <w:r w:rsidRPr="00944EB5">
        <w:tab/>
      </w:r>
      <w:r w:rsidRPr="00944EB5">
        <w:tab/>
        <w:t>125</w:t>
      </w:r>
      <w:r w:rsidRPr="00944EB5">
        <w:tab/>
      </w:r>
    </w:p>
    <w:p w:rsidR="000A72D8" w:rsidRPr="00944EB5" w:rsidRDefault="000A72D8" w:rsidP="000A72D8">
      <w:pPr>
        <w:pStyle w:val="PlaceEven"/>
      </w:pPr>
      <w:r w:rsidRPr="00944EB5">
        <w:t>4.</w:t>
      </w:r>
      <w:r w:rsidRPr="00944EB5">
        <w:tab/>
        <w:t>Noah Perkins</w:t>
      </w:r>
      <w:r w:rsidRPr="00944EB5">
        <w:tab/>
        <w:t>21/10/03</w:t>
      </w:r>
      <w:r w:rsidRPr="00944EB5">
        <w:tab/>
        <w:t>Gloucester</w:t>
      </w:r>
      <w:r w:rsidRPr="00944EB5">
        <w:tab/>
      </w:r>
      <w:r w:rsidRPr="00944EB5">
        <w:tab/>
        <w:t xml:space="preserve">   49.25</w:t>
      </w:r>
      <w:r w:rsidRPr="00944EB5">
        <w:tab/>
      </w:r>
      <w:r w:rsidRPr="00944EB5">
        <w:tab/>
      </w:r>
      <w:r w:rsidRPr="00944EB5">
        <w:tab/>
        <w:t>86</w:t>
      </w:r>
      <w:r w:rsidRPr="00944EB5">
        <w:tab/>
      </w:r>
    </w:p>
    <w:p w:rsidR="000A72D8" w:rsidRPr="00944EB5" w:rsidRDefault="000A72D8" w:rsidP="000A72D8">
      <w:pPr>
        <w:pStyle w:val="PlaceEven"/>
      </w:pPr>
      <w:r w:rsidRPr="00944EB5">
        <w:t>5.</w:t>
      </w:r>
      <w:r w:rsidRPr="00944EB5">
        <w:tab/>
        <w:t>Matthew James</w:t>
      </w:r>
      <w:r w:rsidRPr="00944EB5">
        <w:tab/>
        <w:t>09/03/03</w:t>
      </w:r>
      <w:r w:rsidRPr="00944EB5">
        <w:tab/>
        <w:t>Swindon Dolp</w:t>
      </w:r>
      <w:r w:rsidRPr="00944EB5">
        <w:tab/>
      </w:r>
      <w:r w:rsidRPr="00944EB5">
        <w:tab/>
        <w:t xml:space="preserve">   53.28</w:t>
      </w:r>
      <w:r w:rsidRPr="00944EB5">
        <w:tab/>
      </w:r>
      <w:r w:rsidRPr="00944EB5">
        <w:tab/>
      </w:r>
      <w:r w:rsidRPr="00944EB5">
        <w:tab/>
        <w:t>68</w:t>
      </w:r>
      <w:r w:rsidRPr="00944EB5">
        <w:tab/>
      </w:r>
    </w:p>
    <w:p w:rsidR="000A72D8" w:rsidRPr="00944EB5" w:rsidRDefault="000A72D8" w:rsidP="000A72D8">
      <w:pPr>
        <w:pStyle w:val="PlaceEven"/>
      </w:pPr>
      <w:r w:rsidRPr="00944EB5">
        <w:t>6.</w:t>
      </w:r>
      <w:r w:rsidRPr="00944EB5">
        <w:tab/>
        <w:t>Edward Fox</w:t>
      </w:r>
      <w:r w:rsidRPr="00944EB5">
        <w:tab/>
        <w:t>02/03/03</w:t>
      </w:r>
      <w:r w:rsidRPr="00944EB5">
        <w:tab/>
        <w:t>Caradon</w:t>
      </w:r>
      <w:r w:rsidRPr="00944EB5">
        <w:tab/>
      </w:r>
      <w:r w:rsidRPr="00944EB5">
        <w:tab/>
        <w:t xml:space="preserve">   54.07</w:t>
      </w:r>
      <w:r w:rsidRPr="00944EB5">
        <w:tab/>
      </w:r>
      <w:r w:rsidRPr="00944EB5">
        <w:tab/>
      </w:r>
      <w:r w:rsidRPr="00944EB5">
        <w:tab/>
        <w:t>65</w:t>
      </w:r>
      <w:r w:rsidRPr="00944EB5">
        <w:tab/>
      </w:r>
    </w:p>
    <w:p w:rsidR="000A72D8" w:rsidRPr="00944EB5" w:rsidRDefault="000A72D8" w:rsidP="000A72D8">
      <w:pPr>
        <w:pStyle w:val="PlaceEven"/>
      </w:pPr>
      <w:r w:rsidRPr="00944EB5">
        <w:t>7.</w:t>
      </w:r>
      <w:r w:rsidRPr="00944EB5">
        <w:tab/>
        <w:t>Christopher Caughman</w:t>
      </w:r>
      <w:r w:rsidRPr="00944EB5">
        <w:tab/>
        <w:t>24/04/03</w:t>
      </w:r>
      <w:r w:rsidRPr="00944EB5">
        <w:tab/>
        <w:t>Swindon Dolp</w:t>
      </w:r>
      <w:r w:rsidRPr="00944EB5">
        <w:tab/>
      </w:r>
      <w:r w:rsidRPr="00944EB5">
        <w:tab/>
        <w:t xml:space="preserve"> 1:02.96</w:t>
      </w:r>
      <w:r w:rsidRPr="00944EB5">
        <w:tab/>
      </w:r>
      <w:r w:rsidRPr="00944EB5">
        <w:tab/>
      </w:r>
      <w:r w:rsidRPr="00944EB5">
        <w:tab/>
        <w:t>41</w:t>
      </w:r>
      <w:r w:rsidRPr="00944EB5">
        <w:tab/>
      </w:r>
    </w:p>
    <w:p w:rsidR="000A72D8" w:rsidRPr="00944EB5" w:rsidRDefault="000A72D8" w:rsidP="000A72D8">
      <w:pPr>
        <w:pStyle w:val="AgeGroupHeader"/>
      </w:pPr>
      <w:r w:rsidRPr="00944EB5">
        <w:t xml:space="preserve">11/12 Yrs </w:t>
      </w:r>
      <w:r>
        <w:t>Age Group</w:t>
      </w:r>
      <w:r w:rsidRPr="00944EB5">
        <w:t xml:space="preserve"> - Full Results</w:t>
      </w:r>
    </w:p>
    <w:p w:rsidR="000A72D8" w:rsidRPr="00944EB5" w:rsidRDefault="000A72D8" w:rsidP="000A72D8">
      <w:pPr>
        <w:pStyle w:val="PlaceHeader"/>
      </w:pPr>
      <w:r>
        <w:t>Place</w:t>
      </w:r>
      <w:r w:rsidRPr="00944EB5">
        <w:tab/>
        <w:t>Name</w:t>
      </w:r>
      <w:r w:rsidRPr="00944EB5">
        <w:tab/>
      </w:r>
      <w:proofErr w:type="gramStart"/>
      <w:r w:rsidRPr="00944EB5">
        <w:t>DoB</w:t>
      </w:r>
      <w:proofErr w:type="gramEnd"/>
      <w:r w:rsidRPr="00944EB5">
        <w:tab/>
        <w:t>Club</w:t>
      </w:r>
      <w:r w:rsidRPr="00944EB5">
        <w:tab/>
      </w:r>
      <w:r w:rsidRPr="00944EB5">
        <w:tab/>
        <w:t>Time</w:t>
      </w:r>
      <w:r w:rsidRPr="00944EB5">
        <w:tab/>
      </w:r>
      <w:r w:rsidRPr="00944EB5">
        <w:tab/>
      </w:r>
      <w:r w:rsidRPr="00944EB5">
        <w:tab/>
        <w:t>FINA Pt</w:t>
      </w:r>
      <w:r w:rsidRPr="00944EB5">
        <w:tab/>
      </w:r>
    </w:p>
    <w:p w:rsidR="000A72D8" w:rsidRPr="00944EB5" w:rsidRDefault="000A72D8" w:rsidP="000A72D8">
      <w:pPr>
        <w:pStyle w:val="PlaceEven"/>
      </w:pPr>
      <w:r w:rsidRPr="00944EB5">
        <w:t>1.</w:t>
      </w:r>
      <w:r w:rsidRPr="00944EB5">
        <w:tab/>
        <w:t>Max Twining</w:t>
      </w:r>
      <w:r w:rsidRPr="00944EB5">
        <w:tab/>
        <w:t>20/05/01</w:t>
      </w:r>
      <w:r w:rsidRPr="00944EB5">
        <w:tab/>
        <w:t>Marlborough</w:t>
      </w:r>
      <w:r w:rsidRPr="00944EB5">
        <w:tab/>
      </w:r>
      <w:r w:rsidRPr="00944EB5">
        <w:tab/>
        <w:t xml:space="preserve">   36.60</w:t>
      </w:r>
      <w:r w:rsidRPr="00944EB5">
        <w:tab/>
      </w:r>
      <w:r w:rsidRPr="00944EB5">
        <w:tab/>
      </w:r>
      <w:r w:rsidRPr="00944EB5">
        <w:tab/>
        <w:t>211</w:t>
      </w:r>
      <w:r w:rsidRPr="00944EB5">
        <w:tab/>
      </w:r>
    </w:p>
    <w:p w:rsidR="000A72D8" w:rsidRPr="00944EB5" w:rsidRDefault="000A72D8" w:rsidP="000A72D8">
      <w:pPr>
        <w:pStyle w:val="PlaceEven"/>
      </w:pPr>
      <w:r w:rsidRPr="00944EB5">
        <w:t>2.</w:t>
      </w:r>
      <w:r w:rsidRPr="00944EB5">
        <w:tab/>
        <w:t>Evan Brunsdon</w:t>
      </w:r>
      <w:r w:rsidRPr="00944EB5">
        <w:tab/>
        <w:t>31/08/01</w:t>
      </w:r>
      <w:r w:rsidRPr="00944EB5">
        <w:tab/>
        <w:t>Weston S M</w:t>
      </w:r>
      <w:r w:rsidRPr="00944EB5">
        <w:tab/>
      </w:r>
      <w:r w:rsidRPr="00944EB5">
        <w:tab/>
        <w:t xml:space="preserve">   38.66</w:t>
      </w:r>
      <w:r w:rsidRPr="00944EB5">
        <w:tab/>
      </w:r>
      <w:r w:rsidRPr="00944EB5">
        <w:tab/>
      </w:r>
      <w:r w:rsidRPr="00944EB5">
        <w:tab/>
        <w:t>179</w:t>
      </w:r>
      <w:r w:rsidRPr="00944EB5">
        <w:tab/>
      </w:r>
    </w:p>
    <w:p w:rsidR="000A72D8" w:rsidRPr="00944EB5" w:rsidRDefault="000A72D8" w:rsidP="000A72D8">
      <w:pPr>
        <w:pStyle w:val="PlaceEven"/>
      </w:pPr>
      <w:r w:rsidRPr="00944EB5">
        <w:t>3.</w:t>
      </w:r>
      <w:r w:rsidRPr="00944EB5">
        <w:tab/>
        <w:t>Franklyn Wong</w:t>
      </w:r>
      <w:r w:rsidRPr="00944EB5">
        <w:tab/>
        <w:t>15/10/01</w:t>
      </w:r>
      <w:r w:rsidRPr="00944EB5">
        <w:tab/>
        <w:t>Swindon Dolp</w:t>
      </w:r>
      <w:r w:rsidRPr="00944EB5">
        <w:tab/>
      </w:r>
      <w:r w:rsidRPr="00944EB5">
        <w:tab/>
        <w:t xml:space="preserve">   39.06</w:t>
      </w:r>
      <w:r w:rsidRPr="00944EB5">
        <w:tab/>
      </w:r>
      <w:r w:rsidRPr="00944EB5">
        <w:tab/>
      </w:r>
      <w:r w:rsidRPr="00944EB5">
        <w:tab/>
        <w:t>173</w:t>
      </w:r>
      <w:r w:rsidRPr="00944EB5">
        <w:tab/>
      </w:r>
    </w:p>
    <w:p w:rsidR="000A72D8" w:rsidRPr="00944EB5" w:rsidRDefault="000A72D8" w:rsidP="000A72D8">
      <w:pPr>
        <w:pStyle w:val="PlaceEven"/>
      </w:pPr>
      <w:r w:rsidRPr="00944EB5">
        <w:t>4.</w:t>
      </w:r>
      <w:r w:rsidRPr="00944EB5">
        <w:tab/>
        <w:t>Leo Ng</w:t>
      </w:r>
      <w:r w:rsidRPr="00944EB5">
        <w:tab/>
        <w:t>07/07/02</w:t>
      </w:r>
      <w:r w:rsidRPr="00944EB5">
        <w:tab/>
        <w:t>Swindon Dolp</w:t>
      </w:r>
      <w:r w:rsidRPr="00944EB5">
        <w:tab/>
      </w:r>
      <w:r w:rsidRPr="00944EB5">
        <w:tab/>
        <w:t xml:space="preserve">   39.14</w:t>
      </w:r>
      <w:r w:rsidRPr="00944EB5">
        <w:tab/>
      </w:r>
      <w:r w:rsidRPr="00944EB5">
        <w:tab/>
      </w:r>
      <w:r w:rsidRPr="00944EB5">
        <w:tab/>
        <w:t>172</w:t>
      </w:r>
      <w:r w:rsidRPr="00944EB5">
        <w:tab/>
      </w:r>
    </w:p>
    <w:p w:rsidR="000A72D8" w:rsidRPr="00944EB5" w:rsidRDefault="000A72D8" w:rsidP="000A72D8">
      <w:pPr>
        <w:pStyle w:val="PlaceEven"/>
      </w:pPr>
      <w:r w:rsidRPr="00944EB5">
        <w:t>5.</w:t>
      </w:r>
      <w:r w:rsidRPr="00944EB5">
        <w:tab/>
        <w:t>Cieran Griffin</w:t>
      </w:r>
      <w:r w:rsidRPr="00944EB5">
        <w:tab/>
        <w:t>26/09/01</w:t>
      </w:r>
      <w:r w:rsidRPr="00944EB5">
        <w:tab/>
        <w:t>Swindon Dolp</w:t>
      </w:r>
      <w:r w:rsidRPr="00944EB5">
        <w:tab/>
      </w:r>
      <w:r w:rsidRPr="00944EB5">
        <w:tab/>
        <w:t xml:space="preserve">   40.05</w:t>
      </w:r>
      <w:r w:rsidRPr="00944EB5">
        <w:tab/>
      </w:r>
      <w:r w:rsidRPr="00944EB5">
        <w:tab/>
      </w:r>
      <w:r w:rsidRPr="00944EB5">
        <w:tab/>
        <w:t>161</w:t>
      </w:r>
      <w:r w:rsidRPr="00944EB5">
        <w:tab/>
      </w:r>
    </w:p>
    <w:p w:rsidR="000A72D8" w:rsidRPr="00944EB5" w:rsidRDefault="000A72D8" w:rsidP="000A72D8">
      <w:pPr>
        <w:pStyle w:val="PlaceEven"/>
      </w:pPr>
      <w:r w:rsidRPr="00944EB5">
        <w:t>6.</w:t>
      </w:r>
      <w:r w:rsidRPr="00944EB5">
        <w:tab/>
        <w:t>Oliver Eaton</w:t>
      </w:r>
      <w:r w:rsidRPr="00944EB5">
        <w:tab/>
        <w:t>25/05/02</w:t>
      </w:r>
      <w:r w:rsidRPr="00944EB5">
        <w:tab/>
        <w:t>Swindon Dolp</w:t>
      </w:r>
      <w:r w:rsidRPr="00944EB5">
        <w:tab/>
      </w:r>
      <w:r w:rsidRPr="00944EB5">
        <w:tab/>
        <w:t xml:space="preserve">   41.78</w:t>
      </w:r>
      <w:r w:rsidRPr="00944EB5">
        <w:tab/>
      </w:r>
      <w:r w:rsidRPr="00944EB5">
        <w:tab/>
      </w:r>
      <w:r w:rsidRPr="00944EB5">
        <w:tab/>
        <w:t>142</w:t>
      </w:r>
      <w:r w:rsidRPr="00944EB5">
        <w:tab/>
      </w:r>
    </w:p>
    <w:p w:rsidR="000A72D8" w:rsidRPr="00944EB5" w:rsidRDefault="000A72D8" w:rsidP="000A72D8">
      <w:pPr>
        <w:pStyle w:val="PlaceEven"/>
      </w:pPr>
      <w:r w:rsidRPr="00944EB5">
        <w:t>7.</w:t>
      </w:r>
      <w:r w:rsidRPr="00944EB5">
        <w:tab/>
        <w:t>Samuel Blacker</w:t>
      </w:r>
      <w:r w:rsidRPr="00944EB5">
        <w:tab/>
        <w:t>26/02/01</w:t>
      </w:r>
      <w:r w:rsidRPr="00944EB5">
        <w:tab/>
        <w:t>Calne Alpha</w:t>
      </w:r>
      <w:r w:rsidRPr="00944EB5">
        <w:tab/>
      </w:r>
      <w:r w:rsidRPr="00944EB5">
        <w:tab/>
        <w:t xml:space="preserve">   41.80</w:t>
      </w:r>
      <w:r w:rsidRPr="00944EB5">
        <w:tab/>
      </w:r>
      <w:r w:rsidRPr="00944EB5">
        <w:tab/>
      </w:r>
      <w:r w:rsidRPr="00944EB5">
        <w:tab/>
        <w:t>141</w:t>
      </w:r>
      <w:r w:rsidRPr="00944EB5">
        <w:tab/>
      </w:r>
    </w:p>
    <w:p w:rsidR="000A72D8" w:rsidRPr="00944EB5" w:rsidRDefault="000A72D8" w:rsidP="000A72D8">
      <w:pPr>
        <w:pStyle w:val="PlaceEven"/>
      </w:pPr>
      <w:r w:rsidRPr="00944EB5">
        <w:t>8.</w:t>
      </w:r>
      <w:r w:rsidRPr="00944EB5">
        <w:tab/>
        <w:t>Thomas Pitman</w:t>
      </w:r>
      <w:r w:rsidRPr="00944EB5">
        <w:tab/>
        <w:t>26/05/02</w:t>
      </w:r>
      <w:r w:rsidRPr="00944EB5">
        <w:tab/>
        <w:t>Swindon Dolp</w:t>
      </w:r>
      <w:r w:rsidRPr="00944EB5">
        <w:tab/>
      </w:r>
      <w:r w:rsidRPr="00944EB5">
        <w:tab/>
        <w:t xml:space="preserve">   43.50</w:t>
      </w:r>
      <w:r w:rsidRPr="00944EB5">
        <w:tab/>
      </w:r>
      <w:r w:rsidRPr="00944EB5">
        <w:tab/>
      </w:r>
      <w:r w:rsidRPr="00944EB5">
        <w:tab/>
        <w:t>125</w:t>
      </w:r>
      <w:r w:rsidRPr="00944EB5">
        <w:tab/>
      </w:r>
    </w:p>
    <w:p w:rsidR="000A72D8" w:rsidRPr="00944EB5" w:rsidRDefault="000A72D8" w:rsidP="000A72D8">
      <w:pPr>
        <w:pStyle w:val="PlaceEven"/>
      </w:pPr>
      <w:r w:rsidRPr="00944EB5">
        <w:t>9.</w:t>
      </w:r>
      <w:r w:rsidRPr="00944EB5">
        <w:tab/>
        <w:t>Charles Glover</w:t>
      </w:r>
      <w:r w:rsidRPr="00944EB5">
        <w:tab/>
        <w:t>26/06/02</w:t>
      </w:r>
      <w:r w:rsidRPr="00944EB5">
        <w:tab/>
        <w:t>Marlborough</w:t>
      </w:r>
      <w:r w:rsidRPr="00944EB5">
        <w:tab/>
      </w:r>
      <w:r w:rsidRPr="00944EB5">
        <w:tab/>
        <w:t xml:space="preserve">   46.23</w:t>
      </w:r>
      <w:r w:rsidRPr="00944EB5">
        <w:tab/>
      </w:r>
      <w:r w:rsidRPr="00944EB5">
        <w:tab/>
      </w:r>
      <w:r w:rsidRPr="00944EB5">
        <w:tab/>
        <w:t>104</w:t>
      </w:r>
      <w:r w:rsidRPr="00944EB5">
        <w:tab/>
      </w:r>
    </w:p>
    <w:p w:rsidR="000A72D8" w:rsidRPr="00944EB5" w:rsidRDefault="000A72D8" w:rsidP="000A72D8">
      <w:pPr>
        <w:pStyle w:val="PlaceEven"/>
      </w:pPr>
      <w:r w:rsidRPr="00944EB5">
        <w:t>10.</w:t>
      </w:r>
      <w:r w:rsidRPr="00944EB5">
        <w:tab/>
        <w:t>Ethan Fowler</w:t>
      </w:r>
      <w:r w:rsidRPr="00944EB5">
        <w:tab/>
        <w:t>29/09/02</w:t>
      </w:r>
      <w:r w:rsidRPr="00944EB5">
        <w:tab/>
        <w:t>Swindon Dolp</w:t>
      </w:r>
      <w:r w:rsidRPr="00944EB5">
        <w:tab/>
      </w:r>
      <w:r w:rsidRPr="00944EB5">
        <w:tab/>
        <w:t xml:space="preserve">   46.70</w:t>
      </w:r>
      <w:r w:rsidRPr="00944EB5">
        <w:tab/>
      </w:r>
      <w:r w:rsidRPr="00944EB5">
        <w:tab/>
      </w:r>
      <w:r w:rsidRPr="00944EB5">
        <w:tab/>
        <w:t>101</w:t>
      </w:r>
      <w:r w:rsidRPr="00944EB5">
        <w:tab/>
      </w:r>
    </w:p>
    <w:p w:rsidR="000A72D8" w:rsidRPr="00944EB5" w:rsidRDefault="000A72D8" w:rsidP="000A72D8">
      <w:pPr>
        <w:pStyle w:val="PlaceEven"/>
      </w:pPr>
      <w:r w:rsidRPr="00944EB5">
        <w:t>11.</w:t>
      </w:r>
      <w:r w:rsidRPr="00944EB5">
        <w:tab/>
        <w:t>Thomas Hughes</w:t>
      </w:r>
      <w:r w:rsidRPr="00944EB5">
        <w:tab/>
        <w:t>24/07/02</w:t>
      </w:r>
      <w:r w:rsidRPr="00944EB5">
        <w:tab/>
        <w:t>Caradon</w:t>
      </w:r>
      <w:r w:rsidRPr="00944EB5">
        <w:tab/>
      </w:r>
      <w:r w:rsidRPr="00944EB5">
        <w:tab/>
        <w:t xml:space="preserve">   47.96</w:t>
      </w:r>
      <w:r w:rsidRPr="00944EB5">
        <w:tab/>
      </w:r>
      <w:r w:rsidRPr="00944EB5">
        <w:tab/>
      </w:r>
      <w:r w:rsidRPr="00944EB5">
        <w:tab/>
        <w:t>93</w:t>
      </w:r>
      <w:r w:rsidRPr="00944EB5">
        <w:tab/>
      </w:r>
    </w:p>
    <w:p w:rsidR="000A72D8" w:rsidRPr="00944EB5" w:rsidRDefault="000A72D8" w:rsidP="000A72D8">
      <w:pPr>
        <w:pStyle w:val="PlaceEven"/>
      </w:pPr>
      <w:r w:rsidRPr="00944EB5">
        <w:t>12.</w:t>
      </w:r>
      <w:r w:rsidRPr="00944EB5">
        <w:tab/>
        <w:t>Jude Davies</w:t>
      </w:r>
      <w:r w:rsidRPr="00944EB5">
        <w:tab/>
        <w:t>04/07/02</w:t>
      </w:r>
      <w:r w:rsidRPr="00944EB5">
        <w:tab/>
        <w:t>Caradon</w:t>
      </w:r>
      <w:r w:rsidRPr="00944EB5">
        <w:tab/>
      </w:r>
      <w:r w:rsidRPr="00944EB5">
        <w:tab/>
        <w:t xml:space="preserve">   54.10</w:t>
      </w:r>
      <w:r w:rsidRPr="00944EB5">
        <w:tab/>
      </w:r>
      <w:r w:rsidRPr="00944EB5">
        <w:tab/>
      </w:r>
      <w:r w:rsidRPr="00944EB5">
        <w:tab/>
        <w:t>65</w:t>
      </w:r>
      <w:r w:rsidRPr="00944EB5">
        <w:tab/>
      </w:r>
    </w:p>
    <w:p w:rsidR="000A72D8" w:rsidRPr="00944EB5" w:rsidRDefault="000A72D8" w:rsidP="000A72D8">
      <w:pPr>
        <w:pStyle w:val="PlaceEven"/>
      </w:pPr>
      <w:r w:rsidRPr="00944EB5">
        <w:t xml:space="preserve"> </w:t>
      </w:r>
      <w:r w:rsidRPr="00944EB5">
        <w:tab/>
        <w:t>Patrick French</w:t>
      </w:r>
      <w:r w:rsidRPr="00944EB5">
        <w:tab/>
        <w:t>08/08/02</w:t>
      </w:r>
      <w:r w:rsidRPr="00944EB5">
        <w:tab/>
        <w:t>Swindon Dolp</w:t>
      </w:r>
      <w:r w:rsidRPr="00944EB5">
        <w:tab/>
      </w:r>
      <w:r w:rsidRPr="00944EB5">
        <w:tab/>
        <w:t xml:space="preserve">DQ SA     </w:t>
      </w:r>
      <w:r w:rsidRPr="00944EB5">
        <w:tab/>
      </w:r>
      <w:r w:rsidRPr="00944EB5">
        <w:tab/>
      </w:r>
      <w:r w:rsidRPr="00944EB5">
        <w:tab/>
      </w:r>
      <w:r w:rsidRPr="00944EB5">
        <w:tab/>
      </w:r>
    </w:p>
    <w:p w:rsidR="000A72D8" w:rsidRPr="00944EB5" w:rsidRDefault="000A72D8" w:rsidP="000A72D8">
      <w:pPr>
        <w:pStyle w:val="AgeGroupHeader"/>
      </w:pPr>
      <w:r w:rsidRPr="00944EB5">
        <w:t xml:space="preserve">13/14 Yrs </w:t>
      </w:r>
      <w:r>
        <w:t>Age Group</w:t>
      </w:r>
      <w:r w:rsidRPr="00944EB5">
        <w:t xml:space="preserve"> - Full Results</w:t>
      </w:r>
    </w:p>
    <w:p w:rsidR="000A72D8" w:rsidRPr="00944EB5" w:rsidRDefault="000A72D8" w:rsidP="000A72D8">
      <w:pPr>
        <w:pStyle w:val="PlaceHeader"/>
      </w:pPr>
      <w:r>
        <w:t>Place</w:t>
      </w:r>
      <w:r w:rsidRPr="00944EB5">
        <w:tab/>
        <w:t>Name</w:t>
      </w:r>
      <w:r w:rsidRPr="00944EB5">
        <w:tab/>
      </w:r>
      <w:proofErr w:type="gramStart"/>
      <w:r w:rsidRPr="00944EB5">
        <w:t>DoB</w:t>
      </w:r>
      <w:proofErr w:type="gramEnd"/>
      <w:r w:rsidRPr="00944EB5">
        <w:tab/>
        <w:t>Club</w:t>
      </w:r>
      <w:r w:rsidRPr="00944EB5">
        <w:tab/>
      </w:r>
      <w:r w:rsidRPr="00944EB5">
        <w:tab/>
        <w:t>Time</w:t>
      </w:r>
      <w:r w:rsidRPr="00944EB5">
        <w:tab/>
      </w:r>
      <w:r w:rsidRPr="00944EB5">
        <w:tab/>
      </w:r>
      <w:r w:rsidRPr="00944EB5">
        <w:tab/>
        <w:t>FINA Pt</w:t>
      </w:r>
      <w:r w:rsidRPr="00944EB5">
        <w:tab/>
      </w:r>
    </w:p>
    <w:p w:rsidR="000A72D8" w:rsidRPr="00944EB5" w:rsidRDefault="000A72D8" w:rsidP="000A72D8">
      <w:pPr>
        <w:pStyle w:val="PlaceEven"/>
      </w:pPr>
      <w:r w:rsidRPr="00944EB5">
        <w:t>1.</w:t>
      </w:r>
      <w:r w:rsidRPr="00944EB5">
        <w:tab/>
        <w:t>William Davies</w:t>
      </w:r>
      <w:r w:rsidRPr="00944EB5">
        <w:tab/>
        <w:t>29/11/00</w:t>
      </w:r>
      <w:r w:rsidRPr="00944EB5">
        <w:tab/>
        <w:t>Swindon Dolp</w:t>
      </w:r>
      <w:r w:rsidRPr="00944EB5">
        <w:tab/>
      </w:r>
      <w:r w:rsidRPr="00944EB5">
        <w:tab/>
        <w:t xml:space="preserve">   33.50</w:t>
      </w:r>
      <w:r w:rsidRPr="00944EB5">
        <w:tab/>
      </w:r>
      <w:r w:rsidRPr="00944EB5">
        <w:tab/>
      </w:r>
      <w:r w:rsidRPr="00944EB5">
        <w:tab/>
        <w:t>275</w:t>
      </w:r>
      <w:r w:rsidRPr="00944EB5">
        <w:tab/>
      </w:r>
    </w:p>
    <w:p w:rsidR="000A72D8" w:rsidRPr="00944EB5" w:rsidRDefault="000A72D8" w:rsidP="000A72D8">
      <w:pPr>
        <w:pStyle w:val="PlaceEven"/>
      </w:pPr>
      <w:r w:rsidRPr="00944EB5">
        <w:t>2.</w:t>
      </w:r>
      <w:r w:rsidRPr="00944EB5">
        <w:tab/>
        <w:t>Samuel Elliott</w:t>
      </w:r>
      <w:r w:rsidRPr="00944EB5">
        <w:tab/>
        <w:t>05/05/99</w:t>
      </w:r>
      <w:r w:rsidRPr="00944EB5">
        <w:tab/>
        <w:t>Swindon Dolp</w:t>
      </w:r>
      <w:r w:rsidRPr="00944EB5">
        <w:tab/>
      </w:r>
      <w:r w:rsidRPr="00944EB5">
        <w:tab/>
        <w:t xml:space="preserve">   35.43</w:t>
      </w:r>
      <w:r w:rsidRPr="00944EB5">
        <w:tab/>
      </w:r>
      <w:r w:rsidRPr="00944EB5">
        <w:tab/>
      </w:r>
      <w:r w:rsidRPr="00944EB5">
        <w:tab/>
        <w:t>232</w:t>
      </w:r>
      <w:r w:rsidRPr="00944EB5">
        <w:tab/>
      </w:r>
    </w:p>
    <w:p w:rsidR="000A72D8" w:rsidRPr="00944EB5" w:rsidRDefault="000A72D8" w:rsidP="000A72D8">
      <w:pPr>
        <w:pStyle w:val="PlaceEven"/>
      </w:pPr>
      <w:r w:rsidRPr="00944EB5">
        <w:t>3.</w:t>
      </w:r>
      <w:r w:rsidRPr="00944EB5">
        <w:tab/>
        <w:t>Jacob Pratten</w:t>
      </w:r>
      <w:r w:rsidRPr="00944EB5">
        <w:tab/>
        <w:t>12/03/99</w:t>
      </w:r>
      <w:r w:rsidRPr="00944EB5">
        <w:tab/>
        <w:t>Caradon</w:t>
      </w:r>
      <w:r w:rsidRPr="00944EB5">
        <w:tab/>
      </w:r>
      <w:r w:rsidRPr="00944EB5">
        <w:tab/>
        <w:t xml:space="preserve">   38.30</w:t>
      </w:r>
      <w:r w:rsidRPr="00944EB5">
        <w:tab/>
      </w:r>
      <w:r w:rsidRPr="00944EB5">
        <w:tab/>
      </w:r>
      <w:r w:rsidRPr="00944EB5">
        <w:tab/>
        <w:t>184</w:t>
      </w:r>
      <w:r w:rsidRPr="00944EB5">
        <w:tab/>
      </w:r>
    </w:p>
    <w:p w:rsidR="000A72D8" w:rsidRPr="00944EB5" w:rsidRDefault="000A72D8" w:rsidP="000A72D8">
      <w:pPr>
        <w:pStyle w:val="PlaceEven"/>
      </w:pPr>
      <w:r w:rsidRPr="00944EB5">
        <w:t>4.</w:t>
      </w:r>
      <w:r w:rsidRPr="00944EB5">
        <w:tab/>
        <w:t>Jenson Cory</w:t>
      </w:r>
      <w:r w:rsidRPr="00944EB5">
        <w:tab/>
        <w:t>25/11/00</w:t>
      </w:r>
      <w:r w:rsidRPr="00944EB5">
        <w:tab/>
        <w:t>Caradon</w:t>
      </w:r>
      <w:r w:rsidRPr="00944EB5">
        <w:tab/>
      </w:r>
      <w:r w:rsidRPr="00944EB5">
        <w:tab/>
        <w:t xml:space="preserve">   44.16</w:t>
      </w:r>
      <w:r w:rsidRPr="00944EB5">
        <w:tab/>
      </w:r>
      <w:r w:rsidRPr="00944EB5">
        <w:tab/>
      </w:r>
      <w:r w:rsidRPr="00944EB5">
        <w:tab/>
        <w:t>120</w:t>
      </w:r>
      <w:r w:rsidRPr="00944EB5">
        <w:tab/>
      </w:r>
    </w:p>
    <w:p w:rsidR="000A72D8" w:rsidRPr="00944EB5" w:rsidRDefault="000A72D8" w:rsidP="000A72D8">
      <w:pPr>
        <w:pStyle w:val="AgeGroupHeader"/>
      </w:pPr>
      <w:r w:rsidRPr="00944EB5">
        <w:t xml:space="preserve">15/16 Yrs </w:t>
      </w:r>
      <w:r>
        <w:t>Age Group</w:t>
      </w:r>
      <w:r w:rsidRPr="00944EB5">
        <w:t xml:space="preserve"> - Full Results</w:t>
      </w:r>
    </w:p>
    <w:p w:rsidR="000A72D8" w:rsidRPr="00944EB5" w:rsidRDefault="000A72D8" w:rsidP="000A72D8">
      <w:pPr>
        <w:pStyle w:val="PlaceHeader"/>
      </w:pPr>
      <w:r>
        <w:t>Place</w:t>
      </w:r>
      <w:r w:rsidRPr="00944EB5">
        <w:tab/>
        <w:t>Name</w:t>
      </w:r>
      <w:r w:rsidRPr="00944EB5">
        <w:tab/>
      </w:r>
      <w:proofErr w:type="gramStart"/>
      <w:r w:rsidRPr="00944EB5">
        <w:t>DoB</w:t>
      </w:r>
      <w:proofErr w:type="gramEnd"/>
      <w:r w:rsidRPr="00944EB5">
        <w:tab/>
        <w:t>Club</w:t>
      </w:r>
      <w:r w:rsidRPr="00944EB5">
        <w:tab/>
      </w:r>
      <w:r w:rsidRPr="00944EB5">
        <w:tab/>
        <w:t>Time</w:t>
      </w:r>
      <w:r w:rsidRPr="00944EB5">
        <w:tab/>
      </w:r>
      <w:r w:rsidRPr="00944EB5">
        <w:tab/>
      </w:r>
      <w:r w:rsidRPr="00944EB5">
        <w:tab/>
        <w:t>FINA Pt</w:t>
      </w:r>
      <w:r w:rsidRPr="00944EB5">
        <w:tab/>
      </w:r>
    </w:p>
    <w:p w:rsidR="000A72D8" w:rsidRPr="00944EB5" w:rsidRDefault="000A72D8" w:rsidP="000A72D8">
      <w:pPr>
        <w:pStyle w:val="PlaceEven"/>
      </w:pPr>
      <w:r w:rsidRPr="00944EB5">
        <w:t>1.</w:t>
      </w:r>
      <w:r w:rsidRPr="00944EB5">
        <w:tab/>
        <w:t>Jack Plumb</w:t>
      </w:r>
      <w:r w:rsidRPr="00944EB5">
        <w:tab/>
        <w:t>12/01/99</w:t>
      </w:r>
      <w:r w:rsidRPr="00944EB5">
        <w:tab/>
        <w:t>Swindon Dolp</w:t>
      </w:r>
      <w:r w:rsidRPr="00944EB5">
        <w:tab/>
      </w:r>
      <w:r w:rsidRPr="00944EB5">
        <w:tab/>
        <w:t xml:space="preserve">   33.00</w:t>
      </w:r>
      <w:r w:rsidRPr="00944EB5">
        <w:tab/>
      </w:r>
      <w:r w:rsidRPr="00944EB5">
        <w:tab/>
      </w:r>
      <w:r w:rsidRPr="00944EB5">
        <w:tab/>
        <w:t>288</w:t>
      </w:r>
      <w:r w:rsidRPr="00944EB5">
        <w:tab/>
      </w:r>
    </w:p>
    <w:p w:rsidR="000A72D8" w:rsidRPr="00944EB5" w:rsidRDefault="000A72D8" w:rsidP="000A72D8">
      <w:pPr>
        <w:pStyle w:val="PlaceEven"/>
      </w:pPr>
      <w:r w:rsidRPr="00944EB5">
        <w:t>2.</w:t>
      </w:r>
      <w:r w:rsidRPr="00944EB5">
        <w:tab/>
        <w:t>Anant Mane</w:t>
      </w:r>
      <w:r w:rsidRPr="00944EB5">
        <w:tab/>
        <w:t>26/08/98</w:t>
      </w:r>
      <w:r w:rsidRPr="00944EB5">
        <w:tab/>
        <w:t>Swindon Dolp</w:t>
      </w:r>
      <w:r w:rsidRPr="00944EB5">
        <w:tab/>
      </w:r>
      <w:r w:rsidRPr="00944EB5">
        <w:tab/>
        <w:t xml:space="preserve">   37.05</w:t>
      </w:r>
      <w:r w:rsidRPr="00944EB5">
        <w:tab/>
      </w:r>
      <w:r w:rsidRPr="00944EB5">
        <w:tab/>
      </w:r>
      <w:r w:rsidRPr="00944EB5">
        <w:tab/>
        <w:t>203</w:t>
      </w:r>
      <w:r w:rsidRPr="00944EB5">
        <w:tab/>
      </w:r>
    </w:p>
    <w:p w:rsidR="000A72D8" w:rsidRPr="00944EB5" w:rsidRDefault="000A72D8" w:rsidP="000A72D8">
      <w:pPr>
        <w:pStyle w:val="AgeGroupHeader"/>
      </w:pPr>
      <w:r w:rsidRPr="00944EB5">
        <w:t xml:space="preserve">17 Yrs/Over </w:t>
      </w:r>
      <w:r>
        <w:t>Age Group</w:t>
      </w:r>
      <w:r w:rsidRPr="00944EB5">
        <w:t xml:space="preserve"> - Full Results</w:t>
      </w:r>
    </w:p>
    <w:p w:rsidR="000A72D8" w:rsidRPr="00944EB5" w:rsidRDefault="000A72D8" w:rsidP="000A72D8">
      <w:pPr>
        <w:pStyle w:val="PlaceHeader"/>
      </w:pPr>
      <w:r>
        <w:t>Place</w:t>
      </w:r>
      <w:r w:rsidRPr="00944EB5">
        <w:tab/>
        <w:t>Name</w:t>
      </w:r>
      <w:r w:rsidRPr="00944EB5">
        <w:tab/>
      </w:r>
      <w:proofErr w:type="gramStart"/>
      <w:r w:rsidRPr="00944EB5">
        <w:t>DoB</w:t>
      </w:r>
      <w:proofErr w:type="gramEnd"/>
      <w:r w:rsidRPr="00944EB5">
        <w:tab/>
        <w:t>Club</w:t>
      </w:r>
      <w:r w:rsidRPr="00944EB5">
        <w:tab/>
      </w:r>
      <w:r w:rsidRPr="00944EB5">
        <w:tab/>
        <w:t>Time</w:t>
      </w:r>
      <w:r w:rsidRPr="00944EB5">
        <w:tab/>
      </w:r>
      <w:r w:rsidRPr="00944EB5">
        <w:tab/>
      </w:r>
      <w:r w:rsidRPr="00944EB5">
        <w:tab/>
        <w:t>FINA Pt</w:t>
      </w:r>
      <w:r w:rsidRPr="00944EB5">
        <w:tab/>
      </w:r>
    </w:p>
    <w:p w:rsidR="000A72D8" w:rsidRPr="00944EB5" w:rsidRDefault="000A72D8" w:rsidP="000A72D8">
      <w:pPr>
        <w:pStyle w:val="PlaceEven"/>
      </w:pPr>
      <w:r w:rsidRPr="00944EB5">
        <w:t>1.</w:t>
      </w:r>
      <w:r w:rsidRPr="00944EB5">
        <w:tab/>
        <w:t>Matthew Watson</w:t>
      </w:r>
      <w:r w:rsidRPr="00944EB5">
        <w:tab/>
        <w:t>20/08/95</w:t>
      </w:r>
      <w:r w:rsidRPr="00944EB5">
        <w:tab/>
        <w:t>Swindon Dolp</w:t>
      </w:r>
      <w:r w:rsidRPr="00944EB5">
        <w:tab/>
      </w:r>
      <w:r w:rsidRPr="00944EB5">
        <w:tab/>
        <w:t xml:space="preserve">   31.30</w:t>
      </w:r>
      <w:r w:rsidRPr="00944EB5">
        <w:tab/>
      </w:r>
      <w:r w:rsidRPr="00944EB5">
        <w:tab/>
      </w:r>
      <w:r w:rsidRPr="00944EB5">
        <w:tab/>
        <w:t>337</w:t>
      </w:r>
      <w:r w:rsidRPr="00944EB5">
        <w:tab/>
      </w:r>
    </w:p>
    <w:p w:rsidR="000A72D8" w:rsidRPr="00944EB5" w:rsidRDefault="000A72D8" w:rsidP="000A72D8">
      <w:pPr>
        <w:pStyle w:val="PlaceEven"/>
      </w:pPr>
      <w:r w:rsidRPr="00944EB5">
        <w:t>2.</w:t>
      </w:r>
      <w:r w:rsidRPr="00944EB5">
        <w:tab/>
        <w:t>Kyle Greenwood</w:t>
      </w:r>
      <w:r w:rsidRPr="00944EB5">
        <w:tab/>
        <w:t>17/08/96</w:t>
      </w:r>
      <w:r w:rsidRPr="00944EB5">
        <w:tab/>
        <w:t>Swindon Dolp</w:t>
      </w:r>
      <w:r w:rsidRPr="00944EB5">
        <w:tab/>
      </w:r>
      <w:r w:rsidRPr="00944EB5">
        <w:tab/>
        <w:t xml:space="preserve">   31.62</w:t>
      </w:r>
      <w:r w:rsidRPr="00944EB5">
        <w:tab/>
      </w:r>
      <w:r w:rsidRPr="00944EB5">
        <w:tab/>
      </w:r>
      <w:r w:rsidRPr="00944EB5">
        <w:tab/>
        <w:t>327</w:t>
      </w:r>
      <w:r w:rsidRPr="00944EB5">
        <w:tab/>
      </w:r>
    </w:p>
    <w:p w:rsidR="000A72D8" w:rsidRPr="00944EB5" w:rsidRDefault="000A72D8" w:rsidP="000A72D8">
      <w:pPr>
        <w:pStyle w:val="PlaceEven"/>
      </w:pPr>
      <w:r w:rsidRPr="00944EB5">
        <w:t>3.</w:t>
      </w:r>
      <w:r w:rsidRPr="00944EB5">
        <w:tab/>
        <w:t>Kevin Reilly</w:t>
      </w:r>
      <w:r w:rsidRPr="00944EB5">
        <w:tab/>
        <w:t>23/12/86</w:t>
      </w:r>
      <w:r w:rsidRPr="00944EB5">
        <w:tab/>
        <w:t>Swindon Dolp</w:t>
      </w:r>
      <w:r w:rsidRPr="00944EB5">
        <w:tab/>
      </w:r>
      <w:r w:rsidRPr="00944EB5">
        <w:tab/>
        <w:t xml:space="preserve">   32.72</w:t>
      </w:r>
      <w:r w:rsidRPr="00944EB5">
        <w:tab/>
      </w:r>
      <w:r w:rsidRPr="00944EB5">
        <w:tab/>
      </w:r>
      <w:r w:rsidRPr="00944EB5">
        <w:tab/>
        <w:t>295</w:t>
      </w:r>
      <w:r w:rsidRPr="00944EB5">
        <w:tab/>
      </w:r>
    </w:p>
    <w:p w:rsidR="000A72D8" w:rsidRDefault="000A72D8" w:rsidP="000A72D8">
      <w:pPr>
        <w:pStyle w:val="PlaceEven"/>
      </w:pPr>
      <w:r w:rsidRPr="00944EB5">
        <w:t>4.</w:t>
      </w:r>
      <w:r w:rsidRPr="00944EB5">
        <w:tab/>
        <w:t>Jon Fouracre</w:t>
      </w:r>
      <w:r w:rsidRPr="00944EB5">
        <w:tab/>
        <w:t>17/11/96</w:t>
      </w:r>
      <w:r w:rsidRPr="00944EB5">
        <w:tab/>
        <w:t>Swindon Dolp</w:t>
      </w:r>
      <w:r w:rsidRPr="00944EB5">
        <w:tab/>
      </w:r>
      <w:r w:rsidRPr="00944EB5">
        <w:tab/>
        <w:t xml:space="preserve">   33.47</w:t>
      </w:r>
      <w:r w:rsidRPr="00944EB5">
        <w:tab/>
      </w:r>
      <w:r w:rsidRPr="00944EB5">
        <w:tab/>
      </w:r>
      <w:r w:rsidRPr="00944EB5">
        <w:tab/>
        <w:t>276</w:t>
      </w:r>
      <w:r w:rsidRPr="00944EB5">
        <w:tab/>
      </w:r>
    </w:p>
    <w:p w:rsidR="000A72D8" w:rsidRDefault="000A72D8" w:rsidP="000A72D8">
      <w:pPr>
        <w:pStyle w:val="SplitLong"/>
      </w:pPr>
    </w:p>
    <w:p w:rsidR="000A72D8" w:rsidRDefault="000A72D8" w:rsidP="000A72D8">
      <w:pPr>
        <w:pStyle w:val="SplitLong"/>
      </w:pPr>
    </w:p>
    <w:p w:rsidR="000A72D8" w:rsidRPr="00415DBC" w:rsidRDefault="000A72D8" w:rsidP="000A72D8">
      <w:pPr>
        <w:pStyle w:val="EventHeader"/>
      </w:pPr>
      <w:r>
        <w:t>EVENT</w:t>
      </w:r>
      <w:r w:rsidRPr="00415DBC">
        <w:t xml:space="preserve"> 5 Girls Open 100m Breaststroke       </w:t>
      </w:r>
    </w:p>
    <w:p w:rsidR="000A72D8" w:rsidRPr="00415DBC" w:rsidRDefault="000A72D8" w:rsidP="000A72D8">
      <w:pPr>
        <w:pStyle w:val="AgeGroupHeader"/>
      </w:pPr>
      <w:r w:rsidRPr="00415DBC">
        <w:t xml:space="preserve">10 Yrs </w:t>
      </w:r>
      <w:r>
        <w:t>Age Group</w:t>
      </w:r>
      <w:r w:rsidRPr="00415DBC">
        <w:t xml:space="preserve"> - Full Results</w:t>
      </w:r>
    </w:p>
    <w:p w:rsidR="000A72D8" w:rsidRPr="00415DBC" w:rsidRDefault="000A72D8" w:rsidP="000A72D8">
      <w:pPr>
        <w:pStyle w:val="PlaceHeader"/>
      </w:pPr>
      <w:r>
        <w:t>Place</w:t>
      </w:r>
      <w:r w:rsidRPr="00415DBC">
        <w:tab/>
        <w:t>Name</w:t>
      </w:r>
      <w:r w:rsidRPr="00415DBC">
        <w:tab/>
      </w:r>
      <w:proofErr w:type="gramStart"/>
      <w:r w:rsidRPr="00415DBC">
        <w:t>DoB</w:t>
      </w:r>
      <w:proofErr w:type="gramEnd"/>
      <w:r w:rsidRPr="00415DBC">
        <w:tab/>
        <w:t>Club</w:t>
      </w:r>
      <w:r w:rsidRPr="00415DBC">
        <w:tab/>
      </w:r>
      <w:r w:rsidRPr="00415DBC">
        <w:tab/>
        <w:t>Time</w:t>
      </w:r>
      <w:r w:rsidRPr="00415DBC">
        <w:tab/>
      </w:r>
      <w:r w:rsidRPr="00415DBC">
        <w:tab/>
      </w:r>
      <w:r w:rsidRPr="00415DBC">
        <w:tab/>
        <w:t>FINA Pt</w:t>
      </w:r>
      <w:r w:rsidRPr="00415DBC">
        <w:tab/>
      </w:r>
    </w:p>
    <w:p w:rsidR="000A72D8" w:rsidRPr="00415DBC" w:rsidRDefault="000A72D8" w:rsidP="000A72D8">
      <w:pPr>
        <w:pStyle w:val="PlaceEven"/>
      </w:pPr>
      <w:r w:rsidRPr="00415DBC">
        <w:t>1.</w:t>
      </w:r>
      <w:r w:rsidRPr="00415DBC">
        <w:tab/>
        <w:t>Annabelle Gleed</w:t>
      </w:r>
      <w:r w:rsidRPr="00415DBC">
        <w:tab/>
        <w:t>12/07/03</w:t>
      </w:r>
      <w:r w:rsidRPr="00415DBC">
        <w:tab/>
        <w:t>Calne Alpha</w:t>
      </w:r>
      <w:r w:rsidRPr="00415DBC">
        <w:tab/>
      </w:r>
      <w:r w:rsidRPr="00415DBC">
        <w:tab/>
        <w:t xml:space="preserve"> 1:48.20</w:t>
      </w:r>
      <w:r w:rsidRPr="00415DBC">
        <w:tab/>
      </w:r>
      <w:r w:rsidRPr="00415DBC">
        <w:tab/>
      </w:r>
      <w:r w:rsidRPr="00415DBC">
        <w:tab/>
        <w:t>194</w:t>
      </w:r>
      <w:r w:rsidRPr="00415DBC">
        <w:tab/>
      </w:r>
    </w:p>
    <w:p w:rsidR="000A72D8" w:rsidRPr="00415DBC" w:rsidRDefault="000A72D8" w:rsidP="000A72D8">
      <w:pPr>
        <w:pStyle w:val="PlaceEven"/>
      </w:pPr>
      <w:r w:rsidRPr="00415DBC">
        <w:t>2.</w:t>
      </w:r>
      <w:r w:rsidRPr="00415DBC">
        <w:tab/>
        <w:t>Cerys Baker</w:t>
      </w:r>
      <w:r w:rsidRPr="00415DBC">
        <w:tab/>
        <w:t>02/03/03</w:t>
      </w:r>
      <w:r w:rsidRPr="00415DBC">
        <w:tab/>
        <w:t>Swindon Dolp</w:t>
      </w:r>
      <w:r w:rsidRPr="00415DBC">
        <w:tab/>
      </w:r>
      <w:r w:rsidRPr="00415DBC">
        <w:tab/>
        <w:t xml:space="preserve"> 1:52.57</w:t>
      </w:r>
      <w:r w:rsidRPr="00415DBC">
        <w:tab/>
      </w:r>
      <w:r w:rsidRPr="00415DBC">
        <w:tab/>
      </w:r>
      <w:r w:rsidRPr="00415DBC">
        <w:tab/>
        <w:t>172</w:t>
      </w:r>
      <w:r w:rsidRPr="00415DBC">
        <w:tab/>
      </w:r>
    </w:p>
    <w:p w:rsidR="000A72D8" w:rsidRPr="00415DBC" w:rsidRDefault="000A72D8" w:rsidP="000A72D8">
      <w:pPr>
        <w:pStyle w:val="PlaceEven"/>
      </w:pPr>
      <w:r w:rsidRPr="00415DBC">
        <w:t>3.</w:t>
      </w:r>
      <w:r w:rsidRPr="00415DBC">
        <w:tab/>
        <w:t>Dana Hammond</w:t>
      </w:r>
      <w:r w:rsidRPr="00415DBC">
        <w:tab/>
        <w:t>30/09/03</w:t>
      </w:r>
      <w:r w:rsidRPr="00415DBC">
        <w:tab/>
        <w:t>Caradon</w:t>
      </w:r>
      <w:r w:rsidRPr="00415DBC">
        <w:tab/>
      </w:r>
      <w:r w:rsidRPr="00415DBC">
        <w:tab/>
        <w:t xml:space="preserve"> 1:53.16</w:t>
      </w:r>
      <w:r w:rsidRPr="00415DBC">
        <w:tab/>
      </w:r>
      <w:r w:rsidRPr="00415DBC">
        <w:tab/>
      </w:r>
      <w:r w:rsidRPr="00415DBC">
        <w:tab/>
        <w:t>170</w:t>
      </w:r>
      <w:r w:rsidRPr="00415DBC">
        <w:tab/>
      </w:r>
    </w:p>
    <w:p w:rsidR="000A72D8" w:rsidRPr="00415DBC" w:rsidRDefault="000A72D8" w:rsidP="000A72D8">
      <w:pPr>
        <w:pStyle w:val="PlaceEven"/>
      </w:pPr>
      <w:r w:rsidRPr="00415DBC">
        <w:t>4.</w:t>
      </w:r>
      <w:r w:rsidRPr="00415DBC">
        <w:tab/>
        <w:t>Ashley Rickards</w:t>
      </w:r>
      <w:r w:rsidRPr="00415DBC">
        <w:tab/>
        <w:t>09/07/03</w:t>
      </w:r>
      <w:r w:rsidRPr="00415DBC">
        <w:tab/>
        <w:t>Caradon</w:t>
      </w:r>
      <w:r w:rsidRPr="00415DBC">
        <w:tab/>
      </w:r>
      <w:r w:rsidRPr="00415DBC">
        <w:tab/>
        <w:t xml:space="preserve"> 2:06.03</w:t>
      </w:r>
      <w:r w:rsidRPr="00415DBC">
        <w:tab/>
      </w:r>
      <w:r w:rsidRPr="00415DBC">
        <w:tab/>
      </w:r>
      <w:r w:rsidRPr="00415DBC">
        <w:tab/>
        <w:t>123</w:t>
      </w:r>
      <w:r w:rsidRPr="00415DBC">
        <w:tab/>
      </w:r>
    </w:p>
    <w:p w:rsidR="000A72D8" w:rsidRPr="00415DBC" w:rsidRDefault="000A72D8" w:rsidP="000A72D8">
      <w:pPr>
        <w:pStyle w:val="PlaceEven"/>
      </w:pPr>
      <w:r w:rsidRPr="00415DBC">
        <w:t>5.</w:t>
      </w:r>
      <w:r w:rsidRPr="00415DBC">
        <w:tab/>
        <w:t>Kerry Rutherford</w:t>
      </w:r>
      <w:r w:rsidRPr="00415DBC">
        <w:tab/>
        <w:t>07/04/03</w:t>
      </w:r>
      <w:r w:rsidRPr="00415DBC">
        <w:tab/>
        <w:t>Swindon Dolp</w:t>
      </w:r>
      <w:r w:rsidRPr="00415DBC">
        <w:tab/>
      </w:r>
      <w:r w:rsidRPr="00415DBC">
        <w:tab/>
        <w:t xml:space="preserve"> 2:08.66</w:t>
      </w:r>
      <w:r w:rsidRPr="00415DBC">
        <w:tab/>
      </w:r>
      <w:r w:rsidRPr="00415DBC">
        <w:tab/>
      </w:r>
      <w:r w:rsidRPr="00415DBC">
        <w:tab/>
        <w:t>115</w:t>
      </w:r>
      <w:r w:rsidRPr="00415DBC">
        <w:tab/>
      </w:r>
    </w:p>
    <w:p w:rsidR="000A72D8" w:rsidRPr="00415DBC" w:rsidRDefault="000A72D8" w:rsidP="000A72D8">
      <w:pPr>
        <w:pStyle w:val="AgeGroupHeader"/>
      </w:pPr>
      <w:r w:rsidRPr="00415DBC">
        <w:t xml:space="preserve">11/12 Yrs </w:t>
      </w:r>
      <w:r>
        <w:t>Age Group</w:t>
      </w:r>
      <w:r w:rsidRPr="00415DBC">
        <w:t xml:space="preserve"> - Full Results</w:t>
      </w:r>
    </w:p>
    <w:p w:rsidR="000A72D8" w:rsidRPr="00415DBC" w:rsidRDefault="000A72D8" w:rsidP="000A72D8">
      <w:pPr>
        <w:pStyle w:val="PlaceHeader"/>
      </w:pPr>
      <w:r>
        <w:t>Place</w:t>
      </w:r>
      <w:r w:rsidRPr="00415DBC">
        <w:tab/>
        <w:t>Name</w:t>
      </w:r>
      <w:r w:rsidRPr="00415DBC">
        <w:tab/>
      </w:r>
      <w:proofErr w:type="gramStart"/>
      <w:r w:rsidRPr="00415DBC">
        <w:t>DoB</w:t>
      </w:r>
      <w:proofErr w:type="gramEnd"/>
      <w:r w:rsidRPr="00415DBC">
        <w:tab/>
        <w:t>Club</w:t>
      </w:r>
      <w:r w:rsidRPr="00415DBC">
        <w:tab/>
      </w:r>
      <w:r w:rsidRPr="00415DBC">
        <w:tab/>
        <w:t>Time</w:t>
      </w:r>
      <w:r w:rsidRPr="00415DBC">
        <w:tab/>
      </w:r>
      <w:r w:rsidRPr="00415DBC">
        <w:tab/>
      </w:r>
      <w:r w:rsidRPr="00415DBC">
        <w:tab/>
        <w:t>FINA Pt</w:t>
      </w:r>
      <w:r w:rsidRPr="00415DBC">
        <w:tab/>
      </w:r>
    </w:p>
    <w:p w:rsidR="000A72D8" w:rsidRPr="00415DBC" w:rsidRDefault="000A72D8" w:rsidP="000A72D8">
      <w:pPr>
        <w:pStyle w:val="PlaceEven"/>
      </w:pPr>
      <w:r w:rsidRPr="00415DBC">
        <w:t>1.</w:t>
      </w:r>
      <w:r w:rsidRPr="00415DBC">
        <w:tab/>
        <w:t>Sophie Bartlett</w:t>
      </w:r>
      <w:r w:rsidRPr="00415DBC">
        <w:tab/>
        <w:t>25/08/01</w:t>
      </w:r>
      <w:r w:rsidRPr="00415DBC">
        <w:tab/>
        <w:t>Swindon Dolp</w:t>
      </w:r>
      <w:r w:rsidRPr="00415DBC">
        <w:tab/>
      </w:r>
      <w:r w:rsidRPr="00415DBC">
        <w:tab/>
        <w:t xml:space="preserve"> 1:29.63</w:t>
      </w:r>
      <w:r w:rsidRPr="00415DBC">
        <w:tab/>
      </w:r>
      <w:r w:rsidRPr="00415DBC">
        <w:tab/>
      </w:r>
      <w:r w:rsidRPr="00415DBC">
        <w:tab/>
        <w:t>342</w:t>
      </w:r>
      <w:r w:rsidRPr="00415DBC">
        <w:tab/>
      </w:r>
    </w:p>
    <w:p w:rsidR="000A72D8" w:rsidRPr="00415DBC" w:rsidRDefault="000A72D8" w:rsidP="000A72D8">
      <w:pPr>
        <w:pStyle w:val="PlaceEven"/>
      </w:pPr>
      <w:r w:rsidRPr="00415DBC">
        <w:t>2.</w:t>
      </w:r>
      <w:r w:rsidRPr="00415DBC">
        <w:tab/>
        <w:t>Catherine Naus</w:t>
      </w:r>
      <w:r w:rsidRPr="00415DBC">
        <w:tab/>
        <w:t>19/06/01</w:t>
      </w:r>
      <w:r w:rsidRPr="00415DBC">
        <w:tab/>
        <w:t>Swindon Dolp</w:t>
      </w:r>
      <w:r w:rsidRPr="00415DBC">
        <w:tab/>
      </w:r>
      <w:r w:rsidRPr="00415DBC">
        <w:tab/>
        <w:t xml:space="preserve"> 1:31.88</w:t>
      </w:r>
      <w:r w:rsidRPr="00415DBC">
        <w:tab/>
      </w:r>
      <w:r w:rsidRPr="00415DBC">
        <w:tab/>
      </w:r>
      <w:r w:rsidRPr="00415DBC">
        <w:tab/>
        <w:t>317</w:t>
      </w:r>
      <w:r w:rsidRPr="00415DBC">
        <w:tab/>
      </w:r>
    </w:p>
    <w:p w:rsidR="000A72D8" w:rsidRPr="00415DBC" w:rsidRDefault="000A72D8" w:rsidP="000A72D8">
      <w:pPr>
        <w:pStyle w:val="PlaceEven"/>
      </w:pPr>
      <w:r w:rsidRPr="00415DBC">
        <w:t>3.</w:t>
      </w:r>
      <w:r w:rsidRPr="00415DBC">
        <w:tab/>
        <w:t>Alice Lockey</w:t>
      </w:r>
      <w:r w:rsidRPr="00415DBC">
        <w:tab/>
        <w:t>20/07/02</w:t>
      </w:r>
      <w:r w:rsidRPr="00415DBC">
        <w:tab/>
        <w:t>Swindon Dolp</w:t>
      </w:r>
      <w:r w:rsidRPr="00415DBC">
        <w:tab/>
      </w:r>
      <w:r w:rsidRPr="00415DBC">
        <w:tab/>
        <w:t xml:space="preserve"> 1:32.19</w:t>
      </w:r>
      <w:r w:rsidRPr="00415DBC">
        <w:tab/>
      </w:r>
      <w:r w:rsidRPr="00415DBC">
        <w:tab/>
      </w:r>
      <w:r w:rsidRPr="00415DBC">
        <w:tab/>
        <w:t>314</w:t>
      </w:r>
      <w:r w:rsidRPr="00415DBC">
        <w:tab/>
      </w:r>
    </w:p>
    <w:p w:rsidR="000A72D8" w:rsidRPr="00415DBC" w:rsidRDefault="000A72D8" w:rsidP="000A72D8">
      <w:pPr>
        <w:pStyle w:val="PlaceEven"/>
      </w:pPr>
      <w:r w:rsidRPr="00415DBC">
        <w:t>4.</w:t>
      </w:r>
      <w:r w:rsidRPr="00415DBC">
        <w:tab/>
        <w:t>Isobel Aspen</w:t>
      </w:r>
      <w:r w:rsidRPr="00415DBC">
        <w:tab/>
        <w:t>26/09/01</w:t>
      </w:r>
      <w:r w:rsidRPr="00415DBC">
        <w:tab/>
        <w:t>Caradon</w:t>
      </w:r>
      <w:r w:rsidRPr="00415DBC">
        <w:tab/>
      </w:r>
      <w:r w:rsidRPr="00415DBC">
        <w:tab/>
        <w:t xml:space="preserve"> 1:33.41</w:t>
      </w:r>
      <w:r w:rsidRPr="00415DBC">
        <w:tab/>
      </w:r>
      <w:r w:rsidRPr="00415DBC">
        <w:tab/>
      </w:r>
      <w:r w:rsidRPr="00415DBC">
        <w:tab/>
        <w:t>302</w:t>
      </w:r>
      <w:r w:rsidRPr="00415DBC">
        <w:tab/>
      </w:r>
    </w:p>
    <w:p w:rsidR="000A72D8" w:rsidRPr="00415DBC" w:rsidRDefault="000A72D8" w:rsidP="000A72D8">
      <w:pPr>
        <w:pStyle w:val="PlaceEven"/>
      </w:pPr>
      <w:r w:rsidRPr="00415DBC">
        <w:t>5.</w:t>
      </w:r>
      <w:r w:rsidRPr="00415DBC">
        <w:tab/>
        <w:t>Lily McGowan</w:t>
      </w:r>
      <w:r w:rsidRPr="00415DBC">
        <w:tab/>
        <w:t>27/09/01</w:t>
      </w:r>
      <w:r w:rsidRPr="00415DBC">
        <w:tab/>
        <w:t>Caradon</w:t>
      </w:r>
      <w:r w:rsidRPr="00415DBC">
        <w:tab/>
      </w:r>
      <w:r w:rsidRPr="00415DBC">
        <w:tab/>
        <w:t xml:space="preserve"> 1:33.84</w:t>
      </w:r>
      <w:r w:rsidRPr="00415DBC">
        <w:tab/>
      </w:r>
      <w:r w:rsidRPr="00415DBC">
        <w:tab/>
      </w:r>
      <w:r w:rsidRPr="00415DBC">
        <w:tab/>
        <w:t>298</w:t>
      </w:r>
      <w:r w:rsidRPr="00415DBC">
        <w:tab/>
      </w:r>
    </w:p>
    <w:p w:rsidR="000A72D8" w:rsidRPr="00415DBC" w:rsidRDefault="000A72D8" w:rsidP="000A72D8">
      <w:pPr>
        <w:pStyle w:val="PlaceEven"/>
      </w:pPr>
      <w:r w:rsidRPr="00415DBC">
        <w:t>6.</w:t>
      </w:r>
      <w:r w:rsidRPr="00415DBC">
        <w:tab/>
        <w:t>Tess Mayer</w:t>
      </w:r>
      <w:r w:rsidRPr="00415DBC">
        <w:tab/>
        <w:t>09/10/01</w:t>
      </w:r>
      <w:r w:rsidRPr="00415DBC">
        <w:tab/>
        <w:t>Marlborough</w:t>
      </w:r>
      <w:r w:rsidRPr="00415DBC">
        <w:tab/>
      </w:r>
      <w:r w:rsidRPr="00415DBC">
        <w:tab/>
        <w:t xml:space="preserve"> 1:39.19</w:t>
      </w:r>
      <w:r w:rsidRPr="00415DBC">
        <w:tab/>
      </w:r>
      <w:r w:rsidRPr="00415DBC">
        <w:tab/>
      </w:r>
      <w:r w:rsidRPr="00415DBC">
        <w:tab/>
        <w:t>252</w:t>
      </w:r>
      <w:r w:rsidRPr="00415DBC">
        <w:tab/>
      </w:r>
    </w:p>
    <w:p w:rsidR="000A72D8" w:rsidRPr="00415DBC" w:rsidRDefault="000A72D8" w:rsidP="000A72D8">
      <w:pPr>
        <w:pStyle w:val="PlaceEven"/>
      </w:pPr>
      <w:r w:rsidRPr="00415DBC">
        <w:t>7.</w:t>
      </w:r>
      <w:r w:rsidRPr="00415DBC">
        <w:tab/>
        <w:t>Juliette Hudson</w:t>
      </w:r>
      <w:r w:rsidRPr="00415DBC">
        <w:tab/>
        <w:t>16/02/02</w:t>
      </w:r>
      <w:r w:rsidRPr="00415DBC">
        <w:tab/>
        <w:t>Swindon Dolp</w:t>
      </w:r>
      <w:r w:rsidRPr="00415DBC">
        <w:tab/>
      </w:r>
      <w:r w:rsidRPr="00415DBC">
        <w:tab/>
        <w:t xml:space="preserve"> 1:43.31</w:t>
      </w:r>
      <w:r w:rsidRPr="00415DBC">
        <w:tab/>
      </w:r>
      <w:r w:rsidRPr="00415DBC">
        <w:tab/>
      </w:r>
      <w:r w:rsidRPr="00415DBC">
        <w:tab/>
        <w:t>223</w:t>
      </w:r>
      <w:r w:rsidRPr="00415DBC">
        <w:tab/>
      </w:r>
    </w:p>
    <w:p w:rsidR="000A72D8" w:rsidRPr="00415DBC" w:rsidRDefault="000A72D8" w:rsidP="000A72D8">
      <w:pPr>
        <w:pStyle w:val="PlaceEven"/>
      </w:pPr>
      <w:r w:rsidRPr="00415DBC">
        <w:t>8.</w:t>
      </w:r>
      <w:r w:rsidRPr="00415DBC">
        <w:tab/>
        <w:t>Hannah Knight</w:t>
      </w:r>
      <w:r w:rsidRPr="00415DBC">
        <w:tab/>
        <w:t>25/11/02</w:t>
      </w:r>
      <w:r w:rsidRPr="00415DBC">
        <w:tab/>
        <w:t>Swindon Dolp</w:t>
      </w:r>
      <w:r w:rsidRPr="00415DBC">
        <w:tab/>
      </w:r>
      <w:r w:rsidRPr="00415DBC">
        <w:tab/>
        <w:t xml:space="preserve"> 1:47.34</w:t>
      </w:r>
      <w:r w:rsidRPr="00415DBC">
        <w:tab/>
      </w:r>
      <w:r w:rsidRPr="00415DBC">
        <w:tab/>
      </w:r>
      <w:r w:rsidRPr="00415DBC">
        <w:tab/>
        <w:t>199</w:t>
      </w:r>
      <w:r w:rsidRPr="00415DBC">
        <w:tab/>
      </w:r>
    </w:p>
    <w:p w:rsidR="000A72D8" w:rsidRPr="00415DBC" w:rsidRDefault="000A72D8" w:rsidP="000A72D8">
      <w:pPr>
        <w:pStyle w:val="PlaceEven"/>
      </w:pPr>
      <w:r w:rsidRPr="00415DBC">
        <w:t>8.</w:t>
      </w:r>
      <w:r w:rsidRPr="00415DBC">
        <w:tab/>
        <w:t>Abigail Martin-Hicks</w:t>
      </w:r>
      <w:r w:rsidRPr="00415DBC">
        <w:tab/>
        <w:t>25/10/01</w:t>
      </w:r>
      <w:r w:rsidRPr="00415DBC">
        <w:tab/>
        <w:t>Swindon Dolp</w:t>
      </w:r>
      <w:r w:rsidRPr="00415DBC">
        <w:tab/>
      </w:r>
      <w:r w:rsidRPr="00415DBC">
        <w:tab/>
        <w:t xml:space="preserve"> 1:47.34</w:t>
      </w:r>
      <w:r w:rsidRPr="00415DBC">
        <w:tab/>
      </w:r>
      <w:r w:rsidRPr="00415DBC">
        <w:tab/>
      </w:r>
      <w:r w:rsidRPr="00415DBC">
        <w:tab/>
        <w:t>199</w:t>
      </w:r>
      <w:r w:rsidRPr="00415DBC">
        <w:tab/>
      </w:r>
    </w:p>
    <w:p w:rsidR="000A72D8" w:rsidRPr="00415DBC" w:rsidRDefault="000A72D8" w:rsidP="000A72D8">
      <w:pPr>
        <w:pStyle w:val="PlaceEven"/>
      </w:pPr>
      <w:r w:rsidRPr="00415DBC">
        <w:t>10.</w:t>
      </w:r>
      <w:r w:rsidRPr="00415DBC">
        <w:tab/>
        <w:t>Katie Elliott</w:t>
      </w:r>
      <w:r w:rsidRPr="00415DBC">
        <w:tab/>
        <w:t>30/12/02</w:t>
      </w:r>
      <w:r w:rsidRPr="00415DBC">
        <w:tab/>
        <w:t>Swindon Dolp</w:t>
      </w:r>
      <w:r w:rsidRPr="00415DBC">
        <w:tab/>
      </w:r>
      <w:r w:rsidRPr="00415DBC">
        <w:tab/>
        <w:t xml:space="preserve"> 1:59.89</w:t>
      </w:r>
      <w:r w:rsidRPr="00415DBC">
        <w:tab/>
      </w:r>
      <w:r w:rsidRPr="00415DBC">
        <w:tab/>
      </w:r>
      <w:r w:rsidRPr="00415DBC">
        <w:tab/>
        <w:t>143</w:t>
      </w:r>
      <w:r w:rsidRPr="00415DBC">
        <w:tab/>
      </w:r>
    </w:p>
    <w:p w:rsidR="000A72D8" w:rsidRPr="00415DBC" w:rsidRDefault="000A72D8" w:rsidP="000A72D8">
      <w:pPr>
        <w:pStyle w:val="AgeGroupHeader"/>
      </w:pPr>
      <w:r w:rsidRPr="00415DBC">
        <w:t xml:space="preserve">13/14 Yrs </w:t>
      </w:r>
      <w:r>
        <w:t>Age Group</w:t>
      </w:r>
      <w:r w:rsidRPr="00415DBC">
        <w:t xml:space="preserve"> - Full Results</w:t>
      </w:r>
    </w:p>
    <w:p w:rsidR="000A72D8" w:rsidRPr="00415DBC" w:rsidRDefault="000A72D8" w:rsidP="000A72D8">
      <w:pPr>
        <w:pStyle w:val="PlaceHeader"/>
      </w:pPr>
      <w:r>
        <w:t>Place</w:t>
      </w:r>
      <w:r w:rsidRPr="00415DBC">
        <w:tab/>
        <w:t>Name</w:t>
      </w:r>
      <w:r w:rsidRPr="00415DBC">
        <w:tab/>
      </w:r>
      <w:proofErr w:type="gramStart"/>
      <w:r w:rsidRPr="00415DBC">
        <w:t>DoB</w:t>
      </w:r>
      <w:proofErr w:type="gramEnd"/>
      <w:r w:rsidRPr="00415DBC">
        <w:tab/>
        <w:t>Club</w:t>
      </w:r>
      <w:r w:rsidRPr="00415DBC">
        <w:tab/>
      </w:r>
      <w:r w:rsidRPr="00415DBC">
        <w:tab/>
        <w:t>Time</w:t>
      </w:r>
      <w:r w:rsidRPr="00415DBC">
        <w:tab/>
      </w:r>
      <w:r w:rsidRPr="00415DBC">
        <w:tab/>
      </w:r>
      <w:r w:rsidRPr="00415DBC">
        <w:tab/>
        <w:t>FINA Pt</w:t>
      </w:r>
      <w:r w:rsidRPr="00415DBC">
        <w:tab/>
      </w:r>
    </w:p>
    <w:p w:rsidR="000A72D8" w:rsidRPr="00415DBC" w:rsidRDefault="000A72D8" w:rsidP="000A72D8">
      <w:pPr>
        <w:pStyle w:val="PlaceEven"/>
      </w:pPr>
      <w:r w:rsidRPr="00415DBC">
        <w:t>1.</w:t>
      </w:r>
      <w:r w:rsidRPr="00415DBC">
        <w:tab/>
        <w:t>Millie Jeans</w:t>
      </w:r>
      <w:r w:rsidRPr="00415DBC">
        <w:tab/>
        <w:t>06/11/00</w:t>
      </w:r>
      <w:r w:rsidRPr="00415DBC">
        <w:tab/>
        <w:t>Swindon Dolp</w:t>
      </w:r>
      <w:r w:rsidRPr="00415DBC">
        <w:tab/>
      </w:r>
      <w:r w:rsidRPr="00415DBC">
        <w:tab/>
        <w:t xml:space="preserve"> 1:26.78</w:t>
      </w:r>
      <w:r w:rsidRPr="00415DBC">
        <w:tab/>
      </w:r>
      <w:r w:rsidRPr="00415DBC">
        <w:tab/>
      </w:r>
      <w:r w:rsidRPr="00415DBC">
        <w:tab/>
        <w:t>377</w:t>
      </w:r>
      <w:r w:rsidRPr="00415DBC">
        <w:tab/>
      </w:r>
    </w:p>
    <w:p w:rsidR="000A72D8" w:rsidRPr="00415DBC" w:rsidRDefault="000A72D8" w:rsidP="000A72D8">
      <w:pPr>
        <w:pStyle w:val="PlaceEven"/>
      </w:pPr>
      <w:r w:rsidRPr="00415DBC">
        <w:t>2.</w:t>
      </w:r>
      <w:r w:rsidRPr="00415DBC">
        <w:tab/>
        <w:t>Georgia Dicks</w:t>
      </w:r>
      <w:r w:rsidRPr="00415DBC">
        <w:tab/>
        <w:t>31/07/00</w:t>
      </w:r>
      <w:r w:rsidRPr="00415DBC">
        <w:tab/>
        <w:t>Swindon Dolp</w:t>
      </w:r>
      <w:r w:rsidRPr="00415DBC">
        <w:tab/>
      </w:r>
      <w:r w:rsidRPr="00415DBC">
        <w:tab/>
        <w:t xml:space="preserve"> 1:29.32</w:t>
      </w:r>
      <w:r w:rsidRPr="00415DBC">
        <w:tab/>
      </w:r>
      <w:r w:rsidRPr="00415DBC">
        <w:tab/>
      </w:r>
      <w:r w:rsidRPr="00415DBC">
        <w:tab/>
        <w:t>345</w:t>
      </w:r>
      <w:r w:rsidRPr="00415DBC">
        <w:tab/>
      </w:r>
    </w:p>
    <w:p w:rsidR="000A72D8" w:rsidRPr="00415DBC" w:rsidRDefault="000A72D8" w:rsidP="000A72D8">
      <w:pPr>
        <w:pStyle w:val="PlaceEven"/>
      </w:pPr>
      <w:r w:rsidRPr="00415DBC">
        <w:t>3.</w:t>
      </w:r>
      <w:r w:rsidRPr="00415DBC">
        <w:tab/>
        <w:t>Annie Ward</w:t>
      </w:r>
      <w:r w:rsidRPr="00415DBC">
        <w:tab/>
        <w:t>13/11/00</w:t>
      </w:r>
      <w:r w:rsidRPr="00415DBC">
        <w:tab/>
        <w:t>Swindon Dolp</w:t>
      </w:r>
      <w:r w:rsidRPr="00415DBC">
        <w:tab/>
      </w:r>
      <w:r w:rsidRPr="00415DBC">
        <w:tab/>
        <w:t xml:space="preserve"> 1:30.62</w:t>
      </w:r>
      <w:r w:rsidRPr="00415DBC">
        <w:tab/>
      </w:r>
      <w:r w:rsidRPr="00415DBC">
        <w:tab/>
      </w:r>
      <w:r w:rsidRPr="00415DBC">
        <w:tab/>
        <w:t>331</w:t>
      </w:r>
      <w:r w:rsidRPr="00415DBC">
        <w:tab/>
      </w:r>
    </w:p>
    <w:p w:rsidR="000A72D8" w:rsidRPr="00415DBC" w:rsidRDefault="000A72D8" w:rsidP="000A72D8">
      <w:pPr>
        <w:pStyle w:val="PlaceEven"/>
      </w:pPr>
      <w:r w:rsidRPr="00415DBC">
        <w:lastRenderedPageBreak/>
        <w:t>4.</w:t>
      </w:r>
      <w:r w:rsidRPr="00415DBC">
        <w:tab/>
        <w:t>Georgia Pengelly</w:t>
      </w:r>
      <w:r w:rsidRPr="00415DBC">
        <w:tab/>
        <w:t>21/02/00</w:t>
      </w:r>
      <w:r w:rsidRPr="00415DBC">
        <w:tab/>
        <w:t>Caradon</w:t>
      </w:r>
      <w:r w:rsidRPr="00415DBC">
        <w:tab/>
      </w:r>
      <w:r w:rsidRPr="00415DBC">
        <w:tab/>
        <w:t xml:space="preserve"> 1:42.03</w:t>
      </w:r>
      <w:r w:rsidRPr="00415DBC">
        <w:tab/>
      </w:r>
      <w:r w:rsidRPr="00415DBC">
        <w:tab/>
      </w:r>
      <w:r w:rsidRPr="00415DBC">
        <w:tab/>
        <w:t>232</w:t>
      </w:r>
      <w:r w:rsidRPr="00415DBC">
        <w:tab/>
      </w:r>
    </w:p>
    <w:p w:rsidR="000A72D8" w:rsidRPr="00415DBC" w:rsidRDefault="000A72D8" w:rsidP="000A72D8">
      <w:pPr>
        <w:pStyle w:val="PlaceEven"/>
      </w:pPr>
      <w:r w:rsidRPr="00415DBC">
        <w:t>5.</w:t>
      </w:r>
      <w:r w:rsidRPr="00415DBC">
        <w:tab/>
        <w:t>Eva Lovejoy</w:t>
      </w:r>
      <w:r w:rsidRPr="00415DBC">
        <w:tab/>
        <w:t>26/06/00</w:t>
      </w:r>
      <w:r w:rsidRPr="00415DBC">
        <w:tab/>
        <w:t>Swindon Dolp</w:t>
      </w:r>
      <w:r w:rsidRPr="00415DBC">
        <w:tab/>
      </w:r>
      <w:r w:rsidRPr="00415DBC">
        <w:tab/>
        <w:t xml:space="preserve"> 1:49.58</w:t>
      </w:r>
      <w:r w:rsidRPr="00415DBC">
        <w:tab/>
      </w:r>
      <w:r w:rsidRPr="00415DBC">
        <w:tab/>
      </w:r>
      <w:r w:rsidRPr="00415DBC">
        <w:tab/>
        <w:t>187</w:t>
      </w:r>
      <w:r w:rsidRPr="00415DBC">
        <w:tab/>
      </w:r>
    </w:p>
    <w:p w:rsidR="000A72D8" w:rsidRPr="00415DBC" w:rsidRDefault="000A72D8" w:rsidP="000A72D8">
      <w:pPr>
        <w:pStyle w:val="PlaceEven"/>
      </w:pPr>
      <w:r w:rsidRPr="00415DBC">
        <w:t xml:space="preserve"> </w:t>
      </w:r>
      <w:r w:rsidRPr="00415DBC">
        <w:tab/>
        <w:t>Bethany Durston</w:t>
      </w:r>
      <w:r w:rsidRPr="00415DBC">
        <w:tab/>
        <w:t>20/08/00</w:t>
      </w:r>
      <w:r w:rsidRPr="00415DBC">
        <w:tab/>
        <w:t>Swindon Dolp</w:t>
      </w:r>
      <w:r w:rsidRPr="00415DBC">
        <w:tab/>
      </w:r>
      <w:r w:rsidRPr="00415DBC">
        <w:tab/>
      </w:r>
      <w:r>
        <w:t>DNC</w:t>
      </w:r>
      <w:r w:rsidRPr="00415DBC">
        <w:tab/>
      </w:r>
      <w:r w:rsidRPr="00415DBC">
        <w:tab/>
      </w:r>
      <w:r w:rsidRPr="00415DBC">
        <w:tab/>
      </w:r>
      <w:r w:rsidRPr="00415DBC">
        <w:tab/>
      </w:r>
    </w:p>
    <w:p w:rsidR="000A72D8" w:rsidRPr="00415DBC" w:rsidRDefault="000A72D8" w:rsidP="000A72D8">
      <w:pPr>
        <w:pStyle w:val="PlaceEven"/>
      </w:pPr>
      <w:r w:rsidRPr="00415DBC">
        <w:t xml:space="preserve"> </w:t>
      </w:r>
      <w:r w:rsidRPr="00415DBC">
        <w:tab/>
        <w:t>Lauren Benson</w:t>
      </w:r>
      <w:r w:rsidRPr="00415DBC">
        <w:tab/>
        <w:t>13/10/99</w:t>
      </w:r>
      <w:r w:rsidRPr="00415DBC">
        <w:tab/>
        <w:t>Marlborough</w:t>
      </w:r>
      <w:r w:rsidRPr="00415DBC">
        <w:tab/>
      </w:r>
      <w:r w:rsidRPr="00415DBC">
        <w:tab/>
      </w:r>
      <w:r>
        <w:t>DNC</w:t>
      </w:r>
      <w:r w:rsidRPr="00415DBC">
        <w:tab/>
      </w:r>
      <w:r w:rsidRPr="00415DBC">
        <w:tab/>
      </w:r>
      <w:r w:rsidRPr="00415DBC">
        <w:tab/>
      </w:r>
      <w:r w:rsidRPr="00415DBC">
        <w:tab/>
      </w:r>
    </w:p>
    <w:p w:rsidR="000A72D8" w:rsidRPr="00415DBC" w:rsidRDefault="000A72D8" w:rsidP="000A72D8">
      <w:pPr>
        <w:pStyle w:val="AgeGroupHeader"/>
      </w:pPr>
      <w:r w:rsidRPr="00415DBC">
        <w:t xml:space="preserve">15/16 Yrs </w:t>
      </w:r>
      <w:r>
        <w:t>Age Group</w:t>
      </w:r>
      <w:r w:rsidRPr="00415DBC">
        <w:t xml:space="preserve"> - Full Results</w:t>
      </w:r>
    </w:p>
    <w:p w:rsidR="000A72D8" w:rsidRPr="00415DBC" w:rsidRDefault="000A72D8" w:rsidP="000A72D8">
      <w:pPr>
        <w:pStyle w:val="PlaceHeader"/>
      </w:pPr>
      <w:r>
        <w:t>Place</w:t>
      </w:r>
      <w:r w:rsidRPr="00415DBC">
        <w:tab/>
        <w:t>Name</w:t>
      </w:r>
      <w:r w:rsidRPr="00415DBC">
        <w:tab/>
      </w:r>
      <w:proofErr w:type="gramStart"/>
      <w:r w:rsidRPr="00415DBC">
        <w:t>DoB</w:t>
      </w:r>
      <w:proofErr w:type="gramEnd"/>
      <w:r w:rsidRPr="00415DBC">
        <w:tab/>
        <w:t>Club</w:t>
      </w:r>
      <w:r w:rsidRPr="00415DBC">
        <w:tab/>
      </w:r>
      <w:r w:rsidRPr="00415DBC">
        <w:tab/>
        <w:t>Time</w:t>
      </w:r>
      <w:r w:rsidRPr="00415DBC">
        <w:tab/>
      </w:r>
      <w:r w:rsidRPr="00415DBC">
        <w:tab/>
      </w:r>
      <w:r w:rsidRPr="00415DBC">
        <w:tab/>
        <w:t>FINA Pt</w:t>
      </w:r>
      <w:r w:rsidRPr="00415DBC">
        <w:tab/>
      </w:r>
    </w:p>
    <w:p w:rsidR="000A72D8" w:rsidRPr="00415DBC" w:rsidRDefault="000A72D8" w:rsidP="000A72D8">
      <w:pPr>
        <w:pStyle w:val="PlaceEven"/>
      </w:pPr>
      <w:r w:rsidRPr="00415DBC">
        <w:t>1.</w:t>
      </w:r>
      <w:r w:rsidRPr="00415DBC">
        <w:tab/>
        <w:t>Kayleigh Bartlett</w:t>
      </w:r>
      <w:r w:rsidRPr="00415DBC">
        <w:tab/>
        <w:t>28/05/98</w:t>
      </w:r>
      <w:r w:rsidRPr="00415DBC">
        <w:tab/>
        <w:t>Swindon Dolp</w:t>
      </w:r>
      <w:r w:rsidRPr="00415DBC">
        <w:tab/>
      </w:r>
      <w:r w:rsidRPr="00415DBC">
        <w:tab/>
        <w:t xml:space="preserve"> 1:21.03</w:t>
      </w:r>
      <w:r w:rsidRPr="00415DBC">
        <w:tab/>
      </w:r>
      <w:r w:rsidRPr="00415DBC">
        <w:tab/>
      </w:r>
      <w:r w:rsidRPr="00415DBC">
        <w:tab/>
        <w:t>463</w:t>
      </w:r>
      <w:r w:rsidRPr="00415DBC">
        <w:tab/>
      </w:r>
    </w:p>
    <w:p w:rsidR="000A72D8" w:rsidRPr="00415DBC" w:rsidRDefault="000A72D8" w:rsidP="000A72D8">
      <w:pPr>
        <w:pStyle w:val="PlaceEven"/>
      </w:pPr>
      <w:r w:rsidRPr="00415DBC">
        <w:t>2.</w:t>
      </w:r>
      <w:r w:rsidRPr="00415DBC">
        <w:tab/>
        <w:t>Rebecca Flack</w:t>
      </w:r>
      <w:r w:rsidRPr="00415DBC">
        <w:tab/>
        <w:t>24/12/98</w:t>
      </w:r>
      <w:r w:rsidRPr="00415DBC">
        <w:tab/>
        <w:t>Swindon Dolp</w:t>
      </w:r>
      <w:r w:rsidRPr="00415DBC">
        <w:tab/>
      </w:r>
      <w:r w:rsidRPr="00415DBC">
        <w:tab/>
        <w:t xml:space="preserve"> 1:21.69</w:t>
      </w:r>
      <w:r w:rsidRPr="00415DBC">
        <w:tab/>
      </w:r>
      <w:r w:rsidRPr="00415DBC">
        <w:tab/>
      </w:r>
      <w:r w:rsidRPr="00415DBC">
        <w:tab/>
        <w:t>452</w:t>
      </w:r>
      <w:r w:rsidRPr="00415DBC">
        <w:tab/>
      </w:r>
    </w:p>
    <w:p w:rsidR="000A72D8" w:rsidRPr="00415DBC" w:rsidRDefault="000A72D8" w:rsidP="000A72D8">
      <w:pPr>
        <w:pStyle w:val="PlaceEven"/>
      </w:pPr>
      <w:r w:rsidRPr="00415DBC">
        <w:t>3.</w:t>
      </w:r>
      <w:r w:rsidRPr="00415DBC">
        <w:tab/>
        <w:t>Louise Gardo</w:t>
      </w:r>
      <w:r w:rsidRPr="00415DBC">
        <w:tab/>
        <w:t>22/11/97</w:t>
      </w:r>
      <w:r w:rsidRPr="00415DBC">
        <w:tab/>
        <w:t>Swindon Dolp</w:t>
      </w:r>
      <w:r w:rsidRPr="00415DBC">
        <w:tab/>
      </w:r>
      <w:r w:rsidRPr="00415DBC">
        <w:tab/>
        <w:t xml:space="preserve"> 1:26.87</w:t>
      </w:r>
      <w:r w:rsidRPr="00415DBC">
        <w:tab/>
      </w:r>
      <w:r w:rsidRPr="00415DBC">
        <w:tab/>
      </w:r>
      <w:r w:rsidRPr="00415DBC">
        <w:tab/>
        <w:t>376</w:t>
      </w:r>
      <w:r w:rsidRPr="00415DBC">
        <w:tab/>
      </w:r>
    </w:p>
    <w:p w:rsidR="000A72D8" w:rsidRPr="00415DBC" w:rsidRDefault="000A72D8" w:rsidP="000A72D8">
      <w:pPr>
        <w:pStyle w:val="PlaceEven"/>
      </w:pPr>
      <w:r w:rsidRPr="00415DBC">
        <w:t>4.</w:t>
      </w:r>
      <w:r w:rsidRPr="00415DBC">
        <w:tab/>
        <w:t>Phoebe McGowan</w:t>
      </w:r>
      <w:r w:rsidRPr="00415DBC">
        <w:tab/>
        <w:t>09/02/98</w:t>
      </w:r>
      <w:r w:rsidRPr="00415DBC">
        <w:tab/>
        <w:t>Caradon</w:t>
      </w:r>
      <w:r w:rsidRPr="00415DBC">
        <w:tab/>
      </w:r>
      <w:r w:rsidRPr="00415DBC">
        <w:tab/>
        <w:t xml:space="preserve"> 1:28.51</w:t>
      </w:r>
      <w:r w:rsidRPr="00415DBC">
        <w:tab/>
      </w:r>
      <w:r w:rsidRPr="00415DBC">
        <w:tab/>
      </w:r>
      <w:r w:rsidRPr="00415DBC">
        <w:tab/>
        <w:t>355</w:t>
      </w:r>
      <w:r w:rsidRPr="00415DBC">
        <w:tab/>
      </w:r>
    </w:p>
    <w:p w:rsidR="000A72D8" w:rsidRPr="00415DBC" w:rsidRDefault="000A72D8" w:rsidP="000A72D8">
      <w:pPr>
        <w:pStyle w:val="PlaceEven"/>
      </w:pPr>
      <w:r w:rsidRPr="00415DBC">
        <w:t>5.</w:t>
      </w:r>
      <w:r w:rsidRPr="00415DBC">
        <w:tab/>
        <w:t>Holly Parsons</w:t>
      </w:r>
      <w:r w:rsidRPr="00415DBC">
        <w:tab/>
        <w:t>10/12/98</w:t>
      </w:r>
      <w:r w:rsidRPr="00415DBC">
        <w:tab/>
        <w:t>Swindon Dolp</w:t>
      </w:r>
      <w:r w:rsidRPr="00415DBC">
        <w:tab/>
      </w:r>
      <w:r w:rsidRPr="00415DBC">
        <w:tab/>
        <w:t xml:space="preserve"> 1:32.48</w:t>
      </w:r>
      <w:r w:rsidRPr="00415DBC">
        <w:tab/>
      </w:r>
      <w:r w:rsidRPr="00415DBC">
        <w:tab/>
      </w:r>
      <w:r w:rsidRPr="00415DBC">
        <w:tab/>
        <w:t>311</w:t>
      </w:r>
      <w:r w:rsidRPr="00415DBC">
        <w:tab/>
      </w:r>
    </w:p>
    <w:p w:rsidR="000A72D8" w:rsidRDefault="000A72D8" w:rsidP="000A72D8">
      <w:pPr>
        <w:pStyle w:val="PlaceEven"/>
      </w:pPr>
      <w:r w:rsidRPr="00415DBC">
        <w:t>6.</w:t>
      </w:r>
      <w:r w:rsidRPr="00415DBC">
        <w:tab/>
        <w:t>Luisana Toner</w:t>
      </w:r>
      <w:r w:rsidRPr="00415DBC">
        <w:tab/>
        <w:t>05/04/97</w:t>
      </w:r>
      <w:r w:rsidRPr="00415DBC">
        <w:tab/>
        <w:t>Swindon Dolp</w:t>
      </w:r>
      <w:r w:rsidRPr="00415DBC">
        <w:tab/>
      </w:r>
      <w:r w:rsidRPr="00415DBC">
        <w:tab/>
        <w:t xml:space="preserve"> 1:40.33</w:t>
      </w:r>
      <w:r w:rsidRPr="00415DBC">
        <w:tab/>
      </w:r>
      <w:r w:rsidRPr="00415DBC">
        <w:tab/>
      </w:r>
      <w:r w:rsidRPr="00415DBC">
        <w:tab/>
        <w:t>244</w:t>
      </w:r>
      <w:r w:rsidRPr="00415DBC">
        <w:tab/>
      </w:r>
    </w:p>
    <w:p w:rsidR="000A72D8" w:rsidRDefault="000A72D8" w:rsidP="000A72D8">
      <w:pPr>
        <w:pStyle w:val="SplitLong"/>
      </w:pPr>
    </w:p>
    <w:p w:rsidR="000A72D8" w:rsidRDefault="000A72D8" w:rsidP="000A72D8">
      <w:pPr>
        <w:pStyle w:val="SplitLong"/>
      </w:pPr>
    </w:p>
    <w:p w:rsidR="000A72D8" w:rsidRPr="00A67E60" w:rsidRDefault="000A72D8" w:rsidP="000A72D8">
      <w:pPr>
        <w:pStyle w:val="EventHeader"/>
      </w:pPr>
      <w:r>
        <w:t>EVENT</w:t>
      </w:r>
      <w:r w:rsidRPr="00A67E60">
        <w:t xml:space="preserve"> 6 Boys Open 100m Breaststroke        </w:t>
      </w:r>
    </w:p>
    <w:p w:rsidR="000A72D8" w:rsidRPr="00A67E60" w:rsidRDefault="000A72D8" w:rsidP="000A72D8">
      <w:pPr>
        <w:pStyle w:val="AgeGroupHeader"/>
      </w:pPr>
      <w:r w:rsidRPr="00A67E60">
        <w:t xml:space="preserve">10 Yrs </w:t>
      </w:r>
      <w:r>
        <w:t>Age Group</w:t>
      </w:r>
      <w:r w:rsidRPr="00A67E60">
        <w:t xml:space="preserve"> - Full Results</w:t>
      </w:r>
    </w:p>
    <w:p w:rsidR="000A72D8" w:rsidRPr="00A67E60" w:rsidRDefault="000A72D8" w:rsidP="000A72D8">
      <w:pPr>
        <w:pStyle w:val="PlaceHeader"/>
      </w:pPr>
      <w:r>
        <w:t>Place</w:t>
      </w:r>
      <w:r w:rsidRPr="00A67E60">
        <w:tab/>
        <w:t>Name</w:t>
      </w:r>
      <w:r w:rsidRPr="00A67E60">
        <w:tab/>
      </w:r>
      <w:proofErr w:type="gramStart"/>
      <w:r w:rsidRPr="00A67E60">
        <w:t>DoB</w:t>
      </w:r>
      <w:proofErr w:type="gramEnd"/>
      <w:r w:rsidRPr="00A67E60">
        <w:tab/>
        <w:t>Club</w:t>
      </w:r>
      <w:r w:rsidRPr="00A67E60">
        <w:tab/>
      </w:r>
      <w:r w:rsidRPr="00A67E60">
        <w:tab/>
        <w:t>Time</w:t>
      </w:r>
      <w:r w:rsidRPr="00A67E60">
        <w:tab/>
      </w:r>
      <w:r w:rsidRPr="00A67E60">
        <w:tab/>
      </w:r>
      <w:r w:rsidRPr="00A67E60">
        <w:tab/>
        <w:t>FINA Pt</w:t>
      </w:r>
      <w:r w:rsidRPr="00A67E60">
        <w:tab/>
      </w:r>
    </w:p>
    <w:p w:rsidR="000A72D8" w:rsidRPr="00A67E60" w:rsidRDefault="000A72D8" w:rsidP="000A72D8">
      <w:pPr>
        <w:pStyle w:val="PlaceEven"/>
      </w:pPr>
      <w:r w:rsidRPr="00A67E60">
        <w:t>1.</w:t>
      </w:r>
      <w:r w:rsidRPr="00A67E60">
        <w:tab/>
        <w:t>Benjamin Cummins</w:t>
      </w:r>
      <w:r w:rsidRPr="00A67E60">
        <w:tab/>
        <w:t>18/03/03</w:t>
      </w:r>
      <w:r w:rsidRPr="00A67E60">
        <w:tab/>
        <w:t>Westbury</w:t>
      </w:r>
      <w:r w:rsidRPr="00A67E60">
        <w:tab/>
      </w:r>
      <w:r w:rsidRPr="00A67E60">
        <w:tab/>
        <w:t xml:space="preserve"> 1:43.73</w:t>
      </w:r>
      <w:r w:rsidRPr="00A67E60">
        <w:tab/>
      </w:r>
      <w:r w:rsidRPr="00A67E60">
        <w:tab/>
      </w:r>
      <w:r w:rsidRPr="00A67E60">
        <w:tab/>
        <w:t>154</w:t>
      </w:r>
      <w:r w:rsidRPr="00A67E60">
        <w:tab/>
      </w:r>
    </w:p>
    <w:p w:rsidR="000A72D8" w:rsidRPr="00A67E60" w:rsidRDefault="000A72D8" w:rsidP="000A72D8">
      <w:pPr>
        <w:pStyle w:val="PlaceEven"/>
      </w:pPr>
      <w:r w:rsidRPr="00A67E60">
        <w:t>2.</w:t>
      </w:r>
      <w:r w:rsidRPr="00A67E60">
        <w:tab/>
        <w:t>Noah Perkins</w:t>
      </w:r>
      <w:r w:rsidRPr="00A67E60">
        <w:tab/>
        <w:t>21/10/03</w:t>
      </w:r>
      <w:r w:rsidRPr="00A67E60">
        <w:tab/>
        <w:t>Gloucester</w:t>
      </w:r>
      <w:r w:rsidRPr="00A67E60">
        <w:tab/>
      </w:r>
      <w:r w:rsidRPr="00A67E60">
        <w:tab/>
        <w:t xml:space="preserve"> 1:47.44</w:t>
      </w:r>
      <w:r w:rsidRPr="00A67E60">
        <w:tab/>
      </w:r>
      <w:r w:rsidRPr="00A67E60">
        <w:tab/>
      </w:r>
      <w:r w:rsidRPr="00A67E60">
        <w:tab/>
        <w:t>138</w:t>
      </w:r>
      <w:r w:rsidRPr="00A67E60">
        <w:tab/>
      </w:r>
    </w:p>
    <w:p w:rsidR="000A72D8" w:rsidRPr="00A67E60" w:rsidRDefault="000A72D8" w:rsidP="000A72D8">
      <w:pPr>
        <w:pStyle w:val="PlaceEven"/>
      </w:pPr>
      <w:r w:rsidRPr="00A67E60">
        <w:t>3.</w:t>
      </w:r>
      <w:r w:rsidRPr="00A67E60">
        <w:tab/>
        <w:t>Christopher Caughman</w:t>
      </w:r>
      <w:r w:rsidRPr="00A67E60">
        <w:tab/>
        <w:t>24/04/03</w:t>
      </w:r>
      <w:r w:rsidRPr="00A67E60">
        <w:tab/>
        <w:t>Swindon Dolp</w:t>
      </w:r>
      <w:r w:rsidRPr="00A67E60">
        <w:tab/>
      </w:r>
      <w:r w:rsidRPr="00A67E60">
        <w:tab/>
        <w:t xml:space="preserve"> 2:08.16</w:t>
      </w:r>
      <w:r w:rsidRPr="00A67E60">
        <w:tab/>
      </w:r>
      <w:r w:rsidRPr="00A67E60">
        <w:tab/>
      </w:r>
      <w:r w:rsidRPr="00A67E60">
        <w:tab/>
        <w:t>81</w:t>
      </w:r>
      <w:r w:rsidRPr="00A67E60">
        <w:tab/>
      </w:r>
    </w:p>
    <w:p w:rsidR="000A72D8" w:rsidRPr="00A67E60" w:rsidRDefault="000A72D8" w:rsidP="000A72D8">
      <w:pPr>
        <w:pStyle w:val="PlaceEven"/>
      </w:pPr>
      <w:r w:rsidRPr="00A67E60">
        <w:t>4.</w:t>
      </w:r>
      <w:r w:rsidRPr="00A67E60">
        <w:tab/>
        <w:t>Matthew Edwards T/T</w:t>
      </w:r>
      <w:r w:rsidRPr="00A67E60">
        <w:tab/>
        <w:t>08/05/03</w:t>
      </w:r>
      <w:r w:rsidRPr="00A67E60">
        <w:tab/>
        <w:t>Swindon Dolp</w:t>
      </w:r>
      <w:r w:rsidRPr="00A67E60">
        <w:tab/>
      </w:r>
      <w:r w:rsidRPr="00A67E60">
        <w:tab/>
        <w:t xml:space="preserve"> 2:17.32</w:t>
      </w:r>
      <w:r w:rsidRPr="00A67E60">
        <w:tab/>
      </w:r>
      <w:r w:rsidRPr="00A67E60">
        <w:tab/>
      </w:r>
      <w:r w:rsidRPr="00A67E60">
        <w:tab/>
        <w:t>66</w:t>
      </w:r>
      <w:r w:rsidRPr="00A67E60">
        <w:tab/>
      </w:r>
    </w:p>
    <w:p w:rsidR="000A72D8" w:rsidRPr="00A67E60" w:rsidRDefault="000A72D8" w:rsidP="000A72D8">
      <w:pPr>
        <w:pStyle w:val="AgeGroupHeader"/>
      </w:pPr>
      <w:r w:rsidRPr="00A67E60">
        <w:t xml:space="preserve">11/12 Yrs </w:t>
      </w:r>
      <w:r>
        <w:t>Age Group</w:t>
      </w:r>
      <w:r w:rsidRPr="00A67E60">
        <w:t xml:space="preserve"> - Full Results</w:t>
      </w:r>
    </w:p>
    <w:p w:rsidR="000A72D8" w:rsidRPr="00A67E60" w:rsidRDefault="000A72D8" w:rsidP="000A72D8">
      <w:pPr>
        <w:pStyle w:val="PlaceHeader"/>
      </w:pPr>
      <w:r>
        <w:t>Place</w:t>
      </w:r>
      <w:r w:rsidRPr="00A67E60">
        <w:tab/>
        <w:t>Name</w:t>
      </w:r>
      <w:r w:rsidRPr="00A67E60">
        <w:tab/>
      </w:r>
      <w:proofErr w:type="gramStart"/>
      <w:r w:rsidRPr="00A67E60">
        <w:t>DoB</w:t>
      </w:r>
      <w:proofErr w:type="gramEnd"/>
      <w:r w:rsidRPr="00A67E60">
        <w:tab/>
        <w:t>Club</w:t>
      </w:r>
      <w:r w:rsidRPr="00A67E60">
        <w:tab/>
      </w:r>
      <w:r w:rsidRPr="00A67E60">
        <w:tab/>
        <w:t>Time</w:t>
      </w:r>
      <w:r w:rsidRPr="00A67E60">
        <w:tab/>
      </w:r>
      <w:r w:rsidRPr="00A67E60">
        <w:tab/>
      </w:r>
      <w:r w:rsidRPr="00A67E60">
        <w:tab/>
        <w:t>FINA Pt</w:t>
      </w:r>
      <w:r w:rsidRPr="00A67E60">
        <w:tab/>
      </w:r>
    </w:p>
    <w:p w:rsidR="000A72D8" w:rsidRPr="00A67E60" w:rsidRDefault="000A72D8" w:rsidP="000A72D8">
      <w:pPr>
        <w:pStyle w:val="PlaceEven"/>
      </w:pPr>
      <w:r w:rsidRPr="00A67E60">
        <w:t>1.</w:t>
      </w:r>
      <w:r w:rsidRPr="00A67E60">
        <w:tab/>
        <w:t>Max Twining</w:t>
      </w:r>
      <w:r w:rsidRPr="00A67E60">
        <w:tab/>
        <w:t>20/05/01</w:t>
      </w:r>
      <w:r w:rsidRPr="00A67E60">
        <w:tab/>
        <w:t>Marlborough</w:t>
      </w:r>
      <w:r w:rsidRPr="00A67E60">
        <w:tab/>
      </w:r>
      <w:r w:rsidRPr="00A67E60">
        <w:tab/>
        <w:t xml:space="preserve"> 1:29.43</w:t>
      </w:r>
      <w:r w:rsidRPr="00A67E60">
        <w:tab/>
      </w:r>
      <w:r w:rsidRPr="00A67E60">
        <w:tab/>
      </w:r>
      <w:r w:rsidRPr="00A67E60">
        <w:tab/>
        <w:t>240</w:t>
      </w:r>
      <w:r w:rsidRPr="00A67E60">
        <w:tab/>
      </w:r>
    </w:p>
    <w:p w:rsidR="000A72D8" w:rsidRPr="00A67E60" w:rsidRDefault="000A72D8" w:rsidP="000A72D8">
      <w:pPr>
        <w:pStyle w:val="PlaceEven"/>
      </w:pPr>
      <w:r w:rsidRPr="00A67E60">
        <w:t>2.</w:t>
      </w:r>
      <w:r w:rsidRPr="00A67E60">
        <w:tab/>
        <w:t>Peter Mould</w:t>
      </w:r>
      <w:r w:rsidRPr="00A67E60">
        <w:tab/>
        <w:t>29/07/02</w:t>
      </w:r>
      <w:r w:rsidRPr="00A67E60">
        <w:tab/>
        <w:t>Trowbridge</w:t>
      </w:r>
      <w:r w:rsidRPr="00A67E60">
        <w:tab/>
      </w:r>
      <w:r w:rsidRPr="00A67E60">
        <w:tab/>
        <w:t xml:space="preserve"> 1:30.22</w:t>
      </w:r>
      <w:r w:rsidRPr="00A67E60">
        <w:tab/>
      </w:r>
      <w:r w:rsidRPr="00A67E60">
        <w:tab/>
      </w:r>
      <w:r w:rsidRPr="00A67E60">
        <w:tab/>
        <w:t>234</w:t>
      </w:r>
      <w:r w:rsidRPr="00A67E60">
        <w:tab/>
      </w:r>
    </w:p>
    <w:p w:rsidR="000A72D8" w:rsidRPr="00A67E60" w:rsidRDefault="000A72D8" w:rsidP="000A72D8">
      <w:pPr>
        <w:pStyle w:val="PlaceEven"/>
      </w:pPr>
      <w:r w:rsidRPr="00A67E60">
        <w:t>3.</w:t>
      </w:r>
      <w:r w:rsidRPr="00A67E60">
        <w:tab/>
        <w:t>Franklyn Wong</w:t>
      </w:r>
      <w:r w:rsidRPr="00A67E60">
        <w:tab/>
        <w:t>15/10/01</w:t>
      </w:r>
      <w:r w:rsidRPr="00A67E60">
        <w:tab/>
        <w:t>Swindon Dolp</w:t>
      </w:r>
      <w:r w:rsidRPr="00A67E60">
        <w:tab/>
      </w:r>
      <w:r w:rsidRPr="00A67E60">
        <w:tab/>
        <w:t xml:space="preserve"> 1:31.87</w:t>
      </w:r>
      <w:r w:rsidRPr="00A67E60">
        <w:tab/>
      </w:r>
      <w:r w:rsidRPr="00A67E60">
        <w:tab/>
      </w:r>
      <w:r w:rsidRPr="00A67E60">
        <w:tab/>
        <w:t>221</w:t>
      </w:r>
      <w:r w:rsidRPr="00A67E60">
        <w:tab/>
      </w:r>
    </w:p>
    <w:p w:rsidR="000A72D8" w:rsidRPr="00A67E60" w:rsidRDefault="000A72D8" w:rsidP="000A72D8">
      <w:pPr>
        <w:pStyle w:val="PlaceEven"/>
      </w:pPr>
      <w:r w:rsidRPr="00A67E60">
        <w:t>4.</w:t>
      </w:r>
      <w:r w:rsidRPr="00A67E60">
        <w:tab/>
        <w:t>Evan Brunsdon</w:t>
      </w:r>
      <w:r w:rsidRPr="00A67E60">
        <w:tab/>
        <w:t>31/08/01</w:t>
      </w:r>
      <w:r w:rsidRPr="00A67E60">
        <w:tab/>
        <w:t>Weston S M</w:t>
      </w:r>
      <w:r w:rsidRPr="00A67E60">
        <w:tab/>
      </w:r>
      <w:r w:rsidRPr="00A67E60">
        <w:tab/>
        <w:t xml:space="preserve"> 1:32.26</w:t>
      </w:r>
      <w:r w:rsidRPr="00A67E60">
        <w:tab/>
      </w:r>
      <w:r w:rsidRPr="00A67E60">
        <w:tab/>
      </w:r>
      <w:r w:rsidRPr="00A67E60">
        <w:tab/>
        <w:t>218</w:t>
      </w:r>
      <w:r w:rsidRPr="00A67E60">
        <w:tab/>
      </w:r>
    </w:p>
    <w:p w:rsidR="000A72D8" w:rsidRPr="00A67E60" w:rsidRDefault="000A72D8" w:rsidP="000A72D8">
      <w:pPr>
        <w:pStyle w:val="PlaceEven"/>
      </w:pPr>
      <w:r w:rsidRPr="00A67E60">
        <w:t>5.</w:t>
      </w:r>
      <w:r w:rsidRPr="00A67E60">
        <w:tab/>
        <w:t>Aaron Knight</w:t>
      </w:r>
      <w:r w:rsidRPr="00A67E60">
        <w:tab/>
        <w:t>03/06/01</w:t>
      </w:r>
      <w:r w:rsidRPr="00A67E60">
        <w:tab/>
        <w:t>Swindon Dolp</w:t>
      </w:r>
      <w:r w:rsidRPr="00A67E60">
        <w:tab/>
      </w:r>
      <w:r w:rsidRPr="00A67E60">
        <w:tab/>
        <w:t xml:space="preserve"> 1:36.13</w:t>
      </w:r>
      <w:r w:rsidRPr="00A67E60">
        <w:tab/>
      </w:r>
      <w:r w:rsidRPr="00A67E60">
        <w:tab/>
      </w:r>
      <w:r w:rsidRPr="00A67E60">
        <w:tab/>
        <w:t>193</w:t>
      </w:r>
      <w:r w:rsidRPr="00A67E60">
        <w:tab/>
      </w:r>
    </w:p>
    <w:p w:rsidR="000A72D8" w:rsidRPr="00A67E60" w:rsidRDefault="000A72D8" w:rsidP="000A72D8">
      <w:pPr>
        <w:pStyle w:val="PlaceEven"/>
      </w:pPr>
      <w:r w:rsidRPr="00A67E60">
        <w:t>6.</w:t>
      </w:r>
      <w:r w:rsidRPr="00A67E60">
        <w:tab/>
        <w:t>Calum Stephens</w:t>
      </w:r>
      <w:r w:rsidRPr="00A67E60">
        <w:tab/>
        <w:t>03/06/02</w:t>
      </w:r>
      <w:r w:rsidRPr="00A67E60">
        <w:tab/>
        <w:t>Swindon Dolp</w:t>
      </w:r>
      <w:r w:rsidRPr="00A67E60">
        <w:tab/>
      </w:r>
      <w:r w:rsidRPr="00A67E60">
        <w:tab/>
        <w:t xml:space="preserve"> 1:36.95</w:t>
      </w:r>
      <w:r w:rsidRPr="00A67E60">
        <w:tab/>
      </w:r>
      <w:r w:rsidRPr="00A67E60">
        <w:tab/>
      </w:r>
      <w:r w:rsidRPr="00A67E60">
        <w:tab/>
        <w:t>188</w:t>
      </w:r>
      <w:r w:rsidRPr="00A67E60">
        <w:tab/>
      </w:r>
    </w:p>
    <w:p w:rsidR="000A72D8" w:rsidRPr="00A67E60" w:rsidRDefault="000A72D8" w:rsidP="000A72D8">
      <w:pPr>
        <w:pStyle w:val="PlaceEven"/>
      </w:pPr>
      <w:r w:rsidRPr="00A67E60">
        <w:t>7.</w:t>
      </w:r>
      <w:r w:rsidRPr="00A67E60">
        <w:tab/>
        <w:t>Samuel Mills</w:t>
      </w:r>
      <w:r w:rsidRPr="00A67E60">
        <w:tab/>
        <w:t>30/09/01</w:t>
      </w:r>
      <w:r w:rsidRPr="00A67E60">
        <w:tab/>
        <w:t>Caradon</w:t>
      </w:r>
      <w:r w:rsidRPr="00A67E60">
        <w:tab/>
      </w:r>
      <w:r w:rsidRPr="00A67E60">
        <w:tab/>
        <w:t xml:space="preserve"> 1:40.93</w:t>
      </w:r>
      <w:r w:rsidRPr="00A67E60">
        <w:tab/>
      </w:r>
      <w:r w:rsidRPr="00A67E60">
        <w:tab/>
      </w:r>
      <w:r w:rsidRPr="00A67E60">
        <w:tab/>
        <w:t>167</w:t>
      </w:r>
      <w:r w:rsidRPr="00A67E60">
        <w:tab/>
      </w:r>
    </w:p>
    <w:p w:rsidR="000A72D8" w:rsidRPr="00A67E60" w:rsidRDefault="000A72D8" w:rsidP="000A72D8">
      <w:pPr>
        <w:pStyle w:val="PlaceEven"/>
      </w:pPr>
      <w:r w:rsidRPr="00A67E60">
        <w:t>8.</w:t>
      </w:r>
      <w:r w:rsidRPr="00A67E60">
        <w:tab/>
        <w:t>Ben Suckling</w:t>
      </w:r>
      <w:r w:rsidRPr="00A67E60">
        <w:tab/>
        <w:t>01/03/02</w:t>
      </w:r>
      <w:r w:rsidRPr="00A67E60">
        <w:tab/>
        <w:t>Caradon</w:t>
      </w:r>
      <w:r w:rsidRPr="00A67E60">
        <w:tab/>
      </w:r>
      <w:r w:rsidRPr="00A67E60">
        <w:tab/>
        <w:t xml:space="preserve"> 1:45.42</w:t>
      </w:r>
      <w:r w:rsidRPr="00A67E60">
        <w:tab/>
      </w:r>
      <w:r w:rsidRPr="00A67E60">
        <w:tab/>
      </w:r>
      <w:r w:rsidRPr="00A67E60">
        <w:tab/>
        <w:t>146</w:t>
      </w:r>
      <w:r w:rsidRPr="00A67E60">
        <w:tab/>
      </w:r>
    </w:p>
    <w:p w:rsidR="000A72D8" w:rsidRPr="00A67E60" w:rsidRDefault="000A72D8" w:rsidP="000A72D8">
      <w:pPr>
        <w:pStyle w:val="PlaceEven"/>
      </w:pPr>
      <w:r w:rsidRPr="00A67E60">
        <w:t>9.</w:t>
      </w:r>
      <w:r w:rsidRPr="00A67E60">
        <w:tab/>
        <w:t>Jude Davies</w:t>
      </w:r>
      <w:r w:rsidRPr="00A67E60">
        <w:tab/>
        <w:t>04/07/02</w:t>
      </w:r>
      <w:r w:rsidRPr="00A67E60">
        <w:tab/>
        <w:t>Caradon</w:t>
      </w:r>
      <w:r w:rsidRPr="00A67E60">
        <w:tab/>
      </w:r>
      <w:r w:rsidRPr="00A67E60">
        <w:tab/>
        <w:t xml:space="preserve"> 1:53.89</w:t>
      </w:r>
      <w:r w:rsidRPr="00A67E60">
        <w:tab/>
      </w:r>
      <w:r w:rsidRPr="00A67E60">
        <w:tab/>
      </w:r>
      <w:r w:rsidRPr="00A67E60">
        <w:tab/>
        <w:t>116</w:t>
      </w:r>
      <w:r w:rsidRPr="00A67E60">
        <w:tab/>
      </w:r>
    </w:p>
    <w:p w:rsidR="000A72D8" w:rsidRPr="00A67E60" w:rsidRDefault="000A72D8" w:rsidP="000A72D8">
      <w:pPr>
        <w:pStyle w:val="PlaceEven"/>
      </w:pPr>
      <w:r w:rsidRPr="00A67E60">
        <w:t xml:space="preserve"> </w:t>
      </w:r>
      <w:r w:rsidRPr="00A67E60">
        <w:tab/>
        <w:t>Suhail Shihaz</w:t>
      </w:r>
      <w:r w:rsidRPr="00A67E60">
        <w:tab/>
        <w:t>07/08/02</w:t>
      </w:r>
      <w:r w:rsidRPr="00A67E60">
        <w:tab/>
        <w:t>Swindon Dolp</w:t>
      </w:r>
      <w:r w:rsidRPr="00A67E60">
        <w:tab/>
      </w:r>
      <w:r w:rsidRPr="00A67E60">
        <w:tab/>
        <w:t xml:space="preserve">DQ SL     </w:t>
      </w:r>
      <w:r w:rsidRPr="00A67E60">
        <w:tab/>
      </w:r>
      <w:r w:rsidRPr="00A67E60">
        <w:tab/>
      </w:r>
      <w:r w:rsidRPr="00A67E60">
        <w:tab/>
      </w:r>
      <w:r w:rsidRPr="00A67E60">
        <w:tab/>
      </w:r>
    </w:p>
    <w:p w:rsidR="000A72D8" w:rsidRPr="00A67E60" w:rsidRDefault="000A72D8" w:rsidP="000A72D8">
      <w:pPr>
        <w:pStyle w:val="AgeGroupHeader"/>
      </w:pPr>
      <w:r w:rsidRPr="00A67E60">
        <w:t xml:space="preserve">13/14 Yrs </w:t>
      </w:r>
      <w:r>
        <w:t>Age Group</w:t>
      </w:r>
      <w:r w:rsidRPr="00A67E60">
        <w:t xml:space="preserve"> - Full Results</w:t>
      </w:r>
    </w:p>
    <w:p w:rsidR="000A72D8" w:rsidRPr="00A67E60" w:rsidRDefault="000A72D8" w:rsidP="000A72D8">
      <w:pPr>
        <w:pStyle w:val="PlaceHeader"/>
      </w:pPr>
      <w:r>
        <w:t>Place</w:t>
      </w:r>
      <w:r w:rsidRPr="00A67E60">
        <w:tab/>
        <w:t>Name</w:t>
      </w:r>
      <w:r w:rsidRPr="00A67E60">
        <w:tab/>
      </w:r>
      <w:proofErr w:type="gramStart"/>
      <w:r w:rsidRPr="00A67E60">
        <w:t>DoB</w:t>
      </w:r>
      <w:proofErr w:type="gramEnd"/>
      <w:r w:rsidRPr="00A67E60">
        <w:tab/>
        <w:t>Club</w:t>
      </w:r>
      <w:r w:rsidRPr="00A67E60">
        <w:tab/>
      </w:r>
      <w:r w:rsidRPr="00A67E60">
        <w:tab/>
        <w:t>Time</w:t>
      </w:r>
      <w:r w:rsidRPr="00A67E60">
        <w:tab/>
      </w:r>
      <w:r w:rsidRPr="00A67E60">
        <w:tab/>
      </w:r>
      <w:r w:rsidRPr="00A67E60">
        <w:tab/>
        <w:t>FINA Pt</w:t>
      </w:r>
      <w:r w:rsidRPr="00A67E60">
        <w:tab/>
      </w:r>
    </w:p>
    <w:p w:rsidR="000A72D8" w:rsidRPr="00A67E60" w:rsidRDefault="000A72D8" w:rsidP="000A72D8">
      <w:pPr>
        <w:pStyle w:val="PlaceEven"/>
      </w:pPr>
      <w:r w:rsidRPr="00A67E60">
        <w:t>1.</w:t>
      </w:r>
      <w:r w:rsidRPr="00A67E60">
        <w:tab/>
        <w:t>Regan Jefferies</w:t>
      </w:r>
      <w:r w:rsidRPr="00A67E60">
        <w:tab/>
        <w:t>10/02/00</w:t>
      </w:r>
      <w:r w:rsidRPr="00A67E60">
        <w:tab/>
        <w:t>Swindon Dolp</w:t>
      </w:r>
      <w:r w:rsidRPr="00A67E60">
        <w:tab/>
      </w:r>
      <w:r w:rsidRPr="00A67E60">
        <w:tab/>
        <w:t xml:space="preserve"> 1:17.28</w:t>
      </w:r>
      <w:r w:rsidRPr="00A67E60">
        <w:tab/>
      </w:r>
      <w:r w:rsidRPr="00A67E60">
        <w:tab/>
      </w:r>
      <w:r w:rsidRPr="00A67E60">
        <w:tab/>
        <w:t>372</w:t>
      </w:r>
      <w:r w:rsidRPr="00A67E60">
        <w:tab/>
      </w:r>
    </w:p>
    <w:p w:rsidR="000A72D8" w:rsidRPr="00A67E60" w:rsidRDefault="000A72D8" w:rsidP="000A72D8">
      <w:pPr>
        <w:pStyle w:val="PlaceEven"/>
      </w:pPr>
      <w:r w:rsidRPr="00A67E60">
        <w:t>2.</w:t>
      </w:r>
      <w:r w:rsidRPr="00A67E60">
        <w:tab/>
        <w:t>James Watson</w:t>
      </w:r>
      <w:r w:rsidRPr="00A67E60">
        <w:tab/>
        <w:t>13/01/00</w:t>
      </w:r>
      <w:r w:rsidRPr="00A67E60">
        <w:tab/>
        <w:t>Swindon Dolp</w:t>
      </w:r>
      <w:r w:rsidRPr="00A67E60">
        <w:tab/>
      </w:r>
      <w:r w:rsidRPr="00A67E60">
        <w:tab/>
        <w:t xml:space="preserve"> 1:22.40</w:t>
      </w:r>
      <w:r w:rsidRPr="00A67E60">
        <w:tab/>
      </w:r>
      <w:r w:rsidRPr="00A67E60">
        <w:tab/>
      </w:r>
      <w:r w:rsidRPr="00A67E60">
        <w:tab/>
        <w:t>307</w:t>
      </w:r>
      <w:r w:rsidRPr="00A67E60">
        <w:tab/>
      </w:r>
    </w:p>
    <w:p w:rsidR="000A72D8" w:rsidRPr="00A67E60" w:rsidRDefault="000A72D8" w:rsidP="000A72D8">
      <w:pPr>
        <w:pStyle w:val="PlaceEven"/>
      </w:pPr>
      <w:r w:rsidRPr="00A67E60">
        <w:t>3.</w:t>
      </w:r>
      <w:r w:rsidRPr="00A67E60">
        <w:tab/>
        <w:t>Sam Miller</w:t>
      </w:r>
      <w:r w:rsidRPr="00A67E60">
        <w:tab/>
        <w:t>04/05/99</w:t>
      </w:r>
      <w:r w:rsidRPr="00A67E60">
        <w:tab/>
        <w:t>Calne Alpha</w:t>
      </w:r>
      <w:r w:rsidRPr="00A67E60">
        <w:tab/>
      </w:r>
      <w:r w:rsidRPr="00A67E60">
        <w:tab/>
        <w:t xml:space="preserve"> 1:24.33</w:t>
      </w:r>
      <w:r w:rsidRPr="00A67E60">
        <w:tab/>
      </w:r>
      <w:r w:rsidRPr="00A67E60">
        <w:tab/>
      </w:r>
      <w:r w:rsidRPr="00A67E60">
        <w:tab/>
        <w:t>286</w:t>
      </w:r>
      <w:r w:rsidRPr="00A67E60">
        <w:tab/>
      </w:r>
    </w:p>
    <w:p w:rsidR="000A72D8" w:rsidRPr="00A67E60" w:rsidRDefault="000A72D8" w:rsidP="000A72D8">
      <w:pPr>
        <w:pStyle w:val="PlaceEven"/>
      </w:pPr>
      <w:r w:rsidRPr="00A67E60">
        <w:t>4.</w:t>
      </w:r>
      <w:r w:rsidRPr="00A67E60">
        <w:tab/>
        <w:t>Steven Lewis T/T</w:t>
      </w:r>
      <w:r w:rsidRPr="00A67E60">
        <w:tab/>
        <w:t>23/11/00</w:t>
      </w:r>
      <w:r w:rsidRPr="00A67E60">
        <w:tab/>
        <w:t>Carn Brea</w:t>
      </w:r>
      <w:r w:rsidRPr="00A67E60">
        <w:tab/>
      </w:r>
      <w:r w:rsidRPr="00A67E60">
        <w:tab/>
        <w:t xml:space="preserve"> 1:24.67</w:t>
      </w:r>
      <w:r w:rsidRPr="00A67E60">
        <w:tab/>
      </w:r>
      <w:r w:rsidRPr="00A67E60">
        <w:tab/>
      </w:r>
      <w:r w:rsidRPr="00A67E60">
        <w:tab/>
        <w:t>283</w:t>
      </w:r>
      <w:r w:rsidRPr="00A67E60">
        <w:tab/>
      </w:r>
    </w:p>
    <w:p w:rsidR="000A72D8" w:rsidRPr="00A67E60" w:rsidRDefault="000A72D8" w:rsidP="000A72D8">
      <w:pPr>
        <w:pStyle w:val="PlaceEven"/>
      </w:pPr>
      <w:r w:rsidRPr="00A67E60">
        <w:t>5.</w:t>
      </w:r>
      <w:r w:rsidRPr="00A67E60">
        <w:tab/>
        <w:t>Jacob Pratten</w:t>
      </w:r>
      <w:r w:rsidRPr="00A67E60">
        <w:tab/>
        <w:t>12/03/99</w:t>
      </w:r>
      <w:r w:rsidRPr="00A67E60">
        <w:tab/>
        <w:t>Caradon</w:t>
      </w:r>
      <w:r w:rsidRPr="00A67E60">
        <w:tab/>
      </w:r>
      <w:r w:rsidRPr="00A67E60">
        <w:tab/>
        <w:t xml:space="preserve"> 1:25.57</w:t>
      </w:r>
      <w:r w:rsidRPr="00A67E60">
        <w:tab/>
      </w:r>
      <w:r w:rsidRPr="00A67E60">
        <w:tab/>
      </w:r>
      <w:r w:rsidRPr="00A67E60">
        <w:tab/>
        <w:t>274</w:t>
      </w:r>
      <w:r w:rsidRPr="00A67E60">
        <w:tab/>
      </w:r>
    </w:p>
    <w:p w:rsidR="000A72D8" w:rsidRPr="00A67E60" w:rsidRDefault="000A72D8" w:rsidP="000A72D8">
      <w:pPr>
        <w:pStyle w:val="PlaceEven"/>
      </w:pPr>
      <w:r w:rsidRPr="00A67E60">
        <w:t>6.</w:t>
      </w:r>
      <w:r w:rsidRPr="00A67E60">
        <w:tab/>
        <w:t>Jacob Gibbons T/T</w:t>
      </w:r>
      <w:r w:rsidRPr="00A67E60">
        <w:tab/>
        <w:t>05/09/00</w:t>
      </w:r>
      <w:r w:rsidRPr="00A67E60">
        <w:tab/>
        <w:t>Carn Brea</w:t>
      </w:r>
      <w:r w:rsidRPr="00A67E60">
        <w:tab/>
      </w:r>
      <w:r w:rsidRPr="00A67E60">
        <w:tab/>
        <w:t xml:space="preserve"> 1:28.53</w:t>
      </w:r>
      <w:r w:rsidRPr="00A67E60">
        <w:tab/>
      </w:r>
      <w:r w:rsidRPr="00A67E60">
        <w:tab/>
      </w:r>
      <w:r w:rsidRPr="00A67E60">
        <w:tab/>
        <w:t>247</w:t>
      </w:r>
      <w:r w:rsidRPr="00A67E60">
        <w:tab/>
      </w:r>
    </w:p>
    <w:p w:rsidR="000A72D8" w:rsidRPr="00A67E60" w:rsidRDefault="000A72D8" w:rsidP="000A72D8">
      <w:pPr>
        <w:pStyle w:val="PlaceEven"/>
      </w:pPr>
      <w:r w:rsidRPr="00A67E60">
        <w:t>7.</w:t>
      </w:r>
      <w:r w:rsidRPr="00A67E60">
        <w:tab/>
        <w:t>Samuel Elliott</w:t>
      </w:r>
      <w:r w:rsidRPr="00A67E60">
        <w:tab/>
        <w:t>05/05/99</w:t>
      </w:r>
      <w:r w:rsidRPr="00A67E60">
        <w:tab/>
        <w:t>Swindon Dolp</w:t>
      </w:r>
      <w:r w:rsidRPr="00A67E60">
        <w:tab/>
      </w:r>
      <w:r w:rsidRPr="00A67E60">
        <w:tab/>
        <w:t xml:space="preserve"> 1:28.60</w:t>
      </w:r>
      <w:r w:rsidRPr="00A67E60">
        <w:tab/>
      </w:r>
      <w:r w:rsidRPr="00A67E60">
        <w:tab/>
      </w:r>
      <w:r w:rsidRPr="00A67E60">
        <w:tab/>
        <w:t>247</w:t>
      </w:r>
      <w:r w:rsidRPr="00A67E60">
        <w:tab/>
      </w:r>
    </w:p>
    <w:p w:rsidR="000A72D8" w:rsidRPr="00A67E60" w:rsidRDefault="000A72D8" w:rsidP="000A72D8">
      <w:pPr>
        <w:pStyle w:val="PlaceEven"/>
      </w:pPr>
      <w:r w:rsidRPr="00A67E60">
        <w:t>8.</w:t>
      </w:r>
      <w:r w:rsidRPr="00A67E60">
        <w:tab/>
        <w:t>Chandler Saer</w:t>
      </w:r>
      <w:r w:rsidRPr="00A67E60">
        <w:tab/>
        <w:t>03/03/00</w:t>
      </w:r>
      <w:r w:rsidRPr="00A67E60">
        <w:tab/>
        <w:t>Frome</w:t>
      </w:r>
      <w:r w:rsidRPr="00A67E60">
        <w:tab/>
      </w:r>
      <w:r w:rsidRPr="00A67E60">
        <w:tab/>
        <w:t xml:space="preserve"> 1:31.54</w:t>
      </w:r>
      <w:r w:rsidRPr="00A67E60">
        <w:tab/>
      </w:r>
      <w:r w:rsidRPr="00A67E60">
        <w:tab/>
      </w:r>
      <w:r w:rsidRPr="00A67E60">
        <w:tab/>
        <w:t>224</w:t>
      </w:r>
      <w:r w:rsidRPr="00A67E60">
        <w:tab/>
      </w:r>
    </w:p>
    <w:p w:rsidR="000A72D8" w:rsidRPr="00A67E60" w:rsidRDefault="000A72D8" w:rsidP="000A72D8">
      <w:pPr>
        <w:pStyle w:val="PlaceEven"/>
      </w:pPr>
      <w:r w:rsidRPr="00A67E60">
        <w:t>9.</w:t>
      </w:r>
      <w:r w:rsidRPr="00A67E60">
        <w:tab/>
        <w:t>Benjamin Salmon</w:t>
      </w:r>
      <w:r w:rsidRPr="00A67E60">
        <w:tab/>
        <w:t>03/02/00</w:t>
      </w:r>
      <w:r w:rsidRPr="00A67E60">
        <w:tab/>
        <w:t>Marlborough</w:t>
      </w:r>
      <w:r w:rsidRPr="00A67E60">
        <w:tab/>
      </w:r>
      <w:r w:rsidRPr="00A67E60">
        <w:tab/>
        <w:t xml:space="preserve"> 1:38.44</w:t>
      </w:r>
      <w:r w:rsidRPr="00A67E60">
        <w:tab/>
      </w:r>
      <w:r w:rsidRPr="00A67E60">
        <w:tab/>
      </w:r>
      <w:r w:rsidRPr="00A67E60">
        <w:tab/>
        <w:t>180</w:t>
      </w:r>
      <w:r w:rsidRPr="00A67E60">
        <w:tab/>
      </w:r>
    </w:p>
    <w:p w:rsidR="000A72D8" w:rsidRPr="00A67E60" w:rsidRDefault="000A72D8" w:rsidP="000A72D8">
      <w:pPr>
        <w:pStyle w:val="PlaceEven"/>
      </w:pPr>
      <w:r w:rsidRPr="00A67E60">
        <w:t>10.</w:t>
      </w:r>
      <w:r w:rsidRPr="00A67E60">
        <w:tab/>
        <w:t>Jenson Cory</w:t>
      </w:r>
      <w:r w:rsidRPr="00A67E60">
        <w:tab/>
        <w:t>25/11/00</w:t>
      </w:r>
      <w:r w:rsidRPr="00A67E60">
        <w:tab/>
        <w:t>Caradon</w:t>
      </w:r>
      <w:r w:rsidRPr="00A67E60">
        <w:tab/>
      </w:r>
      <w:r w:rsidRPr="00A67E60">
        <w:tab/>
        <w:t xml:space="preserve"> 1:44.06</w:t>
      </w:r>
      <w:r w:rsidRPr="00A67E60">
        <w:tab/>
      </w:r>
      <w:r w:rsidRPr="00A67E60">
        <w:tab/>
      </w:r>
      <w:r w:rsidRPr="00A67E60">
        <w:tab/>
        <w:t>152</w:t>
      </w:r>
      <w:r w:rsidRPr="00A67E60">
        <w:tab/>
      </w:r>
    </w:p>
    <w:p w:rsidR="000A72D8" w:rsidRPr="00A67E60" w:rsidRDefault="000A72D8" w:rsidP="000A72D8">
      <w:pPr>
        <w:pStyle w:val="PlaceEven"/>
      </w:pPr>
      <w:r w:rsidRPr="00A67E60">
        <w:t>11.</w:t>
      </w:r>
      <w:r w:rsidRPr="00A67E60">
        <w:tab/>
        <w:t>Saahil Shihaz</w:t>
      </w:r>
      <w:r w:rsidRPr="00A67E60">
        <w:tab/>
        <w:t>03/05/00</w:t>
      </w:r>
      <w:r w:rsidRPr="00A67E60">
        <w:tab/>
        <w:t>Swindon Dolp</w:t>
      </w:r>
      <w:r w:rsidRPr="00A67E60">
        <w:tab/>
      </w:r>
      <w:r w:rsidRPr="00A67E60">
        <w:tab/>
        <w:t xml:space="preserve"> 1:52.72</w:t>
      </w:r>
      <w:r w:rsidRPr="00A67E60">
        <w:tab/>
      </w:r>
      <w:r w:rsidRPr="00A67E60">
        <w:tab/>
      </w:r>
      <w:r w:rsidRPr="00A67E60">
        <w:tab/>
        <w:t>120</w:t>
      </w:r>
      <w:r w:rsidRPr="00A67E60">
        <w:tab/>
      </w:r>
    </w:p>
    <w:p w:rsidR="000A72D8" w:rsidRPr="00A67E60" w:rsidRDefault="000A72D8" w:rsidP="000A72D8">
      <w:pPr>
        <w:pStyle w:val="AgeGroupHeader"/>
      </w:pPr>
      <w:r w:rsidRPr="00A67E60">
        <w:t xml:space="preserve">15/16 Yrs </w:t>
      </w:r>
      <w:r>
        <w:t>Age Group</w:t>
      </w:r>
      <w:r w:rsidRPr="00A67E60">
        <w:t xml:space="preserve"> - Full Results</w:t>
      </w:r>
    </w:p>
    <w:p w:rsidR="000A72D8" w:rsidRPr="00A67E60" w:rsidRDefault="000A72D8" w:rsidP="000A72D8">
      <w:pPr>
        <w:pStyle w:val="PlaceHeader"/>
      </w:pPr>
      <w:r>
        <w:t>Place</w:t>
      </w:r>
      <w:r w:rsidRPr="00A67E60">
        <w:tab/>
        <w:t>Name</w:t>
      </w:r>
      <w:r w:rsidRPr="00A67E60">
        <w:tab/>
      </w:r>
      <w:proofErr w:type="gramStart"/>
      <w:r w:rsidRPr="00A67E60">
        <w:t>DoB</w:t>
      </w:r>
      <w:proofErr w:type="gramEnd"/>
      <w:r w:rsidRPr="00A67E60">
        <w:tab/>
        <w:t>Club</w:t>
      </w:r>
      <w:r w:rsidRPr="00A67E60">
        <w:tab/>
      </w:r>
      <w:r w:rsidRPr="00A67E60">
        <w:tab/>
        <w:t>Time</w:t>
      </w:r>
      <w:r w:rsidRPr="00A67E60">
        <w:tab/>
      </w:r>
      <w:r w:rsidRPr="00A67E60">
        <w:tab/>
      </w:r>
      <w:r w:rsidRPr="00A67E60">
        <w:tab/>
        <w:t>FINA Pt</w:t>
      </w:r>
      <w:r w:rsidRPr="00A67E60">
        <w:tab/>
      </w:r>
    </w:p>
    <w:p w:rsidR="000A72D8" w:rsidRPr="00A67E60" w:rsidRDefault="000A72D8" w:rsidP="000A72D8">
      <w:pPr>
        <w:pStyle w:val="PlaceEven"/>
      </w:pPr>
      <w:r w:rsidRPr="00A67E60">
        <w:t>1.</w:t>
      </w:r>
      <w:r w:rsidRPr="00A67E60">
        <w:tab/>
        <w:t>Samuel Owen</w:t>
      </w:r>
      <w:r w:rsidRPr="00A67E60">
        <w:tab/>
        <w:t>03/09/97</w:t>
      </w:r>
      <w:r w:rsidRPr="00A67E60">
        <w:tab/>
        <w:t>Calne Alpha</w:t>
      </w:r>
      <w:r w:rsidRPr="00A67E60">
        <w:tab/>
      </w:r>
      <w:r w:rsidRPr="00A67E60">
        <w:tab/>
        <w:t xml:space="preserve"> 1:21.77</w:t>
      </w:r>
      <w:r w:rsidRPr="00A67E60">
        <w:tab/>
      </w:r>
      <w:r w:rsidRPr="00A67E60">
        <w:tab/>
      </w:r>
      <w:r w:rsidRPr="00A67E60">
        <w:tab/>
        <w:t>314</w:t>
      </w:r>
      <w:r w:rsidRPr="00A67E60">
        <w:tab/>
      </w:r>
    </w:p>
    <w:p w:rsidR="000A72D8" w:rsidRPr="00A67E60" w:rsidRDefault="000A72D8" w:rsidP="000A72D8">
      <w:pPr>
        <w:pStyle w:val="PlaceEven"/>
      </w:pPr>
      <w:r w:rsidRPr="00A67E60">
        <w:t>2.</w:t>
      </w:r>
      <w:r w:rsidRPr="00A67E60">
        <w:tab/>
        <w:t>Thomas Gase</w:t>
      </w:r>
      <w:r w:rsidRPr="00A67E60">
        <w:tab/>
        <w:t>23/08/97</w:t>
      </w:r>
      <w:r w:rsidRPr="00A67E60">
        <w:tab/>
        <w:t>Swindon Dolp</w:t>
      </w:r>
      <w:r w:rsidRPr="00A67E60">
        <w:tab/>
      </w:r>
      <w:r w:rsidRPr="00A67E60">
        <w:tab/>
        <w:t xml:space="preserve"> 1:23.38</w:t>
      </w:r>
      <w:r w:rsidRPr="00A67E60">
        <w:tab/>
      </w:r>
      <w:r w:rsidRPr="00A67E60">
        <w:tab/>
      </w:r>
      <w:r w:rsidRPr="00A67E60">
        <w:tab/>
        <w:t>296</w:t>
      </w:r>
      <w:r w:rsidRPr="00A67E60">
        <w:tab/>
      </w:r>
    </w:p>
    <w:p w:rsidR="000A72D8" w:rsidRPr="00A67E60" w:rsidRDefault="000A72D8" w:rsidP="000A72D8">
      <w:pPr>
        <w:pStyle w:val="AgeGroupHeader"/>
      </w:pPr>
      <w:r w:rsidRPr="00A67E60">
        <w:t xml:space="preserve">17 Yrs/Over </w:t>
      </w:r>
      <w:r>
        <w:t>Age Group</w:t>
      </w:r>
      <w:r w:rsidRPr="00A67E60">
        <w:t xml:space="preserve"> - Full Results</w:t>
      </w:r>
    </w:p>
    <w:p w:rsidR="000A72D8" w:rsidRPr="00A67E60" w:rsidRDefault="000A72D8" w:rsidP="000A72D8">
      <w:pPr>
        <w:pStyle w:val="PlaceHeader"/>
      </w:pPr>
      <w:r>
        <w:t>Place</w:t>
      </w:r>
      <w:r w:rsidRPr="00A67E60">
        <w:tab/>
        <w:t>Name</w:t>
      </w:r>
      <w:r w:rsidRPr="00A67E60">
        <w:tab/>
      </w:r>
      <w:proofErr w:type="gramStart"/>
      <w:r w:rsidRPr="00A67E60">
        <w:t>DoB</w:t>
      </w:r>
      <w:proofErr w:type="gramEnd"/>
      <w:r w:rsidRPr="00A67E60">
        <w:tab/>
        <w:t>Club</w:t>
      </w:r>
      <w:r w:rsidRPr="00A67E60">
        <w:tab/>
      </w:r>
      <w:r w:rsidRPr="00A67E60">
        <w:tab/>
        <w:t>Time</w:t>
      </w:r>
      <w:r w:rsidRPr="00A67E60">
        <w:tab/>
      </w:r>
      <w:r w:rsidRPr="00A67E60">
        <w:tab/>
      </w:r>
      <w:r w:rsidRPr="00A67E60">
        <w:tab/>
        <w:t>FINA Pt</w:t>
      </w:r>
      <w:r w:rsidRPr="00A67E60">
        <w:tab/>
      </w:r>
    </w:p>
    <w:p w:rsidR="000A72D8" w:rsidRPr="00A67E60" w:rsidRDefault="000A72D8" w:rsidP="000A72D8">
      <w:pPr>
        <w:pStyle w:val="PlaceEven"/>
      </w:pPr>
      <w:r w:rsidRPr="00A67E60">
        <w:t>1.</w:t>
      </w:r>
      <w:r w:rsidRPr="00A67E60">
        <w:tab/>
        <w:t>Matthew Watson</w:t>
      </w:r>
      <w:r w:rsidRPr="00A67E60">
        <w:tab/>
        <w:t>20/08/95</w:t>
      </w:r>
      <w:r w:rsidRPr="00A67E60">
        <w:tab/>
        <w:t>Swindon Dolp</w:t>
      </w:r>
      <w:r w:rsidRPr="00A67E60">
        <w:tab/>
      </w:r>
      <w:r w:rsidRPr="00A67E60">
        <w:tab/>
        <w:t xml:space="preserve"> 1:17.28</w:t>
      </w:r>
      <w:r w:rsidRPr="00A67E60">
        <w:tab/>
      </w:r>
      <w:r w:rsidRPr="00A67E60">
        <w:tab/>
      </w:r>
      <w:r w:rsidRPr="00A67E60">
        <w:tab/>
        <w:t>372</w:t>
      </w:r>
      <w:r w:rsidRPr="00A67E60">
        <w:tab/>
      </w:r>
    </w:p>
    <w:p w:rsidR="000A72D8" w:rsidRPr="00A67E60" w:rsidRDefault="000A72D8" w:rsidP="000A72D8">
      <w:pPr>
        <w:pStyle w:val="PlaceEven"/>
      </w:pPr>
      <w:r w:rsidRPr="00A67E60">
        <w:t>2.</w:t>
      </w:r>
      <w:r w:rsidRPr="00A67E60">
        <w:tab/>
        <w:t>Kyle Greenwood</w:t>
      </w:r>
      <w:r w:rsidRPr="00A67E60">
        <w:tab/>
        <w:t>17/08/96</w:t>
      </w:r>
      <w:r w:rsidRPr="00A67E60">
        <w:tab/>
        <w:t>Swindon Dolp</w:t>
      </w:r>
      <w:r w:rsidRPr="00A67E60">
        <w:tab/>
      </w:r>
      <w:r w:rsidRPr="00A67E60">
        <w:tab/>
        <w:t xml:space="preserve"> 1:20.93</w:t>
      </w:r>
      <w:r w:rsidRPr="00A67E60">
        <w:tab/>
      </w:r>
      <w:r w:rsidRPr="00A67E60">
        <w:tab/>
      </w:r>
      <w:r w:rsidRPr="00A67E60">
        <w:tab/>
        <w:t>324</w:t>
      </w:r>
      <w:r w:rsidRPr="00A67E60">
        <w:tab/>
      </w:r>
    </w:p>
    <w:p w:rsidR="000A72D8" w:rsidRPr="00A67E60" w:rsidRDefault="000A72D8" w:rsidP="000A72D8">
      <w:pPr>
        <w:pStyle w:val="PlaceEven"/>
      </w:pPr>
      <w:r w:rsidRPr="00A67E60">
        <w:t>3.</w:t>
      </w:r>
      <w:r w:rsidRPr="00A67E60">
        <w:tab/>
        <w:t>Douglas Alexander</w:t>
      </w:r>
      <w:r w:rsidRPr="00A67E60">
        <w:tab/>
        <w:t>19/04/86</w:t>
      </w:r>
      <w:r w:rsidRPr="00A67E60">
        <w:tab/>
        <w:t>Swindon Dolp</w:t>
      </w:r>
      <w:r w:rsidRPr="00A67E60">
        <w:tab/>
      </w:r>
      <w:r w:rsidRPr="00A67E60">
        <w:tab/>
        <w:t xml:space="preserve"> 1:27.33</w:t>
      </w:r>
      <w:r w:rsidRPr="00A67E60">
        <w:tab/>
      </w:r>
      <w:r w:rsidRPr="00A67E60">
        <w:tab/>
      </w:r>
      <w:r w:rsidRPr="00A67E60">
        <w:tab/>
        <w:t>258</w:t>
      </w:r>
      <w:r w:rsidRPr="00A67E60">
        <w:tab/>
      </w:r>
    </w:p>
    <w:p w:rsidR="000A72D8" w:rsidRPr="00A67E60" w:rsidRDefault="000A72D8" w:rsidP="000A72D8">
      <w:pPr>
        <w:pStyle w:val="PlaceEven"/>
      </w:pPr>
      <w:r w:rsidRPr="00A67E60">
        <w:t>4.</w:t>
      </w:r>
      <w:r w:rsidRPr="00A67E60">
        <w:tab/>
        <w:t>Jon Fouracre</w:t>
      </w:r>
      <w:r w:rsidRPr="00A67E60">
        <w:tab/>
        <w:t>17/11/96</w:t>
      </w:r>
      <w:r w:rsidRPr="00A67E60">
        <w:tab/>
        <w:t>Swindon Dolp</w:t>
      </w:r>
      <w:r w:rsidRPr="00A67E60">
        <w:tab/>
      </w:r>
      <w:r w:rsidRPr="00A67E60">
        <w:tab/>
        <w:t xml:space="preserve"> 1:27.75</w:t>
      </w:r>
      <w:r w:rsidRPr="00A67E60">
        <w:tab/>
      </w:r>
      <w:r w:rsidRPr="00A67E60">
        <w:tab/>
      </w:r>
      <w:r w:rsidRPr="00A67E60">
        <w:tab/>
        <w:t>254</w:t>
      </w:r>
      <w:r w:rsidRPr="00A67E60">
        <w:tab/>
      </w:r>
    </w:p>
    <w:p w:rsidR="000A72D8" w:rsidRPr="00A67E60" w:rsidRDefault="000A72D8" w:rsidP="000A72D8">
      <w:pPr>
        <w:pStyle w:val="PlaceEven"/>
      </w:pPr>
      <w:r w:rsidRPr="00A67E60">
        <w:t xml:space="preserve"> </w:t>
      </w:r>
      <w:r w:rsidRPr="00A67E60">
        <w:tab/>
        <w:t>Jack Miller</w:t>
      </w:r>
      <w:r w:rsidRPr="00A67E60">
        <w:tab/>
        <w:t>11/01/94</w:t>
      </w:r>
      <w:r w:rsidRPr="00A67E60">
        <w:tab/>
        <w:t>Calne Alpha</w:t>
      </w:r>
      <w:r w:rsidRPr="00A67E60">
        <w:tab/>
      </w:r>
      <w:r w:rsidRPr="00A67E60">
        <w:tab/>
      </w:r>
      <w:r>
        <w:t>DNC</w:t>
      </w:r>
      <w:r w:rsidRPr="00A67E60">
        <w:tab/>
      </w:r>
      <w:r w:rsidRPr="00A67E60">
        <w:tab/>
      </w:r>
      <w:r w:rsidRPr="00A67E60">
        <w:tab/>
      </w:r>
      <w:r w:rsidRPr="00A67E60">
        <w:tab/>
      </w:r>
    </w:p>
    <w:p w:rsidR="000A72D8" w:rsidRDefault="000A72D8" w:rsidP="000A72D8">
      <w:pPr>
        <w:pStyle w:val="PlaceEven"/>
      </w:pPr>
      <w:r w:rsidRPr="00A67E60">
        <w:t xml:space="preserve"> </w:t>
      </w:r>
      <w:r w:rsidRPr="00A67E60">
        <w:tab/>
        <w:t>Julian Miller</w:t>
      </w:r>
      <w:r w:rsidRPr="00A67E60">
        <w:tab/>
        <w:t>03/06/67</w:t>
      </w:r>
      <w:r w:rsidRPr="00A67E60">
        <w:tab/>
        <w:t>Calne Alpha</w:t>
      </w:r>
      <w:r w:rsidRPr="00A67E60">
        <w:tab/>
      </w:r>
      <w:r w:rsidRPr="00A67E60">
        <w:tab/>
      </w:r>
      <w:r>
        <w:t>DNC</w:t>
      </w:r>
      <w:r w:rsidRPr="00A67E60">
        <w:tab/>
      </w:r>
      <w:r w:rsidRPr="00A67E60">
        <w:tab/>
      </w:r>
      <w:r w:rsidRPr="00A67E60">
        <w:tab/>
      </w:r>
      <w:r w:rsidRPr="00A67E60">
        <w:tab/>
      </w:r>
    </w:p>
    <w:p w:rsidR="000A72D8" w:rsidRDefault="000A72D8" w:rsidP="000A72D8">
      <w:pPr>
        <w:pStyle w:val="SplitLong"/>
      </w:pPr>
    </w:p>
    <w:p w:rsidR="004A22EB" w:rsidRDefault="004A22EB" w:rsidP="000A72D8">
      <w:pPr>
        <w:pStyle w:val="SplitLong"/>
      </w:pPr>
    </w:p>
    <w:p w:rsidR="004A22EB" w:rsidRPr="00802B94" w:rsidRDefault="004A22EB" w:rsidP="004A22EB">
      <w:pPr>
        <w:pStyle w:val="EventHeader"/>
      </w:pPr>
      <w:r>
        <w:t>EVENT</w:t>
      </w:r>
      <w:r w:rsidRPr="00802B94">
        <w:t xml:space="preserve"> 7 Girls Open 200m Freestyle          </w:t>
      </w:r>
    </w:p>
    <w:p w:rsidR="004A22EB" w:rsidRPr="00802B94" w:rsidRDefault="004A22EB" w:rsidP="004A22EB">
      <w:pPr>
        <w:pStyle w:val="AgeGroupHeader"/>
      </w:pPr>
      <w:r w:rsidRPr="00802B94">
        <w:t xml:space="preserve">09 Yrs </w:t>
      </w:r>
      <w:r>
        <w:t>Age Group</w:t>
      </w:r>
      <w:r w:rsidRPr="00802B94">
        <w:t xml:space="preserve"> - Full Results</w:t>
      </w:r>
    </w:p>
    <w:p w:rsidR="004A22EB" w:rsidRPr="00802B94" w:rsidRDefault="004A22EB" w:rsidP="004A22EB">
      <w:pPr>
        <w:pStyle w:val="PlaceHeader"/>
      </w:pPr>
      <w:r>
        <w:t>Place</w:t>
      </w:r>
      <w:r w:rsidRPr="00802B94">
        <w:tab/>
        <w:t>Name</w:t>
      </w:r>
      <w:r w:rsidRPr="00802B94">
        <w:tab/>
      </w:r>
      <w:proofErr w:type="gramStart"/>
      <w:r w:rsidRPr="00802B94">
        <w:t>DoB</w:t>
      </w:r>
      <w:proofErr w:type="gramEnd"/>
      <w:r w:rsidRPr="00802B94">
        <w:tab/>
        <w:t>Club</w:t>
      </w:r>
      <w:r w:rsidRPr="00802B94">
        <w:tab/>
      </w:r>
      <w:r w:rsidRPr="00802B94">
        <w:tab/>
        <w:t>Time</w:t>
      </w:r>
      <w:r w:rsidRPr="00802B94">
        <w:tab/>
      </w:r>
      <w:r w:rsidRPr="00802B94">
        <w:tab/>
      </w:r>
      <w:r w:rsidRPr="00802B94">
        <w:tab/>
        <w:t>FINA Pt</w:t>
      </w:r>
      <w:r w:rsidRPr="00802B94">
        <w:tab/>
      </w:r>
    </w:p>
    <w:p w:rsidR="004A22EB" w:rsidRPr="00802B94" w:rsidRDefault="004A22EB" w:rsidP="004A22EB">
      <w:pPr>
        <w:pStyle w:val="PlaceEven"/>
      </w:pPr>
      <w:r w:rsidRPr="00802B94">
        <w:t>1.</w:t>
      </w:r>
      <w:r w:rsidRPr="00802B94">
        <w:tab/>
        <w:t>Caitlyn Fry</w:t>
      </w:r>
      <w:r w:rsidRPr="00802B94">
        <w:tab/>
        <w:t>27/01/04</w:t>
      </w:r>
      <w:r w:rsidRPr="00802B94">
        <w:tab/>
        <w:t>Calne Alpha</w:t>
      </w:r>
      <w:r w:rsidRPr="00802B94">
        <w:tab/>
      </w:r>
      <w:r w:rsidRPr="00802B94">
        <w:tab/>
        <w:t xml:space="preserve"> 3:01.21</w:t>
      </w:r>
      <w:r w:rsidRPr="00802B94">
        <w:tab/>
      </w:r>
      <w:r w:rsidRPr="00802B94">
        <w:tab/>
      </w:r>
      <w:r w:rsidRPr="00802B94">
        <w:tab/>
        <w:t>230</w:t>
      </w:r>
      <w:r w:rsidRPr="00802B94">
        <w:tab/>
      </w:r>
    </w:p>
    <w:p w:rsidR="004A22EB" w:rsidRPr="00802B94" w:rsidRDefault="004A22EB" w:rsidP="004A22EB">
      <w:pPr>
        <w:pStyle w:val="PlaceEven"/>
      </w:pPr>
      <w:r w:rsidRPr="00802B94">
        <w:t>2.</w:t>
      </w:r>
      <w:r w:rsidRPr="00802B94">
        <w:tab/>
        <w:t>Erin Henly</w:t>
      </w:r>
      <w:r w:rsidRPr="00802B94">
        <w:tab/>
        <w:t>08/06/04</w:t>
      </w:r>
      <w:r w:rsidRPr="00802B94">
        <w:tab/>
        <w:t>Swindon Dolp</w:t>
      </w:r>
      <w:r w:rsidRPr="00802B94">
        <w:tab/>
      </w:r>
      <w:r w:rsidRPr="00802B94">
        <w:tab/>
        <w:t xml:space="preserve"> 3:11.22</w:t>
      </w:r>
      <w:r w:rsidRPr="00802B94">
        <w:tab/>
      </w:r>
      <w:r w:rsidRPr="00802B94">
        <w:tab/>
      </w:r>
      <w:r w:rsidRPr="00802B94">
        <w:tab/>
        <w:t>196</w:t>
      </w:r>
      <w:r w:rsidRPr="00802B94">
        <w:tab/>
      </w:r>
    </w:p>
    <w:p w:rsidR="004A22EB" w:rsidRPr="00802B94" w:rsidRDefault="004A22EB" w:rsidP="004A22EB">
      <w:pPr>
        <w:pStyle w:val="PlaceEven"/>
      </w:pPr>
      <w:r w:rsidRPr="00802B94">
        <w:t>3.</w:t>
      </w:r>
      <w:r w:rsidRPr="00802B94">
        <w:tab/>
        <w:t>Ella Topp</w:t>
      </w:r>
      <w:r w:rsidRPr="00802B94">
        <w:tab/>
        <w:t>05/03/04</w:t>
      </w:r>
      <w:r w:rsidRPr="00802B94">
        <w:tab/>
        <w:t>Swindon Dolp</w:t>
      </w:r>
      <w:r w:rsidRPr="00802B94">
        <w:tab/>
      </w:r>
      <w:r w:rsidRPr="00802B94">
        <w:tab/>
        <w:t xml:space="preserve"> 3:18.60</w:t>
      </w:r>
      <w:r w:rsidRPr="00802B94">
        <w:tab/>
      </w:r>
      <w:r w:rsidRPr="00802B94">
        <w:tab/>
      </w:r>
      <w:r w:rsidRPr="00802B94">
        <w:tab/>
        <w:t>175</w:t>
      </w:r>
      <w:r w:rsidRPr="00802B94">
        <w:tab/>
      </w:r>
    </w:p>
    <w:p w:rsidR="004A22EB" w:rsidRPr="00802B94" w:rsidRDefault="004A22EB" w:rsidP="004A22EB">
      <w:pPr>
        <w:pStyle w:val="PlaceEven"/>
      </w:pPr>
      <w:r w:rsidRPr="00802B94">
        <w:t>4.</w:t>
      </w:r>
      <w:r w:rsidRPr="00802B94">
        <w:tab/>
        <w:t>Olivia Gough</w:t>
      </w:r>
      <w:r w:rsidRPr="00802B94">
        <w:tab/>
        <w:t>31/03/04</w:t>
      </w:r>
      <w:r w:rsidRPr="00802B94">
        <w:tab/>
        <w:t>Swindon Dolp</w:t>
      </w:r>
      <w:r w:rsidRPr="00802B94">
        <w:tab/>
      </w:r>
      <w:r w:rsidRPr="00802B94">
        <w:tab/>
        <w:t xml:space="preserve"> 3:36.56</w:t>
      </w:r>
      <w:r w:rsidRPr="00802B94">
        <w:tab/>
      </w:r>
      <w:r w:rsidRPr="00802B94">
        <w:tab/>
      </w:r>
      <w:r w:rsidRPr="00802B94">
        <w:tab/>
        <w:t>135</w:t>
      </w:r>
      <w:r w:rsidRPr="00802B94">
        <w:tab/>
      </w:r>
    </w:p>
    <w:p w:rsidR="004A22EB" w:rsidRPr="00802B94" w:rsidRDefault="004A22EB" w:rsidP="004A22EB">
      <w:pPr>
        <w:pStyle w:val="PlaceEven"/>
      </w:pPr>
      <w:r w:rsidRPr="00802B94">
        <w:t>5.</w:t>
      </w:r>
      <w:r w:rsidRPr="00802B94">
        <w:tab/>
        <w:t>Lily Thorp</w:t>
      </w:r>
      <w:r w:rsidRPr="00802B94">
        <w:tab/>
        <w:t>01/05/04</w:t>
      </w:r>
      <w:r w:rsidRPr="00802B94">
        <w:tab/>
        <w:t>Caradon</w:t>
      </w:r>
      <w:r w:rsidRPr="00802B94">
        <w:tab/>
      </w:r>
      <w:r w:rsidRPr="00802B94">
        <w:tab/>
        <w:t xml:space="preserve"> 3:51.43</w:t>
      </w:r>
      <w:r w:rsidRPr="00802B94">
        <w:tab/>
      </w:r>
      <w:r w:rsidRPr="00802B94">
        <w:tab/>
      </w:r>
      <w:r w:rsidRPr="00802B94">
        <w:tab/>
        <w:t>110</w:t>
      </w:r>
      <w:r w:rsidRPr="00802B94">
        <w:tab/>
      </w:r>
    </w:p>
    <w:p w:rsidR="004A22EB" w:rsidRPr="00802B94" w:rsidRDefault="004A22EB" w:rsidP="004A22EB">
      <w:pPr>
        <w:pStyle w:val="PlaceEven"/>
      </w:pPr>
      <w:r w:rsidRPr="00802B94">
        <w:t>6.</w:t>
      </w:r>
      <w:r w:rsidRPr="00802B94">
        <w:tab/>
        <w:t>Sophie Preece</w:t>
      </w:r>
      <w:r w:rsidRPr="00802B94">
        <w:tab/>
        <w:t>16/10/04</w:t>
      </w:r>
      <w:r w:rsidRPr="00802B94">
        <w:tab/>
        <w:t>Swindon Dolp</w:t>
      </w:r>
      <w:r w:rsidRPr="00802B94">
        <w:tab/>
      </w:r>
      <w:r w:rsidRPr="00802B94">
        <w:tab/>
        <w:t xml:space="preserve"> 4:07.84</w:t>
      </w:r>
      <w:r w:rsidRPr="00802B94">
        <w:tab/>
      </w:r>
      <w:r w:rsidRPr="00802B94">
        <w:tab/>
      </w:r>
      <w:r w:rsidRPr="00802B94">
        <w:tab/>
        <w:t>90</w:t>
      </w:r>
      <w:r w:rsidRPr="00802B94">
        <w:tab/>
      </w:r>
    </w:p>
    <w:p w:rsidR="004A22EB" w:rsidRPr="00802B94" w:rsidRDefault="004A22EB" w:rsidP="004A22EB">
      <w:pPr>
        <w:pStyle w:val="PlaceEven"/>
      </w:pPr>
      <w:r w:rsidRPr="00802B94">
        <w:t>7.</w:t>
      </w:r>
      <w:r w:rsidRPr="00802B94">
        <w:tab/>
        <w:t>Isobel Fox</w:t>
      </w:r>
      <w:r w:rsidRPr="00802B94">
        <w:tab/>
        <w:t>26/11/04</w:t>
      </w:r>
      <w:r w:rsidRPr="00802B94">
        <w:tab/>
        <w:t>Caradon</w:t>
      </w:r>
      <w:r w:rsidRPr="00802B94">
        <w:tab/>
      </w:r>
      <w:r w:rsidRPr="00802B94">
        <w:tab/>
        <w:t xml:space="preserve"> 5:03.87</w:t>
      </w:r>
      <w:r w:rsidRPr="00802B94">
        <w:tab/>
      </w:r>
      <w:r w:rsidRPr="00802B94">
        <w:tab/>
      </w:r>
      <w:r w:rsidRPr="00802B94">
        <w:tab/>
        <w:t>48</w:t>
      </w:r>
      <w:r w:rsidRPr="00802B94">
        <w:tab/>
      </w:r>
    </w:p>
    <w:p w:rsidR="004A22EB" w:rsidRPr="00802B94" w:rsidRDefault="004A22EB" w:rsidP="004A22EB">
      <w:pPr>
        <w:pStyle w:val="AgeGroupHeader"/>
      </w:pPr>
      <w:r w:rsidRPr="00802B94">
        <w:t xml:space="preserve">10 Yrs </w:t>
      </w:r>
      <w:r>
        <w:t>Age Group</w:t>
      </w:r>
      <w:r w:rsidRPr="00802B94">
        <w:t xml:space="preserve"> - Full Results</w:t>
      </w:r>
    </w:p>
    <w:p w:rsidR="004A22EB" w:rsidRPr="00802B94" w:rsidRDefault="004A22EB" w:rsidP="004A22EB">
      <w:pPr>
        <w:pStyle w:val="PlaceHeader"/>
      </w:pPr>
      <w:r>
        <w:t>Place</w:t>
      </w:r>
      <w:r w:rsidRPr="00802B94">
        <w:tab/>
        <w:t>Name</w:t>
      </w:r>
      <w:r w:rsidRPr="00802B94">
        <w:tab/>
      </w:r>
      <w:proofErr w:type="gramStart"/>
      <w:r w:rsidRPr="00802B94">
        <w:t>DoB</w:t>
      </w:r>
      <w:proofErr w:type="gramEnd"/>
      <w:r w:rsidRPr="00802B94">
        <w:tab/>
        <w:t>Club</w:t>
      </w:r>
      <w:r w:rsidRPr="00802B94">
        <w:tab/>
      </w:r>
      <w:r w:rsidRPr="00802B94">
        <w:tab/>
        <w:t>Time</w:t>
      </w:r>
      <w:r w:rsidRPr="00802B94">
        <w:tab/>
      </w:r>
      <w:r w:rsidRPr="00802B94">
        <w:tab/>
      </w:r>
      <w:r w:rsidRPr="00802B94">
        <w:tab/>
        <w:t>FINA Pt</w:t>
      </w:r>
      <w:r w:rsidRPr="00802B94">
        <w:tab/>
      </w:r>
    </w:p>
    <w:p w:rsidR="004A22EB" w:rsidRPr="00802B94" w:rsidRDefault="004A22EB" w:rsidP="004A22EB">
      <w:pPr>
        <w:pStyle w:val="PlaceEven"/>
      </w:pPr>
      <w:r w:rsidRPr="00802B94">
        <w:t>1.</w:t>
      </w:r>
      <w:r w:rsidRPr="00802B94">
        <w:tab/>
        <w:t>Maya Grounsell</w:t>
      </w:r>
      <w:r w:rsidRPr="00802B94">
        <w:tab/>
        <w:t>02/05/03</w:t>
      </w:r>
      <w:r w:rsidRPr="00802B94">
        <w:tab/>
        <w:t>Swindon Dolp</w:t>
      </w:r>
      <w:r w:rsidRPr="00802B94">
        <w:tab/>
      </w:r>
      <w:r w:rsidRPr="00802B94">
        <w:tab/>
        <w:t xml:space="preserve"> 2:54.74</w:t>
      </w:r>
      <w:r w:rsidRPr="00802B94">
        <w:tab/>
      </w:r>
      <w:r w:rsidRPr="00802B94">
        <w:tab/>
      </w:r>
      <w:r w:rsidRPr="00802B94">
        <w:tab/>
        <w:t>257</w:t>
      </w:r>
      <w:r w:rsidRPr="00802B94">
        <w:tab/>
      </w:r>
    </w:p>
    <w:p w:rsidR="004A22EB" w:rsidRPr="00802B94" w:rsidRDefault="004A22EB" w:rsidP="004A22EB">
      <w:pPr>
        <w:pStyle w:val="PlaceEven"/>
      </w:pPr>
      <w:r w:rsidRPr="00802B94">
        <w:t>2.</w:t>
      </w:r>
      <w:r w:rsidRPr="00802B94">
        <w:tab/>
        <w:t>Dana Hammond</w:t>
      </w:r>
      <w:r w:rsidRPr="00802B94">
        <w:tab/>
        <w:t>30/09/03</w:t>
      </w:r>
      <w:r w:rsidRPr="00802B94">
        <w:tab/>
        <w:t>Caradon</w:t>
      </w:r>
      <w:r w:rsidRPr="00802B94">
        <w:tab/>
      </w:r>
      <w:r w:rsidRPr="00802B94">
        <w:tab/>
        <w:t xml:space="preserve"> 3:00.19</w:t>
      </w:r>
      <w:r w:rsidRPr="00802B94">
        <w:tab/>
      </w:r>
      <w:r w:rsidRPr="00802B94">
        <w:tab/>
      </w:r>
      <w:r w:rsidRPr="00802B94">
        <w:tab/>
        <w:t>234</w:t>
      </w:r>
      <w:r w:rsidRPr="00802B94">
        <w:tab/>
      </w:r>
    </w:p>
    <w:p w:rsidR="004A22EB" w:rsidRPr="00802B94" w:rsidRDefault="004A22EB" w:rsidP="004A22EB">
      <w:pPr>
        <w:pStyle w:val="PlaceEven"/>
      </w:pPr>
      <w:r w:rsidRPr="00802B94">
        <w:t>3.</w:t>
      </w:r>
      <w:r w:rsidRPr="00802B94">
        <w:tab/>
        <w:t>Rhianna Gardner</w:t>
      </w:r>
      <w:r w:rsidRPr="00802B94">
        <w:tab/>
        <w:t>08/02/03</w:t>
      </w:r>
      <w:r w:rsidRPr="00802B94">
        <w:tab/>
        <w:t>Bishopsworth</w:t>
      </w:r>
      <w:r w:rsidRPr="00802B94">
        <w:tab/>
      </w:r>
      <w:r w:rsidRPr="00802B94">
        <w:tab/>
        <w:t xml:space="preserve"> 3:03.48</w:t>
      </w:r>
      <w:r w:rsidRPr="00802B94">
        <w:tab/>
      </w:r>
      <w:r w:rsidRPr="00802B94">
        <w:tab/>
      </w:r>
      <w:r w:rsidRPr="00802B94">
        <w:tab/>
        <w:t>222</w:t>
      </w:r>
      <w:r w:rsidRPr="00802B94">
        <w:tab/>
      </w:r>
    </w:p>
    <w:p w:rsidR="004A22EB" w:rsidRPr="00802B94" w:rsidRDefault="004A22EB" w:rsidP="004A22EB">
      <w:pPr>
        <w:pStyle w:val="PlaceEven"/>
      </w:pPr>
      <w:r w:rsidRPr="00802B94">
        <w:t>4.</w:t>
      </w:r>
      <w:r w:rsidRPr="00802B94">
        <w:tab/>
        <w:t>Cerys Baker</w:t>
      </w:r>
      <w:r w:rsidRPr="00802B94">
        <w:tab/>
        <w:t>02/03/03</w:t>
      </w:r>
      <w:r w:rsidRPr="00802B94">
        <w:tab/>
        <w:t>Swindon Dolp</w:t>
      </w:r>
      <w:r w:rsidRPr="00802B94">
        <w:tab/>
      </w:r>
      <w:r w:rsidRPr="00802B94">
        <w:tab/>
        <w:t xml:space="preserve"> 3:15.49</w:t>
      </w:r>
      <w:r w:rsidRPr="00802B94">
        <w:tab/>
      </w:r>
      <w:r w:rsidRPr="00802B94">
        <w:tab/>
      </w:r>
      <w:r w:rsidRPr="00802B94">
        <w:tab/>
        <w:t>183</w:t>
      </w:r>
      <w:r w:rsidRPr="00802B94">
        <w:tab/>
      </w:r>
    </w:p>
    <w:p w:rsidR="004A22EB" w:rsidRPr="00802B94" w:rsidRDefault="004A22EB" w:rsidP="004A22EB">
      <w:pPr>
        <w:pStyle w:val="PlaceEven"/>
      </w:pPr>
      <w:r w:rsidRPr="00802B94">
        <w:t>5.</w:t>
      </w:r>
      <w:r w:rsidRPr="00802B94">
        <w:tab/>
        <w:t>Katlin Wilkins</w:t>
      </w:r>
      <w:r w:rsidRPr="00802B94">
        <w:tab/>
        <w:t>15/04/03</w:t>
      </w:r>
      <w:r w:rsidRPr="00802B94">
        <w:tab/>
        <w:t>Calne Alpha</w:t>
      </w:r>
      <w:r w:rsidRPr="00802B94">
        <w:tab/>
      </w:r>
      <w:r w:rsidRPr="00802B94">
        <w:tab/>
        <w:t xml:space="preserve"> 3:17.02</w:t>
      </w:r>
      <w:r w:rsidRPr="00802B94">
        <w:tab/>
      </w:r>
      <w:r w:rsidRPr="00802B94">
        <w:tab/>
      </w:r>
      <w:r w:rsidRPr="00802B94">
        <w:tab/>
        <w:t>179</w:t>
      </w:r>
      <w:r w:rsidRPr="00802B94">
        <w:tab/>
      </w:r>
    </w:p>
    <w:p w:rsidR="004A22EB" w:rsidRPr="00802B94" w:rsidRDefault="004A22EB" w:rsidP="004A22EB">
      <w:pPr>
        <w:pStyle w:val="PlaceEven"/>
      </w:pPr>
      <w:r w:rsidRPr="00802B94">
        <w:t>6.</w:t>
      </w:r>
      <w:r w:rsidRPr="00802B94">
        <w:tab/>
        <w:t>Kerry Rutherford</w:t>
      </w:r>
      <w:r w:rsidRPr="00802B94">
        <w:tab/>
        <w:t>07/04/03</w:t>
      </w:r>
      <w:r w:rsidRPr="00802B94">
        <w:tab/>
        <w:t>Swindon Dolp</w:t>
      </w:r>
      <w:r w:rsidRPr="00802B94">
        <w:tab/>
      </w:r>
      <w:r w:rsidRPr="00802B94">
        <w:tab/>
        <w:t xml:space="preserve"> 3:25.21</w:t>
      </w:r>
      <w:r w:rsidRPr="00802B94">
        <w:tab/>
      </w:r>
      <w:r w:rsidRPr="00802B94">
        <w:tab/>
      </w:r>
      <w:r w:rsidRPr="00802B94">
        <w:tab/>
        <w:t>158</w:t>
      </w:r>
      <w:r w:rsidRPr="00802B94">
        <w:tab/>
      </w:r>
    </w:p>
    <w:p w:rsidR="004A22EB" w:rsidRPr="00802B94" w:rsidRDefault="004A22EB" w:rsidP="004A22EB">
      <w:pPr>
        <w:pStyle w:val="PlaceEven"/>
      </w:pPr>
      <w:r w:rsidRPr="00802B94">
        <w:t xml:space="preserve"> </w:t>
      </w:r>
      <w:r w:rsidRPr="00802B94">
        <w:tab/>
        <w:t>Maya Gill</w:t>
      </w:r>
      <w:r w:rsidRPr="00802B94">
        <w:tab/>
        <w:t>01/01/04</w:t>
      </w:r>
      <w:r w:rsidRPr="00802B94">
        <w:tab/>
        <w:t>Kingston Roy</w:t>
      </w:r>
      <w:r w:rsidRPr="00802B94">
        <w:tab/>
      </w:r>
      <w:r w:rsidRPr="00802B94">
        <w:tab/>
      </w:r>
      <w:r>
        <w:t>DNC</w:t>
      </w:r>
      <w:r w:rsidRPr="00802B94">
        <w:tab/>
      </w:r>
      <w:r w:rsidRPr="00802B94">
        <w:tab/>
      </w:r>
      <w:r w:rsidRPr="00802B94">
        <w:tab/>
      </w:r>
      <w:r w:rsidRPr="00802B94">
        <w:tab/>
      </w:r>
    </w:p>
    <w:p w:rsidR="004A22EB" w:rsidRPr="00802B94" w:rsidRDefault="004A22EB" w:rsidP="004A22EB">
      <w:pPr>
        <w:pStyle w:val="AgeGroupHeader"/>
      </w:pPr>
      <w:r w:rsidRPr="00802B94">
        <w:t xml:space="preserve">11/12 Yrs </w:t>
      </w:r>
      <w:r>
        <w:t>Age Group</w:t>
      </w:r>
      <w:r w:rsidRPr="00802B94">
        <w:t xml:space="preserve"> - Full Results</w:t>
      </w:r>
    </w:p>
    <w:p w:rsidR="004A22EB" w:rsidRPr="00802B94" w:rsidRDefault="004A22EB" w:rsidP="004A22EB">
      <w:pPr>
        <w:pStyle w:val="PlaceHeader"/>
      </w:pPr>
      <w:r>
        <w:t>Place</w:t>
      </w:r>
      <w:r w:rsidRPr="00802B94">
        <w:tab/>
        <w:t>Name</w:t>
      </w:r>
      <w:r w:rsidRPr="00802B94">
        <w:tab/>
      </w:r>
      <w:proofErr w:type="gramStart"/>
      <w:r w:rsidRPr="00802B94">
        <w:t>DoB</w:t>
      </w:r>
      <w:proofErr w:type="gramEnd"/>
      <w:r w:rsidRPr="00802B94">
        <w:tab/>
        <w:t>Club</w:t>
      </w:r>
      <w:r w:rsidRPr="00802B94">
        <w:tab/>
      </w:r>
      <w:r w:rsidRPr="00802B94">
        <w:tab/>
        <w:t>Time</w:t>
      </w:r>
      <w:r w:rsidRPr="00802B94">
        <w:tab/>
      </w:r>
      <w:r w:rsidRPr="00802B94">
        <w:tab/>
      </w:r>
      <w:r w:rsidRPr="00802B94">
        <w:tab/>
        <w:t>FINA Pt</w:t>
      </w:r>
      <w:r w:rsidRPr="00802B94">
        <w:tab/>
      </w:r>
    </w:p>
    <w:p w:rsidR="004A22EB" w:rsidRPr="00802B94" w:rsidRDefault="004A22EB" w:rsidP="004A22EB">
      <w:pPr>
        <w:pStyle w:val="PlaceEven"/>
      </w:pPr>
      <w:r w:rsidRPr="00802B94">
        <w:t>1.</w:t>
      </w:r>
      <w:r w:rsidRPr="00802B94">
        <w:tab/>
        <w:t>Sophie Bartlett</w:t>
      </w:r>
      <w:r w:rsidRPr="00802B94">
        <w:tab/>
        <w:t>25/08/01</w:t>
      </w:r>
      <w:r w:rsidRPr="00802B94">
        <w:tab/>
        <w:t>Swindon Dolp</w:t>
      </w:r>
      <w:r w:rsidRPr="00802B94">
        <w:tab/>
      </w:r>
      <w:r w:rsidRPr="00802B94">
        <w:tab/>
        <w:t xml:space="preserve"> 2:20.09</w:t>
      </w:r>
      <w:r w:rsidRPr="00802B94">
        <w:tab/>
      </w:r>
      <w:r w:rsidRPr="00802B94">
        <w:tab/>
      </w:r>
      <w:r w:rsidRPr="00802B94">
        <w:tab/>
        <w:t>499</w:t>
      </w:r>
      <w:r w:rsidRPr="00802B94">
        <w:tab/>
      </w:r>
    </w:p>
    <w:p w:rsidR="004A22EB" w:rsidRPr="00802B94" w:rsidRDefault="004A22EB" w:rsidP="004A22EB">
      <w:pPr>
        <w:pStyle w:val="PlaceEven"/>
      </w:pPr>
      <w:r w:rsidRPr="00802B94">
        <w:lastRenderedPageBreak/>
        <w:t>2.</w:t>
      </w:r>
      <w:r w:rsidRPr="00802B94">
        <w:tab/>
        <w:t>Olivia Flack</w:t>
      </w:r>
      <w:r w:rsidRPr="00802B94">
        <w:tab/>
        <w:t>21/09/01</w:t>
      </w:r>
      <w:r w:rsidRPr="00802B94">
        <w:tab/>
        <w:t>Swindon Dolp</w:t>
      </w:r>
      <w:r w:rsidRPr="00802B94">
        <w:tab/>
      </w:r>
      <w:r w:rsidRPr="00802B94">
        <w:tab/>
        <w:t xml:space="preserve"> 2:22.87</w:t>
      </w:r>
      <w:r w:rsidRPr="00802B94">
        <w:tab/>
      </w:r>
      <w:r w:rsidRPr="00802B94">
        <w:tab/>
      </w:r>
      <w:r w:rsidRPr="00802B94">
        <w:tab/>
        <w:t>471</w:t>
      </w:r>
      <w:r w:rsidRPr="00802B94">
        <w:tab/>
      </w:r>
    </w:p>
    <w:p w:rsidR="004A22EB" w:rsidRPr="00802B94" w:rsidRDefault="004A22EB" w:rsidP="004A22EB">
      <w:pPr>
        <w:pStyle w:val="PlaceEven"/>
      </w:pPr>
      <w:r w:rsidRPr="00802B94">
        <w:t>3.</w:t>
      </w:r>
      <w:r w:rsidRPr="00802B94">
        <w:tab/>
        <w:t>Aleshya Easen</w:t>
      </w:r>
      <w:r w:rsidRPr="00802B94">
        <w:tab/>
        <w:t>07/03/01</w:t>
      </w:r>
      <w:r w:rsidRPr="00802B94">
        <w:tab/>
        <w:t>Swindon Dolp</w:t>
      </w:r>
      <w:r w:rsidRPr="00802B94">
        <w:tab/>
      </w:r>
      <w:r w:rsidRPr="00802B94">
        <w:tab/>
        <w:t xml:space="preserve"> 2:34.31</w:t>
      </w:r>
      <w:r w:rsidRPr="00802B94">
        <w:tab/>
      </w:r>
      <w:r w:rsidRPr="00802B94">
        <w:tab/>
      </w:r>
      <w:r w:rsidRPr="00802B94">
        <w:tab/>
        <w:t>373</w:t>
      </w:r>
      <w:r w:rsidRPr="00802B94">
        <w:tab/>
      </w:r>
    </w:p>
    <w:p w:rsidR="004A22EB" w:rsidRPr="00802B94" w:rsidRDefault="004A22EB" w:rsidP="004A22EB">
      <w:pPr>
        <w:pStyle w:val="PlaceEven"/>
      </w:pPr>
      <w:r w:rsidRPr="00802B94">
        <w:t>4.</w:t>
      </w:r>
      <w:r w:rsidRPr="00802B94">
        <w:tab/>
        <w:t>Hollie Wilcox</w:t>
      </w:r>
      <w:r w:rsidRPr="00802B94">
        <w:tab/>
        <w:t>04/12/01</w:t>
      </w:r>
      <w:r w:rsidRPr="00802B94">
        <w:tab/>
        <w:t>Weston S M</w:t>
      </w:r>
      <w:r w:rsidRPr="00802B94">
        <w:tab/>
      </w:r>
      <w:r w:rsidRPr="00802B94">
        <w:tab/>
        <w:t xml:space="preserve"> 2:39.07</w:t>
      </w:r>
      <w:r w:rsidRPr="00802B94">
        <w:tab/>
      </w:r>
      <w:r w:rsidRPr="00802B94">
        <w:tab/>
      </w:r>
      <w:r w:rsidRPr="00802B94">
        <w:tab/>
        <w:t>341</w:t>
      </w:r>
      <w:r w:rsidRPr="00802B94">
        <w:tab/>
      </w:r>
    </w:p>
    <w:p w:rsidR="004A22EB" w:rsidRPr="00802B94" w:rsidRDefault="004A22EB" w:rsidP="004A22EB">
      <w:pPr>
        <w:pStyle w:val="PlaceEven"/>
      </w:pPr>
      <w:r w:rsidRPr="00802B94">
        <w:t>5.</w:t>
      </w:r>
      <w:r w:rsidRPr="00802B94">
        <w:tab/>
        <w:t>Samantha Hammond</w:t>
      </w:r>
      <w:r w:rsidRPr="00802B94">
        <w:tab/>
        <w:t>06/06/02</w:t>
      </w:r>
      <w:r w:rsidRPr="00802B94">
        <w:tab/>
        <w:t>Calne Alpha</w:t>
      </w:r>
      <w:r w:rsidRPr="00802B94">
        <w:tab/>
      </w:r>
      <w:r w:rsidRPr="00802B94">
        <w:tab/>
        <w:t xml:space="preserve"> 2:40.51</w:t>
      </w:r>
      <w:r w:rsidRPr="00802B94">
        <w:tab/>
      </w:r>
      <w:r w:rsidRPr="00802B94">
        <w:tab/>
      </w:r>
      <w:r w:rsidRPr="00802B94">
        <w:tab/>
        <w:t>332</w:t>
      </w:r>
      <w:r w:rsidRPr="00802B94">
        <w:tab/>
      </w:r>
    </w:p>
    <w:p w:rsidR="004A22EB" w:rsidRPr="00802B94" w:rsidRDefault="004A22EB" w:rsidP="004A22EB">
      <w:pPr>
        <w:pStyle w:val="PlaceEven"/>
      </w:pPr>
      <w:r w:rsidRPr="00802B94">
        <w:t>6.</w:t>
      </w:r>
      <w:r w:rsidRPr="00802B94">
        <w:tab/>
        <w:t>Lucie Wells</w:t>
      </w:r>
      <w:r w:rsidRPr="00802B94">
        <w:tab/>
        <w:t>20/08/01</w:t>
      </w:r>
      <w:r w:rsidRPr="00802B94">
        <w:tab/>
        <w:t>Swindon Dolp</w:t>
      </w:r>
      <w:r w:rsidRPr="00802B94">
        <w:tab/>
      </w:r>
      <w:r w:rsidRPr="00802B94">
        <w:tab/>
        <w:t xml:space="preserve"> 2:40.65</w:t>
      </w:r>
      <w:r w:rsidRPr="00802B94">
        <w:tab/>
      </w:r>
      <w:r w:rsidRPr="00802B94">
        <w:tab/>
      </w:r>
      <w:r w:rsidRPr="00802B94">
        <w:tab/>
        <w:t>331</w:t>
      </w:r>
      <w:r w:rsidRPr="00802B94">
        <w:tab/>
      </w:r>
    </w:p>
    <w:p w:rsidR="004A22EB" w:rsidRPr="00802B94" w:rsidRDefault="004A22EB" w:rsidP="004A22EB">
      <w:pPr>
        <w:pStyle w:val="PlaceEven"/>
      </w:pPr>
      <w:r w:rsidRPr="00802B94">
        <w:t>7.</w:t>
      </w:r>
      <w:r w:rsidRPr="00802B94">
        <w:tab/>
        <w:t>Denice Gardo</w:t>
      </w:r>
      <w:r w:rsidRPr="00802B94">
        <w:tab/>
        <w:t>24/06/01</w:t>
      </w:r>
      <w:r w:rsidRPr="00802B94">
        <w:tab/>
        <w:t>Swindon Dolp</w:t>
      </w:r>
      <w:r w:rsidRPr="00802B94">
        <w:tab/>
      </w:r>
      <w:r w:rsidRPr="00802B94">
        <w:tab/>
        <w:t xml:space="preserve"> 2:41.69</w:t>
      </w:r>
      <w:r w:rsidRPr="00802B94">
        <w:tab/>
      </w:r>
      <w:r w:rsidRPr="00802B94">
        <w:tab/>
      </w:r>
      <w:r w:rsidRPr="00802B94">
        <w:tab/>
        <w:t>325</w:t>
      </w:r>
      <w:r w:rsidRPr="00802B94">
        <w:tab/>
      </w:r>
    </w:p>
    <w:p w:rsidR="004A22EB" w:rsidRPr="00802B94" w:rsidRDefault="004A22EB" w:rsidP="004A22EB">
      <w:pPr>
        <w:pStyle w:val="PlaceEven"/>
      </w:pPr>
      <w:r w:rsidRPr="00802B94">
        <w:t>8.</w:t>
      </w:r>
      <w:r w:rsidRPr="00802B94">
        <w:tab/>
        <w:t>Hannah Bailey</w:t>
      </w:r>
      <w:r w:rsidRPr="00802B94">
        <w:tab/>
        <w:t>16/06/01</w:t>
      </w:r>
      <w:r w:rsidRPr="00802B94">
        <w:tab/>
        <w:t>Swindon Dolp</w:t>
      </w:r>
      <w:r w:rsidRPr="00802B94">
        <w:tab/>
      </w:r>
      <w:r w:rsidRPr="00802B94">
        <w:tab/>
        <w:t xml:space="preserve"> 2:44.78</w:t>
      </w:r>
      <w:r w:rsidRPr="00802B94">
        <w:tab/>
      </w:r>
      <w:r w:rsidRPr="00802B94">
        <w:tab/>
      </w:r>
      <w:r w:rsidRPr="00802B94">
        <w:tab/>
        <w:t>307</w:t>
      </w:r>
      <w:r w:rsidRPr="00802B94">
        <w:tab/>
      </w:r>
    </w:p>
    <w:p w:rsidR="004A22EB" w:rsidRPr="00802B94" w:rsidRDefault="004A22EB" w:rsidP="004A22EB">
      <w:pPr>
        <w:pStyle w:val="PlaceEven"/>
      </w:pPr>
      <w:r w:rsidRPr="00802B94">
        <w:t>9.</w:t>
      </w:r>
      <w:r w:rsidRPr="00802B94">
        <w:tab/>
        <w:t>Alice Lockey</w:t>
      </w:r>
      <w:r w:rsidRPr="00802B94">
        <w:tab/>
        <w:t>20/07/02</w:t>
      </w:r>
      <w:r w:rsidRPr="00802B94">
        <w:tab/>
        <w:t>Swindon Dolp</w:t>
      </w:r>
      <w:r w:rsidRPr="00802B94">
        <w:tab/>
      </w:r>
      <w:r w:rsidRPr="00802B94">
        <w:tab/>
        <w:t xml:space="preserve"> 2:47.10</w:t>
      </w:r>
      <w:r w:rsidRPr="00802B94">
        <w:tab/>
      </w:r>
      <w:r w:rsidRPr="00802B94">
        <w:tab/>
      </w:r>
      <w:r w:rsidRPr="00802B94">
        <w:tab/>
        <w:t>294</w:t>
      </w:r>
      <w:r w:rsidRPr="00802B94">
        <w:tab/>
      </w:r>
    </w:p>
    <w:p w:rsidR="004A22EB" w:rsidRPr="00802B94" w:rsidRDefault="004A22EB" w:rsidP="004A22EB">
      <w:pPr>
        <w:pStyle w:val="PlaceEven"/>
      </w:pPr>
      <w:r w:rsidRPr="00802B94">
        <w:t>10.</w:t>
      </w:r>
      <w:r w:rsidRPr="00802B94">
        <w:tab/>
        <w:t>Hannah Knight</w:t>
      </w:r>
      <w:r w:rsidRPr="00802B94">
        <w:tab/>
        <w:t>25/11/02</w:t>
      </w:r>
      <w:r w:rsidRPr="00802B94">
        <w:tab/>
        <w:t>Swindon Dolp</w:t>
      </w:r>
      <w:r w:rsidRPr="00802B94">
        <w:tab/>
      </w:r>
      <w:r w:rsidRPr="00802B94">
        <w:tab/>
        <w:t xml:space="preserve"> 3:02.11</w:t>
      </w:r>
      <w:r w:rsidRPr="00802B94">
        <w:tab/>
      </w:r>
      <w:r w:rsidRPr="00802B94">
        <w:tab/>
      </w:r>
      <w:r w:rsidRPr="00802B94">
        <w:tab/>
        <w:t>227</w:t>
      </w:r>
      <w:r w:rsidRPr="00802B94">
        <w:tab/>
      </w:r>
    </w:p>
    <w:p w:rsidR="004A22EB" w:rsidRPr="00802B94" w:rsidRDefault="004A22EB" w:rsidP="004A22EB">
      <w:pPr>
        <w:pStyle w:val="PlaceEven"/>
      </w:pPr>
      <w:r w:rsidRPr="00802B94">
        <w:t>11.</w:t>
      </w:r>
      <w:r w:rsidRPr="00802B94">
        <w:tab/>
        <w:t>Lily McGowan</w:t>
      </w:r>
      <w:r w:rsidRPr="00802B94">
        <w:tab/>
        <w:t>27/09/01</w:t>
      </w:r>
      <w:r w:rsidRPr="00802B94">
        <w:tab/>
        <w:t>Caradon</w:t>
      </w:r>
      <w:r w:rsidRPr="00802B94">
        <w:tab/>
      </w:r>
      <w:r w:rsidRPr="00802B94">
        <w:tab/>
        <w:t xml:space="preserve"> 3:04.53</w:t>
      </w:r>
      <w:r w:rsidRPr="00802B94">
        <w:tab/>
      </w:r>
      <w:r w:rsidRPr="00802B94">
        <w:tab/>
      </w:r>
      <w:r w:rsidRPr="00802B94">
        <w:tab/>
        <w:t>218</w:t>
      </w:r>
      <w:r w:rsidRPr="00802B94">
        <w:tab/>
      </w:r>
    </w:p>
    <w:p w:rsidR="004A22EB" w:rsidRPr="00802B94" w:rsidRDefault="004A22EB" w:rsidP="004A22EB">
      <w:pPr>
        <w:pStyle w:val="PlaceEven"/>
      </w:pPr>
      <w:r w:rsidRPr="00802B94">
        <w:t>12.</w:t>
      </w:r>
      <w:r w:rsidRPr="00802B94">
        <w:tab/>
        <w:t>Juliette Hudson</w:t>
      </w:r>
      <w:r w:rsidRPr="00802B94">
        <w:tab/>
        <w:t>16/02/02</w:t>
      </w:r>
      <w:r w:rsidRPr="00802B94">
        <w:tab/>
        <w:t>Swindon Dolp</w:t>
      </w:r>
      <w:r w:rsidRPr="00802B94">
        <w:tab/>
      </w:r>
      <w:r w:rsidRPr="00802B94">
        <w:tab/>
        <w:t xml:space="preserve"> 3:10.64</w:t>
      </w:r>
      <w:r w:rsidRPr="00802B94">
        <w:tab/>
      </w:r>
      <w:r w:rsidRPr="00802B94">
        <w:tab/>
      </w:r>
      <w:r w:rsidRPr="00802B94">
        <w:tab/>
        <w:t>198</w:t>
      </w:r>
      <w:r w:rsidRPr="00802B94">
        <w:tab/>
      </w:r>
    </w:p>
    <w:p w:rsidR="004A22EB" w:rsidRPr="00802B94" w:rsidRDefault="004A22EB" w:rsidP="004A22EB">
      <w:pPr>
        <w:pStyle w:val="PlaceEven"/>
      </w:pPr>
      <w:r w:rsidRPr="00802B94">
        <w:t>13.</w:t>
      </w:r>
      <w:r w:rsidRPr="00802B94">
        <w:tab/>
        <w:t>Magan Watts</w:t>
      </w:r>
      <w:r w:rsidRPr="00802B94">
        <w:tab/>
        <w:t>18/06/02</w:t>
      </w:r>
      <w:r w:rsidRPr="00802B94">
        <w:tab/>
        <w:t>Calne Alpha</w:t>
      </w:r>
      <w:r w:rsidRPr="00802B94">
        <w:tab/>
      </w:r>
      <w:r w:rsidRPr="00802B94">
        <w:tab/>
        <w:t xml:space="preserve"> 3:24.81</w:t>
      </w:r>
      <w:r w:rsidRPr="00802B94">
        <w:tab/>
      </w:r>
      <w:r w:rsidRPr="00802B94">
        <w:tab/>
      </w:r>
      <w:r w:rsidRPr="00802B94">
        <w:tab/>
        <w:t>159</w:t>
      </w:r>
      <w:r w:rsidRPr="00802B94">
        <w:tab/>
      </w:r>
    </w:p>
    <w:p w:rsidR="004A22EB" w:rsidRPr="00802B94" w:rsidRDefault="004A22EB" w:rsidP="004A22EB">
      <w:pPr>
        <w:pStyle w:val="PlaceEven"/>
      </w:pPr>
      <w:r w:rsidRPr="00802B94">
        <w:t xml:space="preserve"> </w:t>
      </w:r>
      <w:r w:rsidRPr="00802B94">
        <w:tab/>
        <w:t>Katie Elliott</w:t>
      </w:r>
      <w:r w:rsidRPr="00802B94">
        <w:tab/>
        <w:t>30/12/02</w:t>
      </w:r>
      <w:r w:rsidRPr="00802B94">
        <w:tab/>
        <w:t>Swindon Dolp</w:t>
      </w:r>
      <w:r w:rsidRPr="00802B94">
        <w:tab/>
      </w:r>
      <w:r w:rsidRPr="00802B94">
        <w:tab/>
      </w:r>
      <w:r>
        <w:t>DNC</w:t>
      </w:r>
      <w:r w:rsidRPr="00802B94">
        <w:tab/>
      </w:r>
      <w:r w:rsidRPr="00802B94">
        <w:tab/>
      </w:r>
      <w:r w:rsidRPr="00802B94">
        <w:tab/>
      </w:r>
      <w:r w:rsidRPr="00802B94">
        <w:tab/>
      </w:r>
    </w:p>
    <w:p w:rsidR="004A22EB" w:rsidRPr="00802B94" w:rsidRDefault="004A22EB" w:rsidP="004A22EB">
      <w:pPr>
        <w:pStyle w:val="PlaceEven"/>
      </w:pPr>
      <w:r w:rsidRPr="00802B94">
        <w:t xml:space="preserve"> </w:t>
      </w:r>
      <w:r w:rsidRPr="00802B94">
        <w:tab/>
        <w:t>Kaja Everett</w:t>
      </w:r>
      <w:r w:rsidRPr="00802B94">
        <w:tab/>
        <w:t>12/12/01</w:t>
      </w:r>
      <w:r w:rsidRPr="00802B94">
        <w:tab/>
        <w:t>Calne Alpha</w:t>
      </w:r>
      <w:r w:rsidRPr="00802B94">
        <w:tab/>
      </w:r>
      <w:r w:rsidRPr="00802B94">
        <w:tab/>
      </w:r>
      <w:r>
        <w:t>DNC</w:t>
      </w:r>
      <w:r w:rsidRPr="00802B94">
        <w:tab/>
      </w:r>
      <w:r w:rsidRPr="00802B94">
        <w:tab/>
      </w:r>
      <w:r w:rsidRPr="00802B94">
        <w:tab/>
      </w:r>
      <w:r w:rsidRPr="00802B94">
        <w:tab/>
      </w:r>
    </w:p>
    <w:p w:rsidR="004A22EB" w:rsidRPr="00802B94" w:rsidRDefault="004A22EB" w:rsidP="004A22EB">
      <w:pPr>
        <w:pStyle w:val="AgeGroupHeader"/>
      </w:pPr>
      <w:r w:rsidRPr="00802B94">
        <w:t xml:space="preserve">13/14 Yrs </w:t>
      </w:r>
      <w:r>
        <w:t>Age Group</w:t>
      </w:r>
      <w:r w:rsidRPr="00802B94">
        <w:t xml:space="preserve"> - Full Results</w:t>
      </w:r>
    </w:p>
    <w:p w:rsidR="004A22EB" w:rsidRPr="00802B94" w:rsidRDefault="004A22EB" w:rsidP="004A22EB">
      <w:pPr>
        <w:pStyle w:val="PlaceHeader"/>
      </w:pPr>
      <w:r>
        <w:t>Place</w:t>
      </w:r>
      <w:r w:rsidRPr="00802B94">
        <w:tab/>
        <w:t>Name</w:t>
      </w:r>
      <w:r w:rsidRPr="00802B94">
        <w:tab/>
      </w:r>
      <w:proofErr w:type="gramStart"/>
      <w:r w:rsidRPr="00802B94">
        <w:t>DoB</w:t>
      </w:r>
      <w:proofErr w:type="gramEnd"/>
      <w:r w:rsidRPr="00802B94">
        <w:tab/>
        <w:t>Club</w:t>
      </w:r>
      <w:r w:rsidRPr="00802B94">
        <w:tab/>
      </w:r>
      <w:r w:rsidRPr="00802B94">
        <w:tab/>
        <w:t>Time</w:t>
      </w:r>
      <w:r w:rsidRPr="00802B94">
        <w:tab/>
      </w:r>
      <w:r w:rsidRPr="00802B94">
        <w:tab/>
      </w:r>
      <w:r w:rsidRPr="00802B94">
        <w:tab/>
        <w:t>FINA Pt</w:t>
      </w:r>
      <w:r w:rsidRPr="00802B94">
        <w:tab/>
      </w:r>
    </w:p>
    <w:p w:rsidR="004A22EB" w:rsidRPr="00802B94" w:rsidRDefault="004A22EB" w:rsidP="004A22EB">
      <w:pPr>
        <w:pStyle w:val="PlaceEven"/>
      </w:pPr>
      <w:r w:rsidRPr="00802B94">
        <w:t>1.</w:t>
      </w:r>
      <w:r w:rsidRPr="00802B94">
        <w:tab/>
        <w:t>Sarah Chapman</w:t>
      </w:r>
      <w:r w:rsidRPr="00802B94">
        <w:tab/>
        <w:t>22/01/00</w:t>
      </w:r>
      <w:r w:rsidRPr="00802B94">
        <w:tab/>
        <w:t>Leamington</w:t>
      </w:r>
      <w:r w:rsidRPr="00802B94">
        <w:tab/>
      </w:r>
      <w:r w:rsidRPr="00802B94">
        <w:tab/>
        <w:t xml:space="preserve"> 2:26.40</w:t>
      </w:r>
      <w:r w:rsidRPr="00802B94">
        <w:tab/>
      </w:r>
      <w:r w:rsidRPr="00802B94">
        <w:tab/>
      </w:r>
      <w:r w:rsidRPr="00802B94">
        <w:tab/>
        <w:t>437</w:t>
      </w:r>
      <w:r w:rsidRPr="00802B94">
        <w:tab/>
      </w:r>
    </w:p>
    <w:p w:rsidR="004A22EB" w:rsidRPr="00802B94" w:rsidRDefault="004A22EB" w:rsidP="004A22EB">
      <w:pPr>
        <w:pStyle w:val="PlaceEven"/>
      </w:pPr>
      <w:r w:rsidRPr="00802B94">
        <w:t>2.</w:t>
      </w:r>
      <w:r w:rsidRPr="00802B94">
        <w:tab/>
        <w:t>Millie Jeans</w:t>
      </w:r>
      <w:r w:rsidRPr="00802B94">
        <w:tab/>
        <w:t>06/11/00</w:t>
      </w:r>
      <w:r w:rsidRPr="00802B94">
        <w:tab/>
        <w:t>Swindon Dolp</w:t>
      </w:r>
      <w:r w:rsidRPr="00802B94">
        <w:tab/>
      </w:r>
      <w:r w:rsidRPr="00802B94">
        <w:tab/>
        <w:t xml:space="preserve"> 2:29.89</w:t>
      </w:r>
      <w:r w:rsidRPr="00802B94">
        <w:tab/>
      </w:r>
      <w:r w:rsidRPr="00802B94">
        <w:tab/>
      </w:r>
      <w:r w:rsidRPr="00802B94">
        <w:tab/>
        <w:t>407</w:t>
      </w:r>
      <w:r w:rsidRPr="00802B94">
        <w:tab/>
      </w:r>
    </w:p>
    <w:p w:rsidR="004A22EB" w:rsidRPr="00802B94" w:rsidRDefault="004A22EB" w:rsidP="004A22EB">
      <w:pPr>
        <w:pStyle w:val="PlaceEven"/>
      </w:pPr>
      <w:r w:rsidRPr="00802B94">
        <w:t>3.</w:t>
      </w:r>
      <w:r w:rsidRPr="00802B94">
        <w:tab/>
        <w:t>Laura Brown</w:t>
      </w:r>
      <w:r w:rsidRPr="00802B94">
        <w:tab/>
        <w:t>22/06/99</w:t>
      </w:r>
      <w:r w:rsidRPr="00802B94">
        <w:tab/>
        <w:t>Swindon Dolp</w:t>
      </w:r>
      <w:r w:rsidRPr="00802B94">
        <w:tab/>
      </w:r>
      <w:r w:rsidRPr="00802B94">
        <w:tab/>
        <w:t xml:space="preserve"> 2:30.11</w:t>
      </w:r>
      <w:r w:rsidRPr="00802B94">
        <w:tab/>
      </w:r>
      <w:r w:rsidRPr="00802B94">
        <w:tab/>
      </w:r>
      <w:r w:rsidRPr="00802B94">
        <w:tab/>
        <w:t>406</w:t>
      </w:r>
      <w:r w:rsidRPr="00802B94">
        <w:tab/>
      </w:r>
    </w:p>
    <w:p w:rsidR="004A22EB" w:rsidRPr="00802B94" w:rsidRDefault="004A22EB" w:rsidP="004A22EB">
      <w:pPr>
        <w:pStyle w:val="PlaceEven"/>
      </w:pPr>
      <w:r w:rsidRPr="00802B94">
        <w:t>4.</w:t>
      </w:r>
      <w:r w:rsidRPr="00802B94">
        <w:tab/>
        <w:t>Florence Losasso</w:t>
      </w:r>
      <w:r w:rsidRPr="00802B94">
        <w:tab/>
        <w:t>10/07/99</w:t>
      </w:r>
      <w:r w:rsidRPr="00802B94">
        <w:tab/>
        <w:t>Caradon</w:t>
      </w:r>
      <w:r w:rsidRPr="00802B94">
        <w:tab/>
      </w:r>
      <w:r w:rsidRPr="00802B94">
        <w:tab/>
        <w:t xml:space="preserve"> 2:31.73</w:t>
      </w:r>
      <w:r w:rsidRPr="00802B94">
        <w:tab/>
      </w:r>
      <w:r w:rsidRPr="00802B94">
        <w:tab/>
      </w:r>
      <w:r w:rsidRPr="00802B94">
        <w:tab/>
        <w:t>393</w:t>
      </w:r>
      <w:r w:rsidRPr="00802B94">
        <w:tab/>
      </w:r>
    </w:p>
    <w:p w:rsidR="004A22EB" w:rsidRPr="00802B94" w:rsidRDefault="004A22EB" w:rsidP="004A22EB">
      <w:pPr>
        <w:pStyle w:val="PlaceEven"/>
      </w:pPr>
      <w:r w:rsidRPr="00802B94">
        <w:t>5.</w:t>
      </w:r>
      <w:r w:rsidRPr="00802B94">
        <w:tab/>
        <w:t>Amber Davies</w:t>
      </w:r>
      <w:r w:rsidRPr="00802B94">
        <w:tab/>
        <w:t>21/08/99</w:t>
      </w:r>
      <w:r w:rsidRPr="00802B94">
        <w:tab/>
        <w:t>Swindon Dolp</w:t>
      </w:r>
      <w:r w:rsidRPr="00802B94">
        <w:tab/>
      </w:r>
      <w:r w:rsidRPr="00802B94">
        <w:tab/>
        <w:t xml:space="preserve"> 2:33.71</w:t>
      </w:r>
      <w:r w:rsidRPr="00802B94">
        <w:tab/>
      </w:r>
      <w:r w:rsidRPr="00802B94">
        <w:tab/>
      </w:r>
      <w:r w:rsidRPr="00802B94">
        <w:tab/>
        <w:t>378</w:t>
      </w:r>
      <w:r w:rsidRPr="00802B94">
        <w:tab/>
      </w:r>
    </w:p>
    <w:p w:rsidR="004A22EB" w:rsidRPr="00802B94" w:rsidRDefault="004A22EB" w:rsidP="004A22EB">
      <w:pPr>
        <w:pStyle w:val="PlaceEven"/>
      </w:pPr>
      <w:r w:rsidRPr="00802B94">
        <w:t>6.</w:t>
      </w:r>
      <w:r w:rsidRPr="00802B94">
        <w:tab/>
        <w:t>Georgia Dicks</w:t>
      </w:r>
      <w:r w:rsidRPr="00802B94">
        <w:tab/>
        <w:t>31/07/00</w:t>
      </w:r>
      <w:r w:rsidRPr="00802B94">
        <w:tab/>
        <w:t>Swindon Dolp</w:t>
      </w:r>
      <w:r w:rsidRPr="00802B94">
        <w:tab/>
      </w:r>
      <w:r w:rsidRPr="00802B94">
        <w:tab/>
        <w:t xml:space="preserve"> 2:33.97</w:t>
      </w:r>
      <w:r w:rsidRPr="00802B94">
        <w:tab/>
      </w:r>
      <w:r w:rsidRPr="00802B94">
        <w:tab/>
      </w:r>
      <w:r w:rsidRPr="00802B94">
        <w:tab/>
        <w:t>376</w:t>
      </w:r>
      <w:r w:rsidRPr="00802B94">
        <w:tab/>
      </w:r>
    </w:p>
    <w:p w:rsidR="004A22EB" w:rsidRPr="00802B94" w:rsidRDefault="004A22EB" w:rsidP="004A22EB">
      <w:pPr>
        <w:pStyle w:val="PlaceEven"/>
      </w:pPr>
      <w:r w:rsidRPr="00802B94">
        <w:t>7.</w:t>
      </w:r>
      <w:r w:rsidRPr="00802B94">
        <w:tab/>
        <w:t>Hollie Catnach</w:t>
      </w:r>
      <w:r w:rsidRPr="00802B94">
        <w:tab/>
        <w:t>03/12/99</w:t>
      </w:r>
      <w:r w:rsidRPr="00802B94">
        <w:tab/>
        <w:t>Caradon</w:t>
      </w:r>
      <w:r w:rsidRPr="00802B94">
        <w:tab/>
      </w:r>
      <w:r w:rsidRPr="00802B94">
        <w:tab/>
        <w:t xml:space="preserve"> 2:38.87</w:t>
      </w:r>
      <w:r w:rsidRPr="00802B94">
        <w:tab/>
      </w:r>
      <w:r w:rsidRPr="00802B94">
        <w:tab/>
      </w:r>
      <w:r w:rsidRPr="00802B94">
        <w:tab/>
        <w:t>342</w:t>
      </w:r>
      <w:r w:rsidRPr="00802B94">
        <w:tab/>
      </w:r>
    </w:p>
    <w:p w:rsidR="004A22EB" w:rsidRPr="00802B94" w:rsidRDefault="004A22EB" w:rsidP="004A22EB">
      <w:pPr>
        <w:pStyle w:val="PlaceEven"/>
      </w:pPr>
      <w:r w:rsidRPr="00802B94">
        <w:t>8.</w:t>
      </w:r>
      <w:r w:rsidRPr="00802B94">
        <w:tab/>
        <w:t>Eleanor Brown</w:t>
      </w:r>
      <w:r w:rsidRPr="00802B94">
        <w:tab/>
        <w:t>18/10/00</w:t>
      </w:r>
      <w:r w:rsidRPr="00802B94">
        <w:tab/>
        <w:t>Swindon Dolp</w:t>
      </w:r>
      <w:r w:rsidRPr="00802B94">
        <w:tab/>
      </w:r>
      <w:r w:rsidRPr="00802B94">
        <w:tab/>
        <w:t xml:space="preserve"> 2:40.61</w:t>
      </w:r>
      <w:r w:rsidRPr="00802B94">
        <w:tab/>
      </w:r>
      <w:r w:rsidRPr="00802B94">
        <w:tab/>
      </w:r>
      <w:r w:rsidRPr="00802B94">
        <w:tab/>
        <w:t>331</w:t>
      </w:r>
      <w:r w:rsidRPr="00802B94">
        <w:tab/>
      </w:r>
    </w:p>
    <w:p w:rsidR="004A22EB" w:rsidRPr="00802B94" w:rsidRDefault="004A22EB" w:rsidP="004A22EB">
      <w:pPr>
        <w:pStyle w:val="PlaceEven"/>
      </w:pPr>
      <w:r w:rsidRPr="00802B94">
        <w:t>9.</w:t>
      </w:r>
      <w:r w:rsidRPr="00802B94">
        <w:tab/>
        <w:t>Georgia Pengelly</w:t>
      </w:r>
      <w:r w:rsidRPr="00802B94">
        <w:tab/>
        <w:t>21/02/00</w:t>
      </w:r>
      <w:r w:rsidRPr="00802B94">
        <w:tab/>
        <w:t>Caradon</w:t>
      </w:r>
      <w:r w:rsidRPr="00802B94">
        <w:tab/>
      </w:r>
      <w:r w:rsidRPr="00802B94">
        <w:tab/>
        <w:t xml:space="preserve"> 2:58.19</w:t>
      </w:r>
      <w:r w:rsidRPr="00802B94">
        <w:tab/>
      </w:r>
      <w:r w:rsidRPr="00802B94">
        <w:tab/>
      </w:r>
      <w:r w:rsidRPr="00802B94">
        <w:tab/>
        <w:t>242</w:t>
      </w:r>
      <w:r w:rsidRPr="00802B94">
        <w:tab/>
      </w:r>
    </w:p>
    <w:p w:rsidR="004A22EB" w:rsidRPr="00802B94" w:rsidRDefault="004A22EB" w:rsidP="004A22EB">
      <w:pPr>
        <w:pStyle w:val="PlaceEven"/>
      </w:pPr>
      <w:r w:rsidRPr="00802B94">
        <w:t xml:space="preserve"> </w:t>
      </w:r>
      <w:r w:rsidRPr="00802B94">
        <w:tab/>
        <w:t>Bethany Durston</w:t>
      </w:r>
      <w:r w:rsidRPr="00802B94">
        <w:tab/>
        <w:t>20/08/00</w:t>
      </w:r>
      <w:r w:rsidRPr="00802B94">
        <w:tab/>
        <w:t>Swindon Dolp</w:t>
      </w:r>
      <w:r w:rsidRPr="00802B94">
        <w:tab/>
      </w:r>
      <w:r w:rsidRPr="00802B94">
        <w:tab/>
      </w:r>
      <w:r>
        <w:t>DNC</w:t>
      </w:r>
      <w:r w:rsidRPr="00802B94">
        <w:tab/>
      </w:r>
      <w:r w:rsidRPr="00802B94">
        <w:tab/>
      </w:r>
      <w:r w:rsidRPr="00802B94">
        <w:tab/>
      </w:r>
      <w:r w:rsidRPr="00802B94">
        <w:tab/>
      </w:r>
    </w:p>
    <w:p w:rsidR="004A22EB" w:rsidRPr="00802B94" w:rsidRDefault="004A22EB" w:rsidP="004A22EB">
      <w:pPr>
        <w:pStyle w:val="AgeGroupHeader"/>
      </w:pPr>
      <w:r w:rsidRPr="00802B94">
        <w:t xml:space="preserve">15/16 Yrs </w:t>
      </w:r>
      <w:r>
        <w:t>Age Group</w:t>
      </w:r>
      <w:r w:rsidRPr="00802B94">
        <w:t xml:space="preserve"> - Full Results</w:t>
      </w:r>
    </w:p>
    <w:p w:rsidR="004A22EB" w:rsidRPr="00802B94" w:rsidRDefault="004A22EB" w:rsidP="004A22EB">
      <w:pPr>
        <w:pStyle w:val="PlaceHeader"/>
      </w:pPr>
      <w:r>
        <w:t>Place</w:t>
      </w:r>
      <w:r w:rsidRPr="00802B94">
        <w:tab/>
        <w:t>Name</w:t>
      </w:r>
      <w:r w:rsidRPr="00802B94">
        <w:tab/>
      </w:r>
      <w:proofErr w:type="gramStart"/>
      <w:r w:rsidRPr="00802B94">
        <w:t>DoB</w:t>
      </w:r>
      <w:proofErr w:type="gramEnd"/>
      <w:r w:rsidRPr="00802B94">
        <w:tab/>
        <w:t>Club</w:t>
      </w:r>
      <w:r w:rsidRPr="00802B94">
        <w:tab/>
      </w:r>
      <w:r w:rsidRPr="00802B94">
        <w:tab/>
        <w:t>Time</w:t>
      </w:r>
      <w:r w:rsidRPr="00802B94">
        <w:tab/>
      </w:r>
      <w:r w:rsidRPr="00802B94">
        <w:tab/>
      </w:r>
      <w:r w:rsidRPr="00802B94">
        <w:tab/>
        <w:t>FINA Pt</w:t>
      </w:r>
      <w:r w:rsidRPr="00802B94">
        <w:tab/>
      </w:r>
    </w:p>
    <w:p w:rsidR="004A22EB" w:rsidRPr="00802B94" w:rsidRDefault="004A22EB" w:rsidP="004A22EB">
      <w:pPr>
        <w:pStyle w:val="PlaceEven"/>
      </w:pPr>
      <w:r w:rsidRPr="00802B94">
        <w:t>1.</w:t>
      </w:r>
      <w:r w:rsidRPr="00802B94">
        <w:tab/>
        <w:t>Bethani-Ellen Crouch</w:t>
      </w:r>
      <w:r w:rsidRPr="00802B94">
        <w:tab/>
        <w:t>04/04/97</w:t>
      </w:r>
      <w:r w:rsidRPr="00802B94">
        <w:tab/>
        <w:t>Swindon Dolp</w:t>
      </w:r>
      <w:r w:rsidRPr="00802B94">
        <w:tab/>
      </w:r>
      <w:r w:rsidRPr="00802B94">
        <w:tab/>
        <w:t xml:space="preserve"> 2:20.01</w:t>
      </w:r>
      <w:r w:rsidRPr="00802B94">
        <w:tab/>
      </w:r>
      <w:r w:rsidRPr="00802B94">
        <w:tab/>
      </w:r>
      <w:r w:rsidRPr="00802B94">
        <w:tab/>
        <w:t>500</w:t>
      </w:r>
      <w:r w:rsidRPr="00802B94">
        <w:tab/>
      </w:r>
    </w:p>
    <w:p w:rsidR="004A22EB" w:rsidRPr="00802B94" w:rsidRDefault="004A22EB" w:rsidP="004A22EB">
      <w:pPr>
        <w:pStyle w:val="PlaceEven"/>
      </w:pPr>
      <w:r w:rsidRPr="00802B94">
        <w:t>2.</w:t>
      </w:r>
      <w:r w:rsidRPr="00802B94">
        <w:tab/>
        <w:t>Victoria Tainty</w:t>
      </w:r>
      <w:r w:rsidRPr="00802B94">
        <w:tab/>
        <w:t>02/05/98</w:t>
      </w:r>
      <w:r w:rsidRPr="00802B94">
        <w:tab/>
        <w:t>Swindon Dolp</w:t>
      </w:r>
      <w:r w:rsidRPr="00802B94">
        <w:tab/>
      </w:r>
      <w:r w:rsidRPr="00802B94">
        <w:tab/>
        <w:t xml:space="preserve"> 2:20.94</w:t>
      </w:r>
      <w:r w:rsidRPr="00802B94">
        <w:tab/>
      </w:r>
      <w:r w:rsidRPr="00802B94">
        <w:tab/>
      </w:r>
      <w:r w:rsidRPr="00802B94">
        <w:tab/>
        <w:t>490</w:t>
      </w:r>
      <w:r w:rsidRPr="00802B94">
        <w:tab/>
      </w:r>
    </w:p>
    <w:p w:rsidR="004A22EB" w:rsidRPr="00802B94" w:rsidRDefault="004A22EB" w:rsidP="004A22EB">
      <w:pPr>
        <w:pStyle w:val="PlaceEven"/>
      </w:pPr>
      <w:r w:rsidRPr="00802B94">
        <w:t>3.</w:t>
      </w:r>
      <w:r w:rsidRPr="00802B94">
        <w:tab/>
        <w:t>Danielle Lewis</w:t>
      </w:r>
      <w:r w:rsidRPr="00802B94">
        <w:tab/>
        <w:t>27/10/97</w:t>
      </w:r>
      <w:r w:rsidRPr="00802B94">
        <w:tab/>
        <w:t>Swindon Dolp</w:t>
      </w:r>
      <w:r w:rsidRPr="00802B94">
        <w:tab/>
      </w:r>
      <w:r w:rsidRPr="00802B94">
        <w:tab/>
        <w:t xml:space="preserve"> 2:20.97</w:t>
      </w:r>
      <w:r w:rsidRPr="00802B94">
        <w:tab/>
      </w:r>
      <w:r w:rsidRPr="00802B94">
        <w:tab/>
      </w:r>
      <w:r w:rsidRPr="00802B94">
        <w:tab/>
        <w:t>490</w:t>
      </w:r>
      <w:r w:rsidRPr="00802B94">
        <w:tab/>
      </w:r>
    </w:p>
    <w:p w:rsidR="004A22EB" w:rsidRPr="00802B94" w:rsidRDefault="004A22EB" w:rsidP="004A22EB">
      <w:pPr>
        <w:pStyle w:val="PlaceEven"/>
      </w:pPr>
      <w:r w:rsidRPr="00802B94">
        <w:t>4.</w:t>
      </w:r>
      <w:r w:rsidRPr="00802B94">
        <w:tab/>
        <w:t>Kayleigh Bartlett</w:t>
      </w:r>
      <w:r w:rsidRPr="00802B94">
        <w:tab/>
        <w:t>28/05/98</w:t>
      </w:r>
      <w:r w:rsidRPr="00802B94">
        <w:tab/>
        <w:t>Swindon Dolp</w:t>
      </w:r>
      <w:r w:rsidRPr="00802B94">
        <w:tab/>
      </w:r>
      <w:r w:rsidRPr="00802B94">
        <w:tab/>
        <w:t xml:space="preserve"> 2:28.97</w:t>
      </w:r>
      <w:r w:rsidRPr="00802B94">
        <w:tab/>
      </w:r>
      <w:r w:rsidRPr="00802B94">
        <w:tab/>
      </w:r>
      <w:r w:rsidRPr="00802B94">
        <w:tab/>
        <w:t>415</w:t>
      </w:r>
      <w:r w:rsidRPr="00802B94">
        <w:tab/>
      </w:r>
    </w:p>
    <w:p w:rsidR="004A22EB" w:rsidRPr="00802B94" w:rsidRDefault="004A22EB" w:rsidP="004A22EB">
      <w:pPr>
        <w:pStyle w:val="PlaceEven"/>
      </w:pPr>
      <w:r w:rsidRPr="00802B94">
        <w:t>5.</w:t>
      </w:r>
      <w:r w:rsidRPr="00802B94">
        <w:tab/>
        <w:t>Sara Eckersley</w:t>
      </w:r>
      <w:r w:rsidRPr="00802B94">
        <w:tab/>
        <w:t>26/02/98</w:t>
      </w:r>
      <w:r w:rsidRPr="00802B94">
        <w:tab/>
        <w:t>Calne Alpha</w:t>
      </w:r>
      <w:r w:rsidRPr="00802B94">
        <w:tab/>
      </w:r>
      <w:r w:rsidRPr="00802B94">
        <w:tab/>
        <w:t xml:space="preserve"> 2:30.50</w:t>
      </w:r>
      <w:r w:rsidRPr="00802B94">
        <w:tab/>
      </w:r>
      <w:r w:rsidRPr="00802B94">
        <w:tab/>
      </w:r>
      <w:r w:rsidRPr="00802B94">
        <w:tab/>
        <w:t>403</w:t>
      </w:r>
      <w:r w:rsidRPr="00802B94">
        <w:tab/>
      </w:r>
    </w:p>
    <w:p w:rsidR="004A22EB" w:rsidRPr="00802B94" w:rsidRDefault="004A22EB" w:rsidP="004A22EB">
      <w:pPr>
        <w:pStyle w:val="PlaceEven"/>
      </w:pPr>
      <w:r w:rsidRPr="00802B94">
        <w:t>6.</w:t>
      </w:r>
      <w:r w:rsidRPr="00802B94">
        <w:tab/>
        <w:t>Phoebe McGowan</w:t>
      </w:r>
      <w:r w:rsidRPr="00802B94">
        <w:tab/>
        <w:t>09/02/98</w:t>
      </w:r>
      <w:r w:rsidRPr="00802B94">
        <w:tab/>
        <w:t>Caradon</w:t>
      </w:r>
      <w:r w:rsidRPr="00802B94">
        <w:tab/>
      </w:r>
      <w:r w:rsidRPr="00802B94">
        <w:tab/>
        <w:t xml:space="preserve"> 2:36.94</w:t>
      </w:r>
      <w:r w:rsidRPr="00802B94">
        <w:tab/>
      </w:r>
      <w:r w:rsidRPr="00802B94">
        <w:tab/>
      </w:r>
      <w:r w:rsidRPr="00802B94">
        <w:tab/>
        <w:t>355</w:t>
      </w:r>
      <w:r w:rsidRPr="00802B94">
        <w:tab/>
      </w:r>
    </w:p>
    <w:p w:rsidR="004A22EB" w:rsidRPr="00802B94" w:rsidRDefault="004A22EB" w:rsidP="004A22EB">
      <w:pPr>
        <w:pStyle w:val="AgeGroupHeader"/>
      </w:pPr>
      <w:r w:rsidRPr="00802B94">
        <w:t xml:space="preserve">17 Yrs/Over </w:t>
      </w:r>
      <w:r>
        <w:t>Age Group</w:t>
      </w:r>
      <w:r w:rsidRPr="00802B94">
        <w:t xml:space="preserve"> - Full Results</w:t>
      </w:r>
    </w:p>
    <w:p w:rsidR="004A22EB" w:rsidRPr="00802B94" w:rsidRDefault="004A22EB" w:rsidP="004A22EB">
      <w:pPr>
        <w:pStyle w:val="PlaceHeader"/>
      </w:pPr>
      <w:r>
        <w:t>Place</w:t>
      </w:r>
      <w:r w:rsidRPr="00802B94">
        <w:tab/>
        <w:t>Name</w:t>
      </w:r>
      <w:r w:rsidRPr="00802B94">
        <w:tab/>
      </w:r>
      <w:proofErr w:type="gramStart"/>
      <w:r w:rsidRPr="00802B94">
        <w:t>DoB</w:t>
      </w:r>
      <w:proofErr w:type="gramEnd"/>
      <w:r w:rsidRPr="00802B94">
        <w:tab/>
        <w:t>Club</w:t>
      </w:r>
      <w:r w:rsidRPr="00802B94">
        <w:tab/>
      </w:r>
      <w:r w:rsidRPr="00802B94">
        <w:tab/>
        <w:t>Time</w:t>
      </w:r>
      <w:r w:rsidRPr="00802B94">
        <w:tab/>
      </w:r>
      <w:r w:rsidRPr="00802B94">
        <w:tab/>
      </w:r>
      <w:r w:rsidRPr="00802B94">
        <w:tab/>
        <w:t>FINA Pt</w:t>
      </w:r>
      <w:r w:rsidRPr="00802B94">
        <w:tab/>
      </w:r>
    </w:p>
    <w:p w:rsidR="004A22EB" w:rsidRDefault="004A22EB" w:rsidP="004A22EB">
      <w:pPr>
        <w:pStyle w:val="PlaceEven"/>
      </w:pPr>
      <w:r w:rsidRPr="00802B94">
        <w:t>1.</w:t>
      </w:r>
      <w:r w:rsidRPr="00802B94">
        <w:tab/>
        <w:t>Jennifer Chapman</w:t>
      </w:r>
      <w:r w:rsidRPr="00802B94">
        <w:tab/>
        <w:t>13/05/96</w:t>
      </w:r>
      <w:r w:rsidRPr="00802B94">
        <w:tab/>
        <w:t>Leamington</w:t>
      </w:r>
      <w:r w:rsidRPr="00802B94">
        <w:tab/>
      </w:r>
      <w:r w:rsidRPr="00802B94">
        <w:tab/>
        <w:t xml:space="preserve"> 2:20.97</w:t>
      </w:r>
      <w:r w:rsidRPr="00802B94">
        <w:tab/>
      </w:r>
      <w:r w:rsidRPr="00802B94">
        <w:tab/>
      </w:r>
      <w:r w:rsidRPr="00802B94">
        <w:tab/>
        <w:t>490</w:t>
      </w:r>
      <w:r w:rsidRPr="00802B94">
        <w:tab/>
      </w:r>
    </w:p>
    <w:p w:rsidR="000A72D8" w:rsidRDefault="000A72D8" w:rsidP="004A22EB">
      <w:pPr>
        <w:pStyle w:val="SplitLong"/>
      </w:pPr>
    </w:p>
    <w:p w:rsidR="004A22EB" w:rsidRDefault="004A22EB" w:rsidP="004A22EB">
      <w:pPr>
        <w:pStyle w:val="SplitLong"/>
      </w:pPr>
    </w:p>
    <w:p w:rsidR="004A22EB" w:rsidRPr="00450F71" w:rsidRDefault="004A22EB" w:rsidP="004A22EB">
      <w:pPr>
        <w:pStyle w:val="EventHeader"/>
      </w:pPr>
      <w:r>
        <w:t>EVENT</w:t>
      </w:r>
      <w:r w:rsidRPr="00450F71">
        <w:t xml:space="preserve"> 8 Boys Open 200m Freestyle           </w:t>
      </w:r>
    </w:p>
    <w:p w:rsidR="004A22EB" w:rsidRPr="00450F71" w:rsidRDefault="004A22EB" w:rsidP="004A22EB">
      <w:pPr>
        <w:pStyle w:val="AgeGroupHeader"/>
      </w:pPr>
      <w:r w:rsidRPr="00450F71">
        <w:t xml:space="preserve">09 Yrs </w:t>
      </w:r>
      <w:r>
        <w:t>Age Group</w:t>
      </w:r>
      <w:r w:rsidRPr="00450F71">
        <w:t xml:space="preserve"> - Full Results</w:t>
      </w:r>
    </w:p>
    <w:p w:rsidR="004A22EB" w:rsidRPr="00450F71" w:rsidRDefault="004A22EB" w:rsidP="004A22EB">
      <w:pPr>
        <w:pStyle w:val="PlaceHeader"/>
      </w:pPr>
      <w:r>
        <w:t>Place</w:t>
      </w:r>
      <w:r w:rsidRPr="00450F71">
        <w:tab/>
        <w:t>Name</w:t>
      </w:r>
      <w:r w:rsidRPr="00450F71">
        <w:tab/>
      </w:r>
      <w:proofErr w:type="gramStart"/>
      <w:r w:rsidRPr="00450F71">
        <w:t>DoB</w:t>
      </w:r>
      <w:proofErr w:type="gramEnd"/>
      <w:r w:rsidRPr="00450F71">
        <w:tab/>
        <w:t>Club</w:t>
      </w:r>
      <w:r w:rsidRPr="00450F71">
        <w:tab/>
      </w:r>
      <w:r w:rsidRPr="00450F71">
        <w:tab/>
        <w:t>Time</w:t>
      </w:r>
      <w:r w:rsidRPr="00450F71">
        <w:tab/>
      </w:r>
      <w:r w:rsidRPr="00450F71">
        <w:tab/>
      </w:r>
      <w:r w:rsidRPr="00450F71">
        <w:tab/>
        <w:t>FINA Pt</w:t>
      </w:r>
      <w:r w:rsidRPr="00450F71">
        <w:tab/>
      </w:r>
    </w:p>
    <w:p w:rsidR="004A22EB" w:rsidRPr="00450F71" w:rsidRDefault="004A22EB" w:rsidP="004A22EB">
      <w:pPr>
        <w:pStyle w:val="PlaceEven"/>
      </w:pPr>
      <w:r w:rsidRPr="00450F71">
        <w:t>1.</w:t>
      </w:r>
      <w:r w:rsidRPr="00450F71">
        <w:tab/>
        <w:t>Noah Parker</w:t>
      </w:r>
      <w:r w:rsidRPr="00450F71">
        <w:tab/>
        <w:t>04/03/04</w:t>
      </w:r>
      <w:r w:rsidRPr="00450F71">
        <w:tab/>
        <w:t>Swindon Dolp</w:t>
      </w:r>
      <w:r w:rsidRPr="00450F71">
        <w:tab/>
      </w:r>
      <w:r w:rsidRPr="00450F71">
        <w:tab/>
        <w:t xml:space="preserve"> 3:09.50</w:t>
      </w:r>
      <w:r w:rsidRPr="00450F71">
        <w:tab/>
      </w:r>
      <w:r w:rsidRPr="00450F71">
        <w:tab/>
      </w:r>
      <w:r w:rsidRPr="00450F71">
        <w:tab/>
        <w:t>144</w:t>
      </w:r>
      <w:r w:rsidRPr="00450F71">
        <w:tab/>
      </w:r>
    </w:p>
    <w:p w:rsidR="004A22EB" w:rsidRPr="00450F71" w:rsidRDefault="004A22EB" w:rsidP="004A22EB">
      <w:pPr>
        <w:pStyle w:val="PlaceEven"/>
      </w:pPr>
      <w:r w:rsidRPr="00450F71">
        <w:t>2.</w:t>
      </w:r>
      <w:r w:rsidRPr="00450F71">
        <w:tab/>
        <w:t>Jack Everett</w:t>
      </w:r>
      <w:r w:rsidRPr="00450F71">
        <w:tab/>
        <w:t>11/05/04</w:t>
      </w:r>
      <w:r w:rsidRPr="00450F71">
        <w:tab/>
        <w:t>Calne Alpha</w:t>
      </w:r>
      <w:r w:rsidRPr="00450F71">
        <w:tab/>
      </w:r>
      <w:r w:rsidRPr="00450F71">
        <w:tab/>
        <w:t xml:space="preserve"> 3:17.59</w:t>
      </w:r>
      <w:r w:rsidRPr="00450F71">
        <w:tab/>
      </w:r>
      <w:r w:rsidRPr="00450F71">
        <w:tab/>
      </w:r>
      <w:r w:rsidRPr="00450F71">
        <w:tab/>
        <w:t>127</w:t>
      </w:r>
      <w:r w:rsidRPr="00450F71">
        <w:tab/>
      </w:r>
    </w:p>
    <w:p w:rsidR="004A22EB" w:rsidRPr="00450F71" w:rsidRDefault="004A22EB" w:rsidP="004A22EB">
      <w:pPr>
        <w:pStyle w:val="PlaceEven"/>
      </w:pPr>
      <w:r w:rsidRPr="00450F71">
        <w:t>3.</w:t>
      </w:r>
      <w:r w:rsidRPr="00450F71">
        <w:tab/>
        <w:t>Tyler Hillier</w:t>
      </w:r>
      <w:r w:rsidRPr="00450F71">
        <w:tab/>
        <w:t>02/05/04</w:t>
      </w:r>
      <w:r w:rsidRPr="00450F71">
        <w:tab/>
        <w:t>Swindon Dolp</w:t>
      </w:r>
      <w:r w:rsidRPr="00450F71">
        <w:tab/>
      </w:r>
      <w:r w:rsidRPr="00450F71">
        <w:tab/>
        <w:t xml:space="preserve"> 3:28.02</w:t>
      </w:r>
      <w:r w:rsidRPr="00450F71">
        <w:tab/>
      </w:r>
      <w:r w:rsidRPr="00450F71">
        <w:tab/>
      </w:r>
      <w:r w:rsidRPr="00450F71">
        <w:tab/>
        <w:t>109</w:t>
      </w:r>
      <w:r w:rsidRPr="00450F71">
        <w:tab/>
      </w:r>
    </w:p>
    <w:p w:rsidR="004A22EB" w:rsidRPr="00450F71" w:rsidRDefault="004A22EB" w:rsidP="004A22EB">
      <w:pPr>
        <w:pStyle w:val="PlaceEven"/>
      </w:pPr>
      <w:r w:rsidRPr="00450F71">
        <w:t>4.</w:t>
      </w:r>
      <w:r w:rsidRPr="00450F71">
        <w:tab/>
        <w:t>Oliver Watts</w:t>
      </w:r>
      <w:r w:rsidRPr="00450F71">
        <w:tab/>
        <w:t>14/01/05</w:t>
      </w:r>
      <w:r w:rsidRPr="00450F71">
        <w:tab/>
        <w:t>Calne Alpha</w:t>
      </w:r>
      <w:r w:rsidRPr="00450F71">
        <w:tab/>
      </w:r>
      <w:r w:rsidRPr="00450F71">
        <w:tab/>
        <w:t xml:space="preserve"> 3:32.55</w:t>
      </w:r>
      <w:r w:rsidRPr="00450F71">
        <w:tab/>
      </w:r>
      <w:r w:rsidRPr="00450F71">
        <w:tab/>
      </w:r>
      <w:r w:rsidRPr="00450F71">
        <w:tab/>
        <w:t>102</w:t>
      </w:r>
      <w:r w:rsidRPr="00450F71">
        <w:tab/>
      </w:r>
    </w:p>
    <w:p w:rsidR="004A22EB" w:rsidRPr="00450F71" w:rsidRDefault="004A22EB" w:rsidP="004A22EB">
      <w:pPr>
        <w:pStyle w:val="PlaceEven"/>
      </w:pPr>
      <w:r w:rsidRPr="00450F71">
        <w:t>5.</w:t>
      </w:r>
      <w:r w:rsidRPr="00450F71">
        <w:tab/>
        <w:t>Finlay Eaton</w:t>
      </w:r>
      <w:r w:rsidRPr="00450F71">
        <w:tab/>
        <w:t>18/07/04</w:t>
      </w:r>
      <w:r w:rsidRPr="00450F71">
        <w:tab/>
        <w:t>Swindon Dolp</w:t>
      </w:r>
      <w:r w:rsidRPr="00450F71">
        <w:tab/>
      </w:r>
      <w:r w:rsidRPr="00450F71">
        <w:tab/>
        <w:t xml:space="preserve"> 3:36.21</w:t>
      </w:r>
      <w:r w:rsidRPr="00450F71">
        <w:tab/>
      </w:r>
      <w:r w:rsidRPr="00450F71">
        <w:tab/>
      </w:r>
      <w:r w:rsidRPr="00450F71">
        <w:tab/>
        <w:t>97</w:t>
      </w:r>
      <w:r w:rsidRPr="00450F71">
        <w:tab/>
      </w:r>
    </w:p>
    <w:p w:rsidR="004A22EB" w:rsidRPr="00450F71" w:rsidRDefault="004A22EB" w:rsidP="004A22EB">
      <w:pPr>
        <w:pStyle w:val="PlaceEven"/>
      </w:pPr>
      <w:r w:rsidRPr="00450F71">
        <w:t>6.</w:t>
      </w:r>
      <w:r w:rsidRPr="00450F71">
        <w:tab/>
        <w:t>James Hawkins</w:t>
      </w:r>
      <w:r w:rsidRPr="00450F71">
        <w:tab/>
        <w:t>25/10/04</w:t>
      </w:r>
      <w:r w:rsidRPr="00450F71">
        <w:tab/>
        <w:t>Swindon Dolp</w:t>
      </w:r>
      <w:r w:rsidRPr="00450F71">
        <w:tab/>
      </w:r>
      <w:r w:rsidRPr="00450F71">
        <w:tab/>
        <w:t xml:space="preserve"> 3:55.61</w:t>
      </w:r>
      <w:r w:rsidRPr="00450F71">
        <w:tab/>
      </w:r>
      <w:r w:rsidRPr="00450F71">
        <w:tab/>
      </w:r>
      <w:r w:rsidRPr="00450F71">
        <w:tab/>
        <w:t>75</w:t>
      </w:r>
      <w:r w:rsidRPr="00450F71">
        <w:tab/>
      </w:r>
    </w:p>
    <w:p w:rsidR="004A22EB" w:rsidRPr="00450F71" w:rsidRDefault="004A22EB" w:rsidP="004A22EB">
      <w:pPr>
        <w:pStyle w:val="PlaceEven"/>
      </w:pPr>
      <w:r w:rsidRPr="00450F71">
        <w:t>7.</w:t>
      </w:r>
      <w:r w:rsidRPr="00450F71">
        <w:tab/>
        <w:t>Arjun Shrestha</w:t>
      </w:r>
      <w:r w:rsidRPr="00450F71">
        <w:tab/>
        <w:t>20/01/05</w:t>
      </w:r>
      <w:r w:rsidRPr="00450F71">
        <w:tab/>
        <w:t>Caradon</w:t>
      </w:r>
      <w:r w:rsidRPr="00450F71">
        <w:tab/>
      </w:r>
      <w:r w:rsidRPr="00450F71">
        <w:tab/>
        <w:t xml:space="preserve"> 4:10.12</w:t>
      </w:r>
      <w:r w:rsidRPr="00450F71">
        <w:tab/>
      </w:r>
      <w:r w:rsidRPr="00450F71">
        <w:tab/>
      </w:r>
      <w:r w:rsidRPr="00450F71">
        <w:tab/>
        <w:t>62</w:t>
      </w:r>
      <w:r w:rsidRPr="00450F71">
        <w:tab/>
      </w:r>
    </w:p>
    <w:p w:rsidR="004A22EB" w:rsidRPr="00450F71" w:rsidRDefault="004A22EB" w:rsidP="004A22EB">
      <w:pPr>
        <w:pStyle w:val="AgeGroupHeader"/>
      </w:pPr>
      <w:r w:rsidRPr="00450F71">
        <w:t xml:space="preserve">10 Yrs </w:t>
      </w:r>
      <w:r>
        <w:t>Age Group</w:t>
      </w:r>
      <w:r w:rsidRPr="00450F71">
        <w:t xml:space="preserve"> - Full Results</w:t>
      </w:r>
    </w:p>
    <w:p w:rsidR="004A22EB" w:rsidRPr="00450F71" w:rsidRDefault="004A22EB" w:rsidP="004A22EB">
      <w:pPr>
        <w:pStyle w:val="PlaceHeader"/>
      </w:pPr>
      <w:r>
        <w:t>Place</w:t>
      </w:r>
      <w:r w:rsidRPr="00450F71">
        <w:tab/>
        <w:t>Name</w:t>
      </w:r>
      <w:r w:rsidRPr="00450F71">
        <w:tab/>
      </w:r>
      <w:proofErr w:type="gramStart"/>
      <w:r w:rsidRPr="00450F71">
        <w:t>DoB</w:t>
      </w:r>
      <w:proofErr w:type="gramEnd"/>
      <w:r w:rsidRPr="00450F71">
        <w:tab/>
        <w:t>Club</w:t>
      </w:r>
      <w:r w:rsidRPr="00450F71">
        <w:tab/>
      </w:r>
      <w:r w:rsidRPr="00450F71">
        <w:tab/>
        <w:t>Time</w:t>
      </w:r>
      <w:r w:rsidRPr="00450F71">
        <w:tab/>
      </w:r>
      <w:r w:rsidRPr="00450F71">
        <w:tab/>
      </w:r>
      <w:r w:rsidRPr="00450F71">
        <w:tab/>
        <w:t>FINA Pt</w:t>
      </w:r>
      <w:r w:rsidRPr="00450F71">
        <w:tab/>
      </w:r>
    </w:p>
    <w:p w:rsidR="004A22EB" w:rsidRPr="00450F71" w:rsidRDefault="004A22EB" w:rsidP="004A22EB">
      <w:pPr>
        <w:pStyle w:val="PlaceEven"/>
      </w:pPr>
      <w:r w:rsidRPr="00450F71">
        <w:t>1.</w:t>
      </w:r>
      <w:r w:rsidRPr="00450F71">
        <w:tab/>
        <w:t>Henry Pearce</w:t>
      </w:r>
      <w:r w:rsidRPr="00450F71">
        <w:tab/>
        <w:t>06/11/03</w:t>
      </w:r>
      <w:r w:rsidRPr="00450F71">
        <w:tab/>
        <w:t>Swindon Dolp</w:t>
      </w:r>
      <w:r w:rsidRPr="00450F71">
        <w:tab/>
      </w:r>
      <w:r w:rsidRPr="00450F71">
        <w:tab/>
        <w:t xml:space="preserve"> 2:44.78</w:t>
      </w:r>
      <w:r w:rsidRPr="00450F71">
        <w:tab/>
      </w:r>
      <w:r w:rsidRPr="00450F71">
        <w:tab/>
      </w:r>
      <w:r w:rsidRPr="00450F71">
        <w:tab/>
        <w:t>219</w:t>
      </w:r>
      <w:r w:rsidRPr="00450F71">
        <w:tab/>
      </w:r>
    </w:p>
    <w:p w:rsidR="004A22EB" w:rsidRPr="00450F71" w:rsidRDefault="004A22EB" w:rsidP="004A22EB">
      <w:pPr>
        <w:pStyle w:val="PlaceEven"/>
      </w:pPr>
      <w:r w:rsidRPr="00450F71">
        <w:t>2.</w:t>
      </w:r>
      <w:r w:rsidRPr="00450F71">
        <w:tab/>
        <w:t>Oscar Pearcey</w:t>
      </w:r>
      <w:r w:rsidRPr="00450F71">
        <w:tab/>
        <w:t>01/04/03</w:t>
      </w:r>
      <w:r w:rsidRPr="00450F71">
        <w:tab/>
        <w:t>Swindon Dolp</w:t>
      </w:r>
      <w:r w:rsidRPr="00450F71">
        <w:tab/>
      </w:r>
      <w:r w:rsidRPr="00450F71">
        <w:tab/>
        <w:t xml:space="preserve"> 2:56.40</w:t>
      </w:r>
      <w:r w:rsidRPr="00450F71">
        <w:tab/>
      </w:r>
      <w:r w:rsidRPr="00450F71">
        <w:tab/>
      </w:r>
      <w:r w:rsidRPr="00450F71">
        <w:tab/>
        <w:t>178</w:t>
      </w:r>
      <w:r w:rsidRPr="00450F71">
        <w:tab/>
      </w:r>
    </w:p>
    <w:p w:rsidR="004A22EB" w:rsidRPr="00450F71" w:rsidRDefault="004A22EB" w:rsidP="004A22EB">
      <w:pPr>
        <w:pStyle w:val="PlaceEven"/>
      </w:pPr>
      <w:r w:rsidRPr="00450F71">
        <w:t>3.</w:t>
      </w:r>
      <w:r w:rsidRPr="00450F71">
        <w:tab/>
        <w:t>Matthew James</w:t>
      </w:r>
      <w:r w:rsidRPr="00450F71">
        <w:tab/>
        <w:t>09/03/03</w:t>
      </w:r>
      <w:r w:rsidRPr="00450F71">
        <w:tab/>
        <w:t>Swindon Dolp</w:t>
      </w:r>
      <w:r w:rsidRPr="00450F71">
        <w:tab/>
      </w:r>
      <w:r w:rsidRPr="00450F71">
        <w:tab/>
        <w:t xml:space="preserve"> 3:03.84</w:t>
      </w:r>
      <w:r w:rsidRPr="00450F71">
        <w:tab/>
      </w:r>
      <w:r w:rsidRPr="00450F71">
        <w:tab/>
      </w:r>
      <w:r w:rsidRPr="00450F71">
        <w:tab/>
        <w:t>157</w:t>
      </w:r>
      <w:r w:rsidRPr="00450F71">
        <w:tab/>
      </w:r>
    </w:p>
    <w:p w:rsidR="004A22EB" w:rsidRPr="00450F71" w:rsidRDefault="004A22EB" w:rsidP="004A22EB">
      <w:pPr>
        <w:pStyle w:val="PlaceEven"/>
      </w:pPr>
      <w:r w:rsidRPr="00450F71">
        <w:t>4.</w:t>
      </w:r>
      <w:r w:rsidRPr="00450F71">
        <w:tab/>
        <w:t>Matthew Edwards T/T</w:t>
      </w:r>
      <w:r w:rsidRPr="00450F71">
        <w:tab/>
        <w:t>08/05/03</w:t>
      </w:r>
      <w:r w:rsidRPr="00450F71">
        <w:tab/>
        <w:t>Swindon Dolp</w:t>
      </w:r>
      <w:r w:rsidRPr="00450F71">
        <w:tab/>
      </w:r>
      <w:r w:rsidRPr="00450F71">
        <w:tab/>
        <w:t xml:space="preserve"> 3:23.61</w:t>
      </w:r>
      <w:r w:rsidRPr="00450F71">
        <w:tab/>
      </w:r>
      <w:r w:rsidRPr="00450F71">
        <w:tab/>
      </w:r>
      <w:r w:rsidRPr="00450F71">
        <w:tab/>
        <w:t>116</w:t>
      </w:r>
      <w:r w:rsidRPr="00450F71">
        <w:tab/>
      </w:r>
    </w:p>
    <w:p w:rsidR="004A22EB" w:rsidRPr="00450F71" w:rsidRDefault="004A22EB" w:rsidP="004A22EB">
      <w:pPr>
        <w:pStyle w:val="PlaceEven"/>
      </w:pPr>
      <w:r w:rsidRPr="00450F71">
        <w:t>5.</w:t>
      </w:r>
      <w:r w:rsidRPr="00450F71">
        <w:tab/>
        <w:t>Edward Fox</w:t>
      </w:r>
      <w:r w:rsidRPr="00450F71">
        <w:tab/>
        <w:t>02/03/03</w:t>
      </w:r>
      <w:r w:rsidRPr="00450F71">
        <w:tab/>
        <w:t>Caradon</w:t>
      </w:r>
      <w:r w:rsidRPr="00450F71">
        <w:tab/>
      </w:r>
      <w:r w:rsidRPr="00450F71">
        <w:tab/>
        <w:t xml:space="preserve"> 3:40.98</w:t>
      </w:r>
      <w:r w:rsidRPr="00450F71">
        <w:tab/>
      </w:r>
      <w:r w:rsidRPr="00450F71">
        <w:tab/>
      </w:r>
      <w:r w:rsidRPr="00450F71">
        <w:tab/>
        <w:t>90</w:t>
      </w:r>
      <w:r w:rsidRPr="00450F71">
        <w:tab/>
      </w:r>
    </w:p>
    <w:p w:rsidR="004A22EB" w:rsidRPr="00450F71" w:rsidRDefault="004A22EB" w:rsidP="004A22EB">
      <w:pPr>
        <w:pStyle w:val="AgeGroupHeader"/>
      </w:pPr>
      <w:r w:rsidRPr="00450F71">
        <w:t xml:space="preserve">11/12 Yrs </w:t>
      </w:r>
      <w:r>
        <w:t>Age Group</w:t>
      </w:r>
      <w:r w:rsidRPr="00450F71">
        <w:t xml:space="preserve"> - Full Results</w:t>
      </w:r>
    </w:p>
    <w:p w:rsidR="004A22EB" w:rsidRPr="00450F71" w:rsidRDefault="004A22EB" w:rsidP="004A22EB">
      <w:pPr>
        <w:pStyle w:val="PlaceHeader"/>
      </w:pPr>
      <w:r>
        <w:t>Place</w:t>
      </w:r>
      <w:r w:rsidRPr="00450F71">
        <w:tab/>
        <w:t>Name</w:t>
      </w:r>
      <w:r w:rsidRPr="00450F71">
        <w:tab/>
      </w:r>
      <w:proofErr w:type="gramStart"/>
      <w:r w:rsidRPr="00450F71">
        <w:t>DoB</w:t>
      </w:r>
      <w:proofErr w:type="gramEnd"/>
      <w:r w:rsidRPr="00450F71">
        <w:tab/>
        <w:t>Club</w:t>
      </w:r>
      <w:r w:rsidRPr="00450F71">
        <w:tab/>
      </w:r>
      <w:r w:rsidRPr="00450F71">
        <w:tab/>
        <w:t>Time</w:t>
      </w:r>
      <w:r w:rsidRPr="00450F71">
        <w:tab/>
      </w:r>
      <w:r w:rsidRPr="00450F71">
        <w:tab/>
      </w:r>
      <w:r w:rsidRPr="00450F71">
        <w:tab/>
        <w:t>FINA Pt</w:t>
      </w:r>
      <w:r w:rsidRPr="00450F71">
        <w:tab/>
      </w:r>
    </w:p>
    <w:p w:rsidR="004A22EB" w:rsidRPr="00450F71" w:rsidRDefault="004A22EB" w:rsidP="004A22EB">
      <w:pPr>
        <w:pStyle w:val="PlaceEven"/>
      </w:pPr>
      <w:r w:rsidRPr="00450F71">
        <w:t>1.</w:t>
      </w:r>
      <w:r w:rsidRPr="00450F71">
        <w:tab/>
        <w:t>Joshua Fox</w:t>
      </w:r>
      <w:r w:rsidRPr="00450F71">
        <w:tab/>
        <w:t>22/04/01</w:t>
      </w:r>
      <w:r w:rsidRPr="00450F71">
        <w:tab/>
        <w:t>Swindon Dolp</w:t>
      </w:r>
      <w:r w:rsidRPr="00450F71">
        <w:tab/>
      </w:r>
      <w:r w:rsidRPr="00450F71">
        <w:tab/>
        <w:t xml:space="preserve"> 2:21.08</w:t>
      </w:r>
      <w:r w:rsidRPr="00450F71">
        <w:tab/>
      </w:r>
      <w:r w:rsidRPr="00450F71">
        <w:tab/>
      </w:r>
      <w:r w:rsidRPr="00450F71">
        <w:tab/>
        <w:t>349</w:t>
      </w:r>
      <w:r w:rsidRPr="00450F71">
        <w:tab/>
      </w:r>
    </w:p>
    <w:p w:rsidR="004A22EB" w:rsidRPr="00450F71" w:rsidRDefault="004A22EB" w:rsidP="004A22EB">
      <w:pPr>
        <w:pStyle w:val="PlaceEven"/>
      </w:pPr>
      <w:r w:rsidRPr="00450F71">
        <w:t>2.</w:t>
      </w:r>
      <w:r w:rsidRPr="00450F71">
        <w:tab/>
        <w:t>Evan Brunsdon</w:t>
      </w:r>
      <w:r w:rsidRPr="00450F71">
        <w:tab/>
        <w:t>31/08/01</w:t>
      </w:r>
      <w:r w:rsidRPr="00450F71">
        <w:tab/>
        <w:t>Weston S M</w:t>
      </w:r>
      <w:r w:rsidRPr="00450F71">
        <w:tab/>
      </w:r>
      <w:r w:rsidRPr="00450F71">
        <w:tab/>
        <w:t xml:space="preserve"> 2:34.01</w:t>
      </w:r>
      <w:r w:rsidRPr="00450F71">
        <w:tab/>
      </w:r>
      <w:r w:rsidRPr="00450F71">
        <w:tab/>
      </w:r>
      <w:r w:rsidRPr="00450F71">
        <w:tab/>
        <w:t>268</w:t>
      </w:r>
      <w:r w:rsidRPr="00450F71">
        <w:tab/>
      </w:r>
    </w:p>
    <w:p w:rsidR="004A22EB" w:rsidRPr="00450F71" w:rsidRDefault="004A22EB" w:rsidP="004A22EB">
      <w:pPr>
        <w:pStyle w:val="PlaceEven"/>
      </w:pPr>
      <w:r w:rsidRPr="00450F71">
        <w:t>3.</w:t>
      </w:r>
      <w:r w:rsidRPr="00450F71">
        <w:tab/>
        <w:t>Franklyn Wong</w:t>
      </w:r>
      <w:r w:rsidRPr="00450F71">
        <w:tab/>
        <w:t>15/10/01</w:t>
      </w:r>
      <w:r w:rsidRPr="00450F71">
        <w:tab/>
        <w:t>Swindon Dolp</w:t>
      </w:r>
      <w:r w:rsidRPr="00450F71">
        <w:tab/>
      </w:r>
      <w:r w:rsidRPr="00450F71">
        <w:tab/>
        <w:t xml:space="preserve"> 2:35.94</w:t>
      </w:r>
      <w:r w:rsidRPr="00450F71">
        <w:tab/>
      </w:r>
      <w:r w:rsidRPr="00450F71">
        <w:tab/>
      </w:r>
      <w:r w:rsidRPr="00450F71">
        <w:tab/>
        <w:t>258</w:t>
      </w:r>
      <w:r w:rsidRPr="00450F71">
        <w:tab/>
      </w:r>
    </w:p>
    <w:p w:rsidR="004A22EB" w:rsidRPr="00450F71" w:rsidRDefault="004A22EB" w:rsidP="004A22EB">
      <w:pPr>
        <w:pStyle w:val="PlaceEven"/>
      </w:pPr>
      <w:r w:rsidRPr="00450F71">
        <w:t>4.</w:t>
      </w:r>
      <w:r w:rsidRPr="00450F71">
        <w:tab/>
        <w:t>Calum Stephens</w:t>
      </w:r>
      <w:r w:rsidRPr="00450F71">
        <w:tab/>
        <w:t>03/06/02</w:t>
      </w:r>
      <w:r w:rsidRPr="00450F71">
        <w:tab/>
        <w:t>Swindon Dolp</w:t>
      </w:r>
      <w:r w:rsidRPr="00450F71">
        <w:tab/>
      </w:r>
      <w:r w:rsidRPr="00450F71">
        <w:tab/>
        <w:t xml:space="preserve"> 2:46.15</w:t>
      </w:r>
      <w:r w:rsidRPr="00450F71">
        <w:tab/>
      </w:r>
      <w:r w:rsidRPr="00450F71">
        <w:tab/>
      </w:r>
      <w:r w:rsidRPr="00450F71">
        <w:tab/>
        <w:t>213</w:t>
      </w:r>
      <w:r w:rsidRPr="00450F71">
        <w:tab/>
      </w:r>
    </w:p>
    <w:p w:rsidR="004A22EB" w:rsidRPr="00450F71" w:rsidRDefault="004A22EB" w:rsidP="004A22EB">
      <w:pPr>
        <w:pStyle w:val="PlaceEven"/>
      </w:pPr>
      <w:r w:rsidRPr="00450F71">
        <w:t>5.</w:t>
      </w:r>
      <w:r w:rsidRPr="00450F71">
        <w:tab/>
        <w:t>Leo Ng</w:t>
      </w:r>
      <w:r w:rsidRPr="00450F71">
        <w:tab/>
        <w:t>07/07/02</w:t>
      </w:r>
      <w:r w:rsidRPr="00450F71">
        <w:tab/>
        <w:t>Swindon Dolp</w:t>
      </w:r>
      <w:r w:rsidRPr="00450F71">
        <w:tab/>
      </w:r>
      <w:r w:rsidRPr="00450F71">
        <w:tab/>
        <w:t xml:space="preserve"> 2:48.22</w:t>
      </w:r>
      <w:r w:rsidRPr="00450F71">
        <w:tab/>
      </w:r>
      <w:r w:rsidRPr="00450F71">
        <w:tab/>
      </w:r>
      <w:r w:rsidRPr="00450F71">
        <w:tab/>
        <w:t>206</w:t>
      </w:r>
      <w:r w:rsidRPr="00450F71">
        <w:tab/>
      </w:r>
    </w:p>
    <w:p w:rsidR="004A22EB" w:rsidRPr="00450F71" w:rsidRDefault="004A22EB" w:rsidP="004A22EB">
      <w:pPr>
        <w:pStyle w:val="PlaceEven"/>
      </w:pPr>
      <w:r w:rsidRPr="00450F71">
        <w:t>6.</w:t>
      </w:r>
      <w:r w:rsidRPr="00450F71">
        <w:tab/>
        <w:t>Samuel Blacker</w:t>
      </w:r>
      <w:r w:rsidRPr="00450F71">
        <w:tab/>
        <w:t>26/02/01</w:t>
      </w:r>
      <w:r w:rsidRPr="00450F71">
        <w:tab/>
        <w:t>Calne Alpha</w:t>
      </w:r>
      <w:r w:rsidRPr="00450F71">
        <w:tab/>
      </w:r>
      <w:r w:rsidRPr="00450F71">
        <w:tab/>
        <w:t xml:space="preserve"> 2:49.34</w:t>
      </w:r>
      <w:r w:rsidRPr="00450F71">
        <w:tab/>
      </w:r>
      <w:r w:rsidRPr="00450F71">
        <w:tab/>
      </w:r>
      <w:r w:rsidRPr="00450F71">
        <w:tab/>
        <w:t>202</w:t>
      </w:r>
      <w:r w:rsidRPr="00450F71">
        <w:tab/>
      </w:r>
    </w:p>
    <w:p w:rsidR="004A22EB" w:rsidRPr="00450F71" w:rsidRDefault="004A22EB" w:rsidP="004A22EB">
      <w:pPr>
        <w:pStyle w:val="PlaceEven"/>
      </w:pPr>
      <w:r w:rsidRPr="00450F71">
        <w:t>7.</w:t>
      </w:r>
      <w:r w:rsidRPr="00450F71">
        <w:tab/>
        <w:t>Ben Suckling</w:t>
      </w:r>
      <w:r w:rsidRPr="00450F71">
        <w:tab/>
        <w:t>01/03/02</w:t>
      </w:r>
      <w:r w:rsidRPr="00450F71">
        <w:tab/>
        <w:t>Caradon</w:t>
      </w:r>
      <w:r w:rsidRPr="00450F71">
        <w:tab/>
      </w:r>
      <w:r w:rsidRPr="00450F71">
        <w:tab/>
        <w:t xml:space="preserve"> 2:50.29</w:t>
      </w:r>
      <w:r w:rsidRPr="00450F71">
        <w:tab/>
      </w:r>
      <w:r w:rsidRPr="00450F71">
        <w:tab/>
      </w:r>
      <w:r w:rsidRPr="00450F71">
        <w:tab/>
        <w:t>198</w:t>
      </w:r>
      <w:r w:rsidRPr="00450F71">
        <w:tab/>
      </w:r>
    </w:p>
    <w:p w:rsidR="004A22EB" w:rsidRPr="00450F71" w:rsidRDefault="004A22EB" w:rsidP="004A22EB">
      <w:pPr>
        <w:pStyle w:val="PlaceEven"/>
      </w:pPr>
      <w:r w:rsidRPr="00450F71">
        <w:t>8.</w:t>
      </w:r>
      <w:r w:rsidRPr="00450F71">
        <w:tab/>
        <w:t>Luca Crockford</w:t>
      </w:r>
      <w:r w:rsidRPr="00450F71">
        <w:tab/>
        <w:t>06/12/01</w:t>
      </w:r>
      <w:r w:rsidRPr="00450F71">
        <w:tab/>
        <w:t>Swindon Dolp</w:t>
      </w:r>
      <w:r w:rsidRPr="00450F71">
        <w:tab/>
      </w:r>
      <w:r w:rsidRPr="00450F71">
        <w:tab/>
        <w:t xml:space="preserve"> 2:50.97</w:t>
      </w:r>
      <w:r w:rsidRPr="00450F71">
        <w:tab/>
      </w:r>
      <w:r w:rsidRPr="00450F71">
        <w:tab/>
      </w:r>
      <w:r w:rsidRPr="00450F71">
        <w:tab/>
        <w:t>196</w:t>
      </w:r>
      <w:r w:rsidRPr="00450F71">
        <w:tab/>
      </w:r>
    </w:p>
    <w:p w:rsidR="004A22EB" w:rsidRPr="00450F71" w:rsidRDefault="004A22EB" w:rsidP="004A22EB">
      <w:pPr>
        <w:pStyle w:val="PlaceEven"/>
      </w:pPr>
      <w:r w:rsidRPr="00450F71">
        <w:t>9.</w:t>
      </w:r>
      <w:r w:rsidRPr="00450F71">
        <w:tab/>
        <w:t>Samuel Mills</w:t>
      </w:r>
      <w:r w:rsidRPr="00450F71">
        <w:tab/>
        <w:t>30/09/01</w:t>
      </w:r>
      <w:r w:rsidRPr="00450F71">
        <w:tab/>
        <w:t>Caradon</w:t>
      </w:r>
      <w:r w:rsidRPr="00450F71">
        <w:tab/>
      </w:r>
      <w:r w:rsidRPr="00450F71">
        <w:tab/>
        <w:t xml:space="preserve"> 2:51.19</w:t>
      </w:r>
      <w:r w:rsidRPr="00450F71">
        <w:tab/>
      </w:r>
      <w:r w:rsidRPr="00450F71">
        <w:tab/>
      </w:r>
      <w:r w:rsidRPr="00450F71">
        <w:tab/>
        <w:t>195</w:t>
      </w:r>
      <w:r w:rsidRPr="00450F71">
        <w:tab/>
      </w:r>
    </w:p>
    <w:p w:rsidR="004A22EB" w:rsidRPr="00450F71" w:rsidRDefault="004A22EB" w:rsidP="004A22EB">
      <w:pPr>
        <w:pStyle w:val="PlaceEven"/>
      </w:pPr>
      <w:r w:rsidRPr="00450F71">
        <w:t>10.</w:t>
      </w:r>
      <w:r w:rsidRPr="00450F71">
        <w:tab/>
        <w:t>Cieran Griffin</w:t>
      </w:r>
      <w:r w:rsidRPr="00450F71">
        <w:tab/>
        <w:t>26/09/01</w:t>
      </w:r>
      <w:r w:rsidRPr="00450F71">
        <w:tab/>
        <w:t>Swindon Dolp</w:t>
      </w:r>
      <w:r w:rsidRPr="00450F71">
        <w:tab/>
      </w:r>
      <w:r w:rsidRPr="00450F71">
        <w:tab/>
        <w:t xml:space="preserve"> 2:52.52</w:t>
      </w:r>
      <w:r w:rsidRPr="00450F71">
        <w:tab/>
      </w:r>
      <w:r w:rsidRPr="00450F71">
        <w:tab/>
      </w:r>
      <w:r w:rsidRPr="00450F71">
        <w:tab/>
        <w:t>191</w:t>
      </w:r>
      <w:r w:rsidRPr="00450F71">
        <w:tab/>
      </w:r>
    </w:p>
    <w:p w:rsidR="004A22EB" w:rsidRPr="00450F71" w:rsidRDefault="004A22EB" w:rsidP="004A22EB">
      <w:pPr>
        <w:pStyle w:val="PlaceEven"/>
      </w:pPr>
      <w:r w:rsidRPr="00450F71">
        <w:t>11.</w:t>
      </w:r>
      <w:r w:rsidRPr="00450F71">
        <w:tab/>
        <w:t>Thomas Pitman</w:t>
      </w:r>
      <w:r w:rsidRPr="00450F71">
        <w:tab/>
        <w:t>26/05/02</w:t>
      </w:r>
      <w:r w:rsidRPr="00450F71">
        <w:tab/>
        <w:t>Swindon Dolp</w:t>
      </w:r>
      <w:r w:rsidRPr="00450F71">
        <w:tab/>
      </w:r>
      <w:r w:rsidRPr="00450F71">
        <w:tab/>
        <w:t xml:space="preserve"> 2:55.50</w:t>
      </w:r>
      <w:r w:rsidRPr="00450F71">
        <w:tab/>
      </w:r>
      <w:r w:rsidRPr="00450F71">
        <w:tab/>
      </w:r>
      <w:r w:rsidRPr="00450F71">
        <w:tab/>
        <w:t>181</w:t>
      </w:r>
      <w:r w:rsidRPr="00450F71">
        <w:tab/>
      </w:r>
    </w:p>
    <w:p w:rsidR="004A22EB" w:rsidRPr="00450F71" w:rsidRDefault="004A22EB" w:rsidP="004A22EB">
      <w:pPr>
        <w:pStyle w:val="PlaceEven"/>
      </w:pPr>
      <w:r w:rsidRPr="00450F71">
        <w:t>12.</w:t>
      </w:r>
      <w:r w:rsidRPr="00450F71">
        <w:tab/>
        <w:t>Oliver Eaton</w:t>
      </w:r>
      <w:r w:rsidRPr="00450F71">
        <w:tab/>
        <w:t>25/05/02</w:t>
      </w:r>
      <w:r w:rsidRPr="00450F71">
        <w:tab/>
        <w:t>Swindon Dolp</w:t>
      </w:r>
      <w:r w:rsidRPr="00450F71">
        <w:tab/>
      </w:r>
      <w:r w:rsidRPr="00450F71">
        <w:tab/>
        <w:t xml:space="preserve"> 2:56.67</w:t>
      </w:r>
      <w:r w:rsidRPr="00450F71">
        <w:tab/>
      </w:r>
      <w:r w:rsidRPr="00450F71">
        <w:tab/>
      </w:r>
      <w:r w:rsidRPr="00450F71">
        <w:tab/>
        <w:t>177</w:t>
      </w:r>
      <w:r w:rsidRPr="00450F71">
        <w:tab/>
      </w:r>
    </w:p>
    <w:p w:rsidR="004A22EB" w:rsidRPr="00450F71" w:rsidRDefault="004A22EB" w:rsidP="004A22EB">
      <w:pPr>
        <w:pStyle w:val="PlaceEven"/>
      </w:pPr>
      <w:r w:rsidRPr="00450F71">
        <w:t>13.</w:t>
      </w:r>
      <w:r w:rsidRPr="00450F71">
        <w:tab/>
        <w:t>Jude Davies</w:t>
      </w:r>
      <w:r w:rsidRPr="00450F71">
        <w:tab/>
        <w:t>04/07/02</w:t>
      </w:r>
      <w:r w:rsidRPr="00450F71">
        <w:tab/>
        <w:t>Caradon</w:t>
      </w:r>
      <w:r w:rsidRPr="00450F71">
        <w:tab/>
      </w:r>
      <w:r w:rsidRPr="00450F71">
        <w:tab/>
        <w:t xml:space="preserve"> 3:03.31</w:t>
      </w:r>
      <w:r w:rsidRPr="00450F71">
        <w:tab/>
      </w:r>
      <w:r w:rsidRPr="00450F71">
        <w:tab/>
      </w:r>
      <w:r w:rsidRPr="00450F71">
        <w:tab/>
        <w:t>159</w:t>
      </w:r>
      <w:r w:rsidRPr="00450F71">
        <w:tab/>
      </w:r>
    </w:p>
    <w:p w:rsidR="004A22EB" w:rsidRPr="00450F71" w:rsidRDefault="004A22EB" w:rsidP="004A22EB">
      <w:pPr>
        <w:pStyle w:val="PlaceEven"/>
      </w:pPr>
      <w:r w:rsidRPr="00450F71">
        <w:t>14.</w:t>
      </w:r>
      <w:r w:rsidRPr="00450F71">
        <w:tab/>
        <w:t>Oscar Epplestone</w:t>
      </w:r>
      <w:r w:rsidRPr="00450F71">
        <w:tab/>
        <w:t>02/10/02</w:t>
      </w:r>
      <w:r w:rsidRPr="00450F71">
        <w:tab/>
        <w:t>Calne Alpha</w:t>
      </w:r>
      <w:r w:rsidRPr="00450F71">
        <w:tab/>
      </w:r>
      <w:r w:rsidRPr="00450F71">
        <w:tab/>
        <w:t xml:space="preserve"> 3:06.91</w:t>
      </w:r>
      <w:r w:rsidRPr="00450F71">
        <w:tab/>
      </w:r>
      <w:r w:rsidRPr="00450F71">
        <w:tab/>
      </w:r>
      <w:r w:rsidRPr="00450F71">
        <w:tab/>
        <w:t>150</w:t>
      </w:r>
      <w:r w:rsidRPr="00450F71">
        <w:tab/>
      </w:r>
    </w:p>
    <w:p w:rsidR="004A22EB" w:rsidRPr="00450F71" w:rsidRDefault="004A22EB" w:rsidP="004A22EB">
      <w:pPr>
        <w:pStyle w:val="PlaceEven"/>
      </w:pPr>
      <w:r w:rsidRPr="00450F71">
        <w:t>15.</w:t>
      </w:r>
      <w:r w:rsidRPr="00450F71">
        <w:tab/>
        <w:t>Joe Bray</w:t>
      </w:r>
      <w:r w:rsidRPr="00450F71">
        <w:tab/>
        <w:t>23/04/02</w:t>
      </w:r>
      <w:r w:rsidRPr="00450F71">
        <w:tab/>
        <w:t>Calne Alpha</w:t>
      </w:r>
      <w:r w:rsidRPr="00450F71">
        <w:tab/>
      </w:r>
      <w:r w:rsidRPr="00450F71">
        <w:tab/>
        <w:t xml:space="preserve"> 3:08.37</w:t>
      </w:r>
      <w:r w:rsidRPr="00450F71">
        <w:tab/>
      </w:r>
      <w:r w:rsidRPr="00450F71">
        <w:tab/>
      </w:r>
      <w:r w:rsidRPr="00450F71">
        <w:tab/>
        <w:t>146</w:t>
      </w:r>
      <w:r w:rsidRPr="00450F71">
        <w:tab/>
      </w:r>
    </w:p>
    <w:p w:rsidR="004A22EB" w:rsidRPr="00450F71" w:rsidRDefault="004A22EB" w:rsidP="004A22EB">
      <w:pPr>
        <w:pStyle w:val="PlaceEven"/>
      </w:pPr>
      <w:r w:rsidRPr="00450F71">
        <w:t>16.</w:t>
      </w:r>
      <w:r w:rsidRPr="00450F71">
        <w:tab/>
        <w:t>Ethan Fowler</w:t>
      </w:r>
      <w:r w:rsidRPr="00450F71">
        <w:tab/>
        <w:t>29/09/02</w:t>
      </w:r>
      <w:r w:rsidRPr="00450F71">
        <w:tab/>
        <w:t>Swindon Dolp</w:t>
      </w:r>
      <w:r w:rsidRPr="00450F71">
        <w:tab/>
      </w:r>
      <w:r w:rsidRPr="00450F71">
        <w:tab/>
        <w:t xml:space="preserve"> 3:28.01</w:t>
      </w:r>
      <w:r w:rsidRPr="00450F71">
        <w:tab/>
      </w:r>
      <w:r w:rsidRPr="00450F71">
        <w:tab/>
      </w:r>
      <w:r w:rsidRPr="00450F71">
        <w:tab/>
        <w:t>109</w:t>
      </w:r>
      <w:r w:rsidRPr="00450F71">
        <w:tab/>
      </w:r>
    </w:p>
    <w:p w:rsidR="004A22EB" w:rsidRPr="00450F71" w:rsidRDefault="004A22EB" w:rsidP="004A22EB">
      <w:pPr>
        <w:pStyle w:val="PlaceEven"/>
      </w:pPr>
      <w:r w:rsidRPr="00450F71">
        <w:t xml:space="preserve"> </w:t>
      </w:r>
      <w:r w:rsidRPr="00450F71">
        <w:tab/>
        <w:t>Suhail Shihaz</w:t>
      </w:r>
      <w:r w:rsidRPr="00450F71">
        <w:tab/>
        <w:t>07/08/02</w:t>
      </w:r>
      <w:r w:rsidRPr="00450F71">
        <w:tab/>
        <w:t>Swindon Dolp</w:t>
      </w:r>
      <w:r w:rsidRPr="00450F71">
        <w:tab/>
      </w:r>
      <w:r w:rsidRPr="00450F71">
        <w:tab/>
        <w:t xml:space="preserve">DQ T     </w:t>
      </w:r>
      <w:r w:rsidRPr="00450F71">
        <w:tab/>
      </w:r>
      <w:r w:rsidRPr="00450F71">
        <w:tab/>
      </w:r>
      <w:r w:rsidRPr="00450F71">
        <w:tab/>
      </w:r>
      <w:r w:rsidRPr="00450F71">
        <w:tab/>
      </w:r>
    </w:p>
    <w:p w:rsidR="004A22EB" w:rsidRPr="00450F71" w:rsidRDefault="004A22EB" w:rsidP="004A22EB">
      <w:pPr>
        <w:pStyle w:val="AgeGroupHeader"/>
      </w:pPr>
      <w:r w:rsidRPr="00450F71">
        <w:t xml:space="preserve">13/14 Yrs </w:t>
      </w:r>
      <w:r>
        <w:t>Age Group</w:t>
      </w:r>
      <w:r w:rsidRPr="00450F71">
        <w:t xml:space="preserve"> - Full Results</w:t>
      </w:r>
    </w:p>
    <w:p w:rsidR="004A22EB" w:rsidRPr="00450F71" w:rsidRDefault="004A22EB" w:rsidP="004A22EB">
      <w:pPr>
        <w:pStyle w:val="PlaceHeader"/>
      </w:pPr>
      <w:r>
        <w:t>Place</w:t>
      </w:r>
      <w:r w:rsidRPr="00450F71">
        <w:tab/>
        <w:t>Name</w:t>
      </w:r>
      <w:r w:rsidRPr="00450F71">
        <w:tab/>
      </w:r>
      <w:proofErr w:type="gramStart"/>
      <w:r w:rsidRPr="00450F71">
        <w:t>DoB</w:t>
      </w:r>
      <w:proofErr w:type="gramEnd"/>
      <w:r w:rsidRPr="00450F71">
        <w:tab/>
        <w:t>Club</w:t>
      </w:r>
      <w:r w:rsidRPr="00450F71">
        <w:tab/>
      </w:r>
      <w:r w:rsidRPr="00450F71">
        <w:tab/>
        <w:t>Time</w:t>
      </w:r>
      <w:r w:rsidRPr="00450F71">
        <w:tab/>
      </w:r>
      <w:r w:rsidRPr="00450F71">
        <w:tab/>
      </w:r>
      <w:r w:rsidRPr="00450F71">
        <w:tab/>
        <w:t>FINA Pt</w:t>
      </w:r>
      <w:r w:rsidRPr="00450F71">
        <w:tab/>
      </w:r>
    </w:p>
    <w:p w:rsidR="004A22EB" w:rsidRPr="00450F71" w:rsidRDefault="004A22EB" w:rsidP="004A22EB">
      <w:pPr>
        <w:pStyle w:val="PlaceEven"/>
      </w:pPr>
      <w:r w:rsidRPr="00450F71">
        <w:t>1.</w:t>
      </w:r>
      <w:r w:rsidRPr="00450F71">
        <w:tab/>
        <w:t>Jake Lewis</w:t>
      </w:r>
      <w:r w:rsidRPr="00450F71">
        <w:tab/>
        <w:t>09/05/99</w:t>
      </w:r>
      <w:r w:rsidRPr="00450F71">
        <w:tab/>
        <w:t>Swindon Dolp</w:t>
      </w:r>
      <w:r w:rsidRPr="00450F71">
        <w:tab/>
      </w:r>
      <w:r w:rsidRPr="00450F71">
        <w:tab/>
        <w:t xml:space="preserve"> 2:15.34</w:t>
      </w:r>
      <w:r w:rsidRPr="00450F71">
        <w:tab/>
      </w:r>
      <w:r w:rsidRPr="00450F71">
        <w:tab/>
      </w:r>
      <w:r w:rsidRPr="00450F71">
        <w:tab/>
        <w:t>395</w:t>
      </w:r>
      <w:r w:rsidRPr="00450F71">
        <w:tab/>
      </w:r>
    </w:p>
    <w:p w:rsidR="004A22EB" w:rsidRPr="00450F71" w:rsidRDefault="004A22EB" w:rsidP="004A22EB">
      <w:pPr>
        <w:pStyle w:val="PlaceEven"/>
      </w:pPr>
      <w:r w:rsidRPr="00450F71">
        <w:t>2.</w:t>
      </w:r>
      <w:r w:rsidRPr="00450F71">
        <w:tab/>
        <w:t>William Davies</w:t>
      </w:r>
      <w:r w:rsidRPr="00450F71">
        <w:tab/>
        <w:t>29/11/00</w:t>
      </w:r>
      <w:r w:rsidRPr="00450F71">
        <w:tab/>
        <w:t>Swindon Dolp</w:t>
      </w:r>
      <w:r w:rsidRPr="00450F71">
        <w:tab/>
      </w:r>
      <w:r w:rsidRPr="00450F71">
        <w:tab/>
        <w:t xml:space="preserve"> 2:19.04</w:t>
      </w:r>
      <w:r w:rsidRPr="00450F71">
        <w:tab/>
      </w:r>
      <w:r w:rsidRPr="00450F71">
        <w:tab/>
      </w:r>
      <w:r w:rsidRPr="00450F71">
        <w:tab/>
        <w:t>365</w:t>
      </w:r>
      <w:r w:rsidRPr="00450F71">
        <w:tab/>
      </w:r>
    </w:p>
    <w:p w:rsidR="004A22EB" w:rsidRPr="00450F71" w:rsidRDefault="004A22EB" w:rsidP="004A22EB">
      <w:pPr>
        <w:pStyle w:val="PlaceEven"/>
      </w:pPr>
      <w:r w:rsidRPr="00450F71">
        <w:t>3.</w:t>
      </w:r>
      <w:r w:rsidRPr="00450F71">
        <w:tab/>
        <w:t>Regan Jefferies</w:t>
      </w:r>
      <w:r w:rsidRPr="00450F71">
        <w:tab/>
        <w:t>10/02/00</w:t>
      </w:r>
      <w:r w:rsidRPr="00450F71">
        <w:tab/>
        <w:t>Swindon Dolp</w:t>
      </w:r>
      <w:r w:rsidRPr="00450F71">
        <w:tab/>
      </w:r>
      <w:r w:rsidRPr="00450F71">
        <w:tab/>
        <w:t xml:space="preserve"> 2:28.59</w:t>
      </w:r>
      <w:r w:rsidRPr="00450F71">
        <w:tab/>
      </w:r>
      <w:r w:rsidRPr="00450F71">
        <w:tab/>
      </w:r>
      <w:r w:rsidRPr="00450F71">
        <w:tab/>
        <w:t>299</w:t>
      </w:r>
      <w:r w:rsidRPr="00450F71">
        <w:tab/>
      </w:r>
    </w:p>
    <w:p w:rsidR="004A22EB" w:rsidRPr="00450F71" w:rsidRDefault="004A22EB" w:rsidP="004A22EB">
      <w:pPr>
        <w:pStyle w:val="PlaceEven"/>
      </w:pPr>
      <w:r w:rsidRPr="00450F71">
        <w:t>4.</w:t>
      </w:r>
      <w:r w:rsidRPr="00450F71">
        <w:tab/>
        <w:t>Jacob Pratten</w:t>
      </w:r>
      <w:r w:rsidRPr="00450F71">
        <w:tab/>
        <w:t>12/03/99</w:t>
      </w:r>
      <w:r w:rsidRPr="00450F71">
        <w:tab/>
        <w:t>Caradon</w:t>
      </w:r>
      <w:r w:rsidRPr="00450F71">
        <w:tab/>
      </w:r>
      <w:r w:rsidRPr="00450F71">
        <w:tab/>
        <w:t xml:space="preserve"> 2:39.35</w:t>
      </w:r>
      <w:r w:rsidRPr="00450F71">
        <w:tab/>
      </w:r>
      <w:r w:rsidRPr="00450F71">
        <w:tab/>
      </w:r>
      <w:r w:rsidRPr="00450F71">
        <w:tab/>
        <w:t>242</w:t>
      </w:r>
      <w:r w:rsidRPr="00450F71">
        <w:tab/>
      </w:r>
    </w:p>
    <w:p w:rsidR="004A22EB" w:rsidRPr="00450F71" w:rsidRDefault="004A22EB" w:rsidP="004A22EB">
      <w:pPr>
        <w:pStyle w:val="PlaceEven"/>
      </w:pPr>
      <w:r w:rsidRPr="00450F71">
        <w:t>5.</w:t>
      </w:r>
      <w:r w:rsidRPr="00450F71">
        <w:tab/>
        <w:t>Benjamin Salmon</w:t>
      </w:r>
      <w:r w:rsidRPr="00450F71">
        <w:tab/>
        <w:t>03/02/00</w:t>
      </w:r>
      <w:r w:rsidRPr="00450F71">
        <w:tab/>
        <w:t>Marlborough</w:t>
      </w:r>
      <w:r w:rsidRPr="00450F71">
        <w:tab/>
      </w:r>
      <w:r w:rsidRPr="00450F71">
        <w:tab/>
        <w:t xml:space="preserve"> 2:44.16</w:t>
      </w:r>
      <w:r w:rsidRPr="00450F71">
        <w:tab/>
      </w:r>
      <w:r w:rsidRPr="00450F71">
        <w:tab/>
      </w:r>
      <w:r w:rsidRPr="00450F71">
        <w:tab/>
        <w:t>221</w:t>
      </w:r>
      <w:r w:rsidRPr="00450F71">
        <w:tab/>
      </w:r>
    </w:p>
    <w:p w:rsidR="004A22EB" w:rsidRPr="00450F71" w:rsidRDefault="004A22EB" w:rsidP="004A22EB">
      <w:pPr>
        <w:pStyle w:val="PlaceEven"/>
      </w:pPr>
      <w:r w:rsidRPr="00450F71">
        <w:t>6.</w:t>
      </w:r>
      <w:r w:rsidRPr="00450F71">
        <w:tab/>
        <w:t>Jenson Cory</w:t>
      </w:r>
      <w:r w:rsidRPr="00450F71">
        <w:tab/>
        <w:t>25/11/00</w:t>
      </w:r>
      <w:r w:rsidRPr="00450F71">
        <w:tab/>
        <w:t>Caradon</w:t>
      </w:r>
      <w:r w:rsidRPr="00450F71">
        <w:tab/>
      </w:r>
      <w:r w:rsidRPr="00450F71">
        <w:tab/>
        <w:t xml:space="preserve"> 2:54.80</w:t>
      </w:r>
      <w:r w:rsidRPr="00450F71">
        <w:tab/>
      </w:r>
      <w:r w:rsidRPr="00450F71">
        <w:tab/>
      </w:r>
      <w:r w:rsidRPr="00450F71">
        <w:tab/>
        <w:t>183</w:t>
      </w:r>
      <w:r w:rsidRPr="00450F71">
        <w:tab/>
      </w:r>
    </w:p>
    <w:p w:rsidR="004A22EB" w:rsidRPr="00450F71" w:rsidRDefault="004A22EB" w:rsidP="004A22EB">
      <w:pPr>
        <w:pStyle w:val="PlaceEven"/>
      </w:pPr>
      <w:r w:rsidRPr="00450F71">
        <w:t>7.</w:t>
      </w:r>
      <w:r w:rsidRPr="00450F71">
        <w:tab/>
        <w:t>Saahil Shihaz</w:t>
      </w:r>
      <w:r w:rsidRPr="00450F71">
        <w:tab/>
        <w:t>03/05/00</w:t>
      </w:r>
      <w:r w:rsidRPr="00450F71">
        <w:tab/>
        <w:t>Swindon Dolp</w:t>
      </w:r>
      <w:r w:rsidRPr="00450F71">
        <w:tab/>
      </w:r>
      <w:r w:rsidRPr="00450F71">
        <w:tab/>
        <w:t xml:space="preserve"> 3:27.04</w:t>
      </w:r>
      <w:r w:rsidRPr="00450F71">
        <w:tab/>
      </w:r>
      <w:r w:rsidRPr="00450F71">
        <w:tab/>
      </w:r>
      <w:r w:rsidRPr="00450F71">
        <w:tab/>
        <w:t>110</w:t>
      </w:r>
      <w:r w:rsidRPr="00450F71">
        <w:tab/>
      </w:r>
    </w:p>
    <w:p w:rsidR="004A22EB" w:rsidRPr="00450F71" w:rsidRDefault="004A22EB" w:rsidP="004A22EB">
      <w:pPr>
        <w:pStyle w:val="AgeGroupHeader"/>
      </w:pPr>
      <w:r w:rsidRPr="00450F71">
        <w:lastRenderedPageBreak/>
        <w:t xml:space="preserve">15/16 Yrs </w:t>
      </w:r>
      <w:r>
        <w:t>Age Group</w:t>
      </w:r>
      <w:r w:rsidRPr="00450F71">
        <w:t xml:space="preserve"> - Full Results</w:t>
      </w:r>
    </w:p>
    <w:p w:rsidR="004A22EB" w:rsidRPr="00450F71" w:rsidRDefault="004A22EB" w:rsidP="004A22EB">
      <w:pPr>
        <w:pStyle w:val="PlaceHeader"/>
      </w:pPr>
      <w:r>
        <w:t>Place</w:t>
      </w:r>
      <w:r w:rsidRPr="00450F71">
        <w:tab/>
        <w:t>Name</w:t>
      </w:r>
      <w:r w:rsidRPr="00450F71">
        <w:tab/>
      </w:r>
      <w:proofErr w:type="gramStart"/>
      <w:r w:rsidRPr="00450F71">
        <w:t>DoB</w:t>
      </w:r>
      <w:proofErr w:type="gramEnd"/>
      <w:r w:rsidRPr="00450F71">
        <w:tab/>
        <w:t>Club</w:t>
      </w:r>
      <w:r w:rsidRPr="00450F71">
        <w:tab/>
      </w:r>
      <w:r w:rsidRPr="00450F71">
        <w:tab/>
        <w:t>Time</w:t>
      </w:r>
      <w:r w:rsidRPr="00450F71">
        <w:tab/>
      </w:r>
      <w:r w:rsidRPr="00450F71">
        <w:tab/>
      </w:r>
      <w:r w:rsidRPr="00450F71">
        <w:tab/>
        <w:t>FINA Pt</w:t>
      </w:r>
      <w:r w:rsidRPr="00450F71">
        <w:tab/>
      </w:r>
    </w:p>
    <w:p w:rsidR="004A22EB" w:rsidRPr="00450F71" w:rsidRDefault="004A22EB" w:rsidP="004A22EB">
      <w:pPr>
        <w:pStyle w:val="PlaceEven"/>
      </w:pPr>
      <w:r w:rsidRPr="00450F71">
        <w:t>1.</w:t>
      </w:r>
      <w:r w:rsidRPr="00450F71">
        <w:tab/>
        <w:t>Alexander Eburne</w:t>
      </w:r>
      <w:r w:rsidRPr="00450F71">
        <w:tab/>
        <w:t>16/02/98</w:t>
      </w:r>
      <w:r w:rsidRPr="00450F71">
        <w:tab/>
        <w:t>Cirencester</w:t>
      </w:r>
      <w:r w:rsidRPr="00450F71">
        <w:tab/>
      </w:r>
      <w:r w:rsidRPr="00450F71">
        <w:tab/>
        <w:t xml:space="preserve"> 2:10.54</w:t>
      </w:r>
      <w:r w:rsidRPr="00450F71">
        <w:tab/>
      </w:r>
      <w:r w:rsidRPr="00450F71">
        <w:tab/>
      </w:r>
      <w:r w:rsidRPr="00450F71">
        <w:tab/>
        <w:t>441</w:t>
      </w:r>
      <w:r w:rsidRPr="00450F71">
        <w:tab/>
      </w:r>
    </w:p>
    <w:p w:rsidR="004A22EB" w:rsidRPr="00450F71" w:rsidRDefault="004A22EB" w:rsidP="004A22EB">
      <w:pPr>
        <w:pStyle w:val="PlaceEven"/>
      </w:pPr>
      <w:r w:rsidRPr="00450F71">
        <w:t>2.</w:t>
      </w:r>
      <w:r w:rsidRPr="00450F71">
        <w:tab/>
        <w:t>Jack Plumb</w:t>
      </w:r>
      <w:r w:rsidRPr="00450F71">
        <w:tab/>
        <w:t>12/01/99</w:t>
      </w:r>
      <w:r w:rsidRPr="00450F71">
        <w:tab/>
        <w:t>Swindon Dolp</w:t>
      </w:r>
      <w:r w:rsidRPr="00450F71">
        <w:tab/>
      </w:r>
      <w:r w:rsidRPr="00450F71">
        <w:tab/>
        <w:t xml:space="preserve"> 2:21.25</w:t>
      </w:r>
      <w:r w:rsidRPr="00450F71">
        <w:tab/>
      </w:r>
      <w:r w:rsidRPr="00450F71">
        <w:tab/>
      </w:r>
      <w:r w:rsidRPr="00450F71">
        <w:tab/>
        <w:t>348</w:t>
      </w:r>
      <w:r w:rsidRPr="00450F71">
        <w:tab/>
      </w:r>
    </w:p>
    <w:p w:rsidR="004A22EB" w:rsidRPr="00450F71" w:rsidRDefault="004A22EB" w:rsidP="004A22EB">
      <w:pPr>
        <w:pStyle w:val="PlaceEven"/>
      </w:pPr>
      <w:r w:rsidRPr="00450F71">
        <w:t>3.</w:t>
      </w:r>
      <w:r w:rsidRPr="00450F71">
        <w:tab/>
        <w:t>Anant Mane</w:t>
      </w:r>
      <w:r w:rsidRPr="00450F71">
        <w:tab/>
        <w:t>26/08/98</w:t>
      </w:r>
      <w:r w:rsidRPr="00450F71">
        <w:tab/>
        <w:t>Swindon Dolp</w:t>
      </w:r>
      <w:r w:rsidRPr="00450F71">
        <w:tab/>
      </w:r>
      <w:r w:rsidRPr="00450F71">
        <w:tab/>
        <w:t xml:space="preserve"> 2:44.52</w:t>
      </w:r>
      <w:r w:rsidRPr="00450F71">
        <w:tab/>
      </w:r>
      <w:r w:rsidRPr="00450F71">
        <w:tab/>
      </w:r>
      <w:r w:rsidRPr="00450F71">
        <w:tab/>
        <w:t>220</w:t>
      </w:r>
      <w:r w:rsidRPr="00450F71">
        <w:tab/>
      </w:r>
    </w:p>
    <w:p w:rsidR="004A22EB" w:rsidRDefault="004A22EB" w:rsidP="004A22EB">
      <w:pPr>
        <w:pStyle w:val="PlaceEven"/>
      </w:pPr>
      <w:r w:rsidRPr="00450F71">
        <w:t xml:space="preserve"> </w:t>
      </w:r>
      <w:r w:rsidRPr="00450F71">
        <w:tab/>
        <w:t>Peter Harper</w:t>
      </w:r>
      <w:r w:rsidRPr="00450F71">
        <w:tab/>
        <w:t>28/09/98</w:t>
      </w:r>
      <w:r w:rsidRPr="00450F71">
        <w:tab/>
        <w:t>Swindon Dolp</w:t>
      </w:r>
      <w:r w:rsidRPr="00450F71">
        <w:tab/>
      </w:r>
      <w:r w:rsidRPr="00450F71">
        <w:tab/>
      </w:r>
      <w:r>
        <w:t>DNC</w:t>
      </w:r>
      <w:r w:rsidRPr="00450F71">
        <w:tab/>
      </w:r>
      <w:r w:rsidRPr="00450F71">
        <w:tab/>
      </w:r>
      <w:r w:rsidRPr="00450F71">
        <w:tab/>
      </w:r>
      <w:r w:rsidRPr="00450F71">
        <w:tab/>
      </w:r>
    </w:p>
    <w:p w:rsidR="007B6388" w:rsidRDefault="007B6388" w:rsidP="004A22EB">
      <w:pPr>
        <w:pStyle w:val="SplitLong"/>
      </w:pPr>
    </w:p>
    <w:p w:rsidR="007B6388" w:rsidRPr="00475E43" w:rsidRDefault="007B6388" w:rsidP="007B6388">
      <w:pPr>
        <w:pStyle w:val="EventHeader"/>
      </w:pPr>
      <w:r>
        <w:t>EVENT</w:t>
      </w:r>
      <w:r w:rsidRPr="00475E43">
        <w:t xml:space="preserve"> 9 Girls Open 100m Backstroke         </w:t>
      </w:r>
    </w:p>
    <w:p w:rsidR="007B6388" w:rsidRPr="00475E43" w:rsidRDefault="007B6388" w:rsidP="007B6388">
      <w:pPr>
        <w:pStyle w:val="AgeGroupHeader"/>
      </w:pPr>
      <w:r w:rsidRPr="00475E43">
        <w:t xml:space="preserve">10 Yrs </w:t>
      </w:r>
      <w:r>
        <w:t>Age Group</w:t>
      </w:r>
      <w:r w:rsidRPr="00475E43">
        <w:t xml:space="preserve"> - Full Results</w:t>
      </w:r>
    </w:p>
    <w:p w:rsidR="007B6388" w:rsidRPr="00475E43" w:rsidRDefault="007B6388" w:rsidP="007B6388">
      <w:pPr>
        <w:pStyle w:val="PlaceHeader"/>
      </w:pPr>
      <w:r>
        <w:t>Place</w:t>
      </w:r>
      <w:r w:rsidRPr="00475E43">
        <w:tab/>
        <w:t>Name</w:t>
      </w:r>
      <w:r w:rsidRPr="00475E43">
        <w:tab/>
      </w:r>
      <w:proofErr w:type="gramStart"/>
      <w:r w:rsidRPr="00475E43">
        <w:t>DoB</w:t>
      </w:r>
      <w:proofErr w:type="gramEnd"/>
      <w:r w:rsidRPr="00475E43">
        <w:tab/>
        <w:t>Club</w:t>
      </w:r>
      <w:r w:rsidRPr="00475E43">
        <w:tab/>
      </w:r>
      <w:r w:rsidRPr="00475E43">
        <w:tab/>
        <w:t>Time</w:t>
      </w:r>
      <w:r w:rsidRPr="00475E43">
        <w:tab/>
      </w:r>
      <w:r w:rsidRPr="00475E43">
        <w:tab/>
      </w:r>
      <w:r w:rsidRPr="00475E43">
        <w:tab/>
        <w:t>FINA Pt</w:t>
      </w:r>
      <w:r w:rsidRPr="00475E43">
        <w:tab/>
      </w:r>
    </w:p>
    <w:p w:rsidR="007B6388" w:rsidRPr="00475E43" w:rsidRDefault="007B6388" w:rsidP="007B6388">
      <w:pPr>
        <w:pStyle w:val="PlaceEven"/>
      </w:pPr>
      <w:r w:rsidRPr="00475E43">
        <w:t>1.</w:t>
      </w:r>
      <w:r w:rsidRPr="00475E43">
        <w:tab/>
        <w:t>Rhianna Gardner</w:t>
      </w:r>
      <w:r w:rsidRPr="00475E43">
        <w:tab/>
        <w:t>08/02/03</w:t>
      </w:r>
      <w:r w:rsidRPr="00475E43">
        <w:tab/>
        <w:t>Bishopsworth</w:t>
      </w:r>
      <w:r w:rsidRPr="00475E43">
        <w:tab/>
      </w:r>
      <w:r w:rsidRPr="00475E43">
        <w:tab/>
        <w:t xml:space="preserve"> 1:25.54</w:t>
      </w:r>
      <w:r w:rsidRPr="00475E43">
        <w:tab/>
      </w:r>
      <w:r w:rsidRPr="00475E43">
        <w:tab/>
      </w:r>
      <w:r w:rsidRPr="00475E43">
        <w:tab/>
        <w:t>269</w:t>
      </w:r>
      <w:r w:rsidRPr="00475E43">
        <w:tab/>
      </w:r>
    </w:p>
    <w:p w:rsidR="007B6388" w:rsidRPr="00475E43" w:rsidRDefault="007B6388" w:rsidP="007B6388">
      <w:pPr>
        <w:pStyle w:val="PlaceEven"/>
      </w:pPr>
      <w:r w:rsidRPr="00475E43">
        <w:t>2.</w:t>
      </w:r>
      <w:r w:rsidRPr="00475E43">
        <w:tab/>
        <w:t>Maya Grounsell</w:t>
      </w:r>
      <w:r w:rsidRPr="00475E43">
        <w:tab/>
        <w:t>02/05/03</w:t>
      </w:r>
      <w:r w:rsidRPr="00475E43">
        <w:tab/>
        <w:t>Swindon Dolp</w:t>
      </w:r>
      <w:r w:rsidRPr="00475E43">
        <w:tab/>
      </w:r>
      <w:r w:rsidRPr="00475E43">
        <w:tab/>
        <w:t xml:space="preserve"> 1:29.97</w:t>
      </w:r>
      <w:r w:rsidRPr="00475E43">
        <w:tab/>
      </w:r>
      <w:r w:rsidRPr="00475E43">
        <w:tab/>
      </w:r>
      <w:r w:rsidRPr="00475E43">
        <w:tab/>
        <w:t>231</w:t>
      </w:r>
      <w:r w:rsidRPr="00475E43">
        <w:tab/>
      </w:r>
    </w:p>
    <w:p w:rsidR="007B6388" w:rsidRPr="00475E43" w:rsidRDefault="007B6388" w:rsidP="007B6388">
      <w:pPr>
        <w:pStyle w:val="PlaceEven"/>
      </w:pPr>
      <w:r w:rsidRPr="00475E43">
        <w:t>3.</w:t>
      </w:r>
      <w:r w:rsidRPr="00475E43">
        <w:tab/>
        <w:t>Dana Hammond</w:t>
      </w:r>
      <w:r w:rsidRPr="00475E43">
        <w:tab/>
        <w:t>30/09/03</w:t>
      </w:r>
      <w:r w:rsidRPr="00475E43">
        <w:tab/>
        <w:t>Caradon</w:t>
      </w:r>
      <w:r w:rsidRPr="00475E43">
        <w:tab/>
      </w:r>
      <w:r w:rsidRPr="00475E43">
        <w:tab/>
        <w:t xml:space="preserve"> 1:34.41</w:t>
      </w:r>
      <w:r w:rsidRPr="00475E43">
        <w:tab/>
      </w:r>
      <w:r w:rsidRPr="00475E43">
        <w:tab/>
      </w:r>
      <w:r w:rsidRPr="00475E43">
        <w:tab/>
        <w:t>200</w:t>
      </w:r>
      <w:r w:rsidRPr="00475E43">
        <w:tab/>
      </w:r>
    </w:p>
    <w:p w:rsidR="007B6388" w:rsidRPr="00475E43" w:rsidRDefault="007B6388" w:rsidP="007B6388">
      <w:pPr>
        <w:pStyle w:val="PlaceEven"/>
      </w:pPr>
      <w:r w:rsidRPr="00475E43">
        <w:t>4.</w:t>
      </w:r>
      <w:r w:rsidRPr="00475E43">
        <w:tab/>
        <w:t>Sophie Pannett-Smith</w:t>
      </w:r>
      <w:r w:rsidRPr="00475E43">
        <w:tab/>
        <w:t>29/01/03</w:t>
      </w:r>
      <w:r w:rsidRPr="00475E43">
        <w:tab/>
        <w:t>Wantage</w:t>
      </w:r>
      <w:r w:rsidRPr="00475E43">
        <w:tab/>
      </w:r>
      <w:r w:rsidRPr="00475E43">
        <w:tab/>
        <w:t xml:space="preserve"> 1:38.79</w:t>
      </w:r>
      <w:r w:rsidRPr="00475E43">
        <w:tab/>
      </w:r>
      <w:r w:rsidRPr="00475E43">
        <w:tab/>
      </w:r>
      <w:r w:rsidRPr="00475E43">
        <w:tab/>
        <w:t>174</w:t>
      </w:r>
      <w:r w:rsidRPr="00475E43">
        <w:tab/>
      </w:r>
    </w:p>
    <w:p w:rsidR="007B6388" w:rsidRPr="00475E43" w:rsidRDefault="007B6388" w:rsidP="007B6388">
      <w:pPr>
        <w:pStyle w:val="PlaceEven"/>
      </w:pPr>
      <w:r w:rsidRPr="00475E43">
        <w:t>5.</w:t>
      </w:r>
      <w:r w:rsidRPr="00475E43">
        <w:tab/>
        <w:t>Cerys Baker</w:t>
      </w:r>
      <w:r w:rsidRPr="00475E43">
        <w:tab/>
        <w:t>02/03/03</w:t>
      </w:r>
      <w:r w:rsidRPr="00475E43">
        <w:tab/>
        <w:t>Swindon Dolp</w:t>
      </w:r>
      <w:r w:rsidRPr="00475E43">
        <w:tab/>
      </w:r>
      <w:r w:rsidRPr="00475E43">
        <w:tab/>
        <w:t xml:space="preserve"> 1:47.39</w:t>
      </w:r>
      <w:r w:rsidRPr="00475E43">
        <w:tab/>
      </w:r>
      <w:r w:rsidRPr="00475E43">
        <w:tab/>
      </w:r>
      <w:r w:rsidRPr="00475E43">
        <w:tab/>
        <w:t>136</w:t>
      </w:r>
      <w:r w:rsidRPr="00475E43">
        <w:tab/>
      </w:r>
    </w:p>
    <w:p w:rsidR="007B6388" w:rsidRPr="00475E43" w:rsidRDefault="007B6388" w:rsidP="007B6388">
      <w:pPr>
        <w:pStyle w:val="PlaceEven"/>
      </w:pPr>
      <w:r w:rsidRPr="00475E43">
        <w:t>6.</w:t>
      </w:r>
      <w:r w:rsidRPr="00475E43">
        <w:tab/>
        <w:t>Ashley Rickards</w:t>
      </w:r>
      <w:r w:rsidRPr="00475E43">
        <w:tab/>
        <w:t>09/07/03</w:t>
      </w:r>
      <w:r w:rsidRPr="00475E43">
        <w:tab/>
        <w:t>Caradon</w:t>
      </w:r>
      <w:r w:rsidRPr="00475E43">
        <w:tab/>
      </w:r>
      <w:r w:rsidRPr="00475E43">
        <w:tab/>
        <w:t xml:space="preserve"> 1:50.09</w:t>
      </w:r>
      <w:r w:rsidRPr="00475E43">
        <w:tab/>
      </w:r>
      <w:r w:rsidRPr="00475E43">
        <w:tab/>
      </w:r>
      <w:r w:rsidRPr="00475E43">
        <w:tab/>
        <w:t>126</w:t>
      </w:r>
      <w:r w:rsidRPr="00475E43">
        <w:tab/>
      </w:r>
    </w:p>
    <w:p w:rsidR="007B6388" w:rsidRPr="00475E43" w:rsidRDefault="007B6388" w:rsidP="007B6388">
      <w:pPr>
        <w:pStyle w:val="AgeGroupHeader"/>
      </w:pPr>
      <w:r w:rsidRPr="00475E43">
        <w:t xml:space="preserve">11/12 Yrs </w:t>
      </w:r>
      <w:r>
        <w:t>Age Group</w:t>
      </w:r>
      <w:r w:rsidRPr="00475E43">
        <w:t xml:space="preserve"> - Full Results</w:t>
      </w:r>
    </w:p>
    <w:p w:rsidR="007B6388" w:rsidRPr="00475E43" w:rsidRDefault="007B6388" w:rsidP="007B6388">
      <w:pPr>
        <w:pStyle w:val="PlaceHeader"/>
      </w:pPr>
      <w:r>
        <w:t>Place</w:t>
      </w:r>
      <w:r w:rsidRPr="00475E43">
        <w:tab/>
        <w:t>Name</w:t>
      </w:r>
      <w:r w:rsidRPr="00475E43">
        <w:tab/>
      </w:r>
      <w:proofErr w:type="gramStart"/>
      <w:r w:rsidRPr="00475E43">
        <w:t>DoB</w:t>
      </w:r>
      <w:proofErr w:type="gramEnd"/>
      <w:r w:rsidRPr="00475E43">
        <w:tab/>
        <w:t>Club</w:t>
      </w:r>
      <w:r w:rsidRPr="00475E43">
        <w:tab/>
      </w:r>
      <w:r w:rsidRPr="00475E43">
        <w:tab/>
        <w:t>Time</w:t>
      </w:r>
      <w:r w:rsidRPr="00475E43">
        <w:tab/>
      </w:r>
      <w:r w:rsidRPr="00475E43">
        <w:tab/>
      </w:r>
      <w:r w:rsidRPr="00475E43">
        <w:tab/>
        <w:t>FINA Pt</w:t>
      </w:r>
      <w:r w:rsidRPr="00475E43">
        <w:tab/>
      </w:r>
    </w:p>
    <w:p w:rsidR="007B6388" w:rsidRPr="00475E43" w:rsidRDefault="007B6388" w:rsidP="007B6388">
      <w:pPr>
        <w:pStyle w:val="PlaceEven"/>
      </w:pPr>
      <w:r w:rsidRPr="00475E43">
        <w:t>1.</w:t>
      </w:r>
      <w:r w:rsidRPr="00475E43">
        <w:tab/>
        <w:t>Sophie Bartlett</w:t>
      </w:r>
      <w:r w:rsidRPr="00475E43">
        <w:tab/>
        <w:t>25/08/01</w:t>
      </w:r>
      <w:r w:rsidRPr="00475E43">
        <w:tab/>
        <w:t>Swindon Dolp</w:t>
      </w:r>
      <w:r w:rsidRPr="00475E43">
        <w:tab/>
      </w:r>
      <w:r w:rsidRPr="00475E43">
        <w:tab/>
        <w:t xml:space="preserve"> 1:16.54</w:t>
      </w:r>
      <w:r w:rsidRPr="00475E43">
        <w:tab/>
      </w:r>
      <w:r w:rsidRPr="00475E43">
        <w:tab/>
      </w:r>
      <w:r w:rsidRPr="00475E43">
        <w:tab/>
        <w:t>375</w:t>
      </w:r>
      <w:r w:rsidRPr="00475E43">
        <w:tab/>
      </w:r>
    </w:p>
    <w:p w:rsidR="007B6388" w:rsidRPr="00475E43" w:rsidRDefault="007B6388" w:rsidP="007B6388">
      <w:pPr>
        <w:pStyle w:val="PlaceEven"/>
      </w:pPr>
      <w:r w:rsidRPr="00475E43">
        <w:t>2.</w:t>
      </w:r>
      <w:r w:rsidRPr="00475E43">
        <w:tab/>
        <w:t>Lucie Wells</w:t>
      </w:r>
      <w:r w:rsidRPr="00475E43">
        <w:tab/>
        <w:t>20/08/01</w:t>
      </w:r>
      <w:r w:rsidRPr="00475E43">
        <w:tab/>
        <w:t>Swindon Dolp</w:t>
      </w:r>
      <w:r w:rsidRPr="00475E43">
        <w:tab/>
      </w:r>
      <w:r w:rsidRPr="00475E43">
        <w:tab/>
        <w:t xml:space="preserve"> 1:21.03</w:t>
      </w:r>
      <w:r w:rsidRPr="00475E43">
        <w:tab/>
      </w:r>
      <w:r w:rsidRPr="00475E43">
        <w:tab/>
      </w:r>
      <w:r w:rsidRPr="00475E43">
        <w:tab/>
        <w:t>316</w:t>
      </w:r>
      <w:r w:rsidRPr="00475E43">
        <w:tab/>
      </w:r>
    </w:p>
    <w:p w:rsidR="007B6388" w:rsidRPr="00475E43" w:rsidRDefault="007B6388" w:rsidP="007B6388">
      <w:pPr>
        <w:pStyle w:val="PlaceEven"/>
      </w:pPr>
      <w:r w:rsidRPr="00475E43">
        <w:t>3.</w:t>
      </w:r>
      <w:r w:rsidRPr="00475E43">
        <w:tab/>
        <w:t>Isobel Aspen</w:t>
      </w:r>
      <w:r w:rsidRPr="00475E43">
        <w:tab/>
        <w:t>26/09/01</w:t>
      </w:r>
      <w:r w:rsidRPr="00475E43">
        <w:tab/>
        <w:t>Caradon</w:t>
      </w:r>
      <w:r w:rsidRPr="00475E43">
        <w:tab/>
      </w:r>
      <w:r w:rsidRPr="00475E43">
        <w:tab/>
        <w:t xml:space="preserve"> 1:21.04</w:t>
      </w:r>
      <w:r w:rsidRPr="00475E43">
        <w:tab/>
      </w:r>
      <w:r w:rsidRPr="00475E43">
        <w:tab/>
      </w:r>
      <w:r w:rsidRPr="00475E43">
        <w:tab/>
        <w:t>316</w:t>
      </w:r>
      <w:r w:rsidRPr="00475E43">
        <w:tab/>
      </w:r>
    </w:p>
    <w:p w:rsidR="007B6388" w:rsidRPr="00475E43" w:rsidRDefault="007B6388" w:rsidP="007B6388">
      <w:pPr>
        <w:pStyle w:val="PlaceEven"/>
      </w:pPr>
      <w:r w:rsidRPr="00475E43">
        <w:t>4.</w:t>
      </w:r>
      <w:r w:rsidRPr="00475E43">
        <w:tab/>
        <w:t>Denice Gardo</w:t>
      </w:r>
      <w:r w:rsidRPr="00475E43">
        <w:tab/>
        <w:t>24/06/01</w:t>
      </w:r>
      <w:r w:rsidRPr="00475E43">
        <w:tab/>
        <w:t>Swindon Dolp</w:t>
      </w:r>
      <w:r w:rsidRPr="00475E43">
        <w:tab/>
      </w:r>
      <w:r w:rsidRPr="00475E43">
        <w:tab/>
        <w:t xml:space="preserve"> 1:21.91</w:t>
      </w:r>
      <w:r w:rsidRPr="00475E43">
        <w:tab/>
      </w:r>
      <w:r w:rsidRPr="00475E43">
        <w:tab/>
      </w:r>
      <w:r w:rsidRPr="00475E43">
        <w:tab/>
        <w:t>306</w:t>
      </w:r>
      <w:r w:rsidRPr="00475E43">
        <w:tab/>
      </w:r>
    </w:p>
    <w:p w:rsidR="007B6388" w:rsidRPr="00475E43" w:rsidRDefault="007B6388" w:rsidP="007B6388">
      <w:pPr>
        <w:pStyle w:val="PlaceEven"/>
      </w:pPr>
      <w:r w:rsidRPr="00475E43">
        <w:t>5.</w:t>
      </w:r>
      <w:r w:rsidRPr="00475E43">
        <w:tab/>
        <w:t>Hollie Wilcox</w:t>
      </w:r>
      <w:r w:rsidRPr="00475E43">
        <w:tab/>
        <w:t>04/12/01</w:t>
      </w:r>
      <w:r w:rsidRPr="00475E43">
        <w:tab/>
        <w:t>Weston S M</w:t>
      </w:r>
      <w:r w:rsidRPr="00475E43">
        <w:tab/>
      </w:r>
      <w:r w:rsidRPr="00475E43">
        <w:tab/>
        <w:t xml:space="preserve"> 1:22.97</w:t>
      </w:r>
      <w:r w:rsidRPr="00475E43">
        <w:tab/>
      </w:r>
      <w:r w:rsidRPr="00475E43">
        <w:tab/>
      </w:r>
      <w:r w:rsidRPr="00475E43">
        <w:tab/>
        <w:t>294</w:t>
      </w:r>
      <w:r w:rsidRPr="00475E43">
        <w:tab/>
      </w:r>
    </w:p>
    <w:p w:rsidR="007B6388" w:rsidRPr="00475E43" w:rsidRDefault="007B6388" w:rsidP="007B6388">
      <w:pPr>
        <w:pStyle w:val="PlaceEven"/>
      </w:pPr>
      <w:r w:rsidRPr="00475E43">
        <w:t>6.</w:t>
      </w:r>
      <w:r w:rsidRPr="00475E43">
        <w:tab/>
        <w:t>Abigail Martin-Hicks</w:t>
      </w:r>
      <w:r w:rsidRPr="00475E43">
        <w:tab/>
        <w:t>25/10/01</w:t>
      </w:r>
      <w:r w:rsidRPr="00475E43">
        <w:tab/>
        <w:t>Swindon Dolp</w:t>
      </w:r>
      <w:r w:rsidRPr="00475E43">
        <w:tab/>
      </w:r>
      <w:r w:rsidRPr="00475E43">
        <w:tab/>
        <w:t xml:space="preserve"> 1:27.15</w:t>
      </w:r>
      <w:r w:rsidRPr="00475E43">
        <w:tab/>
      </w:r>
      <w:r w:rsidRPr="00475E43">
        <w:tab/>
      </w:r>
      <w:r w:rsidRPr="00475E43">
        <w:tab/>
        <w:t>254</w:t>
      </w:r>
      <w:r w:rsidRPr="00475E43">
        <w:tab/>
      </w:r>
    </w:p>
    <w:p w:rsidR="007B6388" w:rsidRPr="00475E43" w:rsidRDefault="007B6388" w:rsidP="007B6388">
      <w:pPr>
        <w:pStyle w:val="PlaceEven"/>
      </w:pPr>
      <w:r w:rsidRPr="00475E43">
        <w:t>7.</w:t>
      </w:r>
      <w:r w:rsidRPr="00475E43">
        <w:tab/>
        <w:t>Alice Lockey</w:t>
      </w:r>
      <w:r w:rsidRPr="00475E43">
        <w:tab/>
        <w:t>20/07/02</w:t>
      </w:r>
      <w:r w:rsidRPr="00475E43">
        <w:tab/>
        <w:t>Swindon Dolp</w:t>
      </w:r>
      <w:r w:rsidRPr="00475E43">
        <w:tab/>
      </w:r>
      <w:r w:rsidRPr="00475E43">
        <w:tab/>
        <w:t xml:space="preserve"> 1:28.45</w:t>
      </w:r>
      <w:r w:rsidRPr="00475E43">
        <w:tab/>
      </w:r>
      <w:r w:rsidRPr="00475E43">
        <w:tab/>
      </w:r>
      <w:r w:rsidRPr="00475E43">
        <w:tab/>
        <w:t>243</w:t>
      </w:r>
      <w:r w:rsidRPr="00475E43">
        <w:tab/>
      </w:r>
    </w:p>
    <w:p w:rsidR="007B6388" w:rsidRPr="00475E43" w:rsidRDefault="007B6388" w:rsidP="007B6388">
      <w:pPr>
        <w:pStyle w:val="PlaceEven"/>
      </w:pPr>
      <w:r w:rsidRPr="00475E43">
        <w:t>8.</w:t>
      </w:r>
      <w:r w:rsidRPr="00475E43">
        <w:tab/>
        <w:t>Lily McGowan</w:t>
      </w:r>
      <w:r w:rsidRPr="00475E43">
        <w:tab/>
        <w:t>27/09/01</w:t>
      </w:r>
      <w:r w:rsidRPr="00475E43">
        <w:tab/>
        <w:t>Caradon</w:t>
      </w:r>
      <w:r w:rsidRPr="00475E43">
        <w:tab/>
      </w:r>
      <w:r w:rsidRPr="00475E43">
        <w:tab/>
        <w:t xml:space="preserve"> 1:36.53</w:t>
      </w:r>
      <w:r w:rsidRPr="00475E43">
        <w:tab/>
      </w:r>
      <w:r w:rsidRPr="00475E43">
        <w:tab/>
      </w:r>
      <w:r w:rsidRPr="00475E43">
        <w:tab/>
        <w:t>187</w:t>
      </w:r>
      <w:r w:rsidRPr="00475E43">
        <w:tab/>
      </w:r>
    </w:p>
    <w:p w:rsidR="007B6388" w:rsidRPr="00475E43" w:rsidRDefault="007B6388" w:rsidP="007B6388">
      <w:pPr>
        <w:pStyle w:val="PlaceEven"/>
      </w:pPr>
      <w:r w:rsidRPr="00475E43">
        <w:t>9.</w:t>
      </w:r>
      <w:r w:rsidRPr="00475E43">
        <w:tab/>
        <w:t>Hannah Knight</w:t>
      </w:r>
      <w:r w:rsidRPr="00475E43">
        <w:tab/>
        <w:t>25/11/02</w:t>
      </w:r>
      <w:r w:rsidRPr="00475E43">
        <w:tab/>
        <w:t>Swindon Dolp</w:t>
      </w:r>
      <w:r w:rsidRPr="00475E43">
        <w:tab/>
      </w:r>
      <w:r w:rsidRPr="00475E43">
        <w:tab/>
        <w:t xml:space="preserve"> 1:36.84</w:t>
      </w:r>
      <w:r w:rsidRPr="00475E43">
        <w:tab/>
      </w:r>
      <w:r w:rsidRPr="00475E43">
        <w:tab/>
      </w:r>
      <w:r w:rsidRPr="00475E43">
        <w:tab/>
        <w:t>185</w:t>
      </w:r>
      <w:r w:rsidRPr="00475E43">
        <w:tab/>
      </w:r>
    </w:p>
    <w:p w:rsidR="007B6388" w:rsidRPr="00475E43" w:rsidRDefault="007B6388" w:rsidP="007B6388">
      <w:pPr>
        <w:pStyle w:val="PlaceEven"/>
      </w:pPr>
      <w:r w:rsidRPr="00475E43">
        <w:t>10.</w:t>
      </w:r>
      <w:r w:rsidRPr="00475E43">
        <w:tab/>
        <w:t>Hannah Bailey</w:t>
      </w:r>
      <w:r w:rsidRPr="00475E43">
        <w:tab/>
        <w:t>16/06/01</w:t>
      </w:r>
      <w:r w:rsidRPr="00475E43">
        <w:tab/>
        <w:t>Swindon Dolp</w:t>
      </w:r>
      <w:r w:rsidRPr="00475E43">
        <w:tab/>
      </w:r>
      <w:r w:rsidRPr="00475E43">
        <w:tab/>
        <w:t xml:space="preserve"> 1:37.80</w:t>
      </w:r>
      <w:r w:rsidRPr="00475E43">
        <w:tab/>
      </w:r>
      <w:r w:rsidRPr="00475E43">
        <w:tab/>
      </w:r>
      <w:r w:rsidRPr="00475E43">
        <w:tab/>
        <w:t>180</w:t>
      </w:r>
      <w:r w:rsidRPr="00475E43">
        <w:tab/>
      </w:r>
    </w:p>
    <w:p w:rsidR="007B6388" w:rsidRPr="00475E43" w:rsidRDefault="007B6388" w:rsidP="007B6388">
      <w:pPr>
        <w:pStyle w:val="AgeGroupHeader"/>
      </w:pPr>
      <w:r w:rsidRPr="00475E43">
        <w:t xml:space="preserve">13/14 Yrs </w:t>
      </w:r>
      <w:r>
        <w:t>Age Group</w:t>
      </w:r>
      <w:r w:rsidRPr="00475E43">
        <w:t xml:space="preserve"> - Full Results</w:t>
      </w:r>
    </w:p>
    <w:p w:rsidR="007B6388" w:rsidRPr="00475E43" w:rsidRDefault="007B6388" w:rsidP="007B6388">
      <w:pPr>
        <w:pStyle w:val="PlaceHeader"/>
      </w:pPr>
      <w:r>
        <w:t>Place</w:t>
      </w:r>
      <w:r w:rsidRPr="00475E43">
        <w:tab/>
        <w:t>Name</w:t>
      </w:r>
      <w:r w:rsidRPr="00475E43">
        <w:tab/>
      </w:r>
      <w:proofErr w:type="gramStart"/>
      <w:r w:rsidRPr="00475E43">
        <w:t>DoB</w:t>
      </w:r>
      <w:proofErr w:type="gramEnd"/>
      <w:r w:rsidRPr="00475E43">
        <w:tab/>
        <w:t>Club</w:t>
      </w:r>
      <w:r w:rsidRPr="00475E43">
        <w:tab/>
      </w:r>
      <w:r w:rsidRPr="00475E43">
        <w:tab/>
        <w:t>Time</w:t>
      </w:r>
      <w:r w:rsidRPr="00475E43">
        <w:tab/>
      </w:r>
      <w:r w:rsidRPr="00475E43">
        <w:tab/>
      </w:r>
      <w:r w:rsidRPr="00475E43">
        <w:tab/>
        <w:t>FINA Pt</w:t>
      </w:r>
      <w:r w:rsidRPr="00475E43">
        <w:tab/>
      </w:r>
    </w:p>
    <w:p w:rsidR="007B6388" w:rsidRPr="00475E43" w:rsidRDefault="007B6388" w:rsidP="007B6388">
      <w:pPr>
        <w:pStyle w:val="PlaceEven"/>
      </w:pPr>
      <w:r w:rsidRPr="00475E43">
        <w:t>1.</w:t>
      </w:r>
      <w:r w:rsidRPr="00475E43">
        <w:tab/>
        <w:t>Ellen Hickin</w:t>
      </w:r>
      <w:r w:rsidRPr="00475E43">
        <w:tab/>
        <w:t>24/02/99</w:t>
      </w:r>
      <w:r w:rsidRPr="00475E43">
        <w:tab/>
        <w:t>Swindon Dolp</w:t>
      </w:r>
      <w:r w:rsidRPr="00475E43">
        <w:tab/>
      </w:r>
      <w:r w:rsidRPr="00475E43">
        <w:tab/>
        <w:t xml:space="preserve"> 1:10.09</w:t>
      </w:r>
      <w:r w:rsidRPr="00475E43">
        <w:tab/>
      </w:r>
      <w:r w:rsidRPr="00475E43">
        <w:tab/>
      </w:r>
      <w:r w:rsidRPr="00475E43">
        <w:tab/>
        <w:t>489</w:t>
      </w:r>
      <w:r w:rsidRPr="00475E43">
        <w:tab/>
      </w:r>
    </w:p>
    <w:p w:rsidR="007B6388" w:rsidRPr="00475E43" w:rsidRDefault="007B6388" w:rsidP="007B6388">
      <w:pPr>
        <w:pStyle w:val="PlaceEven"/>
      </w:pPr>
      <w:r w:rsidRPr="00475E43">
        <w:t>2.</w:t>
      </w:r>
      <w:r w:rsidRPr="00475E43">
        <w:tab/>
        <w:t>Jessica Cusack</w:t>
      </w:r>
      <w:r w:rsidRPr="00475E43">
        <w:tab/>
        <w:t>04/01/00</w:t>
      </w:r>
      <w:r w:rsidRPr="00475E43">
        <w:tab/>
        <w:t>Salisbury</w:t>
      </w:r>
      <w:r w:rsidRPr="00475E43">
        <w:tab/>
      </w:r>
      <w:r w:rsidRPr="00475E43">
        <w:tab/>
        <w:t xml:space="preserve"> 1:13.22</w:t>
      </w:r>
      <w:r w:rsidRPr="00475E43">
        <w:tab/>
      </w:r>
      <w:r w:rsidRPr="00475E43">
        <w:tab/>
      </w:r>
      <w:r w:rsidRPr="00475E43">
        <w:tab/>
        <w:t>429</w:t>
      </w:r>
      <w:r w:rsidRPr="00475E43">
        <w:tab/>
      </w:r>
    </w:p>
    <w:p w:rsidR="007B6388" w:rsidRPr="00475E43" w:rsidRDefault="007B6388" w:rsidP="007B6388">
      <w:pPr>
        <w:pStyle w:val="PlaceEven"/>
      </w:pPr>
      <w:r w:rsidRPr="00475E43">
        <w:t>3.</w:t>
      </w:r>
      <w:r w:rsidRPr="00475E43">
        <w:tab/>
        <w:t>Millie Jeans</w:t>
      </w:r>
      <w:r w:rsidRPr="00475E43">
        <w:tab/>
        <w:t>06/11/00</w:t>
      </w:r>
      <w:r w:rsidRPr="00475E43">
        <w:tab/>
        <w:t>Swindon Dolp</w:t>
      </w:r>
      <w:r w:rsidRPr="00475E43">
        <w:tab/>
      </w:r>
      <w:r w:rsidRPr="00475E43">
        <w:tab/>
        <w:t xml:space="preserve"> 1:14.15</w:t>
      </w:r>
      <w:r w:rsidRPr="00475E43">
        <w:tab/>
      </w:r>
      <w:r w:rsidRPr="00475E43">
        <w:tab/>
      </w:r>
      <w:r w:rsidRPr="00475E43">
        <w:tab/>
        <w:t>413</w:t>
      </w:r>
      <w:r w:rsidRPr="00475E43">
        <w:tab/>
      </w:r>
    </w:p>
    <w:p w:rsidR="007B6388" w:rsidRPr="00475E43" w:rsidRDefault="007B6388" w:rsidP="007B6388">
      <w:pPr>
        <w:pStyle w:val="PlaceEven"/>
      </w:pPr>
      <w:r w:rsidRPr="00475E43">
        <w:t>4.</w:t>
      </w:r>
      <w:r w:rsidRPr="00475E43">
        <w:tab/>
        <w:t>Annie Ward</w:t>
      </w:r>
      <w:r w:rsidRPr="00475E43">
        <w:tab/>
        <w:t>13/11/00</w:t>
      </w:r>
      <w:r w:rsidRPr="00475E43">
        <w:tab/>
        <w:t>Swindon Dolp</w:t>
      </w:r>
      <w:r w:rsidRPr="00475E43">
        <w:tab/>
      </w:r>
      <w:r w:rsidRPr="00475E43">
        <w:tab/>
        <w:t xml:space="preserve"> 1:14.27</w:t>
      </w:r>
      <w:r w:rsidRPr="00475E43">
        <w:tab/>
      </w:r>
      <w:r w:rsidRPr="00475E43">
        <w:tab/>
      </w:r>
      <w:r w:rsidRPr="00475E43">
        <w:tab/>
        <w:t>411</w:t>
      </w:r>
      <w:r w:rsidRPr="00475E43">
        <w:tab/>
      </w:r>
    </w:p>
    <w:p w:rsidR="007B6388" w:rsidRPr="00475E43" w:rsidRDefault="007B6388" w:rsidP="007B6388">
      <w:pPr>
        <w:pStyle w:val="PlaceEven"/>
      </w:pPr>
      <w:r w:rsidRPr="00475E43">
        <w:t>5.</w:t>
      </w:r>
      <w:r w:rsidRPr="00475E43">
        <w:tab/>
        <w:t>Lucy Gotta</w:t>
      </w:r>
      <w:r w:rsidRPr="00475E43">
        <w:tab/>
        <w:t>15/11/00</w:t>
      </w:r>
      <w:r w:rsidRPr="00475E43">
        <w:tab/>
        <w:t>Co Oxford</w:t>
      </w:r>
      <w:r w:rsidRPr="00475E43">
        <w:tab/>
      </w:r>
      <w:r w:rsidRPr="00475E43">
        <w:tab/>
        <w:t xml:space="preserve"> 1:15.81</w:t>
      </w:r>
      <w:r w:rsidRPr="00475E43">
        <w:tab/>
      </w:r>
      <w:r w:rsidRPr="00475E43">
        <w:tab/>
      </w:r>
      <w:r w:rsidRPr="00475E43">
        <w:tab/>
        <w:t>386</w:t>
      </w:r>
      <w:r w:rsidRPr="00475E43">
        <w:tab/>
      </w:r>
    </w:p>
    <w:p w:rsidR="007B6388" w:rsidRPr="00475E43" w:rsidRDefault="007B6388" w:rsidP="007B6388">
      <w:pPr>
        <w:pStyle w:val="PlaceEven"/>
      </w:pPr>
      <w:r w:rsidRPr="00475E43">
        <w:t>6.</w:t>
      </w:r>
      <w:r w:rsidRPr="00475E43">
        <w:tab/>
        <w:t>Kate Marriott</w:t>
      </w:r>
      <w:r w:rsidRPr="00475E43">
        <w:tab/>
        <w:t>13/01/00</w:t>
      </w:r>
      <w:r w:rsidRPr="00475E43">
        <w:tab/>
        <w:t>Swindon Dolp</w:t>
      </w:r>
      <w:r w:rsidRPr="00475E43">
        <w:tab/>
      </w:r>
      <w:r w:rsidRPr="00475E43">
        <w:tab/>
        <w:t xml:space="preserve"> 1:16.63</w:t>
      </w:r>
      <w:r w:rsidRPr="00475E43">
        <w:tab/>
      </w:r>
      <w:r w:rsidRPr="00475E43">
        <w:tab/>
      </w:r>
      <w:r w:rsidRPr="00475E43">
        <w:tab/>
        <w:t>374</w:t>
      </w:r>
      <w:r w:rsidRPr="00475E43">
        <w:tab/>
      </w:r>
    </w:p>
    <w:p w:rsidR="007B6388" w:rsidRPr="00475E43" w:rsidRDefault="007B6388" w:rsidP="007B6388">
      <w:pPr>
        <w:pStyle w:val="PlaceEven"/>
      </w:pPr>
      <w:r w:rsidRPr="00475E43">
        <w:t>7.</w:t>
      </w:r>
      <w:r w:rsidRPr="00475E43">
        <w:tab/>
        <w:t>Laura Brown</w:t>
      </w:r>
      <w:r w:rsidRPr="00475E43">
        <w:tab/>
        <w:t>22/06/99</w:t>
      </w:r>
      <w:r w:rsidRPr="00475E43">
        <w:tab/>
        <w:t>Swindon Dolp</w:t>
      </w:r>
      <w:r w:rsidRPr="00475E43">
        <w:tab/>
      </w:r>
      <w:r w:rsidRPr="00475E43">
        <w:tab/>
        <w:t xml:space="preserve"> 1:17.56</w:t>
      </w:r>
      <w:r w:rsidRPr="00475E43">
        <w:tab/>
      </w:r>
      <w:r w:rsidRPr="00475E43">
        <w:tab/>
      </w:r>
      <w:r w:rsidRPr="00475E43">
        <w:tab/>
        <w:t>361</w:t>
      </w:r>
      <w:r w:rsidRPr="00475E43">
        <w:tab/>
      </w:r>
    </w:p>
    <w:p w:rsidR="007B6388" w:rsidRPr="00475E43" w:rsidRDefault="007B6388" w:rsidP="007B6388">
      <w:pPr>
        <w:pStyle w:val="PlaceEven"/>
      </w:pPr>
      <w:r w:rsidRPr="00475E43">
        <w:t>8.</w:t>
      </w:r>
      <w:r w:rsidRPr="00475E43">
        <w:tab/>
        <w:t>Florence Losasso</w:t>
      </w:r>
      <w:r w:rsidRPr="00475E43">
        <w:tab/>
        <w:t>10/07/99</w:t>
      </w:r>
      <w:r w:rsidRPr="00475E43">
        <w:tab/>
        <w:t>Caradon</w:t>
      </w:r>
      <w:r w:rsidRPr="00475E43">
        <w:tab/>
      </w:r>
      <w:r w:rsidRPr="00475E43">
        <w:tab/>
        <w:t xml:space="preserve"> 1:22.59</w:t>
      </w:r>
      <w:r w:rsidRPr="00475E43">
        <w:tab/>
      </w:r>
      <w:r w:rsidRPr="00475E43">
        <w:tab/>
      </w:r>
      <w:r w:rsidRPr="00475E43">
        <w:tab/>
        <w:t>299</w:t>
      </w:r>
      <w:r w:rsidRPr="00475E43">
        <w:tab/>
      </w:r>
    </w:p>
    <w:p w:rsidR="007B6388" w:rsidRPr="00475E43" w:rsidRDefault="007B6388" w:rsidP="007B6388">
      <w:pPr>
        <w:pStyle w:val="PlaceEven"/>
      </w:pPr>
      <w:r w:rsidRPr="00475E43">
        <w:t>9.</w:t>
      </w:r>
      <w:r w:rsidRPr="00475E43">
        <w:tab/>
        <w:t>Hannah Brown</w:t>
      </w:r>
      <w:r w:rsidRPr="00475E43">
        <w:tab/>
        <w:t>18/10/00</w:t>
      </w:r>
      <w:r w:rsidRPr="00475E43">
        <w:tab/>
        <w:t>Swindon Dolp</w:t>
      </w:r>
      <w:r w:rsidRPr="00475E43">
        <w:tab/>
      </w:r>
      <w:r w:rsidRPr="00475E43">
        <w:tab/>
        <w:t xml:space="preserve"> 1:22.73</w:t>
      </w:r>
      <w:r w:rsidRPr="00475E43">
        <w:tab/>
      </w:r>
      <w:r w:rsidRPr="00475E43">
        <w:tab/>
      </w:r>
      <w:r w:rsidRPr="00475E43">
        <w:tab/>
        <w:t>297</w:t>
      </w:r>
      <w:r w:rsidRPr="00475E43">
        <w:tab/>
      </w:r>
    </w:p>
    <w:p w:rsidR="007B6388" w:rsidRPr="00475E43" w:rsidRDefault="007B6388" w:rsidP="007B6388">
      <w:pPr>
        <w:pStyle w:val="PlaceEven"/>
      </w:pPr>
      <w:r w:rsidRPr="00475E43">
        <w:t>10.</w:t>
      </w:r>
      <w:r w:rsidRPr="00475E43">
        <w:tab/>
        <w:t>Sarah Chapman</w:t>
      </w:r>
      <w:r w:rsidRPr="00475E43">
        <w:tab/>
        <w:t>22/01/00</w:t>
      </w:r>
      <w:r w:rsidRPr="00475E43">
        <w:tab/>
        <w:t>Leamington</w:t>
      </w:r>
      <w:r w:rsidRPr="00475E43">
        <w:tab/>
      </w:r>
      <w:r w:rsidRPr="00475E43">
        <w:tab/>
        <w:t xml:space="preserve"> 1:23.11</w:t>
      </w:r>
      <w:r w:rsidRPr="00475E43">
        <w:tab/>
      </w:r>
      <w:r w:rsidRPr="00475E43">
        <w:tab/>
      </w:r>
      <w:r w:rsidRPr="00475E43">
        <w:tab/>
        <w:t>293</w:t>
      </w:r>
      <w:r w:rsidRPr="00475E43">
        <w:tab/>
      </w:r>
    </w:p>
    <w:p w:rsidR="007B6388" w:rsidRPr="00475E43" w:rsidRDefault="007B6388" w:rsidP="007B6388">
      <w:pPr>
        <w:pStyle w:val="PlaceEven"/>
      </w:pPr>
      <w:r w:rsidRPr="00475E43">
        <w:t xml:space="preserve"> </w:t>
      </w:r>
      <w:r w:rsidRPr="00475E43">
        <w:tab/>
        <w:t>Bethany Durston</w:t>
      </w:r>
      <w:r w:rsidRPr="00475E43">
        <w:tab/>
        <w:t>20/08/00</w:t>
      </w:r>
      <w:r w:rsidRPr="00475E43">
        <w:tab/>
        <w:t>Swindon Dolp</w:t>
      </w:r>
      <w:r w:rsidRPr="00475E43">
        <w:tab/>
      </w:r>
      <w:r w:rsidRPr="00475E43">
        <w:tab/>
      </w:r>
      <w:r>
        <w:t>DNC</w:t>
      </w:r>
      <w:r w:rsidRPr="00475E43">
        <w:tab/>
      </w:r>
      <w:r w:rsidRPr="00475E43">
        <w:tab/>
      </w:r>
      <w:r w:rsidRPr="00475E43">
        <w:tab/>
      </w:r>
      <w:r w:rsidRPr="00475E43">
        <w:tab/>
      </w:r>
    </w:p>
    <w:p w:rsidR="007B6388" w:rsidRPr="00475E43" w:rsidRDefault="007B6388" w:rsidP="007B6388">
      <w:pPr>
        <w:pStyle w:val="AgeGroupHeader"/>
      </w:pPr>
      <w:r w:rsidRPr="00475E43">
        <w:t xml:space="preserve">15/16 Yrs </w:t>
      </w:r>
      <w:r>
        <w:t>Age Group</w:t>
      </w:r>
      <w:r w:rsidRPr="00475E43">
        <w:t xml:space="preserve"> - Full Results</w:t>
      </w:r>
    </w:p>
    <w:p w:rsidR="007B6388" w:rsidRPr="00475E43" w:rsidRDefault="007B6388" w:rsidP="007B6388">
      <w:pPr>
        <w:pStyle w:val="PlaceHeader"/>
      </w:pPr>
      <w:r>
        <w:t>Place</w:t>
      </w:r>
      <w:r w:rsidRPr="00475E43">
        <w:tab/>
        <w:t>Name</w:t>
      </w:r>
      <w:r w:rsidRPr="00475E43">
        <w:tab/>
      </w:r>
      <w:proofErr w:type="gramStart"/>
      <w:r w:rsidRPr="00475E43">
        <w:t>DoB</w:t>
      </w:r>
      <w:proofErr w:type="gramEnd"/>
      <w:r w:rsidRPr="00475E43">
        <w:tab/>
        <w:t>Club</w:t>
      </w:r>
      <w:r w:rsidRPr="00475E43">
        <w:tab/>
      </w:r>
      <w:r w:rsidRPr="00475E43">
        <w:tab/>
        <w:t>Time</w:t>
      </w:r>
      <w:r w:rsidRPr="00475E43">
        <w:tab/>
      </w:r>
      <w:r w:rsidRPr="00475E43">
        <w:tab/>
      </w:r>
      <w:r w:rsidRPr="00475E43">
        <w:tab/>
        <w:t>FINA Pt</w:t>
      </w:r>
      <w:r w:rsidRPr="00475E43">
        <w:tab/>
      </w:r>
    </w:p>
    <w:p w:rsidR="007B6388" w:rsidRPr="00475E43" w:rsidRDefault="007B6388" w:rsidP="007B6388">
      <w:pPr>
        <w:pStyle w:val="PlaceEven"/>
      </w:pPr>
      <w:r w:rsidRPr="00475E43">
        <w:t>1.</w:t>
      </w:r>
      <w:r w:rsidRPr="00475E43">
        <w:tab/>
        <w:t>Bethani-Ellen Crouch</w:t>
      </w:r>
      <w:r w:rsidRPr="00475E43">
        <w:tab/>
        <w:t>04/04/97</w:t>
      </w:r>
      <w:r w:rsidRPr="00475E43">
        <w:tab/>
        <w:t>Swindon Dolp</w:t>
      </w:r>
      <w:r w:rsidRPr="00475E43">
        <w:tab/>
      </w:r>
      <w:r w:rsidRPr="00475E43">
        <w:tab/>
        <w:t xml:space="preserve"> 1:10.97</w:t>
      </w:r>
      <w:r w:rsidRPr="00475E43">
        <w:tab/>
      </w:r>
      <w:r w:rsidRPr="00475E43">
        <w:tab/>
      </w:r>
      <w:r w:rsidRPr="00475E43">
        <w:tab/>
        <w:t>471</w:t>
      </w:r>
      <w:r w:rsidRPr="00475E43">
        <w:tab/>
      </w:r>
    </w:p>
    <w:p w:rsidR="007B6388" w:rsidRPr="00475E43" w:rsidRDefault="007B6388" w:rsidP="007B6388">
      <w:pPr>
        <w:pStyle w:val="PlaceEven"/>
      </w:pPr>
      <w:r w:rsidRPr="00475E43">
        <w:t>2.</w:t>
      </w:r>
      <w:r w:rsidRPr="00475E43">
        <w:tab/>
        <w:t>Danielle Lewis</w:t>
      </w:r>
      <w:r w:rsidRPr="00475E43">
        <w:tab/>
        <w:t>27/10/97</w:t>
      </w:r>
      <w:r w:rsidRPr="00475E43">
        <w:tab/>
        <w:t>Swindon Dolp</w:t>
      </w:r>
      <w:r w:rsidRPr="00475E43">
        <w:tab/>
      </w:r>
      <w:r w:rsidRPr="00475E43">
        <w:tab/>
        <w:t xml:space="preserve"> 1:14.14</w:t>
      </w:r>
      <w:r w:rsidRPr="00475E43">
        <w:tab/>
      </w:r>
      <w:r w:rsidRPr="00475E43">
        <w:tab/>
      </w:r>
      <w:r w:rsidRPr="00475E43">
        <w:tab/>
        <w:t>413</w:t>
      </w:r>
      <w:r w:rsidRPr="00475E43">
        <w:tab/>
      </w:r>
    </w:p>
    <w:p w:rsidR="007B6388" w:rsidRPr="00475E43" w:rsidRDefault="007B6388" w:rsidP="007B6388">
      <w:pPr>
        <w:pStyle w:val="PlaceEven"/>
      </w:pPr>
      <w:r w:rsidRPr="00475E43">
        <w:t>3.</w:t>
      </w:r>
      <w:r w:rsidRPr="00475E43">
        <w:tab/>
        <w:t>Elizabeth Cusack</w:t>
      </w:r>
      <w:r w:rsidRPr="00475E43">
        <w:tab/>
        <w:t>17/06/98</w:t>
      </w:r>
      <w:r w:rsidRPr="00475E43">
        <w:tab/>
        <w:t>Salisbury</w:t>
      </w:r>
      <w:r w:rsidRPr="00475E43">
        <w:tab/>
      </w:r>
      <w:r w:rsidRPr="00475E43">
        <w:tab/>
        <w:t xml:space="preserve"> 1:16.23</w:t>
      </w:r>
      <w:r w:rsidRPr="00475E43">
        <w:tab/>
      </w:r>
      <w:r w:rsidRPr="00475E43">
        <w:tab/>
      </w:r>
      <w:r w:rsidRPr="00475E43">
        <w:tab/>
        <w:t>380</w:t>
      </w:r>
      <w:r w:rsidRPr="00475E43">
        <w:tab/>
      </w:r>
    </w:p>
    <w:p w:rsidR="007B6388" w:rsidRPr="00475E43" w:rsidRDefault="007B6388" w:rsidP="007B6388">
      <w:pPr>
        <w:pStyle w:val="PlaceEven"/>
      </w:pPr>
      <w:r w:rsidRPr="00475E43">
        <w:t>4.</w:t>
      </w:r>
      <w:r w:rsidRPr="00475E43">
        <w:tab/>
        <w:t>Kayleigh Bartlett</w:t>
      </w:r>
      <w:r w:rsidRPr="00475E43">
        <w:tab/>
        <w:t>28/05/98</w:t>
      </w:r>
      <w:r w:rsidRPr="00475E43">
        <w:tab/>
        <w:t>Swindon Dolp</w:t>
      </w:r>
      <w:r w:rsidRPr="00475E43">
        <w:tab/>
      </w:r>
      <w:r w:rsidRPr="00475E43">
        <w:tab/>
        <w:t xml:space="preserve"> 1:22.14</w:t>
      </w:r>
      <w:r w:rsidRPr="00475E43">
        <w:tab/>
      </w:r>
      <w:r w:rsidRPr="00475E43">
        <w:tab/>
      </w:r>
      <w:r w:rsidRPr="00475E43">
        <w:tab/>
        <w:t>303</w:t>
      </w:r>
      <w:r w:rsidRPr="00475E43">
        <w:tab/>
      </w:r>
    </w:p>
    <w:p w:rsidR="007B6388" w:rsidRPr="00475E43" w:rsidRDefault="007B6388" w:rsidP="007B6388">
      <w:pPr>
        <w:pStyle w:val="PlaceEven"/>
      </w:pPr>
      <w:r w:rsidRPr="00475E43">
        <w:t>5.</w:t>
      </w:r>
      <w:r w:rsidRPr="00475E43">
        <w:tab/>
        <w:t>Phoebe McGowan</w:t>
      </w:r>
      <w:r w:rsidRPr="00475E43">
        <w:tab/>
        <w:t>09/02/98</w:t>
      </w:r>
      <w:r w:rsidRPr="00475E43">
        <w:tab/>
        <w:t>Caradon</w:t>
      </w:r>
      <w:r w:rsidRPr="00475E43">
        <w:tab/>
      </w:r>
      <w:r w:rsidRPr="00475E43">
        <w:tab/>
        <w:t xml:space="preserve"> 1:25.40</w:t>
      </w:r>
      <w:r w:rsidRPr="00475E43">
        <w:tab/>
      </w:r>
      <w:r w:rsidRPr="00475E43">
        <w:tab/>
      </w:r>
      <w:r w:rsidRPr="00475E43">
        <w:tab/>
        <w:t>270</w:t>
      </w:r>
      <w:r w:rsidRPr="00475E43">
        <w:tab/>
      </w:r>
    </w:p>
    <w:p w:rsidR="007B6388" w:rsidRPr="00475E43" w:rsidRDefault="007B6388" w:rsidP="007B6388">
      <w:pPr>
        <w:pStyle w:val="PlaceEven"/>
      </w:pPr>
      <w:r w:rsidRPr="00475E43">
        <w:t xml:space="preserve"> </w:t>
      </w:r>
      <w:r w:rsidRPr="00475E43">
        <w:tab/>
        <w:t>Gemma Lucas</w:t>
      </w:r>
      <w:r w:rsidRPr="00475E43">
        <w:tab/>
        <w:t>28/03/97</w:t>
      </w:r>
      <w:r w:rsidRPr="00475E43">
        <w:tab/>
        <w:t>Swindon Dolp</w:t>
      </w:r>
      <w:r w:rsidRPr="00475E43">
        <w:tab/>
      </w:r>
      <w:r w:rsidRPr="00475E43">
        <w:tab/>
      </w:r>
      <w:r>
        <w:t>DNC</w:t>
      </w:r>
      <w:r w:rsidRPr="00475E43">
        <w:tab/>
      </w:r>
      <w:r w:rsidRPr="00475E43">
        <w:tab/>
      </w:r>
      <w:r w:rsidRPr="00475E43">
        <w:tab/>
      </w:r>
      <w:r w:rsidRPr="00475E43">
        <w:tab/>
      </w:r>
    </w:p>
    <w:p w:rsidR="007B6388" w:rsidRPr="00475E43" w:rsidRDefault="007B6388" w:rsidP="007B6388">
      <w:pPr>
        <w:pStyle w:val="AgeGroupHeader"/>
      </w:pPr>
      <w:r w:rsidRPr="00475E43">
        <w:t xml:space="preserve">17 Yrs/Over </w:t>
      </w:r>
      <w:r>
        <w:t>Age Group</w:t>
      </w:r>
      <w:r w:rsidRPr="00475E43">
        <w:t xml:space="preserve"> - Full Results</w:t>
      </w:r>
    </w:p>
    <w:p w:rsidR="007B6388" w:rsidRPr="00475E43" w:rsidRDefault="007B6388" w:rsidP="007B6388">
      <w:pPr>
        <w:pStyle w:val="PlaceHeader"/>
      </w:pPr>
      <w:r>
        <w:t>Place</w:t>
      </w:r>
      <w:r w:rsidRPr="00475E43">
        <w:tab/>
        <w:t>Name</w:t>
      </w:r>
      <w:r w:rsidRPr="00475E43">
        <w:tab/>
      </w:r>
      <w:proofErr w:type="gramStart"/>
      <w:r w:rsidRPr="00475E43">
        <w:t>DoB</w:t>
      </w:r>
      <w:proofErr w:type="gramEnd"/>
      <w:r w:rsidRPr="00475E43">
        <w:tab/>
        <w:t>Club</w:t>
      </w:r>
      <w:r w:rsidRPr="00475E43">
        <w:tab/>
      </w:r>
      <w:r w:rsidRPr="00475E43">
        <w:tab/>
        <w:t>Time</w:t>
      </w:r>
      <w:r w:rsidRPr="00475E43">
        <w:tab/>
      </w:r>
      <w:r w:rsidRPr="00475E43">
        <w:tab/>
      </w:r>
      <w:r w:rsidRPr="00475E43">
        <w:tab/>
        <w:t>FINA Pt</w:t>
      </w:r>
      <w:r w:rsidRPr="00475E43">
        <w:tab/>
      </w:r>
    </w:p>
    <w:p w:rsidR="007B6388" w:rsidRDefault="007B6388" w:rsidP="007B6388">
      <w:pPr>
        <w:pStyle w:val="PlaceEven"/>
      </w:pPr>
      <w:r w:rsidRPr="00475E43">
        <w:t xml:space="preserve"> </w:t>
      </w:r>
      <w:r w:rsidRPr="00475E43">
        <w:tab/>
        <w:t>Danielle Hunt</w:t>
      </w:r>
      <w:r w:rsidRPr="00475E43">
        <w:tab/>
        <w:t>19/06/89</w:t>
      </w:r>
      <w:r w:rsidRPr="00475E43">
        <w:tab/>
        <w:t>Worcester</w:t>
      </w:r>
      <w:r w:rsidRPr="00475E43">
        <w:tab/>
      </w:r>
      <w:r w:rsidRPr="00475E43">
        <w:tab/>
      </w:r>
      <w:r>
        <w:t>DNC</w:t>
      </w:r>
      <w:r w:rsidRPr="00475E43">
        <w:tab/>
      </w:r>
      <w:r w:rsidRPr="00475E43">
        <w:tab/>
      </w:r>
      <w:r w:rsidRPr="00475E43">
        <w:tab/>
      </w:r>
      <w:r w:rsidRPr="00475E43">
        <w:tab/>
      </w:r>
    </w:p>
    <w:p w:rsidR="004A22EB" w:rsidRDefault="004A22EB" w:rsidP="007B6388">
      <w:pPr>
        <w:pStyle w:val="SplitLong"/>
      </w:pPr>
    </w:p>
    <w:p w:rsidR="007B6388" w:rsidRDefault="007B6388" w:rsidP="007B6388">
      <w:pPr>
        <w:pStyle w:val="SplitLong"/>
      </w:pPr>
    </w:p>
    <w:p w:rsidR="007B6388" w:rsidRPr="001B0848" w:rsidRDefault="007B6388" w:rsidP="007B6388">
      <w:pPr>
        <w:pStyle w:val="EventHeader"/>
      </w:pPr>
      <w:r>
        <w:t>EVENT</w:t>
      </w:r>
      <w:r w:rsidRPr="001B0848">
        <w:t xml:space="preserve"> 10 Boys Open 100m Backstroke          </w:t>
      </w:r>
    </w:p>
    <w:p w:rsidR="007B6388" w:rsidRPr="001B0848" w:rsidRDefault="007B6388" w:rsidP="007B6388">
      <w:pPr>
        <w:pStyle w:val="AgeGroupHeader"/>
      </w:pPr>
      <w:r w:rsidRPr="001B0848">
        <w:t xml:space="preserve">10 Yrs </w:t>
      </w:r>
      <w:r>
        <w:t>Age Group</w:t>
      </w:r>
      <w:r w:rsidRPr="001B0848">
        <w:t xml:space="preserve"> - Full Results</w:t>
      </w:r>
    </w:p>
    <w:p w:rsidR="007B6388" w:rsidRPr="001B0848" w:rsidRDefault="007B6388" w:rsidP="007B6388">
      <w:pPr>
        <w:pStyle w:val="PlaceHeader"/>
      </w:pPr>
      <w:r>
        <w:t>Place</w:t>
      </w:r>
      <w:r w:rsidRPr="001B0848">
        <w:tab/>
        <w:t>Name</w:t>
      </w:r>
      <w:r w:rsidRPr="001B0848">
        <w:tab/>
      </w:r>
      <w:proofErr w:type="gramStart"/>
      <w:r w:rsidRPr="001B0848">
        <w:t>DoB</w:t>
      </w:r>
      <w:proofErr w:type="gramEnd"/>
      <w:r w:rsidRPr="001B0848">
        <w:tab/>
        <w:t>Club</w:t>
      </w:r>
      <w:r w:rsidRPr="001B0848">
        <w:tab/>
      </w:r>
      <w:r w:rsidRPr="001B0848">
        <w:tab/>
        <w:t>Time</w:t>
      </w:r>
      <w:r w:rsidRPr="001B0848">
        <w:tab/>
      </w:r>
      <w:r w:rsidRPr="001B0848">
        <w:tab/>
      </w:r>
      <w:r w:rsidRPr="001B0848">
        <w:tab/>
        <w:t>FINA Pt</w:t>
      </w:r>
      <w:r w:rsidRPr="001B0848">
        <w:tab/>
      </w:r>
    </w:p>
    <w:p w:rsidR="007B6388" w:rsidRPr="001B0848" w:rsidRDefault="007B6388" w:rsidP="007B6388">
      <w:pPr>
        <w:pStyle w:val="PlaceEven"/>
      </w:pPr>
      <w:r w:rsidRPr="001B0848">
        <w:t>1.</w:t>
      </w:r>
      <w:r w:rsidRPr="001B0848">
        <w:tab/>
        <w:t>Henry Pearce</w:t>
      </w:r>
      <w:r w:rsidRPr="001B0848">
        <w:tab/>
        <w:t>06/11/03</w:t>
      </w:r>
      <w:r w:rsidRPr="001B0848">
        <w:tab/>
        <w:t>Swindon Dolp</w:t>
      </w:r>
      <w:r w:rsidRPr="001B0848">
        <w:tab/>
      </w:r>
      <w:r w:rsidRPr="001B0848">
        <w:tab/>
        <w:t xml:space="preserve"> 1:25.95</w:t>
      </w:r>
      <w:r w:rsidRPr="001B0848">
        <w:tab/>
      </w:r>
      <w:r w:rsidRPr="001B0848">
        <w:tab/>
      </w:r>
      <w:r w:rsidRPr="001B0848">
        <w:tab/>
        <w:t>184</w:t>
      </w:r>
      <w:r w:rsidRPr="001B0848">
        <w:tab/>
      </w:r>
    </w:p>
    <w:p w:rsidR="007B6388" w:rsidRPr="001B0848" w:rsidRDefault="007B6388" w:rsidP="007B6388">
      <w:pPr>
        <w:pStyle w:val="PlaceEven"/>
      </w:pPr>
      <w:r w:rsidRPr="001B0848">
        <w:t>2.</w:t>
      </w:r>
      <w:r w:rsidRPr="001B0848">
        <w:tab/>
        <w:t>Benjamin Cummins</w:t>
      </w:r>
      <w:r w:rsidRPr="001B0848">
        <w:tab/>
        <w:t>18/03/03</w:t>
      </w:r>
      <w:r w:rsidRPr="001B0848">
        <w:tab/>
        <w:t>Westbury</w:t>
      </w:r>
      <w:r w:rsidRPr="001B0848">
        <w:tab/>
      </w:r>
      <w:r w:rsidRPr="001B0848">
        <w:tab/>
        <w:t xml:space="preserve"> 1:31.17</w:t>
      </w:r>
      <w:r w:rsidRPr="001B0848">
        <w:tab/>
      </w:r>
      <w:r w:rsidRPr="001B0848">
        <w:tab/>
      </w:r>
      <w:r w:rsidRPr="001B0848">
        <w:tab/>
        <w:t>154</w:t>
      </w:r>
      <w:r w:rsidRPr="001B0848">
        <w:tab/>
      </w:r>
    </w:p>
    <w:p w:rsidR="007B6388" w:rsidRPr="001B0848" w:rsidRDefault="007B6388" w:rsidP="007B6388">
      <w:pPr>
        <w:pStyle w:val="PlaceEven"/>
      </w:pPr>
      <w:r w:rsidRPr="001B0848">
        <w:t>3.</w:t>
      </w:r>
      <w:r w:rsidRPr="001B0848">
        <w:tab/>
        <w:t>Edward Fox</w:t>
      </w:r>
      <w:r w:rsidRPr="001B0848">
        <w:tab/>
        <w:t>02/03/03</w:t>
      </w:r>
      <w:r w:rsidRPr="001B0848">
        <w:tab/>
        <w:t>Caradon</w:t>
      </w:r>
      <w:r w:rsidRPr="001B0848">
        <w:tab/>
      </w:r>
      <w:r w:rsidRPr="001B0848">
        <w:tab/>
        <w:t xml:space="preserve"> 1:49.98</w:t>
      </w:r>
      <w:r w:rsidRPr="001B0848">
        <w:tab/>
      </w:r>
      <w:r w:rsidRPr="001B0848">
        <w:tab/>
      </w:r>
      <w:r w:rsidRPr="001B0848">
        <w:tab/>
        <w:t>88</w:t>
      </w:r>
      <w:r w:rsidRPr="001B0848">
        <w:tab/>
      </w:r>
    </w:p>
    <w:p w:rsidR="007B6388" w:rsidRPr="001B0848" w:rsidRDefault="007B6388" w:rsidP="007B6388">
      <w:pPr>
        <w:pStyle w:val="PlaceEven"/>
      </w:pPr>
      <w:r w:rsidRPr="001B0848">
        <w:t xml:space="preserve"> </w:t>
      </w:r>
      <w:r w:rsidRPr="001B0848">
        <w:tab/>
        <w:t>Matthew Edwards T/T</w:t>
      </w:r>
      <w:r w:rsidRPr="001B0848">
        <w:tab/>
        <w:t>08/05/03</w:t>
      </w:r>
      <w:r w:rsidRPr="001B0848">
        <w:tab/>
        <w:t>Swindon Dolp</w:t>
      </w:r>
      <w:r w:rsidRPr="001B0848">
        <w:tab/>
      </w:r>
      <w:r w:rsidRPr="001B0848">
        <w:tab/>
        <w:t xml:space="preserve">DQ FI     </w:t>
      </w:r>
      <w:r w:rsidRPr="001B0848">
        <w:tab/>
      </w:r>
      <w:r w:rsidRPr="001B0848">
        <w:tab/>
      </w:r>
      <w:r w:rsidRPr="001B0848">
        <w:tab/>
      </w:r>
      <w:r w:rsidRPr="001B0848">
        <w:tab/>
      </w:r>
    </w:p>
    <w:p w:rsidR="007B6388" w:rsidRPr="001B0848" w:rsidRDefault="007B6388" w:rsidP="007B6388">
      <w:pPr>
        <w:pStyle w:val="AgeGroupHeader"/>
      </w:pPr>
      <w:r w:rsidRPr="001B0848">
        <w:t xml:space="preserve">11/12 Yrs </w:t>
      </w:r>
      <w:r>
        <w:t>Age Group</w:t>
      </w:r>
      <w:r w:rsidRPr="001B0848">
        <w:t xml:space="preserve"> - Full Results</w:t>
      </w:r>
    </w:p>
    <w:p w:rsidR="007B6388" w:rsidRPr="001B0848" w:rsidRDefault="007B6388" w:rsidP="007B6388">
      <w:pPr>
        <w:pStyle w:val="PlaceHeader"/>
      </w:pPr>
      <w:r>
        <w:t>Place</w:t>
      </w:r>
      <w:r w:rsidRPr="001B0848">
        <w:tab/>
        <w:t>Name</w:t>
      </w:r>
      <w:r w:rsidRPr="001B0848">
        <w:tab/>
      </w:r>
      <w:proofErr w:type="gramStart"/>
      <w:r w:rsidRPr="001B0848">
        <w:t>DoB</w:t>
      </w:r>
      <w:proofErr w:type="gramEnd"/>
      <w:r w:rsidRPr="001B0848">
        <w:tab/>
        <w:t>Club</w:t>
      </w:r>
      <w:r w:rsidRPr="001B0848">
        <w:tab/>
      </w:r>
      <w:r w:rsidRPr="001B0848">
        <w:tab/>
        <w:t>Time</w:t>
      </w:r>
      <w:r w:rsidRPr="001B0848">
        <w:tab/>
      </w:r>
      <w:r w:rsidRPr="001B0848">
        <w:tab/>
      </w:r>
      <w:r w:rsidRPr="001B0848">
        <w:tab/>
        <w:t>FINA Pt</w:t>
      </w:r>
      <w:r w:rsidRPr="001B0848">
        <w:tab/>
      </w:r>
    </w:p>
    <w:p w:rsidR="007B6388" w:rsidRPr="001B0848" w:rsidRDefault="007B6388" w:rsidP="007B6388">
      <w:pPr>
        <w:pStyle w:val="PlaceEven"/>
      </w:pPr>
      <w:r w:rsidRPr="001B0848">
        <w:t>1.</w:t>
      </w:r>
      <w:r w:rsidRPr="001B0848">
        <w:tab/>
        <w:t>Evan Brunsdon</w:t>
      </w:r>
      <w:r w:rsidRPr="001B0848">
        <w:tab/>
        <w:t>31/08/01</w:t>
      </w:r>
      <w:r w:rsidRPr="001B0848">
        <w:tab/>
        <w:t>Weston S M</w:t>
      </w:r>
      <w:r w:rsidRPr="001B0848">
        <w:tab/>
      </w:r>
      <w:r w:rsidRPr="001B0848">
        <w:tab/>
        <w:t xml:space="preserve"> 1:16.65</w:t>
      </w:r>
      <w:r w:rsidRPr="001B0848">
        <w:tab/>
      </w:r>
      <w:r w:rsidRPr="001B0848">
        <w:tab/>
      </w:r>
      <w:r w:rsidRPr="001B0848">
        <w:tab/>
        <w:t>260</w:t>
      </w:r>
      <w:r w:rsidRPr="001B0848">
        <w:tab/>
      </w:r>
    </w:p>
    <w:p w:rsidR="007B6388" w:rsidRPr="001B0848" w:rsidRDefault="007B6388" w:rsidP="007B6388">
      <w:pPr>
        <w:pStyle w:val="PlaceEven"/>
      </w:pPr>
      <w:r w:rsidRPr="001B0848">
        <w:t>2.</w:t>
      </w:r>
      <w:r w:rsidRPr="001B0848">
        <w:tab/>
        <w:t>Joshua Fox</w:t>
      </w:r>
      <w:r w:rsidRPr="001B0848">
        <w:tab/>
        <w:t>22/04/01</w:t>
      </w:r>
      <w:r w:rsidRPr="001B0848">
        <w:tab/>
        <w:t>Swindon Dolp</w:t>
      </w:r>
      <w:r w:rsidRPr="001B0848">
        <w:tab/>
      </w:r>
      <w:r w:rsidRPr="001B0848">
        <w:tab/>
        <w:t xml:space="preserve"> 1:17.13</w:t>
      </w:r>
      <w:r w:rsidRPr="001B0848">
        <w:tab/>
      </w:r>
      <w:r w:rsidRPr="001B0848">
        <w:tab/>
      </w:r>
      <w:r w:rsidRPr="001B0848">
        <w:tab/>
        <w:t>255</w:t>
      </w:r>
      <w:r w:rsidRPr="001B0848">
        <w:tab/>
      </w:r>
    </w:p>
    <w:p w:rsidR="007B6388" w:rsidRPr="001B0848" w:rsidRDefault="007B6388" w:rsidP="007B6388">
      <w:pPr>
        <w:pStyle w:val="PlaceEven"/>
      </w:pPr>
      <w:r w:rsidRPr="001B0848">
        <w:t>3.</w:t>
      </w:r>
      <w:r w:rsidRPr="001B0848">
        <w:tab/>
        <w:t>Franklyn Wong</w:t>
      </w:r>
      <w:r w:rsidRPr="001B0848">
        <w:tab/>
        <w:t>15/10/01</w:t>
      </w:r>
      <w:r w:rsidRPr="001B0848">
        <w:tab/>
        <w:t>Swindon Dolp</w:t>
      </w:r>
      <w:r w:rsidRPr="001B0848">
        <w:tab/>
      </w:r>
      <w:r w:rsidRPr="001B0848">
        <w:tab/>
        <w:t xml:space="preserve"> 1:21.68</w:t>
      </w:r>
      <w:r w:rsidRPr="001B0848">
        <w:tab/>
      </w:r>
      <w:r w:rsidRPr="001B0848">
        <w:tab/>
      </w:r>
      <w:r w:rsidRPr="001B0848">
        <w:tab/>
        <w:t>215</w:t>
      </w:r>
      <w:r w:rsidRPr="001B0848">
        <w:tab/>
      </w:r>
    </w:p>
    <w:p w:rsidR="007B6388" w:rsidRPr="001B0848" w:rsidRDefault="007B6388" w:rsidP="007B6388">
      <w:pPr>
        <w:pStyle w:val="PlaceEven"/>
      </w:pPr>
      <w:r w:rsidRPr="001B0848">
        <w:t>4.</w:t>
      </w:r>
      <w:r w:rsidRPr="001B0848">
        <w:tab/>
        <w:t>Aaron Knight</w:t>
      </w:r>
      <w:r w:rsidRPr="001B0848">
        <w:tab/>
        <w:t>03/06/01</w:t>
      </w:r>
      <w:r w:rsidRPr="001B0848">
        <w:tab/>
        <w:t>Swindon Dolp</w:t>
      </w:r>
      <w:r w:rsidRPr="001B0848">
        <w:tab/>
      </w:r>
      <w:r w:rsidRPr="001B0848">
        <w:tab/>
        <w:t xml:space="preserve"> 1:24.48</w:t>
      </w:r>
      <w:r w:rsidRPr="001B0848">
        <w:tab/>
      </w:r>
      <w:r w:rsidRPr="001B0848">
        <w:tab/>
      </w:r>
      <w:r w:rsidRPr="001B0848">
        <w:tab/>
        <w:t>194</w:t>
      </w:r>
      <w:r w:rsidRPr="001B0848">
        <w:tab/>
      </w:r>
    </w:p>
    <w:p w:rsidR="007B6388" w:rsidRPr="001B0848" w:rsidRDefault="007B6388" w:rsidP="007B6388">
      <w:pPr>
        <w:pStyle w:val="PlaceEven"/>
      </w:pPr>
      <w:r w:rsidRPr="001B0848">
        <w:t>5.</w:t>
      </w:r>
      <w:r w:rsidRPr="001B0848">
        <w:tab/>
        <w:t>Cieran Griffin</w:t>
      </w:r>
      <w:r w:rsidRPr="001B0848">
        <w:tab/>
        <w:t>26/09/01</w:t>
      </w:r>
      <w:r w:rsidRPr="001B0848">
        <w:tab/>
        <w:t>Swindon Dolp</w:t>
      </w:r>
      <w:r w:rsidRPr="001B0848">
        <w:tab/>
      </w:r>
      <w:r w:rsidRPr="001B0848">
        <w:tab/>
        <w:t xml:space="preserve"> 1:26.53</w:t>
      </w:r>
      <w:r w:rsidRPr="001B0848">
        <w:tab/>
      </w:r>
      <w:r w:rsidRPr="001B0848">
        <w:tab/>
      </w:r>
      <w:r w:rsidRPr="001B0848">
        <w:tab/>
        <w:t>180</w:t>
      </w:r>
      <w:r w:rsidRPr="001B0848">
        <w:tab/>
      </w:r>
    </w:p>
    <w:p w:rsidR="007B6388" w:rsidRPr="001B0848" w:rsidRDefault="007B6388" w:rsidP="007B6388">
      <w:pPr>
        <w:pStyle w:val="PlaceEven"/>
      </w:pPr>
      <w:r w:rsidRPr="001B0848">
        <w:t>6.</w:t>
      </w:r>
      <w:r w:rsidRPr="001B0848">
        <w:tab/>
        <w:t>Samuel Mills</w:t>
      </w:r>
      <w:r w:rsidRPr="001B0848">
        <w:tab/>
        <w:t>30/09/01</w:t>
      </w:r>
      <w:r w:rsidRPr="001B0848">
        <w:tab/>
        <w:t>Caradon</w:t>
      </w:r>
      <w:r w:rsidRPr="001B0848">
        <w:tab/>
      </w:r>
      <w:r w:rsidRPr="001B0848">
        <w:tab/>
        <w:t xml:space="preserve"> 1:28.78</w:t>
      </w:r>
      <w:r w:rsidRPr="001B0848">
        <w:tab/>
      </w:r>
      <w:r w:rsidRPr="001B0848">
        <w:tab/>
      </w:r>
      <w:r w:rsidRPr="001B0848">
        <w:tab/>
        <w:t>167</w:t>
      </w:r>
      <w:r w:rsidRPr="001B0848">
        <w:tab/>
      </w:r>
    </w:p>
    <w:p w:rsidR="007B6388" w:rsidRPr="001B0848" w:rsidRDefault="007B6388" w:rsidP="007B6388">
      <w:pPr>
        <w:pStyle w:val="PlaceEven"/>
      </w:pPr>
      <w:r w:rsidRPr="001B0848">
        <w:t>7.</w:t>
      </w:r>
      <w:r w:rsidRPr="001B0848">
        <w:tab/>
        <w:t>Luca Crockford</w:t>
      </w:r>
      <w:r w:rsidRPr="001B0848">
        <w:tab/>
        <w:t>06/12/01</w:t>
      </w:r>
      <w:r w:rsidRPr="001B0848">
        <w:tab/>
        <w:t>Swindon Dolp</w:t>
      </w:r>
      <w:r w:rsidRPr="001B0848">
        <w:tab/>
      </w:r>
      <w:r w:rsidRPr="001B0848">
        <w:tab/>
        <w:t xml:space="preserve"> 1:29.30</w:t>
      </w:r>
      <w:r w:rsidRPr="001B0848">
        <w:tab/>
      </w:r>
      <w:r w:rsidRPr="001B0848">
        <w:tab/>
      </w:r>
      <w:r w:rsidRPr="001B0848">
        <w:tab/>
        <w:t>164</w:t>
      </w:r>
      <w:r w:rsidRPr="001B0848">
        <w:tab/>
      </w:r>
    </w:p>
    <w:p w:rsidR="007B6388" w:rsidRPr="001B0848" w:rsidRDefault="007B6388" w:rsidP="007B6388">
      <w:pPr>
        <w:pStyle w:val="PlaceEven"/>
      </w:pPr>
      <w:r w:rsidRPr="001B0848">
        <w:t>8.</w:t>
      </w:r>
      <w:r w:rsidRPr="001B0848">
        <w:tab/>
        <w:t>Oliver Eaton</w:t>
      </w:r>
      <w:r w:rsidRPr="001B0848">
        <w:tab/>
        <w:t>25/05/02</w:t>
      </w:r>
      <w:r w:rsidRPr="001B0848">
        <w:tab/>
        <w:t>Swindon Dolp</w:t>
      </w:r>
      <w:r w:rsidRPr="001B0848">
        <w:tab/>
      </w:r>
      <w:r w:rsidRPr="001B0848">
        <w:tab/>
        <w:t xml:space="preserve"> 1:31.98</w:t>
      </w:r>
      <w:r w:rsidRPr="001B0848">
        <w:tab/>
      </w:r>
      <w:r w:rsidRPr="001B0848">
        <w:tab/>
      </w:r>
      <w:r w:rsidRPr="001B0848">
        <w:tab/>
        <w:t>150</w:t>
      </w:r>
      <w:r w:rsidRPr="001B0848">
        <w:tab/>
      </w:r>
    </w:p>
    <w:p w:rsidR="007B6388" w:rsidRPr="001B0848" w:rsidRDefault="007B6388" w:rsidP="007B6388">
      <w:pPr>
        <w:pStyle w:val="PlaceEven"/>
      </w:pPr>
      <w:r w:rsidRPr="001B0848">
        <w:t>9.</w:t>
      </w:r>
      <w:r w:rsidRPr="001B0848">
        <w:tab/>
        <w:t>Oscar Epplestone</w:t>
      </w:r>
      <w:r w:rsidRPr="001B0848">
        <w:tab/>
        <w:t>02/10/02</w:t>
      </w:r>
      <w:r w:rsidRPr="001B0848">
        <w:tab/>
        <w:t>Calne Alpha</w:t>
      </w:r>
      <w:r w:rsidRPr="001B0848">
        <w:tab/>
      </w:r>
      <w:r w:rsidRPr="001B0848">
        <w:tab/>
        <w:t xml:space="preserve"> 1:35.31</w:t>
      </w:r>
      <w:r w:rsidRPr="001B0848">
        <w:tab/>
      </w:r>
      <w:r w:rsidRPr="001B0848">
        <w:tab/>
      </w:r>
      <w:r w:rsidRPr="001B0848">
        <w:tab/>
        <w:t>135</w:t>
      </w:r>
      <w:r w:rsidRPr="001B0848">
        <w:tab/>
      </w:r>
    </w:p>
    <w:p w:rsidR="007B6388" w:rsidRPr="001B0848" w:rsidRDefault="007B6388" w:rsidP="007B6388">
      <w:pPr>
        <w:pStyle w:val="PlaceEven"/>
      </w:pPr>
      <w:r w:rsidRPr="001B0848">
        <w:t>10.</w:t>
      </w:r>
      <w:r w:rsidRPr="001B0848">
        <w:tab/>
        <w:t>Thomas Hughes</w:t>
      </w:r>
      <w:r w:rsidRPr="001B0848">
        <w:tab/>
        <w:t>24/07/02</w:t>
      </w:r>
      <w:r w:rsidRPr="001B0848">
        <w:tab/>
        <w:t>Caradon</w:t>
      </w:r>
      <w:r w:rsidRPr="001B0848">
        <w:tab/>
      </w:r>
      <w:r w:rsidRPr="001B0848">
        <w:tab/>
        <w:t xml:space="preserve"> 1:44.45</w:t>
      </w:r>
      <w:r w:rsidRPr="001B0848">
        <w:tab/>
      </w:r>
      <w:r w:rsidRPr="001B0848">
        <w:tab/>
      </w:r>
      <w:r w:rsidRPr="001B0848">
        <w:tab/>
        <w:t>102</w:t>
      </w:r>
      <w:r w:rsidRPr="001B0848">
        <w:tab/>
      </w:r>
    </w:p>
    <w:p w:rsidR="007B6388" w:rsidRPr="001B0848" w:rsidRDefault="007B6388" w:rsidP="007B6388">
      <w:pPr>
        <w:pStyle w:val="PlaceEven"/>
      </w:pPr>
      <w:r w:rsidRPr="001B0848">
        <w:t>11.</w:t>
      </w:r>
      <w:r w:rsidRPr="001B0848">
        <w:tab/>
        <w:t>Suhail Shihaz</w:t>
      </w:r>
      <w:r w:rsidRPr="001B0848">
        <w:tab/>
        <w:t>07/08/02</w:t>
      </w:r>
      <w:r w:rsidRPr="001B0848">
        <w:tab/>
        <w:t>Swindon Dolp</w:t>
      </w:r>
      <w:r w:rsidRPr="001B0848">
        <w:tab/>
      </w:r>
      <w:r w:rsidRPr="001B0848">
        <w:tab/>
        <w:t xml:space="preserve"> 2:06.17</w:t>
      </w:r>
      <w:r w:rsidRPr="001B0848">
        <w:tab/>
      </w:r>
      <w:r w:rsidRPr="001B0848">
        <w:tab/>
      </w:r>
      <w:r w:rsidRPr="001B0848">
        <w:tab/>
        <w:t>58</w:t>
      </w:r>
      <w:r w:rsidRPr="001B0848">
        <w:tab/>
      </w:r>
    </w:p>
    <w:p w:rsidR="007B6388" w:rsidRPr="001B0848" w:rsidRDefault="007B6388" w:rsidP="007B6388">
      <w:pPr>
        <w:pStyle w:val="PlaceEven"/>
      </w:pPr>
      <w:r w:rsidRPr="001B0848">
        <w:t xml:space="preserve"> </w:t>
      </w:r>
      <w:r w:rsidRPr="001B0848">
        <w:tab/>
        <w:t>Thomas Pitman</w:t>
      </w:r>
      <w:r w:rsidRPr="001B0848">
        <w:tab/>
        <w:t>26/05/02</w:t>
      </w:r>
      <w:r w:rsidRPr="001B0848">
        <w:tab/>
        <w:t>Swindon Dolp</w:t>
      </w:r>
      <w:r w:rsidRPr="001B0848">
        <w:tab/>
      </w:r>
      <w:r w:rsidRPr="001B0848">
        <w:tab/>
        <w:t xml:space="preserve">DQ T     </w:t>
      </w:r>
      <w:r w:rsidRPr="001B0848">
        <w:tab/>
      </w:r>
      <w:r w:rsidRPr="001B0848">
        <w:tab/>
      </w:r>
      <w:r w:rsidRPr="001B0848">
        <w:tab/>
      </w:r>
      <w:r w:rsidRPr="001B0848">
        <w:tab/>
      </w:r>
    </w:p>
    <w:p w:rsidR="007B6388" w:rsidRPr="001B0848" w:rsidRDefault="007B6388" w:rsidP="007B6388">
      <w:pPr>
        <w:pStyle w:val="AgeGroupHeader"/>
      </w:pPr>
      <w:r w:rsidRPr="001B0848">
        <w:t xml:space="preserve">13/14 Yrs </w:t>
      </w:r>
      <w:r>
        <w:t>Age Group</w:t>
      </w:r>
      <w:r w:rsidRPr="001B0848">
        <w:t xml:space="preserve"> - Full Results</w:t>
      </w:r>
    </w:p>
    <w:p w:rsidR="007B6388" w:rsidRPr="001B0848" w:rsidRDefault="007B6388" w:rsidP="007B6388">
      <w:pPr>
        <w:pStyle w:val="PlaceHeader"/>
      </w:pPr>
      <w:r>
        <w:t>Place</w:t>
      </w:r>
      <w:r w:rsidRPr="001B0848">
        <w:tab/>
        <w:t>Name</w:t>
      </w:r>
      <w:r w:rsidRPr="001B0848">
        <w:tab/>
      </w:r>
      <w:proofErr w:type="gramStart"/>
      <w:r w:rsidRPr="001B0848">
        <w:t>DoB</w:t>
      </w:r>
      <w:proofErr w:type="gramEnd"/>
      <w:r w:rsidRPr="001B0848">
        <w:tab/>
        <w:t>Club</w:t>
      </w:r>
      <w:r w:rsidRPr="001B0848">
        <w:tab/>
      </w:r>
      <w:r w:rsidRPr="001B0848">
        <w:tab/>
        <w:t>Time</w:t>
      </w:r>
      <w:r w:rsidRPr="001B0848">
        <w:tab/>
      </w:r>
      <w:r w:rsidRPr="001B0848">
        <w:tab/>
      </w:r>
      <w:r w:rsidRPr="001B0848">
        <w:tab/>
        <w:t>FINA Pt</w:t>
      </w:r>
      <w:r w:rsidRPr="001B0848">
        <w:tab/>
      </w:r>
    </w:p>
    <w:p w:rsidR="007B6388" w:rsidRPr="001B0848" w:rsidRDefault="007B6388" w:rsidP="007B6388">
      <w:pPr>
        <w:pStyle w:val="PlaceEven"/>
      </w:pPr>
      <w:r w:rsidRPr="001B0848">
        <w:t>1.</w:t>
      </w:r>
      <w:r w:rsidRPr="001B0848">
        <w:tab/>
        <w:t>James Watson</w:t>
      </w:r>
      <w:r w:rsidRPr="001B0848">
        <w:tab/>
        <w:t>13/01/00</w:t>
      </w:r>
      <w:r w:rsidRPr="001B0848">
        <w:tab/>
        <w:t>Swindon Dolp</w:t>
      </w:r>
      <w:r w:rsidRPr="001B0848">
        <w:tab/>
      </w:r>
      <w:r w:rsidRPr="001B0848">
        <w:tab/>
        <w:t xml:space="preserve"> 1:08.42</w:t>
      </w:r>
      <w:r w:rsidRPr="001B0848">
        <w:tab/>
      </w:r>
      <w:r w:rsidRPr="001B0848">
        <w:tab/>
      </w:r>
      <w:r w:rsidRPr="001B0848">
        <w:tab/>
        <w:t>365</w:t>
      </w:r>
      <w:r w:rsidRPr="001B0848">
        <w:tab/>
      </w:r>
    </w:p>
    <w:p w:rsidR="007B6388" w:rsidRPr="001B0848" w:rsidRDefault="007B6388" w:rsidP="007B6388">
      <w:pPr>
        <w:pStyle w:val="PlaceEven"/>
      </w:pPr>
      <w:r w:rsidRPr="001B0848">
        <w:t>.</w:t>
      </w:r>
      <w:r w:rsidRPr="001B0848">
        <w:tab/>
        <w:t>Jacob Gibbons T/T</w:t>
      </w:r>
      <w:r w:rsidRPr="001B0848">
        <w:tab/>
        <w:t>05/09/00</w:t>
      </w:r>
      <w:r w:rsidRPr="001B0848">
        <w:tab/>
        <w:t>Carn Brea</w:t>
      </w:r>
      <w:r w:rsidRPr="001B0848">
        <w:tab/>
      </w:r>
      <w:r w:rsidRPr="001B0848">
        <w:tab/>
        <w:t xml:space="preserve"> 1:11.85</w:t>
      </w:r>
      <w:r w:rsidRPr="001B0848">
        <w:tab/>
      </w:r>
      <w:r w:rsidRPr="001B0848">
        <w:tab/>
      </w:r>
      <w:r w:rsidRPr="001B0848">
        <w:tab/>
        <w:t>316</w:t>
      </w:r>
      <w:r w:rsidRPr="001B0848">
        <w:tab/>
      </w:r>
    </w:p>
    <w:p w:rsidR="007B6388" w:rsidRPr="001B0848" w:rsidRDefault="007B6388" w:rsidP="007B6388">
      <w:pPr>
        <w:pStyle w:val="PlaceEven"/>
      </w:pPr>
      <w:r>
        <w:t>2</w:t>
      </w:r>
      <w:r w:rsidRPr="001B0848">
        <w:t>.</w:t>
      </w:r>
      <w:r w:rsidRPr="001B0848">
        <w:tab/>
        <w:t>Jake Lewis</w:t>
      </w:r>
      <w:r w:rsidRPr="001B0848">
        <w:tab/>
        <w:t>09/05/99</w:t>
      </w:r>
      <w:r w:rsidRPr="001B0848">
        <w:tab/>
        <w:t>Swindon Dolp</w:t>
      </w:r>
      <w:r w:rsidRPr="001B0848">
        <w:tab/>
      </w:r>
      <w:r w:rsidRPr="001B0848">
        <w:tab/>
        <w:t xml:space="preserve"> 1:11.94</w:t>
      </w:r>
      <w:r w:rsidRPr="001B0848">
        <w:tab/>
      </w:r>
      <w:r w:rsidRPr="001B0848">
        <w:tab/>
      </w:r>
      <w:r w:rsidRPr="001B0848">
        <w:tab/>
        <w:t>314</w:t>
      </w:r>
      <w:r w:rsidRPr="001B0848">
        <w:tab/>
      </w:r>
    </w:p>
    <w:p w:rsidR="007B6388" w:rsidRPr="001B0848" w:rsidRDefault="007B6388" w:rsidP="007B6388">
      <w:pPr>
        <w:pStyle w:val="PlaceEven"/>
      </w:pPr>
      <w:r>
        <w:t>3</w:t>
      </w:r>
      <w:r w:rsidRPr="001B0848">
        <w:t>.</w:t>
      </w:r>
      <w:r w:rsidRPr="001B0848">
        <w:tab/>
        <w:t>Samuel Elliott</w:t>
      </w:r>
      <w:r w:rsidRPr="001B0848">
        <w:tab/>
        <w:t>05/05/99</w:t>
      </w:r>
      <w:r w:rsidRPr="001B0848">
        <w:tab/>
        <w:t>Swindon Dolp</w:t>
      </w:r>
      <w:r w:rsidRPr="001B0848">
        <w:tab/>
      </w:r>
      <w:r w:rsidRPr="001B0848">
        <w:tab/>
        <w:t xml:space="preserve"> 1:11.97</w:t>
      </w:r>
      <w:r w:rsidRPr="001B0848">
        <w:tab/>
      </w:r>
      <w:r w:rsidRPr="001B0848">
        <w:tab/>
      </w:r>
      <w:r w:rsidRPr="001B0848">
        <w:tab/>
        <w:t>314</w:t>
      </w:r>
      <w:r w:rsidRPr="001B0848">
        <w:tab/>
      </w:r>
    </w:p>
    <w:p w:rsidR="007B6388" w:rsidRPr="001B0848" w:rsidRDefault="007B6388" w:rsidP="007B6388">
      <w:pPr>
        <w:pStyle w:val="PlaceEven"/>
      </w:pPr>
      <w:r>
        <w:t>4</w:t>
      </w:r>
      <w:r w:rsidRPr="001B0848">
        <w:t>.</w:t>
      </w:r>
      <w:r w:rsidRPr="001B0848">
        <w:tab/>
        <w:t>Steven Lewis T/T</w:t>
      </w:r>
      <w:r w:rsidRPr="001B0848">
        <w:tab/>
        <w:t>23/11/00</w:t>
      </w:r>
      <w:r w:rsidRPr="001B0848">
        <w:tab/>
        <w:t>Carn Brea</w:t>
      </w:r>
      <w:r w:rsidRPr="001B0848">
        <w:tab/>
      </w:r>
      <w:r w:rsidRPr="001B0848">
        <w:tab/>
        <w:t xml:space="preserve"> 1:13.19</w:t>
      </w:r>
      <w:r w:rsidRPr="001B0848">
        <w:tab/>
      </w:r>
      <w:r w:rsidRPr="001B0848">
        <w:tab/>
      </w:r>
      <w:r w:rsidRPr="001B0848">
        <w:tab/>
        <w:t>298</w:t>
      </w:r>
      <w:r w:rsidRPr="001B0848">
        <w:tab/>
      </w:r>
    </w:p>
    <w:p w:rsidR="007B6388" w:rsidRPr="001B0848" w:rsidRDefault="007B6388" w:rsidP="007B6388">
      <w:pPr>
        <w:pStyle w:val="PlaceEven"/>
      </w:pPr>
      <w:r>
        <w:lastRenderedPageBreak/>
        <w:t>5</w:t>
      </w:r>
      <w:r w:rsidRPr="001B0848">
        <w:t>.</w:t>
      </w:r>
      <w:r w:rsidRPr="001B0848">
        <w:tab/>
        <w:t>Regan Jefferies</w:t>
      </w:r>
      <w:r w:rsidRPr="001B0848">
        <w:tab/>
        <w:t>10/02/00</w:t>
      </w:r>
      <w:r w:rsidRPr="001B0848">
        <w:tab/>
        <w:t>Swindon Dolp</w:t>
      </w:r>
      <w:r w:rsidRPr="001B0848">
        <w:tab/>
      </w:r>
      <w:r w:rsidRPr="001B0848">
        <w:tab/>
        <w:t xml:space="preserve"> 1:24.04</w:t>
      </w:r>
      <w:r w:rsidRPr="001B0848">
        <w:tab/>
      </w:r>
      <w:r w:rsidRPr="001B0848">
        <w:tab/>
      </w:r>
      <w:r w:rsidRPr="001B0848">
        <w:tab/>
        <w:t>197</w:t>
      </w:r>
      <w:r w:rsidRPr="001B0848">
        <w:tab/>
      </w:r>
    </w:p>
    <w:p w:rsidR="007B6388" w:rsidRPr="001B0848" w:rsidRDefault="007B6388" w:rsidP="007B6388">
      <w:pPr>
        <w:pStyle w:val="PlaceEven"/>
      </w:pPr>
      <w:r>
        <w:t>6</w:t>
      </w:r>
      <w:r w:rsidRPr="001B0848">
        <w:t>.</w:t>
      </w:r>
      <w:r w:rsidRPr="001B0848">
        <w:tab/>
        <w:t>Jenson Cory</w:t>
      </w:r>
      <w:r w:rsidRPr="001B0848">
        <w:tab/>
        <w:t>25/11/00</w:t>
      </w:r>
      <w:r w:rsidRPr="001B0848">
        <w:tab/>
        <w:t>Caradon</w:t>
      </w:r>
      <w:r w:rsidRPr="001B0848">
        <w:tab/>
      </w:r>
      <w:r w:rsidRPr="001B0848">
        <w:tab/>
        <w:t xml:space="preserve"> 1:29.28</w:t>
      </w:r>
      <w:r w:rsidRPr="001B0848">
        <w:tab/>
      </w:r>
      <w:r w:rsidRPr="001B0848">
        <w:tab/>
      </w:r>
      <w:r w:rsidRPr="001B0848">
        <w:tab/>
        <w:t>164</w:t>
      </w:r>
      <w:r w:rsidRPr="001B0848">
        <w:tab/>
      </w:r>
    </w:p>
    <w:p w:rsidR="007B6388" w:rsidRPr="001B0848" w:rsidRDefault="007B6388" w:rsidP="007B6388">
      <w:pPr>
        <w:pStyle w:val="PlaceEven"/>
      </w:pPr>
      <w:r w:rsidRPr="001B0848">
        <w:t xml:space="preserve"> </w:t>
      </w:r>
      <w:r w:rsidRPr="001B0848">
        <w:tab/>
        <w:t>Saahil Shihaz</w:t>
      </w:r>
      <w:r w:rsidRPr="001B0848">
        <w:tab/>
        <w:t>03/05/00</w:t>
      </w:r>
      <w:r w:rsidRPr="001B0848">
        <w:tab/>
        <w:t>Swindon Dolp</w:t>
      </w:r>
      <w:r w:rsidRPr="001B0848">
        <w:tab/>
      </w:r>
      <w:r w:rsidRPr="001B0848">
        <w:tab/>
        <w:t xml:space="preserve">DQ T     </w:t>
      </w:r>
      <w:r w:rsidRPr="001B0848">
        <w:tab/>
      </w:r>
      <w:r w:rsidRPr="001B0848">
        <w:tab/>
      </w:r>
      <w:r w:rsidRPr="001B0848">
        <w:tab/>
      </w:r>
      <w:r w:rsidRPr="001B0848">
        <w:tab/>
      </w:r>
    </w:p>
    <w:p w:rsidR="007B6388" w:rsidRPr="001B0848" w:rsidRDefault="007B6388" w:rsidP="007B6388">
      <w:pPr>
        <w:pStyle w:val="AgeGroupHeader"/>
      </w:pPr>
      <w:r w:rsidRPr="001B0848">
        <w:t xml:space="preserve">15/16 Yrs </w:t>
      </w:r>
      <w:r>
        <w:t>Age Group</w:t>
      </w:r>
      <w:r w:rsidRPr="001B0848">
        <w:t xml:space="preserve"> - Full Results</w:t>
      </w:r>
    </w:p>
    <w:p w:rsidR="007B6388" w:rsidRPr="001B0848" w:rsidRDefault="007B6388" w:rsidP="007B6388">
      <w:pPr>
        <w:pStyle w:val="PlaceHeader"/>
      </w:pPr>
      <w:r>
        <w:t>Place</w:t>
      </w:r>
      <w:r w:rsidRPr="001B0848">
        <w:tab/>
        <w:t>Name</w:t>
      </w:r>
      <w:r w:rsidRPr="001B0848">
        <w:tab/>
      </w:r>
      <w:proofErr w:type="gramStart"/>
      <w:r w:rsidRPr="001B0848">
        <w:t>DoB</w:t>
      </w:r>
      <w:proofErr w:type="gramEnd"/>
      <w:r w:rsidRPr="001B0848">
        <w:tab/>
        <w:t>Club</w:t>
      </w:r>
      <w:r w:rsidRPr="001B0848">
        <w:tab/>
      </w:r>
      <w:r w:rsidRPr="001B0848">
        <w:tab/>
        <w:t>Time</w:t>
      </w:r>
      <w:r w:rsidRPr="001B0848">
        <w:tab/>
      </w:r>
      <w:r w:rsidRPr="001B0848">
        <w:tab/>
      </w:r>
      <w:r w:rsidRPr="001B0848">
        <w:tab/>
        <w:t>FINA Pt</w:t>
      </w:r>
      <w:r w:rsidRPr="001B0848">
        <w:tab/>
      </w:r>
    </w:p>
    <w:p w:rsidR="007B6388" w:rsidRPr="001B0848" w:rsidRDefault="007B6388" w:rsidP="007B6388">
      <w:pPr>
        <w:pStyle w:val="PlaceEven"/>
      </w:pPr>
      <w:r w:rsidRPr="001B0848">
        <w:t>1.</w:t>
      </w:r>
      <w:r w:rsidRPr="001B0848">
        <w:tab/>
        <w:t>Thomas Gase</w:t>
      </w:r>
      <w:r w:rsidRPr="001B0848">
        <w:tab/>
        <w:t>23/08/97</w:t>
      </w:r>
      <w:r w:rsidRPr="001B0848">
        <w:tab/>
        <w:t>Swindon Dolp</w:t>
      </w:r>
      <w:r w:rsidRPr="001B0848">
        <w:tab/>
      </w:r>
      <w:r w:rsidRPr="001B0848">
        <w:tab/>
        <w:t xml:space="preserve"> 1:19.98</w:t>
      </w:r>
      <w:r w:rsidRPr="001B0848">
        <w:tab/>
      </w:r>
      <w:r w:rsidRPr="001B0848">
        <w:tab/>
      </w:r>
      <w:r w:rsidRPr="001B0848">
        <w:tab/>
        <w:t>229</w:t>
      </w:r>
      <w:r w:rsidRPr="001B0848">
        <w:tab/>
      </w:r>
    </w:p>
    <w:p w:rsidR="007B6388" w:rsidRPr="001B0848" w:rsidRDefault="007B6388" w:rsidP="007B6388">
      <w:pPr>
        <w:pStyle w:val="AgeGroupHeader"/>
      </w:pPr>
      <w:r w:rsidRPr="001B0848">
        <w:t xml:space="preserve">17 Yrs/Over </w:t>
      </w:r>
      <w:r>
        <w:t>Age Group</w:t>
      </w:r>
      <w:r w:rsidRPr="001B0848">
        <w:t xml:space="preserve"> - Full Results</w:t>
      </w:r>
    </w:p>
    <w:p w:rsidR="007B6388" w:rsidRPr="001B0848" w:rsidRDefault="007B6388" w:rsidP="007B6388">
      <w:pPr>
        <w:pStyle w:val="PlaceHeader"/>
      </w:pPr>
      <w:r>
        <w:t>Place</w:t>
      </w:r>
      <w:r w:rsidRPr="001B0848">
        <w:tab/>
        <w:t>Name</w:t>
      </w:r>
      <w:r w:rsidRPr="001B0848">
        <w:tab/>
      </w:r>
      <w:proofErr w:type="gramStart"/>
      <w:r w:rsidRPr="001B0848">
        <w:t>DoB</w:t>
      </w:r>
      <w:proofErr w:type="gramEnd"/>
      <w:r w:rsidRPr="001B0848">
        <w:tab/>
        <w:t>Club</w:t>
      </w:r>
      <w:r w:rsidRPr="001B0848">
        <w:tab/>
      </w:r>
      <w:r w:rsidRPr="001B0848">
        <w:tab/>
        <w:t>Time</w:t>
      </w:r>
      <w:r w:rsidRPr="001B0848">
        <w:tab/>
      </w:r>
      <w:r w:rsidRPr="001B0848">
        <w:tab/>
      </w:r>
      <w:r w:rsidRPr="001B0848">
        <w:tab/>
        <w:t>FINA Pt</w:t>
      </w:r>
      <w:r w:rsidRPr="001B0848">
        <w:tab/>
      </w:r>
    </w:p>
    <w:p w:rsidR="007B6388" w:rsidRPr="001B0848" w:rsidRDefault="007B6388" w:rsidP="007B6388">
      <w:pPr>
        <w:pStyle w:val="PlaceEven"/>
      </w:pPr>
      <w:r w:rsidRPr="001B0848">
        <w:t>1.</w:t>
      </w:r>
      <w:r w:rsidRPr="001B0848">
        <w:tab/>
        <w:t>Douglas Alexander</w:t>
      </w:r>
      <w:r w:rsidRPr="001B0848">
        <w:tab/>
        <w:t>19/04/86</w:t>
      </w:r>
      <w:r w:rsidRPr="001B0848">
        <w:tab/>
        <w:t>Swindon Dolp</w:t>
      </w:r>
      <w:r w:rsidRPr="001B0848">
        <w:tab/>
      </w:r>
      <w:r w:rsidRPr="001B0848">
        <w:tab/>
        <w:t xml:space="preserve"> 1:13.67</w:t>
      </w:r>
      <w:r w:rsidRPr="001B0848">
        <w:tab/>
      </w:r>
      <w:r w:rsidRPr="001B0848">
        <w:tab/>
      </w:r>
      <w:r w:rsidRPr="001B0848">
        <w:tab/>
        <w:t>293</w:t>
      </w:r>
      <w:r w:rsidRPr="001B0848">
        <w:tab/>
      </w:r>
    </w:p>
    <w:p w:rsidR="007B6388" w:rsidRPr="001B0848" w:rsidRDefault="007B6388" w:rsidP="007B6388">
      <w:pPr>
        <w:pStyle w:val="PlaceEven"/>
      </w:pPr>
      <w:r w:rsidRPr="001B0848">
        <w:t>2.</w:t>
      </w:r>
      <w:r w:rsidRPr="001B0848">
        <w:tab/>
        <w:t>Jon Fouracre</w:t>
      </w:r>
      <w:r w:rsidRPr="001B0848">
        <w:tab/>
        <w:t>17/11/96</w:t>
      </w:r>
      <w:r w:rsidRPr="001B0848">
        <w:tab/>
        <w:t>Swindon Dolp</w:t>
      </w:r>
      <w:r w:rsidRPr="001B0848">
        <w:tab/>
      </w:r>
      <w:r w:rsidRPr="001B0848">
        <w:tab/>
        <w:t xml:space="preserve"> 1:14.85</w:t>
      </w:r>
      <w:r w:rsidRPr="001B0848">
        <w:tab/>
      </w:r>
      <w:r w:rsidRPr="001B0848">
        <w:tab/>
      </w:r>
      <w:r w:rsidRPr="001B0848">
        <w:tab/>
        <w:t>279</w:t>
      </w:r>
      <w:r w:rsidRPr="001B0848">
        <w:tab/>
      </w:r>
    </w:p>
    <w:p w:rsidR="007B6388" w:rsidRPr="001B0848" w:rsidRDefault="007B6388" w:rsidP="007B6388">
      <w:pPr>
        <w:pStyle w:val="PlaceEven"/>
      </w:pPr>
      <w:r w:rsidRPr="001B0848">
        <w:t>3.</w:t>
      </w:r>
      <w:r w:rsidRPr="001B0848">
        <w:tab/>
        <w:t>Kyle Greenwood</w:t>
      </w:r>
      <w:r w:rsidRPr="001B0848">
        <w:tab/>
        <w:t>17/08/96</w:t>
      </w:r>
      <w:r w:rsidRPr="001B0848">
        <w:tab/>
        <w:t>Swindon Dolp</w:t>
      </w:r>
      <w:r w:rsidRPr="001B0848">
        <w:tab/>
      </w:r>
      <w:r w:rsidRPr="001B0848">
        <w:tab/>
        <w:t xml:space="preserve"> 1:18.38</w:t>
      </w:r>
      <w:r w:rsidRPr="001B0848">
        <w:tab/>
      </w:r>
      <w:r w:rsidRPr="001B0848">
        <w:tab/>
      </w:r>
      <w:r w:rsidRPr="001B0848">
        <w:tab/>
        <w:t>243</w:t>
      </w:r>
      <w:r w:rsidRPr="001B0848">
        <w:tab/>
      </w:r>
    </w:p>
    <w:p w:rsidR="007B6388" w:rsidRDefault="007B6388" w:rsidP="007B6388">
      <w:pPr>
        <w:pStyle w:val="PlaceEven"/>
      </w:pPr>
      <w:r w:rsidRPr="001B0848">
        <w:t>4.</w:t>
      </w:r>
      <w:r w:rsidRPr="001B0848">
        <w:tab/>
        <w:t>Kevin Reilly</w:t>
      </w:r>
      <w:r w:rsidRPr="001B0848">
        <w:tab/>
        <w:t>23/12/86</w:t>
      </w:r>
      <w:r w:rsidRPr="001B0848">
        <w:tab/>
        <w:t>Swindon Dolp</w:t>
      </w:r>
      <w:r w:rsidRPr="001B0848">
        <w:tab/>
      </w:r>
      <w:r w:rsidRPr="001B0848">
        <w:tab/>
        <w:t xml:space="preserve"> 1:19.10</w:t>
      </w:r>
      <w:r w:rsidRPr="001B0848">
        <w:tab/>
      </w:r>
      <w:r w:rsidRPr="001B0848">
        <w:tab/>
      </w:r>
      <w:r w:rsidRPr="001B0848">
        <w:tab/>
        <w:t>236</w:t>
      </w:r>
      <w:r w:rsidRPr="001B0848">
        <w:tab/>
      </w:r>
    </w:p>
    <w:p w:rsidR="007B6388" w:rsidRDefault="007B6388" w:rsidP="007B6388">
      <w:pPr>
        <w:pStyle w:val="SplitLong"/>
      </w:pPr>
    </w:p>
    <w:p w:rsidR="007B6388" w:rsidRDefault="007B6388" w:rsidP="007B6388">
      <w:pPr>
        <w:pStyle w:val="SplitLong"/>
      </w:pPr>
    </w:p>
    <w:p w:rsidR="007B6388" w:rsidRPr="00CB4C29" w:rsidRDefault="007B6388" w:rsidP="007B6388">
      <w:pPr>
        <w:pStyle w:val="EventHeader"/>
      </w:pPr>
      <w:r>
        <w:t>EVENT</w:t>
      </w:r>
      <w:r w:rsidRPr="00CB4C29">
        <w:t xml:space="preserve"> 11 Girls Open 200m Breaststroke       </w:t>
      </w:r>
    </w:p>
    <w:p w:rsidR="007B6388" w:rsidRPr="00CB4C29" w:rsidRDefault="007B6388" w:rsidP="007B6388">
      <w:pPr>
        <w:pStyle w:val="AgeGroupHeader"/>
      </w:pPr>
      <w:r w:rsidRPr="00CB4C29">
        <w:t xml:space="preserve">09 Yrs </w:t>
      </w:r>
      <w:r>
        <w:t>Age Group</w:t>
      </w:r>
      <w:r w:rsidRPr="00CB4C29">
        <w:t xml:space="preserve"> - Full Results</w:t>
      </w:r>
    </w:p>
    <w:p w:rsidR="007B6388" w:rsidRPr="00CB4C29" w:rsidRDefault="007B6388" w:rsidP="007B6388">
      <w:pPr>
        <w:pStyle w:val="PlaceHeader"/>
      </w:pPr>
      <w:r>
        <w:t>Place</w:t>
      </w:r>
      <w:r w:rsidRPr="00CB4C29">
        <w:tab/>
        <w:t>Name</w:t>
      </w:r>
      <w:r w:rsidRPr="00CB4C29">
        <w:tab/>
      </w:r>
      <w:proofErr w:type="gramStart"/>
      <w:r w:rsidRPr="00CB4C29">
        <w:t>DoB</w:t>
      </w:r>
      <w:proofErr w:type="gramEnd"/>
      <w:r w:rsidRPr="00CB4C29">
        <w:tab/>
        <w:t>Club</w:t>
      </w:r>
      <w:r w:rsidRPr="00CB4C29">
        <w:tab/>
      </w:r>
      <w:r w:rsidRPr="00CB4C29">
        <w:tab/>
        <w:t>Time</w:t>
      </w:r>
      <w:r w:rsidRPr="00CB4C29">
        <w:tab/>
      </w:r>
      <w:r w:rsidRPr="00CB4C29">
        <w:tab/>
      </w:r>
      <w:r w:rsidRPr="00CB4C29">
        <w:tab/>
        <w:t>FINA Pt</w:t>
      </w:r>
      <w:r w:rsidRPr="00CB4C29">
        <w:tab/>
      </w:r>
    </w:p>
    <w:p w:rsidR="007B6388" w:rsidRPr="00CB4C29" w:rsidRDefault="007B6388" w:rsidP="007B6388">
      <w:pPr>
        <w:pStyle w:val="PlaceEven"/>
      </w:pPr>
      <w:r w:rsidRPr="00CB4C29">
        <w:t>1.</w:t>
      </w:r>
      <w:r w:rsidRPr="00CB4C29">
        <w:tab/>
        <w:t>Erin Henly</w:t>
      </w:r>
      <w:r w:rsidRPr="00CB4C29">
        <w:tab/>
        <w:t>08/06/04</w:t>
      </w:r>
      <w:r w:rsidRPr="00CB4C29">
        <w:tab/>
        <w:t>Swindon Dolp</w:t>
      </w:r>
      <w:r w:rsidRPr="00CB4C29">
        <w:tab/>
      </w:r>
      <w:r w:rsidRPr="00CB4C29">
        <w:tab/>
        <w:t xml:space="preserve"> 4:00.90</w:t>
      </w:r>
      <w:r w:rsidRPr="00CB4C29">
        <w:tab/>
      </w:r>
      <w:r w:rsidRPr="00CB4C29">
        <w:tab/>
      </w:r>
      <w:r w:rsidRPr="00CB4C29">
        <w:tab/>
        <w:t>174</w:t>
      </w:r>
      <w:r w:rsidRPr="00CB4C29">
        <w:tab/>
      </w:r>
    </w:p>
    <w:p w:rsidR="007B6388" w:rsidRPr="00CB4C29" w:rsidRDefault="007B6388" w:rsidP="007B6388">
      <w:pPr>
        <w:pStyle w:val="PlaceEven"/>
      </w:pPr>
      <w:r w:rsidRPr="00CB4C29">
        <w:t>2.</w:t>
      </w:r>
      <w:r w:rsidRPr="00CB4C29">
        <w:tab/>
        <w:t>Lily Thorp</w:t>
      </w:r>
      <w:r w:rsidRPr="00CB4C29">
        <w:tab/>
        <w:t>01/05/04</w:t>
      </w:r>
      <w:r w:rsidRPr="00CB4C29">
        <w:tab/>
        <w:t>Caradon</w:t>
      </w:r>
      <w:r w:rsidRPr="00CB4C29">
        <w:tab/>
      </w:r>
      <w:r w:rsidRPr="00CB4C29">
        <w:tab/>
        <w:t xml:space="preserve"> 4:38.66</w:t>
      </w:r>
      <w:r w:rsidRPr="00CB4C29">
        <w:tab/>
      </w:r>
      <w:r w:rsidRPr="00CB4C29">
        <w:tab/>
      </w:r>
      <w:r w:rsidRPr="00CB4C29">
        <w:tab/>
        <w:t>112</w:t>
      </w:r>
      <w:r w:rsidRPr="00CB4C29">
        <w:tab/>
      </w:r>
    </w:p>
    <w:p w:rsidR="007B6388" w:rsidRPr="00CB4C29" w:rsidRDefault="007B6388" w:rsidP="007B6388">
      <w:pPr>
        <w:pStyle w:val="PlaceEven"/>
      </w:pPr>
      <w:r w:rsidRPr="00CB4C29">
        <w:t>3.</w:t>
      </w:r>
      <w:r w:rsidRPr="00CB4C29">
        <w:tab/>
        <w:t>Olivia Gough</w:t>
      </w:r>
      <w:r w:rsidRPr="00CB4C29">
        <w:tab/>
        <w:t>31/03/04</w:t>
      </w:r>
      <w:r w:rsidRPr="00CB4C29">
        <w:tab/>
        <w:t>Swindon Dolp</w:t>
      </w:r>
      <w:r w:rsidRPr="00CB4C29">
        <w:tab/>
      </w:r>
      <w:r w:rsidRPr="00CB4C29">
        <w:tab/>
        <w:t xml:space="preserve"> 4:45.89</w:t>
      </w:r>
      <w:r w:rsidRPr="00CB4C29">
        <w:tab/>
      </w:r>
      <w:r w:rsidRPr="00CB4C29">
        <w:tab/>
      </w:r>
      <w:r w:rsidRPr="00CB4C29">
        <w:tab/>
        <w:t>104</w:t>
      </w:r>
      <w:r w:rsidRPr="00CB4C29">
        <w:tab/>
      </w:r>
    </w:p>
    <w:p w:rsidR="007B6388" w:rsidRPr="00CB4C29" w:rsidRDefault="007B6388" w:rsidP="007B6388">
      <w:pPr>
        <w:pStyle w:val="AgeGroupHeader"/>
      </w:pPr>
      <w:r w:rsidRPr="00CB4C29">
        <w:t xml:space="preserve">10 Yrs </w:t>
      </w:r>
      <w:r>
        <w:t>Age Group</w:t>
      </w:r>
      <w:r w:rsidRPr="00CB4C29">
        <w:t xml:space="preserve"> - Full Results</w:t>
      </w:r>
    </w:p>
    <w:p w:rsidR="007B6388" w:rsidRPr="00CB4C29" w:rsidRDefault="007B6388" w:rsidP="007B6388">
      <w:pPr>
        <w:pStyle w:val="PlaceHeader"/>
      </w:pPr>
      <w:r>
        <w:t>Place</w:t>
      </w:r>
      <w:r w:rsidRPr="00CB4C29">
        <w:tab/>
        <w:t>Name</w:t>
      </w:r>
      <w:r w:rsidRPr="00CB4C29">
        <w:tab/>
      </w:r>
      <w:proofErr w:type="gramStart"/>
      <w:r w:rsidRPr="00CB4C29">
        <w:t>DoB</w:t>
      </w:r>
      <w:proofErr w:type="gramEnd"/>
      <w:r w:rsidRPr="00CB4C29">
        <w:tab/>
        <w:t>Club</w:t>
      </w:r>
      <w:r w:rsidRPr="00CB4C29">
        <w:tab/>
      </w:r>
      <w:r w:rsidRPr="00CB4C29">
        <w:tab/>
        <w:t>Time</w:t>
      </w:r>
      <w:r w:rsidRPr="00CB4C29">
        <w:tab/>
      </w:r>
      <w:r w:rsidRPr="00CB4C29">
        <w:tab/>
      </w:r>
      <w:r w:rsidRPr="00CB4C29">
        <w:tab/>
        <w:t>FINA Pt</w:t>
      </w:r>
      <w:r w:rsidRPr="00CB4C29">
        <w:tab/>
      </w:r>
    </w:p>
    <w:p w:rsidR="007B6388" w:rsidRPr="00CB4C29" w:rsidRDefault="007B6388" w:rsidP="007B6388">
      <w:pPr>
        <w:pStyle w:val="PlaceEven"/>
      </w:pPr>
      <w:r w:rsidRPr="00CB4C29">
        <w:t>1.</w:t>
      </w:r>
      <w:r w:rsidRPr="00CB4C29">
        <w:tab/>
        <w:t>Sophie Pannett-Smith</w:t>
      </w:r>
      <w:r w:rsidRPr="00CB4C29">
        <w:tab/>
        <w:t>29/01/03</w:t>
      </w:r>
      <w:r w:rsidRPr="00CB4C29">
        <w:tab/>
        <w:t>Wantage</w:t>
      </w:r>
      <w:r w:rsidRPr="00CB4C29">
        <w:tab/>
      </w:r>
      <w:r w:rsidRPr="00CB4C29">
        <w:tab/>
        <w:t xml:space="preserve"> 4:03.86</w:t>
      </w:r>
      <w:r w:rsidRPr="00CB4C29">
        <w:tab/>
      </w:r>
      <w:r w:rsidRPr="00CB4C29">
        <w:tab/>
      </w:r>
      <w:r w:rsidRPr="00CB4C29">
        <w:tab/>
        <w:t>168</w:t>
      </w:r>
      <w:r w:rsidRPr="00CB4C29">
        <w:tab/>
      </w:r>
    </w:p>
    <w:p w:rsidR="007B6388" w:rsidRPr="00CB4C29" w:rsidRDefault="007B6388" w:rsidP="007B6388">
      <w:pPr>
        <w:pStyle w:val="PlaceEven"/>
      </w:pPr>
      <w:r w:rsidRPr="00CB4C29">
        <w:t>2.</w:t>
      </w:r>
      <w:r w:rsidRPr="00CB4C29">
        <w:tab/>
        <w:t>Dana Hammond</w:t>
      </w:r>
      <w:r w:rsidRPr="00CB4C29">
        <w:tab/>
        <w:t>30/09/03</w:t>
      </w:r>
      <w:r w:rsidRPr="00CB4C29">
        <w:tab/>
        <w:t>Caradon</w:t>
      </w:r>
      <w:r w:rsidRPr="00CB4C29">
        <w:tab/>
      </w:r>
      <w:r w:rsidRPr="00CB4C29">
        <w:tab/>
        <w:t xml:space="preserve"> 4:04.72</w:t>
      </w:r>
      <w:r w:rsidRPr="00CB4C29">
        <w:tab/>
      </w:r>
      <w:r w:rsidRPr="00CB4C29">
        <w:tab/>
      </w:r>
      <w:r w:rsidRPr="00CB4C29">
        <w:tab/>
        <w:t>166</w:t>
      </w:r>
      <w:r w:rsidRPr="00CB4C29">
        <w:tab/>
      </w:r>
    </w:p>
    <w:p w:rsidR="007B6388" w:rsidRPr="00CB4C29" w:rsidRDefault="007B6388" w:rsidP="007B6388">
      <w:pPr>
        <w:pStyle w:val="PlaceEven"/>
      </w:pPr>
      <w:r w:rsidRPr="00CB4C29">
        <w:t>3.</w:t>
      </w:r>
      <w:r w:rsidRPr="00CB4C29">
        <w:tab/>
        <w:t>Maya Gill</w:t>
      </w:r>
      <w:r w:rsidRPr="00CB4C29">
        <w:tab/>
        <w:t>01/01/04</w:t>
      </w:r>
      <w:r w:rsidRPr="00CB4C29">
        <w:tab/>
        <w:t>Kingston Roy</w:t>
      </w:r>
      <w:r w:rsidRPr="00CB4C29">
        <w:tab/>
      </w:r>
      <w:r w:rsidRPr="00CB4C29">
        <w:tab/>
        <w:t xml:space="preserve"> 4:07.74</w:t>
      </w:r>
      <w:r w:rsidRPr="00CB4C29">
        <w:tab/>
      </w:r>
      <w:r w:rsidRPr="00CB4C29">
        <w:tab/>
      </w:r>
      <w:r w:rsidRPr="00CB4C29">
        <w:tab/>
        <w:t>160</w:t>
      </w:r>
      <w:r w:rsidRPr="00CB4C29">
        <w:tab/>
      </w:r>
    </w:p>
    <w:p w:rsidR="007B6388" w:rsidRPr="00CB4C29" w:rsidRDefault="007B6388" w:rsidP="007B6388">
      <w:pPr>
        <w:pStyle w:val="PlaceEven"/>
      </w:pPr>
      <w:r w:rsidRPr="00CB4C29">
        <w:t>4.</w:t>
      </w:r>
      <w:r w:rsidRPr="00CB4C29">
        <w:tab/>
        <w:t>Cerys Baker</w:t>
      </w:r>
      <w:r w:rsidRPr="00CB4C29">
        <w:tab/>
        <w:t>02/03/03</w:t>
      </w:r>
      <w:r w:rsidRPr="00CB4C29">
        <w:tab/>
        <w:t>Swindon Dolp</w:t>
      </w:r>
      <w:r w:rsidRPr="00CB4C29">
        <w:tab/>
      </w:r>
      <w:r w:rsidRPr="00CB4C29">
        <w:tab/>
        <w:t xml:space="preserve"> 4:09.57</w:t>
      </w:r>
      <w:r w:rsidRPr="00CB4C29">
        <w:tab/>
      </w:r>
      <w:r w:rsidRPr="00CB4C29">
        <w:tab/>
      </w:r>
      <w:r w:rsidRPr="00CB4C29">
        <w:tab/>
        <w:t>156</w:t>
      </w:r>
      <w:r w:rsidRPr="00CB4C29">
        <w:tab/>
      </w:r>
    </w:p>
    <w:p w:rsidR="007B6388" w:rsidRPr="00CB4C29" w:rsidRDefault="007B6388" w:rsidP="007B6388">
      <w:pPr>
        <w:pStyle w:val="PlaceEven"/>
      </w:pPr>
      <w:r w:rsidRPr="00CB4C29">
        <w:t>5.</w:t>
      </w:r>
      <w:r w:rsidRPr="00CB4C29">
        <w:tab/>
        <w:t>Kerry Rutherford</w:t>
      </w:r>
      <w:r w:rsidRPr="00CB4C29">
        <w:tab/>
        <w:t>07/04/03</w:t>
      </w:r>
      <w:r w:rsidRPr="00CB4C29">
        <w:tab/>
        <w:t>Swindon Dolp</w:t>
      </w:r>
      <w:r w:rsidRPr="00CB4C29">
        <w:tab/>
      </w:r>
      <w:r w:rsidRPr="00CB4C29">
        <w:tab/>
        <w:t xml:space="preserve"> 4:21.24</w:t>
      </w:r>
      <w:r w:rsidRPr="00CB4C29">
        <w:tab/>
      </w:r>
      <w:r w:rsidRPr="00CB4C29">
        <w:tab/>
      </w:r>
      <w:r w:rsidRPr="00CB4C29">
        <w:tab/>
        <w:t>136</w:t>
      </w:r>
      <w:r w:rsidRPr="00CB4C29">
        <w:tab/>
      </w:r>
    </w:p>
    <w:p w:rsidR="007B6388" w:rsidRPr="00CB4C29" w:rsidRDefault="007B6388" w:rsidP="007B6388">
      <w:pPr>
        <w:pStyle w:val="PlaceEven"/>
      </w:pPr>
      <w:r w:rsidRPr="00CB4C29">
        <w:t>6.</w:t>
      </w:r>
      <w:r w:rsidRPr="00CB4C29">
        <w:tab/>
        <w:t>Ashley Rickards</w:t>
      </w:r>
      <w:r w:rsidRPr="00CB4C29">
        <w:tab/>
        <w:t>09/07/03</w:t>
      </w:r>
      <w:r w:rsidRPr="00CB4C29">
        <w:tab/>
        <w:t>Caradon</w:t>
      </w:r>
      <w:r w:rsidRPr="00CB4C29">
        <w:tab/>
      </w:r>
      <w:r w:rsidRPr="00CB4C29">
        <w:tab/>
        <w:t xml:space="preserve"> 4:26.18</w:t>
      </w:r>
      <w:r w:rsidRPr="00CB4C29">
        <w:tab/>
      </w:r>
      <w:r w:rsidRPr="00CB4C29">
        <w:tab/>
      </w:r>
      <w:r w:rsidRPr="00CB4C29">
        <w:tab/>
        <w:t>129</w:t>
      </w:r>
      <w:r w:rsidRPr="00CB4C29">
        <w:tab/>
      </w:r>
    </w:p>
    <w:p w:rsidR="007B6388" w:rsidRPr="00CB4C29" w:rsidRDefault="007B6388" w:rsidP="007B6388">
      <w:pPr>
        <w:pStyle w:val="AgeGroupHeader"/>
      </w:pPr>
      <w:r w:rsidRPr="00CB4C29">
        <w:t xml:space="preserve">11/12 Yrs </w:t>
      </w:r>
      <w:r>
        <w:t>Age Group</w:t>
      </w:r>
      <w:r w:rsidRPr="00CB4C29">
        <w:t xml:space="preserve"> - Full Results</w:t>
      </w:r>
    </w:p>
    <w:p w:rsidR="007B6388" w:rsidRPr="00CB4C29" w:rsidRDefault="007B6388" w:rsidP="007B6388">
      <w:pPr>
        <w:pStyle w:val="PlaceHeader"/>
      </w:pPr>
      <w:r>
        <w:t>Place</w:t>
      </w:r>
      <w:r w:rsidRPr="00CB4C29">
        <w:tab/>
        <w:t>Name</w:t>
      </w:r>
      <w:r w:rsidRPr="00CB4C29">
        <w:tab/>
      </w:r>
      <w:proofErr w:type="gramStart"/>
      <w:r w:rsidRPr="00CB4C29">
        <w:t>DoB</w:t>
      </w:r>
      <w:proofErr w:type="gramEnd"/>
      <w:r w:rsidRPr="00CB4C29">
        <w:tab/>
        <w:t>Club</w:t>
      </w:r>
      <w:r w:rsidRPr="00CB4C29">
        <w:tab/>
      </w:r>
      <w:r w:rsidRPr="00CB4C29">
        <w:tab/>
        <w:t>Time</w:t>
      </w:r>
      <w:r w:rsidRPr="00CB4C29">
        <w:tab/>
      </w:r>
      <w:r w:rsidRPr="00CB4C29">
        <w:tab/>
      </w:r>
      <w:r w:rsidRPr="00CB4C29">
        <w:tab/>
        <w:t>FINA Pt</w:t>
      </w:r>
      <w:r w:rsidRPr="00CB4C29">
        <w:tab/>
      </w:r>
    </w:p>
    <w:p w:rsidR="007B6388" w:rsidRPr="00CB4C29" w:rsidRDefault="007B6388" w:rsidP="007B6388">
      <w:pPr>
        <w:pStyle w:val="PlaceEven"/>
      </w:pPr>
      <w:r w:rsidRPr="00CB4C29">
        <w:t>1.</w:t>
      </w:r>
      <w:r w:rsidRPr="00CB4C29">
        <w:tab/>
        <w:t>Sophie Bartlett</w:t>
      </w:r>
      <w:r w:rsidRPr="00CB4C29">
        <w:tab/>
        <w:t>25/08/01</w:t>
      </w:r>
      <w:r w:rsidRPr="00CB4C29">
        <w:tab/>
        <w:t>Swindon Dolp</w:t>
      </w:r>
      <w:r w:rsidRPr="00CB4C29">
        <w:tab/>
      </w:r>
      <w:r w:rsidRPr="00CB4C29">
        <w:tab/>
        <w:t xml:space="preserve"> 3:12.25</w:t>
      </w:r>
      <w:r w:rsidRPr="00CB4C29">
        <w:tab/>
      </w:r>
      <w:r w:rsidRPr="00CB4C29">
        <w:tab/>
      </w:r>
      <w:r w:rsidRPr="00CB4C29">
        <w:tab/>
        <w:t>342</w:t>
      </w:r>
      <w:r w:rsidRPr="00CB4C29">
        <w:tab/>
      </w:r>
    </w:p>
    <w:p w:rsidR="007B6388" w:rsidRPr="00CB4C29" w:rsidRDefault="007B6388" w:rsidP="007B6388">
      <w:pPr>
        <w:pStyle w:val="PlaceEven"/>
      </w:pPr>
      <w:r w:rsidRPr="00CB4C29">
        <w:t>2.</w:t>
      </w:r>
      <w:r w:rsidRPr="00CB4C29">
        <w:tab/>
        <w:t>Lily McGowan</w:t>
      </w:r>
      <w:r w:rsidRPr="00CB4C29">
        <w:tab/>
        <w:t>27/09/01</w:t>
      </w:r>
      <w:r w:rsidRPr="00CB4C29">
        <w:tab/>
        <w:t>Caradon</w:t>
      </w:r>
      <w:r w:rsidRPr="00CB4C29">
        <w:tab/>
      </w:r>
      <w:r w:rsidRPr="00CB4C29">
        <w:tab/>
        <w:t xml:space="preserve"> 3:18.29</w:t>
      </w:r>
      <w:r w:rsidRPr="00CB4C29">
        <w:tab/>
      </w:r>
      <w:r w:rsidRPr="00CB4C29">
        <w:tab/>
      </w:r>
      <w:r w:rsidRPr="00CB4C29">
        <w:tab/>
        <w:t>312</w:t>
      </w:r>
      <w:r w:rsidRPr="00CB4C29">
        <w:tab/>
      </w:r>
    </w:p>
    <w:p w:rsidR="007B6388" w:rsidRPr="00CB4C29" w:rsidRDefault="007B6388" w:rsidP="007B6388">
      <w:pPr>
        <w:pStyle w:val="PlaceEven"/>
      </w:pPr>
      <w:r w:rsidRPr="00CB4C29">
        <w:t>3.</w:t>
      </w:r>
      <w:r w:rsidRPr="00CB4C29">
        <w:tab/>
        <w:t>Catherine Naus</w:t>
      </w:r>
      <w:r w:rsidRPr="00CB4C29">
        <w:tab/>
        <w:t>19/06/01</w:t>
      </w:r>
      <w:r w:rsidRPr="00CB4C29">
        <w:tab/>
        <w:t>Swindon Dolp</w:t>
      </w:r>
      <w:r w:rsidRPr="00CB4C29">
        <w:tab/>
      </w:r>
      <w:r w:rsidRPr="00CB4C29">
        <w:tab/>
        <w:t xml:space="preserve"> 3:19.87</w:t>
      </w:r>
      <w:r w:rsidRPr="00CB4C29">
        <w:tab/>
      </w:r>
      <w:r w:rsidRPr="00CB4C29">
        <w:tab/>
      </w:r>
      <w:r w:rsidRPr="00CB4C29">
        <w:tab/>
        <w:t>305</w:t>
      </w:r>
      <w:r w:rsidRPr="00CB4C29">
        <w:tab/>
      </w:r>
    </w:p>
    <w:p w:rsidR="007B6388" w:rsidRPr="00CB4C29" w:rsidRDefault="007B6388" w:rsidP="007B6388">
      <w:pPr>
        <w:pStyle w:val="PlaceEven"/>
      </w:pPr>
      <w:r w:rsidRPr="00CB4C29">
        <w:t>4.</w:t>
      </w:r>
      <w:r w:rsidRPr="00CB4C29">
        <w:tab/>
        <w:t>Isobel Aspen</w:t>
      </w:r>
      <w:r w:rsidRPr="00CB4C29">
        <w:tab/>
        <w:t>26/09/01</w:t>
      </w:r>
      <w:r w:rsidRPr="00CB4C29">
        <w:tab/>
        <w:t>Caradon</w:t>
      </w:r>
      <w:r w:rsidRPr="00CB4C29">
        <w:tab/>
      </w:r>
      <w:r w:rsidRPr="00CB4C29">
        <w:tab/>
        <w:t xml:space="preserve"> 3:21.60</w:t>
      </w:r>
      <w:r w:rsidRPr="00CB4C29">
        <w:tab/>
      </w:r>
      <w:r w:rsidRPr="00CB4C29">
        <w:tab/>
      </w:r>
      <w:r w:rsidRPr="00CB4C29">
        <w:tab/>
        <w:t>297</w:t>
      </w:r>
      <w:r w:rsidRPr="00CB4C29">
        <w:tab/>
      </w:r>
    </w:p>
    <w:p w:rsidR="007B6388" w:rsidRPr="00CB4C29" w:rsidRDefault="007B6388" w:rsidP="007B6388">
      <w:pPr>
        <w:pStyle w:val="PlaceEven"/>
      </w:pPr>
      <w:r w:rsidRPr="00CB4C29">
        <w:t>5.</w:t>
      </w:r>
      <w:r w:rsidRPr="00CB4C29">
        <w:tab/>
        <w:t>Alice Lockey</w:t>
      </w:r>
      <w:r w:rsidRPr="00CB4C29">
        <w:tab/>
        <w:t>20/07/02</w:t>
      </w:r>
      <w:r w:rsidRPr="00CB4C29">
        <w:tab/>
        <w:t>Swindon Dolp</w:t>
      </w:r>
      <w:r w:rsidRPr="00CB4C29">
        <w:tab/>
      </w:r>
      <w:r w:rsidRPr="00CB4C29">
        <w:tab/>
        <w:t xml:space="preserve"> 3:21.94</w:t>
      </w:r>
      <w:r w:rsidRPr="00CB4C29">
        <w:tab/>
      </w:r>
      <w:r w:rsidRPr="00CB4C29">
        <w:tab/>
      </w:r>
      <w:r w:rsidRPr="00CB4C29">
        <w:tab/>
        <w:t>295</w:t>
      </w:r>
      <w:r w:rsidRPr="00CB4C29">
        <w:tab/>
      </w:r>
    </w:p>
    <w:p w:rsidR="007B6388" w:rsidRPr="00CB4C29" w:rsidRDefault="007B6388" w:rsidP="007B6388">
      <w:pPr>
        <w:pStyle w:val="PlaceEven"/>
      </w:pPr>
      <w:r w:rsidRPr="00CB4C29">
        <w:t>6.</w:t>
      </w:r>
      <w:r w:rsidRPr="00CB4C29">
        <w:tab/>
        <w:t>Hollie Wilcox</w:t>
      </w:r>
      <w:r w:rsidRPr="00CB4C29">
        <w:tab/>
        <w:t>04/12/01</w:t>
      </w:r>
      <w:r w:rsidRPr="00CB4C29">
        <w:tab/>
        <w:t>Weston S M</w:t>
      </w:r>
      <w:r w:rsidRPr="00CB4C29">
        <w:tab/>
      </w:r>
      <w:r w:rsidRPr="00CB4C29">
        <w:tab/>
        <w:t xml:space="preserve"> 3:32.01</w:t>
      </w:r>
      <w:r w:rsidRPr="00CB4C29">
        <w:tab/>
      </w:r>
      <w:r w:rsidRPr="00CB4C29">
        <w:tab/>
      </w:r>
      <w:r w:rsidRPr="00CB4C29">
        <w:tab/>
        <w:t>255</w:t>
      </w:r>
      <w:r w:rsidRPr="00CB4C29">
        <w:tab/>
      </w:r>
    </w:p>
    <w:p w:rsidR="007B6388" w:rsidRPr="00CB4C29" w:rsidRDefault="007B6388" w:rsidP="007B6388">
      <w:pPr>
        <w:pStyle w:val="PlaceEven"/>
      </w:pPr>
      <w:r w:rsidRPr="00CB4C29">
        <w:t>7.</w:t>
      </w:r>
      <w:r w:rsidRPr="00CB4C29">
        <w:tab/>
        <w:t>Tess Mayer</w:t>
      </w:r>
      <w:r w:rsidRPr="00CB4C29">
        <w:tab/>
        <w:t>09/10/01</w:t>
      </w:r>
      <w:r w:rsidRPr="00CB4C29">
        <w:tab/>
        <w:t>Marlborough</w:t>
      </w:r>
      <w:r w:rsidRPr="00CB4C29">
        <w:tab/>
      </w:r>
      <w:r w:rsidRPr="00CB4C29">
        <w:tab/>
        <w:t xml:space="preserve"> 3:36.91</w:t>
      </w:r>
      <w:r w:rsidRPr="00CB4C29">
        <w:tab/>
      </w:r>
      <w:r w:rsidRPr="00CB4C29">
        <w:tab/>
      </w:r>
      <w:r w:rsidRPr="00CB4C29">
        <w:tab/>
        <w:t>238</w:t>
      </w:r>
      <w:r w:rsidRPr="00CB4C29">
        <w:tab/>
      </w:r>
    </w:p>
    <w:p w:rsidR="007B6388" w:rsidRPr="00CB4C29" w:rsidRDefault="007B6388" w:rsidP="007B6388">
      <w:pPr>
        <w:pStyle w:val="PlaceEven"/>
      </w:pPr>
      <w:r w:rsidRPr="00CB4C29">
        <w:t>8.</w:t>
      </w:r>
      <w:r w:rsidRPr="00CB4C29">
        <w:tab/>
        <w:t>Juliette Hudson</w:t>
      </w:r>
      <w:r w:rsidRPr="00CB4C29">
        <w:tab/>
        <w:t>16/02/02</w:t>
      </w:r>
      <w:r w:rsidRPr="00CB4C29">
        <w:tab/>
        <w:t>Swindon Dolp</w:t>
      </w:r>
      <w:r w:rsidRPr="00CB4C29">
        <w:tab/>
      </w:r>
      <w:r w:rsidRPr="00CB4C29">
        <w:tab/>
        <w:t xml:space="preserve"> 3:38.76</w:t>
      </w:r>
      <w:r w:rsidRPr="00CB4C29">
        <w:tab/>
      </w:r>
      <w:r w:rsidRPr="00CB4C29">
        <w:tab/>
      </w:r>
      <w:r w:rsidRPr="00CB4C29">
        <w:tab/>
        <w:t>232</w:t>
      </w:r>
      <w:r w:rsidRPr="00CB4C29">
        <w:tab/>
      </w:r>
    </w:p>
    <w:p w:rsidR="007B6388" w:rsidRPr="00CB4C29" w:rsidRDefault="007B6388" w:rsidP="007B6388">
      <w:pPr>
        <w:pStyle w:val="PlaceEven"/>
      </w:pPr>
      <w:r w:rsidRPr="00CB4C29">
        <w:t>9.</w:t>
      </w:r>
      <w:r w:rsidRPr="00CB4C29">
        <w:tab/>
        <w:t>Hannah Knight</w:t>
      </w:r>
      <w:r w:rsidRPr="00CB4C29">
        <w:tab/>
        <w:t>25/11/02</w:t>
      </w:r>
      <w:r w:rsidRPr="00CB4C29">
        <w:tab/>
        <w:t>Swindon Dolp</w:t>
      </w:r>
      <w:r w:rsidRPr="00CB4C29">
        <w:tab/>
      </w:r>
      <w:r w:rsidRPr="00CB4C29">
        <w:tab/>
        <w:t xml:space="preserve"> 3:52.40</w:t>
      </w:r>
      <w:r w:rsidRPr="00CB4C29">
        <w:tab/>
      </w:r>
      <w:r w:rsidRPr="00CB4C29">
        <w:tab/>
      </w:r>
      <w:r w:rsidRPr="00CB4C29">
        <w:tab/>
        <w:t>194</w:t>
      </w:r>
      <w:r w:rsidRPr="00CB4C29">
        <w:tab/>
      </w:r>
    </w:p>
    <w:p w:rsidR="007B6388" w:rsidRPr="00CB4C29" w:rsidRDefault="007B6388" w:rsidP="007B6388">
      <w:pPr>
        <w:pStyle w:val="PlaceEven"/>
      </w:pPr>
      <w:r w:rsidRPr="00CB4C29">
        <w:t>10.</w:t>
      </w:r>
      <w:r w:rsidRPr="00CB4C29">
        <w:tab/>
        <w:t>Magan Watts</w:t>
      </w:r>
      <w:r w:rsidRPr="00CB4C29">
        <w:tab/>
        <w:t>18/06/02</w:t>
      </w:r>
      <w:r w:rsidRPr="00CB4C29">
        <w:tab/>
        <w:t>Calne Alpha</w:t>
      </w:r>
      <w:r w:rsidRPr="00CB4C29">
        <w:tab/>
      </w:r>
      <w:r w:rsidRPr="00CB4C29">
        <w:tab/>
        <w:t xml:space="preserve"> 4:04.83</w:t>
      </w:r>
      <w:r w:rsidRPr="00CB4C29">
        <w:tab/>
      </w:r>
      <w:r w:rsidRPr="00CB4C29">
        <w:tab/>
      </w:r>
      <w:r w:rsidRPr="00CB4C29">
        <w:tab/>
        <w:t>166</w:t>
      </w:r>
      <w:r w:rsidRPr="00CB4C29">
        <w:tab/>
      </w:r>
    </w:p>
    <w:p w:rsidR="007B6388" w:rsidRPr="00CB4C29" w:rsidRDefault="007B6388" w:rsidP="007B6388">
      <w:pPr>
        <w:pStyle w:val="PlaceEven"/>
      </w:pPr>
      <w:r w:rsidRPr="00CB4C29">
        <w:t>11.</w:t>
      </w:r>
      <w:r w:rsidRPr="00CB4C29">
        <w:tab/>
        <w:t>Katie Elliott</w:t>
      </w:r>
      <w:r w:rsidRPr="00CB4C29">
        <w:tab/>
        <w:t>30/12/02</w:t>
      </w:r>
      <w:r w:rsidRPr="00CB4C29">
        <w:tab/>
        <w:t>Swindon Dolp</w:t>
      </w:r>
      <w:r w:rsidRPr="00CB4C29">
        <w:tab/>
      </w:r>
      <w:r w:rsidRPr="00CB4C29">
        <w:tab/>
        <w:t xml:space="preserve"> 4:05.96</w:t>
      </w:r>
      <w:r w:rsidRPr="00CB4C29">
        <w:tab/>
      </w:r>
      <w:r w:rsidRPr="00CB4C29">
        <w:tab/>
      </w:r>
      <w:r w:rsidRPr="00CB4C29">
        <w:tab/>
        <w:t>163</w:t>
      </w:r>
      <w:r w:rsidRPr="00CB4C29">
        <w:tab/>
      </w:r>
    </w:p>
    <w:p w:rsidR="007B6388" w:rsidRPr="00CB4C29" w:rsidRDefault="007B6388" w:rsidP="007B6388">
      <w:pPr>
        <w:pStyle w:val="AgeGroupHeader"/>
      </w:pPr>
      <w:r w:rsidRPr="00CB4C29">
        <w:t xml:space="preserve">13/14 Yrs </w:t>
      </w:r>
      <w:r>
        <w:t>Age Group</w:t>
      </w:r>
      <w:r w:rsidRPr="00CB4C29">
        <w:t xml:space="preserve"> - Full Results</w:t>
      </w:r>
    </w:p>
    <w:p w:rsidR="007B6388" w:rsidRPr="00CB4C29" w:rsidRDefault="007B6388" w:rsidP="007B6388">
      <w:pPr>
        <w:pStyle w:val="PlaceHeader"/>
      </w:pPr>
      <w:r>
        <w:t>Place</w:t>
      </w:r>
      <w:r w:rsidRPr="00CB4C29">
        <w:tab/>
        <w:t>Name</w:t>
      </w:r>
      <w:r w:rsidRPr="00CB4C29">
        <w:tab/>
      </w:r>
      <w:proofErr w:type="gramStart"/>
      <w:r w:rsidRPr="00CB4C29">
        <w:t>DoB</w:t>
      </w:r>
      <w:proofErr w:type="gramEnd"/>
      <w:r w:rsidRPr="00CB4C29">
        <w:tab/>
        <w:t>Club</w:t>
      </w:r>
      <w:r w:rsidRPr="00CB4C29">
        <w:tab/>
      </w:r>
      <w:r w:rsidRPr="00CB4C29">
        <w:tab/>
        <w:t>Time</w:t>
      </w:r>
      <w:r w:rsidRPr="00CB4C29">
        <w:tab/>
      </w:r>
      <w:r w:rsidRPr="00CB4C29">
        <w:tab/>
      </w:r>
      <w:r w:rsidRPr="00CB4C29">
        <w:tab/>
        <w:t>FINA Pt</w:t>
      </w:r>
      <w:r w:rsidRPr="00CB4C29">
        <w:tab/>
      </w:r>
    </w:p>
    <w:p w:rsidR="007B6388" w:rsidRPr="00CB4C29" w:rsidRDefault="007B6388" w:rsidP="007B6388">
      <w:pPr>
        <w:pStyle w:val="PlaceEven"/>
      </w:pPr>
      <w:r w:rsidRPr="00CB4C29">
        <w:t>1.</w:t>
      </w:r>
      <w:r w:rsidRPr="00CB4C29">
        <w:tab/>
        <w:t>Ellen Hickin</w:t>
      </w:r>
      <w:r w:rsidRPr="00CB4C29">
        <w:tab/>
        <w:t>24/02/99</w:t>
      </w:r>
      <w:r w:rsidRPr="00CB4C29">
        <w:tab/>
        <w:t>Swindon Dolp</w:t>
      </w:r>
      <w:r w:rsidRPr="00CB4C29">
        <w:tab/>
      </w:r>
      <w:r w:rsidRPr="00CB4C29">
        <w:tab/>
        <w:t xml:space="preserve"> 3:01.96</w:t>
      </w:r>
      <w:r w:rsidRPr="00CB4C29">
        <w:tab/>
      </w:r>
      <w:r w:rsidRPr="00CB4C29">
        <w:tab/>
      </w:r>
      <w:r w:rsidRPr="00CB4C29">
        <w:tab/>
        <w:t>404</w:t>
      </w:r>
      <w:r w:rsidRPr="00CB4C29">
        <w:tab/>
      </w:r>
    </w:p>
    <w:p w:rsidR="007B6388" w:rsidRPr="00CB4C29" w:rsidRDefault="007B6388" w:rsidP="007B6388">
      <w:pPr>
        <w:pStyle w:val="PlaceEven"/>
      </w:pPr>
      <w:r w:rsidRPr="00CB4C29">
        <w:t>2.</w:t>
      </w:r>
      <w:r w:rsidRPr="00CB4C29">
        <w:tab/>
        <w:t>Millie Jeans</w:t>
      </w:r>
      <w:r w:rsidRPr="00CB4C29">
        <w:tab/>
        <w:t>06/11/00</w:t>
      </w:r>
      <w:r w:rsidRPr="00CB4C29">
        <w:tab/>
        <w:t>Swindon Dolp</w:t>
      </w:r>
      <w:r w:rsidRPr="00CB4C29">
        <w:tab/>
      </w:r>
      <w:r w:rsidRPr="00CB4C29">
        <w:tab/>
        <w:t xml:space="preserve"> 3:11.44</w:t>
      </w:r>
      <w:r w:rsidRPr="00CB4C29">
        <w:tab/>
      </w:r>
      <w:r w:rsidRPr="00CB4C29">
        <w:tab/>
      </w:r>
      <w:r w:rsidRPr="00CB4C29">
        <w:tab/>
        <w:t>347</w:t>
      </w:r>
      <w:r w:rsidRPr="00CB4C29">
        <w:tab/>
      </w:r>
    </w:p>
    <w:p w:rsidR="007B6388" w:rsidRPr="00CB4C29" w:rsidRDefault="007B6388" w:rsidP="007B6388">
      <w:pPr>
        <w:pStyle w:val="PlaceEven"/>
      </w:pPr>
      <w:r w:rsidRPr="00CB4C29">
        <w:t>3.</w:t>
      </w:r>
      <w:r w:rsidRPr="00CB4C29">
        <w:tab/>
        <w:t>Georgia Dicks</w:t>
      </w:r>
      <w:r w:rsidRPr="00CB4C29">
        <w:tab/>
        <w:t>31/07/00</w:t>
      </w:r>
      <w:r w:rsidRPr="00CB4C29">
        <w:tab/>
        <w:t>Swindon Dolp</w:t>
      </w:r>
      <w:r w:rsidRPr="00CB4C29">
        <w:tab/>
      </w:r>
      <w:r w:rsidRPr="00CB4C29">
        <w:tab/>
        <w:t xml:space="preserve"> 3:11.59</w:t>
      </w:r>
      <w:r w:rsidRPr="00CB4C29">
        <w:tab/>
      </w:r>
      <w:r w:rsidRPr="00CB4C29">
        <w:tab/>
      </w:r>
      <w:r w:rsidRPr="00CB4C29">
        <w:tab/>
        <w:t>346</w:t>
      </w:r>
      <w:r w:rsidRPr="00CB4C29">
        <w:tab/>
      </w:r>
    </w:p>
    <w:p w:rsidR="007B6388" w:rsidRPr="00CB4C29" w:rsidRDefault="007B6388" w:rsidP="007B6388">
      <w:pPr>
        <w:pStyle w:val="PlaceEven"/>
      </w:pPr>
      <w:r w:rsidRPr="00CB4C29">
        <w:t>4.</w:t>
      </w:r>
      <w:r w:rsidRPr="00CB4C29">
        <w:tab/>
        <w:t>Georgia Pengelly</w:t>
      </w:r>
      <w:r w:rsidRPr="00CB4C29">
        <w:tab/>
        <w:t>21/02/00</w:t>
      </w:r>
      <w:r w:rsidRPr="00CB4C29">
        <w:tab/>
        <w:t>Caradon</w:t>
      </w:r>
      <w:r w:rsidRPr="00CB4C29">
        <w:tab/>
      </w:r>
      <w:r w:rsidRPr="00CB4C29">
        <w:tab/>
        <w:t xml:space="preserve"> 3:36.30</w:t>
      </w:r>
      <w:r w:rsidRPr="00CB4C29">
        <w:tab/>
      </w:r>
      <w:r w:rsidRPr="00CB4C29">
        <w:tab/>
      </w:r>
      <w:r w:rsidRPr="00CB4C29">
        <w:tab/>
        <w:t>240</w:t>
      </w:r>
      <w:r w:rsidRPr="00CB4C29">
        <w:tab/>
      </w:r>
    </w:p>
    <w:p w:rsidR="007B6388" w:rsidRPr="00CB4C29" w:rsidRDefault="007B6388" w:rsidP="007B6388">
      <w:pPr>
        <w:pStyle w:val="PlaceEven"/>
      </w:pPr>
      <w:r w:rsidRPr="00CB4C29">
        <w:t>5.</w:t>
      </w:r>
      <w:r w:rsidRPr="00CB4C29">
        <w:tab/>
        <w:t>Eva Lovejoy</w:t>
      </w:r>
      <w:r w:rsidRPr="00CB4C29">
        <w:tab/>
        <w:t>26/06/00</w:t>
      </w:r>
      <w:r w:rsidRPr="00CB4C29">
        <w:tab/>
        <w:t>Swindon Dolp</w:t>
      </w:r>
      <w:r w:rsidRPr="00CB4C29">
        <w:tab/>
      </w:r>
      <w:r w:rsidRPr="00CB4C29">
        <w:tab/>
        <w:t xml:space="preserve"> 3:50.68</w:t>
      </w:r>
      <w:r w:rsidRPr="00CB4C29">
        <w:tab/>
      </w:r>
      <w:r w:rsidRPr="00CB4C29">
        <w:tab/>
      </w:r>
      <w:r w:rsidRPr="00CB4C29">
        <w:tab/>
        <w:t>198</w:t>
      </w:r>
      <w:r w:rsidRPr="00CB4C29">
        <w:tab/>
      </w:r>
    </w:p>
    <w:p w:rsidR="007B6388" w:rsidRPr="00CB4C29" w:rsidRDefault="007B6388" w:rsidP="007B6388">
      <w:pPr>
        <w:pStyle w:val="AgeGroupHeader"/>
      </w:pPr>
      <w:r w:rsidRPr="00CB4C29">
        <w:t xml:space="preserve">15/16 Yrs </w:t>
      </w:r>
      <w:r>
        <w:t>Age Group</w:t>
      </w:r>
      <w:r w:rsidRPr="00CB4C29">
        <w:t xml:space="preserve"> - Full Results</w:t>
      </w:r>
    </w:p>
    <w:p w:rsidR="007B6388" w:rsidRPr="00CB4C29" w:rsidRDefault="007B6388" w:rsidP="007B6388">
      <w:pPr>
        <w:pStyle w:val="PlaceHeader"/>
      </w:pPr>
      <w:r>
        <w:t>Place</w:t>
      </w:r>
      <w:r w:rsidRPr="00CB4C29">
        <w:tab/>
        <w:t>Name</w:t>
      </w:r>
      <w:r w:rsidRPr="00CB4C29">
        <w:tab/>
      </w:r>
      <w:proofErr w:type="gramStart"/>
      <w:r w:rsidRPr="00CB4C29">
        <w:t>DoB</w:t>
      </w:r>
      <w:proofErr w:type="gramEnd"/>
      <w:r w:rsidRPr="00CB4C29">
        <w:tab/>
        <w:t>Club</w:t>
      </w:r>
      <w:r w:rsidRPr="00CB4C29">
        <w:tab/>
      </w:r>
      <w:r w:rsidRPr="00CB4C29">
        <w:tab/>
        <w:t>Time</w:t>
      </w:r>
      <w:r w:rsidRPr="00CB4C29">
        <w:tab/>
      </w:r>
      <w:r w:rsidRPr="00CB4C29">
        <w:tab/>
      </w:r>
      <w:r w:rsidRPr="00CB4C29">
        <w:tab/>
        <w:t>FINA Pt</w:t>
      </w:r>
      <w:r w:rsidRPr="00CB4C29">
        <w:tab/>
      </w:r>
    </w:p>
    <w:p w:rsidR="007B6388" w:rsidRPr="00CB4C29" w:rsidRDefault="007B6388" w:rsidP="007B6388">
      <w:pPr>
        <w:pStyle w:val="PlaceEven"/>
      </w:pPr>
      <w:r w:rsidRPr="00CB4C29">
        <w:t>1.</w:t>
      </w:r>
      <w:r w:rsidRPr="00CB4C29">
        <w:tab/>
        <w:t>Kayleigh Bartlett</w:t>
      </w:r>
      <w:r w:rsidRPr="00CB4C29">
        <w:tab/>
        <w:t>28/05/98</w:t>
      </w:r>
      <w:r w:rsidRPr="00CB4C29">
        <w:tab/>
        <w:t>Swindon Dolp</w:t>
      </w:r>
      <w:r w:rsidRPr="00CB4C29">
        <w:tab/>
      </w:r>
      <w:r w:rsidRPr="00CB4C29">
        <w:tab/>
        <w:t xml:space="preserve"> 2:52.76</w:t>
      </w:r>
      <w:r w:rsidRPr="00CB4C29">
        <w:tab/>
      </w:r>
      <w:r w:rsidRPr="00CB4C29">
        <w:tab/>
      </w:r>
      <w:r w:rsidRPr="00CB4C29">
        <w:tab/>
        <w:t>472</w:t>
      </w:r>
      <w:r w:rsidRPr="00CB4C29">
        <w:tab/>
      </w:r>
    </w:p>
    <w:p w:rsidR="007B6388" w:rsidRPr="00CB4C29" w:rsidRDefault="007B6388" w:rsidP="007B6388">
      <w:pPr>
        <w:pStyle w:val="PlaceEven"/>
      </w:pPr>
      <w:r w:rsidRPr="00CB4C29">
        <w:t>2.</w:t>
      </w:r>
      <w:r w:rsidRPr="00CB4C29">
        <w:tab/>
        <w:t>Rebecca Flack</w:t>
      </w:r>
      <w:r w:rsidRPr="00CB4C29">
        <w:tab/>
        <w:t>24/12/98</w:t>
      </w:r>
      <w:r w:rsidRPr="00CB4C29">
        <w:tab/>
        <w:t>Swindon Dolp</w:t>
      </w:r>
      <w:r w:rsidRPr="00CB4C29">
        <w:tab/>
      </w:r>
      <w:r w:rsidRPr="00CB4C29">
        <w:tab/>
        <w:t xml:space="preserve"> 2:53.23</w:t>
      </w:r>
      <w:r w:rsidRPr="00CB4C29">
        <w:tab/>
      </w:r>
      <w:r w:rsidRPr="00CB4C29">
        <w:tab/>
      </w:r>
      <w:r w:rsidRPr="00CB4C29">
        <w:tab/>
        <w:t>468</w:t>
      </w:r>
      <w:r w:rsidRPr="00CB4C29">
        <w:tab/>
      </w:r>
    </w:p>
    <w:p w:rsidR="007B6388" w:rsidRPr="00CB4C29" w:rsidRDefault="007B6388" w:rsidP="007B6388">
      <w:pPr>
        <w:pStyle w:val="PlaceEven"/>
      </w:pPr>
      <w:r w:rsidRPr="00CB4C29">
        <w:t>3.</w:t>
      </w:r>
      <w:r w:rsidRPr="00CB4C29">
        <w:tab/>
        <w:t>Phoebe McGowan</w:t>
      </w:r>
      <w:r w:rsidRPr="00CB4C29">
        <w:tab/>
        <w:t>09/02/98</w:t>
      </w:r>
      <w:r w:rsidRPr="00CB4C29">
        <w:tab/>
        <w:t>Caradon</w:t>
      </w:r>
      <w:r w:rsidRPr="00CB4C29">
        <w:tab/>
      </w:r>
      <w:r w:rsidRPr="00CB4C29">
        <w:tab/>
        <w:t xml:space="preserve"> 3:05.52</w:t>
      </w:r>
      <w:r w:rsidRPr="00CB4C29">
        <w:tab/>
      </w:r>
      <w:r w:rsidRPr="00CB4C29">
        <w:tab/>
      </w:r>
      <w:r w:rsidRPr="00CB4C29">
        <w:tab/>
        <w:t>381</w:t>
      </w:r>
      <w:r w:rsidRPr="00CB4C29">
        <w:tab/>
      </w:r>
    </w:p>
    <w:p w:rsidR="007B6388" w:rsidRDefault="007B6388" w:rsidP="007B6388">
      <w:pPr>
        <w:pStyle w:val="PlaceEven"/>
      </w:pPr>
      <w:r w:rsidRPr="00CB4C29">
        <w:t xml:space="preserve"> </w:t>
      </w:r>
      <w:r w:rsidRPr="00CB4C29">
        <w:tab/>
        <w:t>Louise Gardo</w:t>
      </w:r>
      <w:r w:rsidRPr="00CB4C29">
        <w:tab/>
        <w:t>22/11/97</w:t>
      </w:r>
      <w:r w:rsidRPr="00CB4C29">
        <w:tab/>
        <w:t>Swindon Dolp</w:t>
      </w:r>
      <w:r w:rsidRPr="00CB4C29">
        <w:tab/>
      </w:r>
      <w:r w:rsidRPr="00CB4C29">
        <w:tab/>
        <w:t xml:space="preserve">DQ ST     </w:t>
      </w:r>
      <w:r w:rsidRPr="00CB4C29">
        <w:tab/>
      </w:r>
      <w:r w:rsidRPr="00CB4C29">
        <w:tab/>
      </w:r>
      <w:r w:rsidRPr="00CB4C29">
        <w:tab/>
      </w:r>
      <w:r w:rsidRPr="00CB4C29">
        <w:tab/>
      </w:r>
    </w:p>
    <w:p w:rsidR="007B6388" w:rsidRDefault="007B6388" w:rsidP="007B6388">
      <w:pPr>
        <w:pStyle w:val="SplitLong"/>
      </w:pPr>
    </w:p>
    <w:p w:rsidR="00262AAC" w:rsidRDefault="00262AAC" w:rsidP="007B6388">
      <w:pPr>
        <w:pStyle w:val="SplitLong"/>
      </w:pPr>
    </w:p>
    <w:p w:rsidR="00262AAC" w:rsidRPr="00541651" w:rsidRDefault="00262AAC" w:rsidP="00262AAC">
      <w:pPr>
        <w:pStyle w:val="EventHeader"/>
      </w:pPr>
      <w:r>
        <w:t>EVENT</w:t>
      </w:r>
      <w:r w:rsidRPr="00541651">
        <w:t xml:space="preserve"> 12 Boys Open 200m Breaststroke        </w:t>
      </w:r>
    </w:p>
    <w:p w:rsidR="00262AAC" w:rsidRPr="00541651" w:rsidRDefault="00262AAC" w:rsidP="00262AAC">
      <w:pPr>
        <w:pStyle w:val="AgeGroupHeader"/>
      </w:pPr>
      <w:r w:rsidRPr="00541651">
        <w:t xml:space="preserve">09 Yrs </w:t>
      </w:r>
      <w:r>
        <w:t>Age Group</w:t>
      </w:r>
      <w:r w:rsidRPr="00541651">
        <w:t xml:space="preserve"> - Full Results</w:t>
      </w:r>
    </w:p>
    <w:p w:rsidR="00262AAC" w:rsidRPr="00541651" w:rsidRDefault="00262AAC" w:rsidP="00262AAC">
      <w:pPr>
        <w:pStyle w:val="PlaceHeader"/>
      </w:pPr>
      <w:r>
        <w:t>Place</w:t>
      </w:r>
      <w:r w:rsidRPr="00541651">
        <w:tab/>
        <w:t>Name</w:t>
      </w:r>
      <w:r w:rsidRPr="00541651">
        <w:tab/>
      </w:r>
      <w:proofErr w:type="gramStart"/>
      <w:r w:rsidRPr="00541651">
        <w:t>DoB</w:t>
      </w:r>
      <w:proofErr w:type="gramEnd"/>
      <w:r w:rsidRPr="00541651">
        <w:tab/>
        <w:t>Club</w:t>
      </w:r>
      <w:r w:rsidRPr="00541651">
        <w:tab/>
      </w:r>
      <w:r w:rsidRPr="00541651">
        <w:tab/>
        <w:t>Time</w:t>
      </w:r>
      <w:r w:rsidRPr="00541651">
        <w:tab/>
      </w:r>
      <w:r w:rsidRPr="00541651">
        <w:tab/>
      </w:r>
      <w:r w:rsidRPr="00541651">
        <w:tab/>
        <w:t>FINA Pt</w:t>
      </w:r>
      <w:r w:rsidRPr="00541651">
        <w:tab/>
      </w:r>
    </w:p>
    <w:p w:rsidR="00262AAC" w:rsidRPr="00541651" w:rsidRDefault="00262AAC" w:rsidP="00262AAC">
      <w:pPr>
        <w:pStyle w:val="PlaceEven"/>
      </w:pPr>
      <w:r w:rsidRPr="00541651">
        <w:t>1.</w:t>
      </w:r>
      <w:r w:rsidRPr="00541651">
        <w:tab/>
        <w:t>Noah Parker</w:t>
      </w:r>
      <w:r w:rsidRPr="00541651">
        <w:tab/>
        <w:t>04/03/04</w:t>
      </w:r>
      <w:r w:rsidRPr="00541651">
        <w:tab/>
        <w:t>Swindon Dolp</w:t>
      </w:r>
      <w:r w:rsidRPr="00541651">
        <w:tab/>
      </w:r>
      <w:r w:rsidRPr="00541651">
        <w:tab/>
        <w:t xml:space="preserve"> 4:04.29</w:t>
      </w:r>
      <w:r w:rsidRPr="00541651">
        <w:tab/>
      </w:r>
      <w:r w:rsidRPr="00541651">
        <w:tab/>
      </w:r>
      <w:r w:rsidRPr="00541651">
        <w:tab/>
        <w:t>120</w:t>
      </w:r>
      <w:r w:rsidRPr="00541651">
        <w:tab/>
      </w:r>
    </w:p>
    <w:p w:rsidR="00262AAC" w:rsidRPr="00541651" w:rsidRDefault="00262AAC" w:rsidP="00262AAC">
      <w:pPr>
        <w:pStyle w:val="PlaceEven"/>
      </w:pPr>
      <w:r w:rsidRPr="00541651">
        <w:t>2.</w:t>
      </w:r>
      <w:r w:rsidRPr="00541651">
        <w:tab/>
        <w:t>Oliver Watts</w:t>
      </w:r>
      <w:r w:rsidRPr="00541651">
        <w:tab/>
        <w:t>14/01/05</w:t>
      </w:r>
      <w:r w:rsidRPr="00541651">
        <w:tab/>
        <w:t>Calne Alpha</w:t>
      </w:r>
      <w:r w:rsidRPr="00541651">
        <w:tab/>
      </w:r>
      <w:r w:rsidRPr="00541651">
        <w:tab/>
        <w:t xml:space="preserve"> 4:17.41</w:t>
      </w:r>
      <w:r w:rsidRPr="00541651">
        <w:tab/>
      </w:r>
      <w:r w:rsidRPr="00541651">
        <w:tab/>
      </w:r>
      <w:r w:rsidRPr="00541651">
        <w:tab/>
        <w:t>103</w:t>
      </w:r>
      <w:r w:rsidRPr="00541651">
        <w:tab/>
      </w:r>
    </w:p>
    <w:p w:rsidR="00262AAC" w:rsidRPr="00541651" w:rsidRDefault="00262AAC" w:rsidP="00262AAC">
      <w:pPr>
        <w:pStyle w:val="PlaceEven"/>
      </w:pPr>
      <w:r w:rsidRPr="00541651">
        <w:t>3.</w:t>
      </w:r>
      <w:r w:rsidRPr="00541651">
        <w:tab/>
        <w:t>Jonathan Pannett-Smith</w:t>
      </w:r>
      <w:r w:rsidRPr="00541651">
        <w:tab/>
        <w:t>18/11/04</w:t>
      </w:r>
      <w:r w:rsidRPr="00541651">
        <w:tab/>
        <w:t>Wantage</w:t>
      </w:r>
      <w:r w:rsidRPr="00541651">
        <w:tab/>
      </w:r>
      <w:r w:rsidRPr="00541651">
        <w:tab/>
        <w:t xml:space="preserve"> 4:21.15</w:t>
      </w:r>
      <w:r w:rsidRPr="00541651">
        <w:tab/>
      </w:r>
      <w:r w:rsidRPr="00541651">
        <w:tab/>
      </w:r>
      <w:r w:rsidRPr="00541651">
        <w:tab/>
        <w:t>98</w:t>
      </w:r>
      <w:r w:rsidRPr="00541651">
        <w:tab/>
      </w:r>
    </w:p>
    <w:p w:rsidR="00262AAC" w:rsidRPr="00541651" w:rsidRDefault="00262AAC" w:rsidP="00262AAC">
      <w:pPr>
        <w:pStyle w:val="PlaceEven"/>
      </w:pPr>
      <w:r w:rsidRPr="00541651">
        <w:t>4.</w:t>
      </w:r>
      <w:r w:rsidRPr="00541651">
        <w:tab/>
        <w:t>Tyler Hillier</w:t>
      </w:r>
      <w:r w:rsidRPr="00541651">
        <w:tab/>
        <w:t>02/05/04</w:t>
      </w:r>
      <w:r w:rsidRPr="00541651">
        <w:tab/>
        <w:t>Swindon Dolp</w:t>
      </w:r>
      <w:r w:rsidRPr="00541651">
        <w:tab/>
      </w:r>
      <w:r w:rsidRPr="00541651">
        <w:tab/>
        <w:t xml:space="preserve"> 4:31.26</w:t>
      </w:r>
      <w:r w:rsidRPr="00541651">
        <w:tab/>
      </w:r>
      <w:r w:rsidRPr="00541651">
        <w:tab/>
      </w:r>
      <w:r w:rsidRPr="00541651">
        <w:tab/>
        <w:t>88</w:t>
      </w:r>
      <w:r w:rsidRPr="00541651">
        <w:tab/>
      </w:r>
    </w:p>
    <w:p w:rsidR="00262AAC" w:rsidRPr="00541651" w:rsidRDefault="00262AAC" w:rsidP="00262AAC">
      <w:pPr>
        <w:pStyle w:val="PlaceEven"/>
      </w:pPr>
      <w:r w:rsidRPr="00541651">
        <w:t xml:space="preserve"> </w:t>
      </w:r>
      <w:r w:rsidRPr="00541651">
        <w:tab/>
        <w:t>Arjun Shrestha</w:t>
      </w:r>
      <w:r w:rsidRPr="00541651">
        <w:tab/>
        <w:t>20/01/05</w:t>
      </w:r>
      <w:r w:rsidRPr="00541651">
        <w:tab/>
        <w:t>Caradon</w:t>
      </w:r>
      <w:r w:rsidRPr="00541651">
        <w:tab/>
      </w:r>
      <w:r w:rsidRPr="00541651">
        <w:tab/>
        <w:t xml:space="preserve">DQ FI     </w:t>
      </w:r>
      <w:r w:rsidRPr="00541651">
        <w:tab/>
      </w:r>
      <w:r w:rsidRPr="00541651">
        <w:tab/>
      </w:r>
      <w:r w:rsidRPr="00541651">
        <w:tab/>
      </w:r>
      <w:r w:rsidRPr="00541651">
        <w:tab/>
      </w:r>
    </w:p>
    <w:p w:rsidR="00262AAC" w:rsidRPr="00541651" w:rsidRDefault="00262AAC" w:rsidP="00262AAC">
      <w:pPr>
        <w:pStyle w:val="PlaceEven"/>
      </w:pPr>
      <w:r w:rsidRPr="00541651">
        <w:t xml:space="preserve"> </w:t>
      </w:r>
      <w:r w:rsidRPr="00541651">
        <w:tab/>
        <w:t>James Hawkins</w:t>
      </w:r>
      <w:r w:rsidRPr="00541651">
        <w:tab/>
        <w:t>25/10/04</w:t>
      </w:r>
      <w:r w:rsidRPr="00541651">
        <w:tab/>
        <w:t>Swindon Dolp</w:t>
      </w:r>
      <w:r w:rsidRPr="00541651">
        <w:tab/>
      </w:r>
      <w:r w:rsidRPr="00541651">
        <w:tab/>
        <w:t xml:space="preserve">DQ SA     </w:t>
      </w:r>
      <w:r w:rsidRPr="00541651">
        <w:tab/>
      </w:r>
      <w:r w:rsidRPr="00541651">
        <w:tab/>
      </w:r>
      <w:r w:rsidRPr="00541651">
        <w:tab/>
      </w:r>
      <w:r w:rsidRPr="00541651">
        <w:tab/>
      </w:r>
    </w:p>
    <w:p w:rsidR="00262AAC" w:rsidRPr="00541651" w:rsidRDefault="00262AAC" w:rsidP="00262AAC">
      <w:pPr>
        <w:pStyle w:val="AgeGroupHeader"/>
      </w:pPr>
      <w:r w:rsidRPr="00541651">
        <w:t xml:space="preserve">10 Yrs </w:t>
      </w:r>
      <w:r>
        <w:t>Age Group</w:t>
      </w:r>
      <w:r w:rsidRPr="00541651">
        <w:t xml:space="preserve"> - Full Results</w:t>
      </w:r>
    </w:p>
    <w:p w:rsidR="00262AAC" w:rsidRPr="00541651" w:rsidRDefault="00262AAC" w:rsidP="00262AAC">
      <w:pPr>
        <w:pStyle w:val="PlaceHeader"/>
      </w:pPr>
      <w:r>
        <w:t>Place</w:t>
      </w:r>
      <w:r w:rsidRPr="00541651">
        <w:tab/>
        <w:t>Name</w:t>
      </w:r>
      <w:r w:rsidRPr="00541651">
        <w:tab/>
      </w:r>
      <w:proofErr w:type="gramStart"/>
      <w:r w:rsidRPr="00541651">
        <w:t>DoB</w:t>
      </w:r>
      <w:proofErr w:type="gramEnd"/>
      <w:r w:rsidRPr="00541651">
        <w:tab/>
        <w:t>Club</w:t>
      </w:r>
      <w:r w:rsidRPr="00541651">
        <w:tab/>
      </w:r>
      <w:r w:rsidRPr="00541651">
        <w:tab/>
        <w:t>Time</w:t>
      </w:r>
      <w:r w:rsidRPr="00541651">
        <w:tab/>
      </w:r>
      <w:r w:rsidRPr="00541651">
        <w:tab/>
      </w:r>
      <w:r w:rsidRPr="00541651">
        <w:tab/>
        <w:t>FINA Pt</w:t>
      </w:r>
      <w:r w:rsidRPr="00541651">
        <w:tab/>
      </w:r>
    </w:p>
    <w:p w:rsidR="00262AAC" w:rsidRPr="00541651" w:rsidRDefault="00262AAC" w:rsidP="00262AAC">
      <w:pPr>
        <w:pStyle w:val="PlaceEven"/>
      </w:pPr>
      <w:r w:rsidRPr="00541651">
        <w:t>1.</w:t>
      </w:r>
      <w:r w:rsidRPr="00541651">
        <w:tab/>
        <w:t>Henry Pearce</w:t>
      </w:r>
      <w:r w:rsidRPr="00541651">
        <w:tab/>
        <w:t>06/11/03</w:t>
      </w:r>
      <w:r w:rsidRPr="00541651">
        <w:tab/>
        <w:t>Swindon Dolp</w:t>
      </w:r>
      <w:r w:rsidRPr="00541651">
        <w:tab/>
      </w:r>
      <w:r w:rsidRPr="00541651">
        <w:tab/>
        <w:t xml:space="preserve"> 3:34.02</w:t>
      </w:r>
      <w:r w:rsidRPr="00541651">
        <w:tab/>
      </w:r>
      <w:r w:rsidRPr="00541651">
        <w:tab/>
      </w:r>
      <w:r w:rsidRPr="00541651">
        <w:tab/>
        <w:t>179</w:t>
      </w:r>
      <w:r w:rsidRPr="00541651">
        <w:tab/>
      </w:r>
    </w:p>
    <w:p w:rsidR="00262AAC" w:rsidRPr="00541651" w:rsidRDefault="00262AAC" w:rsidP="00262AAC">
      <w:pPr>
        <w:pStyle w:val="PlaceEven"/>
      </w:pPr>
      <w:r w:rsidRPr="00541651">
        <w:t>2.</w:t>
      </w:r>
      <w:r w:rsidRPr="00541651">
        <w:tab/>
        <w:t>Oscar Pearcey</w:t>
      </w:r>
      <w:r w:rsidRPr="00541651">
        <w:tab/>
        <w:t>01/04/03</w:t>
      </w:r>
      <w:r w:rsidRPr="00541651">
        <w:tab/>
        <w:t>Swindon Dolp</w:t>
      </w:r>
      <w:r w:rsidRPr="00541651">
        <w:tab/>
      </w:r>
      <w:r w:rsidRPr="00541651">
        <w:tab/>
        <w:t xml:space="preserve"> 3:34.11</w:t>
      </w:r>
      <w:r w:rsidRPr="00541651">
        <w:tab/>
      </w:r>
      <w:r w:rsidRPr="00541651">
        <w:tab/>
      </w:r>
      <w:r w:rsidRPr="00541651">
        <w:tab/>
        <w:t>179</w:t>
      </w:r>
      <w:r w:rsidRPr="00541651">
        <w:tab/>
      </w:r>
    </w:p>
    <w:p w:rsidR="00262AAC" w:rsidRPr="00541651" w:rsidRDefault="00262AAC" w:rsidP="00262AAC">
      <w:pPr>
        <w:pStyle w:val="PlaceEven"/>
      </w:pPr>
      <w:r w:rsidRPr="00541651">
        <w:t>3.</w:t>
      </w:r>
      <w:r w:rsidRPr="00541651">
        <w:tab/>
        <w:t>Benjamin Cummins</w:t>
      </w:r>
      <w:r w:rsidRPr="00541651">
        <w:tab/>
        <w:t>18/03/03</w:t>
      </w:r>
      <w:r w:rsidRPr="00541651">
        <w:tab/>
        <w:t>Westbury</w:t>
      </w:r>
      <w:r w:rsidRPr="00541651">
        <w:tab/>
      </w:r>
      <w:r w:rsidRPr="00541651">
        <w:tab/>
        <w:t xml:space="preserve"> 3:42.96</w:t>
      </w:r>
      <w:r w:rsidRPr="00541651">
        <w:tab/>
      </w:r>
      <w:r w:rsidRPr="00541651">
        <w:tab/>
      </w:r>
      <w:r w:rsidRPr="00541651">
        <w:tab/>
        <w:t>158</w:t>
      </w:r>
      <w:r w:rsidRPr="00541651">
        <w:tab/>
      </w:r>
    </w:p>
    <w:p w:rsidR="00262AAC" w:rsidRPr="00541651" w:rsidRDefault="00262AAC" w:rsidP="00262AAC">
      <w:pPr>
        <w:pStyle w:val="PlaceEven"/>
      </w:pPr>
      <w:r w:rsidRPr="00541651">
        <w:t>4.</w:t>
      </w:r>
      <w:r w:rsidRPr="00541651">
        <w:tab/>
        <w:t>Christopher Caughman</w:t>
      </w:r>
      <w:r w:rsidRPr="00541651">
        <w:tab/>
        <w:t>24/04/03</w:t>
      </w:r>
      <w:r w:rsidRPr="00541651">
        <w:tab/>
        <w:t>Swindon Dolp</w:t>
      </w:r>
      <w:r w:rsidRPr="00541651">
        <w:tab/>
      </w:r>
      <w:r w:rsidRPr="00541651">
        <w:tab/>
        <w:t xml:space="preserve"> 4:45.22</w:t>
      </w:r>
      <w:r w:rsidRPr="00541651">
        <w:tab/>
      </w:r>
      <w:r w:rsidRPr="00541651">
        <w:tab/>
      </w:r>
      <w:r w:rsidRPr="00541651">
        <w:tab/>
        <w:t>75</w:t>
      </w:r>
      <w:r w:rsidRPr="00541651">
        <w:tab/>
      </w:r>
    </w:p>
    <w:p w:rsidR="00262AAC" w:rsidRPr="00541651" w:rsidRDefault="00262AAC" w:rsidP="00262AAC">
      <w:pPr>
        <w:pStyle w:val="AgeGroupHeader"/>
      </w:pPr>
      <w:r w:rsidRPr="00541651">
        <w:t xml:space="preserve">11/12 Yrs </w:t>
      </w:r>
      <w:r>
        <w:t>Age Group</w:t>
      </w:r>
      <w:r w:rsidRPr="00541651">
        <w:t xml:space="preserve"> - Full Results</w:t>
      </w:r>
    </w:p>
    <w:p w:rsidR="00262AAC" w:rsidRPr="00541651" w:rsidRDefault="00262AAC" w:rsidP="00262AAC">
      <w:pPr>
        <w:pStyle w:val="PlaceHeader"/>
      </w:pPr>
      <w:r>
        <w:t>Place</w:t>
      </w:r>
      <w:r w:rsidRPr="00541651">
        <w:tab/>
        <w:t>Name</w:t>
      </w:r>
      <w:r w:rsidRPr="00541651">
        <w:tab/>
      </w:r>
      <w:proofErr w:type="gramStart"/>
      <w:r w:rsidRPr="00541651">
        <w:t>DoB</w:t>
      </w:r>
      <w:proofErr w:type="gramEnd"/>
      <w:r w:rsidRPr="00541651">
        <w:tab/>
        <w:t>Club</w:t>
      </w:r>
      <w:r w:rsidRPr="00541651">
        <w:tab/>
      </w:r>
      <w:r w:rsidRPr="00541651">
        <w:tab/>
        <w:t>Time</w:t>
      </w:r>
      <w:r w:rsidRPr="00541651">
        <w:tab/>
      </w:r>
      <w:r w:rsidRPr="00541651">
        <w:tab/>
      </w:r>
      <w:r w:rsidRPr="00541651">
        <w:tab/>
        <w:t>FINA Pt</w:t>
      </w:r>
      <w:r w:rsidRPr="00541651">
        <w:tab/>
      </w:r>
    </w:p>
    <w:p w:rsidR="00262AAC" w:rsidRPr="00541651" w:rsidRDefault="00262AAC" w:rsidP="00262AAC">
      <w:pPr>
        <w:pStyle w:val="PlaceEven"/>
      </w:pPr>
      <w:r w:rsidRPr="00541651">
        <w:t>1.</w:t>
      </w:r>
      <w:r w:rsidRPr="00541651">
        <w:tab/>
        <w:t>Peter Mould</w:t>
      </w:r>
      <w:r w:rsidRPr="00541651">
        <w:tab/>
        <w:t>29/07/02</w:t>
      </w:r>
      <w:r w:rsidRPr="00541651">
        <w:tab/>
        <w:t>Trowbridge</w:t>
      </w:r>
      <w:r w:rsidRPr="00541651">
        <w:tab/>
      </w:r>
      <w:r w:rsidRPr="00541651">
        <w:tab/>
        <w:t xml:space="preserve"> 3:10.62</w:t>
      </w:r>
      <w:r w:rsidRPr="00541651">
        <w:tab/>
      </w:r>
      <w:r w:rsidRPr="00541651">
        <w:tab/>
      </w:r>
      <w:r w:rsidRPr="00541651">
        <w:tab/>
        <w:t>253</w:t>
      </w:r>
      <w:r w:rsidRPr="00541651">
        <w:tab/>
      </w:r>
    </w:p>
    <w:p w:rsidR="00262AAC" w:rsidRPr="00541651" w:rsidRDefault="00262AAC" w:rsidP="00262AAC">
      <w:pPr>
        <w:pStyle w:val="PlaceEven"/>
      </w:pPr>
      <w:r w:rsidRPr="00541651">
        <w:t>2.</w:t>
      </w:r>
      <w:r w:rsidRPr="00541651">
        <w:tab/>
        <w:t>Evan Brunsdon</w:t>
      </w:r>
      <w:r w:rsidRPr="00541651">
        <w:tab/>
        <w:t>31/08/01</w:t>
      </w:r>
      <w:r w:rsidRPr="00541651">
        <w:tab/>
        <w:t>Weston S M</w:t>
      </w:r>
      <w:r w:rsidRPr="00541651">
        <w:tab/>
      </w:r>
      <w:r w:rsidRPr="00541651">
        <w:tab/>
        <w:t xml:space="preserve"> 3:14.54</w:t>
      </w:r>
      <w:r w:rsidRPr="00541651">
        <w:tab/>
      </w:r>
      <w:r w:rsidRPr="00541651">
        <w:tab/>
      </w:r>
      <w:r w:rsidRPr="00541651">
        <w:tab/>
        <w:t>238</w:t>
      </w:r>
      <w:r w:rsidRPr="00541651">
        <w:tab/>
      </w:r>
    </w:p>
    <w:p w:rsidR="00262AAC" w:rsidRPr="00541651" w:rsidRDefault="00262AAC" w:rsidP="00262AAC">
      <w:pPr>
        <w:pStyle w:val="PlaceEven"/>
      </w:pPr>
      <w:r w:rsidRPr="00541651">
        <w:t>3.</w:t>
      </w:r>
      <w:r w:rsidRPr="00541651">
        <w:tab/>
        <w:t>Max Twining</w:t>
      </w:r>
      <w:r w:rsidRPr="00541651">
        <w:tab/>
        <w:t>20/05/01</w:t>
      </w:r>
      <w:r w:rsidRPr="00541651">
        <w:tab/>
        <w:t>Marlborough</w:t>
      </w:r>
      <w:r w:rsidRPr="00541651">
        <w:tab/>
      </w:r>
      <w:r w:rsidRPr="00541651">
        <w:tab/>
        <w:t xml:space="preserve"> 3:15.68</w:t>
      </w:r>
      <w:r w:rsidRPr="00541651">
        <w:tab/>
      </w:r>
      <w:r w:rsidRPr="00541651">
        <w:tab/>
      </w:r>
      <w:r w:rsidRPr="00541651">
        <w:tab/>
        <w:t>234</w:t>
      </w:r>
      <w:r w:rsidRPr="00541651">
        <w:tab/>
      </w:r>
    </w:p>
    <w:p w:rsidR="00262AAC" w:rsidRPr="00541651" w:rsidRDefault="00262AAC" w:rsidP="00262AAC">
      <w:pPr>
        <w:pStyle w:val="PlaceEven"/>
      </w:pPr>
      <w:r w:rsidRPr="00541651">
        <w:t>4.</w:t>
      </w:r>
      <w:r w:rsidRPr="00541651">
        <w:tab/>
        <w:t>Calum Stephens</w:t>
      </w:r>
      <w:r w:rsidRPr="00541651">
        <w:tab/>
        <w:t>03/06/02</w:t>
      </w:r>
      <w:r w:rsidRPr="00541651">
        <w:tab/>
        <w:t>Swindon Dolp</w:t>
      </w:r>
      <w:r w:rsidRPr="00541651">
        <w:tab/>
      </w:r>
      <w:r w:rsidRPr="00541651">
        <w:tab/>
        <w:t xml:space="preserve"> 3:28.63</w:t>
      </w:r>
      <w:r w:rsidRPr="00541651">
        <w:tab/>
      </w:r>
      <w:r w:rsidRPr="00541651">
        <w:tab/>
      </w:r>
      <w:r w:rsidRPr="00541651">
        <w:tab/>
        <w:t>193</w:t>
      </w:r>
      <w:r w:rsidRPr="00541651">
        <w:tab/>
      </w:r>
    </w:p>
    <w:p w:rsidR="00262AAC" w:rsidRPr="00541651" w:rsidRDefault="00262AAC" w:rsidP="00262AAC">
      <w:pPr>
        <w:pStyle w:val="PlaceEven"/>
      </w:pPr>
      <w:r w:rsidRPr="00541651">
        <w:t>5.</w:t>
      </w:r>
      <w:r w:rsidRPr="00541651">
        <w:tab/>
        <w:t>Samuel Blacker</w:t>
      </w:r>
      <w:r w:rsidRPr="00541651">
        <w:tab/>
        <w:t>26/02/01</w:t>
      </w:r>
      <w:r w:rsidRPr="00541651">
        <w:tab/>
        <w:t>Calne Alpha</w:t>
      </w:r>
      <w:r w:rsidRPr="00541651">
        <w:tab/>
      </w:r>
      <w:r w:rsidRPr="00541651">
        <w:tab/>
        <w:t xml:space="preserve"> 3:31.55</w:t>
      </w:r>
      <w:r w:rsidRPr="00541651">
        <w:tab/>
      </w:r>
      <w:r w:rsidRPr="00541651">
        <w:tab/>
      </w:r>
      <w:r w:rsidRPr="00541651">
        <w:tab/>
        <w:t>185</w:t>
      </w:r>
      <w:r w:rsidRPr="00541651">
        <w:tab/>
      </w:r>
    </w:p>
    <w:p w:rsidR="00262AAC" w:rsidRPr="00541651" w:rsidRDefault="00262AAC" w:rsidP="00262AAC">
      <w:pPr>
        <w:pStyle w:val="PlaceEven"/>
      </w:pPr>
      <w:r w:rsidRPr="00541651">
        <w:t>6.</w:t>
      </w:r>
      <w:r w:rsidRPr="00541651">
        <w:tab/>
        <w:t>Ben Suckling</w:t>
      </w:r>
      <w:r w:rsidRPr="00541651">
        <w:tab/>
        <w:t>01/03/02</w:t>
      </w:r>
      <w:r w:rsidRPr="00541651">
        <w:tab/>
        <w:t>Caradon</w:t>
      </w:r>
      <w:r w:rsidRPr="00541651">
        <w:tab/>
      </w:r>
      <w:r w:rsidRPr="00541651">
        <w:tab/>
        <w:t xml:space="preserve"> 3:38.92</w:t>
      </w:r>
      <w:r w:rsidRPr="00541651">
        <w:tab/>
      </w:r>
      <w:r w:rsidRPr="00541651">
        <w:tab/>
      </w:r>
      <w:r w:rsidRPr="00541651">
        <w:tab/>
        <w:t>167</w:t>
      </w:r>
      <w:r w:rsidRPr="00541651">
        <w:tab/>
      </w:r>
    </w:p>
    <w:p w:rsidR="00262AAC" w:rsidRPr="00541651" w:rsidRDefault="00262AAC" w:rsidP="00262AAC">
      <w:pPr>
        <w:pStyle w:val="PlaceEven"/>
      </w:pPr>
      <w:r w:rsidRPr="00541651">
        <w:t>7.</w:t>
      </w:r>
      <w:r w:rsidRPr="00541651">
        <w:tab/>
        <w:t>Samuel Mills</w:t>
      </w:r>
      <w:r w:rsidRPr="00541651">
        <w:tab/>
        <w:t>30/09/01</w:t>
      </w:r>
      <w:r w:rsidRPr="00541651">
        <w:tab/>
        <w:t>Caradon</w:t>
      </w:r>
      <w:r w:rsidRPr="00541651">
        <w:tab/>
      </w:r>
      <w:r w:rsidRPr="00541651">
        <w:tab/>
        <w:t xml:space="preserve"> 3:45.29</w:t>
      </w:r>
      <w:r w:rsidRPr="00541651">
        <w:tab/>
      </w:r>
      <w:r w:rsidRPr="00541651">
        <w:tab/>
      </w:r>
      <w:r w:rsidRPr="00541651">
        <w:tab/>
        <w:t>153</w:t>
      </w:r>
      <w:r w:rsidRPr="00541651">
        <w:tab/>
      </w:r>
    </w:p>
    <w:p w:rsidR="00262AAC" w:rsidRPr="00541651" w:rsidRDefault="00262AAC" w:rsidP="00262AAC">
      <w:pPr>
        <w:pStyle w:val="PlaceEven"/>
      </w:pPr>
      <w:r w:rsidRPr="00541651">
        <w:t>8.</w:t>
      </w:r>
      <w:r w:rsidRPr="00541651">
        <w:tab/>
        <w:t>Leo Ng</w:t>
      </w:r>
      <w:r w:rsidRPr="00541651">
        <w:tab/>
        <w:t>07/07/02</w:t>
      </w:r>
      <w:r w:rsidRPr="00541651">
        <w:tab/>
        <w:t>Swindon Dolp</w:t>
      </w:r>
      <w:r w:rsidRPr="00541651">
        <w:tab/>
      </w:r>
      <w:r w:rsidRPr="00541651">
        <w:tab/>
        <w:t xml:space="preserve"> 3:46.95</w:t>
      </w:r>
      <w:r w:rsidRPr="00541651">
        <w:tab/>
      </w:r>
      <w:r w:rsidRPr="00541651">
        <w:tab/>
      </w:r>
      <w:r w:rsidRPr="00541651">
        <w:tab/>
        <w:t>150</w:t>
      </w:r>
      <w:r w:rsidRPr="00541651">
        <w:tab/>
      </w:r>
    </w:p>
    <w:p w:rsidR="00262AAC" w:rsidRPr="00541651" w:rsidRDefault="00262AAC" w:rsidP="00262AAC">
      <w:pPr>
        <w:pStyle w:val="PlaceEven"/>
      </w:pPr>
      <w:r w:rsidRPr="00541651">
        <w:t>9.</w:t>
      </w:r>
      <w:r w:rsidRPr="00541651">
        <w:tab/>
        <w:t>Oscar Epplestone</w:t>
      </w:r>
      <w:r w:rsidRPr="00541651">
        <w:tab/>
        <w:t>02/10/02</w:t>
      </w:r>
      <w:r w:rsidRPr="00541651">
        <w:tab/>
        <w:t>Calne Alpha</w:t>
      </w:r>
      <w:r w:rsidRPr="00541651">
        <w:tab/>
      </w:r>
      <w:r w:rsidRPr="00541651">
        <w:tab/>
        <w:t xml:space="preserve"> 3:57.04</w:t>
      </w:r>
      <w:r w:rsidRPr="00541651">
        <w:tab/>
      </w:r>
      <w:r w:rsidRPr="00541651">
        <w:tab/>
      </w:r>
      <w:r w:rsidRPr="00541651">
        <w:tab/>
        <w:t>131</w:t>
      </w:r>
      <w:r w:rsidRPr="00541651">
        <w:tab/>
      </w:r>
    </w:p>
    <w:p w:rsidR="00262AAC" w:rsidRPr="00541651" w:rsidRDefault="00262AAC" w:rsidP="00262AAC">
      <w:pPr>
        <w:pStyle w:val="AgeGroupHeader"/>
      </w:pPr>
      <w:r w:rsidRPr="00541651">
        <w:lastRenderedPageBreak/>
        <w:t xml:space="preserve">13/14 Yrs </w:t>
      </w:r>
      <w:r>
        <w:t>Age Group</w:t>
      </w:r>
      <w:r w:rsidRPr="00541651">
        <w:t xml:space="preserve"> - Full Results</w:t>
      </w:r>
    </w:p>
    <w:p w:rsidR="00262AAC" w:rsidRPr="00541651" w:rsidRDefault="00262AAC" w:rsidP="00262AAC">
      <w:pPr>
        <w:pStyle w:val="PlaceHeader"/>
      </w:pPr>
      <w:r>
        <w:t>Place</w:t>
      </w:r>
      <w:r w:rsidRPr="00541651">
        <w:tab/>
        <w:t>Name</w:t>
      </w:r>
      <w:r w:rsidRPr="00541651">
        <w:tab/>
      </w:r>
      <w:proofErr w:type="gramStart"/>
      <w:r w:rsidRPr="00541651">
        <w:t>DoB</w:t>
      </w:r>
      <w:proofErr w:type="gramEnd"/>
      <w:r w:rsidRPr="00541651">
        <w:tab/>
        <w:t>Club</w:t>
      </w:r>
      <w:r w:rsidRPr="00541651">
        <w:tab/>
      </w:r>
      <w:r w:rsidRPr="00541651">
        <w:tab/>
        <w:t>Time</w:t>
      </w:r>
      <w:r w:rsidRPr="00541651">
        <w:tab/>
      </w:r>
      <w:r w:rsidRPr="00541651">
        <w:tab/>
      </w:r>
      <w:r w:rsidRPr="00541651">
        <w:tab/>
        <w:t>FINA Pt</w:t>
      </w:r>
      <w:r w:rsidRPr="00541651">
        <w:tab/>
      </w:r>
    </w:p>
    <w:p w:rsidR="00262AAC" w:rsidRPr="00541651" w:rsidRDefault="00262AAC" w:rsidP="00262AAC">
      <w:pPr>
        <w:pStyle w:val="PlaceEven"/>
      </w:pPr>
      <w:r w:rsidRPr="00541651">
        <w:t>1.</w:t>
      </w:r>
      <w:r w:rsidRPr="00541651">
        <w:tab/>
        <w:t>Regan Jefferies</w:t>
      </w:r>
      <w:r w:rsidRPr="00541651">
        <w:tab/>
        <w:t>10/02/00</w:t>
      </w:r>
      <w:r w:rsidRPr="00541651">
        <w:tab/>
        <w:t>Swindon Dolp</w:t>
      </w:r>
      <w:r w:rsidRPr="00541651">
        <w:tab/>
      </w:r>
      <w:r w:rsidRPr="00541651">
        <w:tab/>
        <w:t xml:space="preserve"> 2:46.72</w:t>
      </w:r>
      <w:r w:rsidRPr="00541651">
        <w:tab/>
      </w:r>
      <w:r w:rsidRPr="00541651">
        <w:tab/>
      </w:r>
      <w:r w:rsidRPr="00541651">
        <w:tab/>
        <w:t>379</w:t>
      </w:r>
      <w:r w:rsidRPr="00541651">
        <w:tab/>
      </w:r>
    </w:p>
    <w:p w:rsidR="00262AAC" w:rsidRPr="00541651" w:rsidRDefault="00262AAC" w:rsidP="00262AAC">
      <w:pPr>
        <w:pStyle w:val="PlaceEven"/>
      </w:pPr>
      <w:r w:rsidRPr="00541651">
        <w:t>2.</w:t>
      </w:r>
      <w:r w:rsidRPr="00541651">
        <w:tab/>
        <w:t>William Davies</w:t>
      </w:r>
      <w:r w:rsidRPr="00541651">
        <w:tab/>
        <w:t>29/11/00</w:t>
      </w:r>
      <w:r w:rsidRPr="00541651">
        <w:tab/>
        <w:t>Swindon Dolp</w:t>
      </w:r>
      <w:r w:rsidRPr="00541651">
        <w:tab/>
      </w:r>
      <w:r w:rsidRPr="00541651">
        <w:tab/>
        <w:t xml:space="preserve"> 2:58.91</w:t>
      </w:r>
      <w:r w:rsidRPr="00541651">
        <w:tab/>
      </w:r>
      <w:r w:rsidRPr="00541651">
        <w:tab/>
      </w:r>
      <w:r w:rsidRPr="00541651">
        <w:tab/>
        <w:t>306</w:t>
      </w:r>
      <w:r w:rsidRPr="00541651">
        <w:tab/>
      </w:r>
    </w:p>
    <w:p w:rsidR="00262AAC" w:rsidRPr="00541651" w:rsidRDefault="00262AAC" w:rsidP="00262AAC">
      <w:pPr>
        <w:pStyle w:val="PlaceEven"/>
      </w:pPr>
      <w:r w:rsidRPr="00541651">
        <w:t>3.</w:t>
      </w:r>
      <w:r w:rsidRPr="00541651">
        <w:tab/>
        <w:t>Steven Lewis T/T</w:t>
      </w:r>
      <w:r w:rsidRPr="00541651">
        <w:tab/>
        <w:t>23/11/00</w:t>
      </w:r>
      <w:r w:rsidRPr="00541651">
        <w:tab/>
        <w:t>Carn Brea</w:t>
      </w:r>
      <w:r w:rsidRPr="00541651">
        <w:tab/>
      </w:r>
      <w:r w:rsidRPr="00541651">
        <w:tab/>
        <w:t xml:space="preserve"> 3:02.80</w:t>
      </w:r>
      <w:r w:rsidRPr="00541651">
        <w:tab/>
      </w:r>
      <w:r w:rsidRPr="00541651">
        <w:tab/>
      </w:r>
      <w:r w:rsidRPr="00541651">
        <w:tab/>
        <w:t>287</w:t>
      </w:r>
      <w:r w:rsidRPr="00541651">
        <w:tab/>
      </w:r>
    </w:p>
    <w:p w:rsidR="00262AAC" w:rsidRPr="00541651" w:rsidRDefault="00262AAC" w:rsidP="00262AAC">
      <w:pPr>
        <w:pStyle w:val="PlaceEven"/>
      </w:pPr>
      <w:r w:rsidRPr="00541651">
        <w:t>4.</w:t>
      </w:r>
      <w:r w:rsidRPr="00541651">
        <w:tab/>
        <w:t>Sam Miller</w:t>
      </w:r>
      <w:r w:rsidRPr="00541651">
        <w:tab/>
        <w:t>04/05/99</w:t>
      </w:r>
      <w:r w:rsidRPr="00541651">
        <w:tab/>
        <w:t>Calne Alpha</w:t>
      </w:r>
      <w:r w:rsidRPr="00541651">
        <w:tab/>
      </w:r>
      <w:r w:rsidRPr="00541651">
        <w:tab/>
        <w:t xml:space="preserve"> 3:06.90</w:t>
      </w:r>
      <w:r w:rsidRPr="00541651">
        <w:tab/>
      </w:r>
      <w:r w:rsidRPr="00541651">
        <w:tab/>
      </w:r>
      <w:r w:rsidRPr="00541651">
        <w:tab/>
        <w:t>269</w:t>
      </w:r>
      <w:r w:rsidRPr="00541651">
        <w:tab/>
      </w:r>
    </w:p>
    <w:p w:rsidR="00262AAC" w:rsidRPr="00541651" w:rsidRDefault="00262AAC" w:rsidP="00262AAC">
      <w:pPr>
        <w:pStyle w:val="PlaceEven"/>
      </w:pPr>
      <w:r w:rsidRPr="00541651">
        <w:t>5.</w:t>
      </w:r>
      <w:r w:rsidRPr="00541651">
        <w:tab/>
        <w:t>Jacob Pratten</w:t>
      </w:r>
      <w:r w:rsidRPr="00541651">
        <w:tab/>
        <w:t>12/03/99</w:t>
      </w:r>
      <w:r w:rsidRPr="00541651">
        <w:tab/>
        <w:t>Caradon</w:t>
      </w:r>
      <w:r w:rsidRPr="00541651">
        <w:tab/>
      </w:r>
      <w:r w:rsidRPr="00541651">
        <w:tab/>
        <w:t xml:space="preserve"> 3:08.37</w:t>
      </w:r>
      <w:r w:rsidRPr="00541651">
        <w:tab/>
      </w:r>
      <w:r w:rsidRPr="00541651">
        <w:tab/>
      </w:r>
      <w:r w:rsidRPr="00541651">
        <w:tab/>
        <w:t>262</w:t>
      </w:r>
      <w:r w:rsidRPr="00541651">
        <w:tab/>
      </w:r>
    </w:p>
    <w:p w:rsidR="00262AAC" w:rsidRPr="00541651" w:rsidRDefault="00262AAC" w:rsidP="00262AAC">
      <w:pPr>
        <w:pStyle w:val="PlaceEven"/>
      </w:pPr>
      <w:r w:rsidRPr="00541651">
        <w:t>6.</w:t>
      </w:r>
      <w:r w:rsidRPr="00541651">
        <w:tab/>
        <w:t>Chandler Saer</w:t>
      </w:r>
      <w:r w:rsidRPr="00541651">
        <w:tab/>
        <w:t>03/03/00</w:t>
      </w:r>
      <w:r w:rsidRPr="00541651">
        <w:tab/>
        <w:t>Frome</w:t>
      </w:r>
      <w:r w:rsidRPr="00541651">
        <w:tab/>
      </w:r>
      <w:r w:rsidRPr="00541651">
        <w:tab/>
        <w:t xml:space="preserve"> 3:13.71</w:t>
      </w:r>
      <w:r w:rsidRPr="00541651">
        <w:tab/>
      </w:r>
      <w:r w:rsidRPr="00541651">
        <w:tab/>
      </w:r>
      <w:r w:rsidRPr="00541651">
        <w:tab/>
        <w:t>241</w:t>
      </w:r>
      <w:r w:rsidRPr="00541651">
        <w:tab/>
      </w:r>
    </w:p>
    <w:p w:rsidR="00262AAC" w:rsidRPr="00541651" w:rsidRDefault="00262AAC" w:rsidP="00262AAC">
      <w:pPr>
        <w:pStyle w:val="PlaceEven"/>
      </w:pPr>
      <w:r w:rsidRPr="00541651">
        <w:t>7.</w:t>
      </w:r>
      <w:r w:rsidRPr="00541651">
        <w:tab/>
        <w:t>Jenson Cory</w:t>
      </w:r>
      <w:r w:rsidRPr="00541651">
        <w:tab/>
        <w:t>25/11/00</w:t>
      </w:r>
      <w:r w:rsidRPr="00541651">
        <w:tab/>
        <w:t>Caradon</w:t>
      </w:r>
      <w:r w:rsidRPr="00541651">
        <w:tab/>
      </w:r>
      <w:r w:rsidRPr="00541651">
        <w:tab/>
        <w:t xml:space="preserve"> 3:42.20</w:t>
      </w:r>
      <w:r w:rsidRPr="00541651">
        <w:tab/>
      </w:r>
      <w:r w:rsidRPr="00541651">
        <w:tab/>
      </w:r>
      <w:r w:rsidRPr="00541651">
        <w:tab/>
        <w:t>160</w:t>
      </w:r>
      <w:r w:rsidRPr="00541651">
        <w:tab/>
      </w:r>
    </w:p>
    <w:p w:rsidR="00262AAC" w:rsidRPr="00541651" w:rsidRDefault="00262AAC" w:rsidP="00262AAC">
      <w:pPr>
        <w:pStyle w:val="AgeGroupHeader"/>
      </w:pPr>
      <w:r w:rsidRPr="00541651">
        <w:t xml:space="preserve">15/16 Yrs </w:t>
      </w:r>
      <w:r>
        <w:t>Age Group</w:t>
      </w:r>
      <w:r w:rsidRPr="00541651">
        <w:t xml:space="preserve"> - Full Results</w:t>
      </w:r>
    </w:p>
    <w:p w:rsidR="00262AAC" w:rsidRPr="00541651" w:rsidRDefault="00262AAC" w:rsidP="00262AAC">
      <w:pPr>
        <w:pStyle w:val="PlaceHeader"/>
      </w:pPr>
      <w:r>
        <w:t>Place</w:t>
      </w:r>
      <w:r w:rsidRPr="00541651">
        <w:tab/>
        <w:t>Name</w:t>
      </w:r>
      <w:r w:rsidRPr="00541651">
        <w:tab/>
      </w:r>
      <w:proofErr w:type="gramStart"/>
      <w:r w:rsidRPr="00541651">
        <w:t>DoB</w:t>
      </w:r>
      <w:proofErr w:type="gramEnd"/>
      <w:r w:rsidRPr="00541651">
        <w:tab/>
        <w:t>Club</w:t>
      </w:r>
      <w:r w:rsidRPr="00541651">
        <w:tab/>
      </w:r>
      <w:r w:rsidRPr="00541651">
        <w:tab/>
        <w:t>Time</w:t>
      </w:r>
      <w:r w:rsidRPr="00541651">
        <w:tab/>
      </w:r>
      <w:r w:rsidRPr="00541651">
        <w:tab/>
      </w:r>
      <w:r w:rsidRPr="00541651">
        <w:tab/>
        <w:t>FINA Pt</w:t>
      </w:r>
      <w:r w:rsidRPr="00541651">
        <w:tab/>
      </w:r>
    </w:p>
    <w:p w:rsidR="00262AAC" w:rsidRPr="00541651" w:rsidRDefault="00262AAC" w:rsidP="00262AAC">
      <w:pPr>
        <w:pStyle w:val="PlaceEven"/>
      </w:pPr>
      <w:r w:rsidRPr="00541651">
        <w:t>1.</w:t>
      </w:r>
      <w:r w:rsidRPr="00541651">
        <w:tab/>
        <w:t>Thomas Gase</w:t>
      </w:r>
      <w:r w:rsidRPr="00541651">
        <w:tab/>
        <w:t>23/08/97</w:t>
      </w:r>
      <w:r w:rsidRPr="00541651">
        <w:tab/>
        <w:t>Swindon Dolp</w:t>
      </w:r>
      <w:r w:rsidRPr="00541651">
        <w:tab/>
      </w:r>
      <w:r w:rsidRPr="00541651">
        <w:tab/>
        <w:t xml:space="preserve"> 2:57.61</w:t>
      </w:r>
      <w:r w:rsidRPr="00541651">
        <w:tab/>
      </w:r>
      <w:r w:rsidRPr="00541651">
        <w:tab/>
      </w:r>
      <w:r w:rsidRPr="00541651">
        <w:tab/>
        <w:t>313</w:t>
      </w:r>
      <w:r w:rsidRPr="00541651">
        <w:tab/>
      </w:r>
    </w:p>
    <w:p w:rsidR="00262AAC" w:rsidRPr="00541651" w:rsidRDefault="00262AAC" w:rsidP="00262AAC">
      <w:pPr>
        <w:pStyle w:val="PlaceEven"/>
      </w:pPr>
      <w:r w:rsidRPr="00541651">
        <w:t>2.</w:t>
      </w:r>
      <w:r w:rsidRPr="00541651">
        <w:tab/>
        <w:t>Anant Mane</w:t>
      </w:r>
      <w:r w:rsidRPr="00541651">
        <w:tab/>
        <w:t>26/08/98</w:t>
      </w:r>
      <w:r w:rsidRPr="00541651">
        <w:tab/>
        <w:t>Swindon Dolp</w:t>
      </w:r>
      <w:r w:rsidRPr="00541651">
        <w:tab/>
      </w:r>
      <w:r w:rsidRPr="00541651">
        <w:tab/>
        <w:t xml:space="preserve"> 3:38.83</w:t>
      </w:r>
      <w:r w:rsidRPr="00541651">
        <w:tab/>
      </w:r>
      <w:r w:rsidRPr="00541651">
        <w:tab/>
      </w:r>
      <w:r w:rsidRPr="00541651">
        <w:tab/>
        <w:t>167</w:t>
      </w:r>
      <w:r w:rsidRPr="00541651">
        <w:tab/>
      </w:r>
    </w:p>
    <w:p w:rsidR="00262AAC" w:rsidRPr="00541651" w:rsidRDefault="00262AAC" w:rsidP="00262AAC">
      <w:pPr>
        <w:pStyle w:val="PlaceEven"/>
      </w:pPr>
      <w:r w:rsidRPr="00541651">
        <w:t xml:space="preserve"> </w:t>
      </w:r>
      <w:r w:rsidRPr="00541651">
        <w:tab/>
        <w:t>Peter Harper</w:t>
      </w:r>
      <w:r w:rsidRPr="00541651">
        <w:tab/>
        <w:t>28/09/98</w:t>
      </w:r>
      <w:r w:rsidRPr="00541651">
        <w:tab/>
        <w:t>Swindon Dolp</w:t>
      </w:r>
      <w:r w:rsidRPr="00541651">
        <w:tab/>
      </w:r>
      <w:r w:rsidRPr="00541651">
        <w:tab/>
        <w:t xml:space="preserve">DQ </w:t>
      </w:r>
      <w:proofErr w:type="gramStart"/>
      <w:r w:rsidRPr="00541651">
        <w:t>T  2L</w:t>
      </w:r>
      <w:proofErr w:type="gramEnd"/>
      <w:r w:rsidRPr="00541651">
        <w:tab/>
      </w:r>
      <w:r w:rsidRPr="00541651">
        <w:tab/>
      </w:r>
      <w:r w:rsidRPr="00541651">
        <w:tab/>
      </w:r>
      <w:r w:rsidRPr="00541651">
        <w:tab/>
      </w:r>
    </w:p>
    <w:p w:rsidR="00262AAC" w:rsidRPr="00541651" w:rsidRDefault="00262AAC" w:rsidP="00262AAC">
      <w:pPr>
        <w:pStyle w:val="AgeGroupHeader"/>
      </w:pPr>
      <w:r w:rsidRPr="00541651">
        <w:t xml:space="preserve">17 Yrs/Over </w:t>
      </w:r>
      <w:r>
        <w:t>Age Group</w:t>
      </w:r>
      <w:r w:rsidRPr="00541651">
        <w:t xml:space="preserve"> - Full Results</w:t>
      </w:r>
    </w:p>
    <w:p w:rsidR="00262AAC" w:rsidRPr="00541651" w:rsidRDefault="00262AAC" w:rsidP="00262AAC">
      <w:pPr>
        <w:pStyle w:val="PlaceHeader"/>
      </w:pPr>
      <w:r>
        <w:t>Place</w:t>
      </w:r>
      <w:r w:rsidRPr="00541651">
        <w:tab/>
        <w:t>Name</w:t>
      </w:r>
      <w:r w:rsidRPr="00541651">
        <w:tab/>
      </w:r>
      <w:proofErr w:type="gramStart"/>
      <w:r w:rsidRPr="00541651">
        <w:t>DoB</w:t>
      </w:r>
      <w:proofErr w:type="gramEnd"/>
      <w:r w:rsidRPr="00541651">
        <w:tab/>
        <w:t>Club</w:t>
      </w:r>
      <w:r w:rsidRPr="00541651">
        <w:tab/>
      </w:r>
      <w:r w:rsidRPr="00541651">
        <w:tab/>
        <w:t>Time</w:t>
      </w:r>
      <w:r w:rsidRPr="00541651">
        <w:tab/>
      </w:r>
      <w:r w:rsidRPr="00541651">
        <w:tab/>
      </w:r>
      <w:r w:rsidRPr="00541651">
        <w:tab/>
        <w:t>FINA Pt</w:t>
      </w:r>
      <w:r w:rsidRPr="00541651">
        <w:tab/>
      </w:r>
    </w:p>
    <w:p w:rsidR="00262AAC" w:rsidRDefault="00262AAC" w:rsidP="00262AAC">
      <w:pPr>
        <w:pStyle w:val="PlaceEven"/>
      </w:pPr>
      <w:r w:rsidRPr="00541651">
        <w:t>1.</w:t>
      </w:r>
      <w:r w:rsidRPr="00541651">
        <w:tab/>
        <w:t>Matthew Watson</w:t>
      </w:r>
      <w:r w:rsidRPr="00541651">
        <w:tab/>
        <w:t>20/08/95</w:t>
      </w:r>
      <w:r w:rsidRPr="00541651">
        <w:tab/>
        <w:t>Swindon Dolp</w:t>
      </w:r>
      <w:r w:rsidRPr="00541651">
        <w:tab/>
      </w:r>
      <w:r w:rsidRPr="00541651">
        <w:tab/>
        <w:t xml:space="preserve"> 2:47.72</w:t>
      </w:r>
      <w:r w:rsidRPr="00541651">
        <w:tab/>
      </w:r>
      <w:r w:rsidRPr="00541651">
        <w:tab/>
      </w:r>
      <w:r w:rsidRPr="00541651">
        <w:tab/>
        <w:t>372</w:t>
      </w:r>
      <w:r w:rsidRPr="00541651">
        <w:tab/>
      </w:r>
    </w:p>
    <w:p w:rsidR="00262AAC" w:rsidRDefault="00262AAC" w:rsidP="00262AAC">
      <w:pPr>
        <w:pStyle w:val="SplitLong"/>
      </w:pPr>
    </w:p>
    <w:p w:rsidR="00262AAC" w:rsidRDefault="00262AAC" w:rsidP="00262AAC">
      <w:pPr>
        <w:pStyle w:val="SplitLong"/>
      </w:pPr>
    </w:p>
    <w:p w:rsidR="00262AAC" w:rsidRPr="00BE092D" w:rsidRDefault="00262AAC" w:rsidP="00262AAC">
      <w:pPr>
        <w:pStyle w:val="EventHeader"/>
      </w:pPr>
      <w:r>
        <w:t>EVENT</w:t>
      </w:r>
      <w:r w:rsidRPr="00BE092D">
        <w:t xml:space="preserve"> 13 Girls Open 50m Freestyle           </w:t>
      </w:r>
    </w:p>
    <w:p w:rsidR="00262AAC" w:rsidRPr="00BE092D" w:rsidRDefault="00262AAC" w:rsidP="00262AAC">
      <w:pPr>
        <w:pStyle w:val="AgeGroupHeader"/>
      </w:pPr>
      <w:r w:rsidRPr="00BE092D">
        <w:t xml:space="preserve">09 Yrs </w:t>
      </w:r>
      <w:r>
        <w:t>Age Group</w:t>
      </w:r>
      <w:r w:rsidRPr="00BE092D">
        <w:t xml:space="preserve"> - Full Results</w:t>
      </w:r>
    </w:p>
    <w:p w:rsidR="00262AAC" w:rsidRPr="00BE092D" w:rsidRDefault="00262AAC" w:rsidP="00262AAC">
      <w:pPr>
        <w:pStyle w:val="PlaceHeader"/>
      </w:pPr>
      <w:r>
        <w:t>Place</w:t>
      </w:r>
      <w:r w:rsidRPr="00BE092D">
        <w:tab/>
        <w:t>Name</w:t>
      </w:r>
      <w:r w:rsidRPr="00BE092D">
        <w:tab/>
      </w:r>
      <w:proofErr w:type="gramStart"/>
      <w:r w:rsidRPr="00BE092D">
        <w:t>DoB</w:t>
      </w:r>
      <w:proofErr w:type="gramEnd"/>
      <w:r w:rsidRPr="00BE092D">
        <w:tab/>
        <w:t>Club</w:t>
      </w:r>
      <w:r w:rsidRPr="00BE092D">
        <w:tab/>
      </w:r>
      <w:r w:rsidRPr="00BE092D">
        <w:tab/>
        <w:t>Time</w:t>
      </w:r>
      <w:r w:rsidRPr="00BE092D">
        <w:tab/>
      </w:r>
      <w:r w:rsidRPr="00BE092D">
        <w:tab/>
      </w:r>
      <w:r w:rsidRPr="00BE092D">
        <w:tab/>
        <w:t>FINA Pt</w:t>
      </w:r>
      <w:r w:rsidRPr="00BE092D">
        <w:tab/>
      </w:r>
    </w:p>
    <w:p w:rsidR="00262AAC" w:rsidRPr="00BE092D" w:rsidRDefault="00262AAC" w:rsidP="00262AAC">
      <w:pPr>
        <w:pStyle w:val="PlaceEven"/>
      </w:pPr>
      <w:r w:rsidRPr="00BE092D">
        <w:t>1.</w:t>
      </w:r>
      <w:r w:rsidRPr="00BE092D">
        <w:tab/>
        <w:t>Ella Topp</w:t>
      </w:r>
      <w:r w:rsidRPr="00BE092D">
        <w:tab/>
        <w:t>05/03/04</w:t>
      </w:r>
      <w:r w:rsidRPr="00BE092D">
        <w:tab/>
        <w:t>Swindon Dolp</w:t>
      </w:r>
      <w:r w:rsidRPr="00BE092D">
        <w:tab/>
      </w:r>
      <w:r w:rsidRPr="00BE092D">
        <w:tab/>
        <w:t xml:space="preserve">   41.43</w:t>
      </w:r>
      <w:r w:rsidRPr="00BE092D">
        <w:tab/>
      </w:r>
      <w:r w:rsidRPr="00BE092D">
        <w:tab/>
      </w:r>
      <w:r w:rsidRPr="00BE092D">
        <w:tab/>
        <w:t>176</w:t>
      </w:r>
      <w:r w:rsidRPr="00BE092D">
        <w:tab/>
      </w:r>
    </w:p>
    <w:p w:rsidR="00262AAC" w:rsidRPr="00BE092D" w:rsidRDefault="00262AAC" w:rsidP="00262AAC">
      <w:pPr>
        <w:pStyle w:val="PlaceEven"/>
      </w:pPr>
      <w:r w:rsidRPr="00BE092D">
        <w:t>2.</w:t>
      </w:r>
      <w:r w:rsidRPr="00BE092D">
        <w:tab/>
        <w:t>Charlotte Mooney</w:t>
      </w:r>
      <w:r w:rsidRPr="00BE092D">
        <w:tab/>
        <w:t>04/06/04</w:t>
      </w:r>
      <w:r w:rsidRPr="00BE092D">
        <w:tab/>
        <w:t>Swindon Dolp</w:t>
      </w:r>
      <w:r w:rsidRPr="00BE092D">
        <w:tab/>
      </w:r>
      <w:r w:rsidRPr="00BE092D">
        <w:tab/>
        <w:t xml:space="preserve">   41.86</w:t>
      </w:r>
      <w:r w:rsidRPr="00BE092D">
        <w:tab/>
      </w:r>
      <w:r w:rsidRPr="00BE092D">
        <w:tab/>
      </w:r>
      <w:r w:rsidRPr="00BE092D">
        <w:tab/>
        <w:t>171</w:t>
      </w:r>
      <w:r w:rsidRPr="00BE092D">
        <w:tab/>
      </w:r>
    </w:p>
    <w:p w:rsidR="00262AAC" w:rsidRPr="00BE092D" w:rsidRDefault="00262AAC" w:rsidP="00262AAC">
      <w:pPr>
        <w:pStyle w:val="PlaceEven"/>
      </w:pPr>
      <w:r w:rsidRPr="00BE092D">
        <w:t>3.</w:t>
      </w:r>
      <w:r w:rsidRPr="00BE092D">
        <w:tab/>
        <w:t>Erin Henly</w:t>
      </w:r>
      <w:r w:rsidRPr="00BE092D">
        <w:tab/>
        <w:t>08/06/04</w:t>
      </w:r>
      <w:r w:rsidRPr="00BE092D">
        <w:tab/>
        <w:t>Swindon Dolp</w:t>
      </w:r>
      <w:r w:rsidRPr="00BE092D">
        <w:tab/>
      </w:r>
      <w:r w:rsidRPr="00BE092D">
        <w:tab/>
        <w:t xml:space="preserve">   42.87</w:t>
      </w:r>
      <w:r w:rsidRPr="00BE092D">
        <w:tab/>
      </w:r>
      <w:r w:rsidRPr="00BE092D">
        <w:tab/>
      </w:r>
      <w:r w:rsidRPr="00BE092D">
        <w:tab/>
        <w:t>159</w:t>
      </w:r>
      <w:r w:rsidRPr="00BE092D">
        <w:tab/>
      </w:r>
    </w:p>
    <w:p w:rsidR="00262AAC" w:rsidRPr="00BE092D" w:rsidRDefault="00262AAC" w:rsidP="00262AAC">
      <w:pPr>
        <w:pStyle w:val="PlaceEven"/>
      </w:pPr>
      <w:r w:rsidRPr="00BE092D">
        <w:t>4.</w:t>
      </w:r>
      <w:r w:rsidRPr="00BE092D">
        <w:tab/>
        <w:t>Olivia Gough</w:t>
      </w:r>
      <w:r w:rsidRPr="00BE092D">
        <w:tab/>
        <w:t>31/03/04</w:t>
      </w:r>
      <w:r w:rsidRPr="00BE092D">
        <w:tab/>
        <w:t>Swindon Dolp</w:t>
      </w:r>
      <w:r w:rsidRPr="00BE092D">
        <w:tab/>
      </w:r>
      <w:r w:rsidRPr="00BE092D">
        <w:tab/>
        <w:t xml:space="preserve">   48.22</w:t>
      </w:r>
      <w:r w:rsidRPr="00BE092D">
        <w:tab/>
      </w:r>
      <w:r w:rsidRPr="00BE092D">
        <w:tab/>
      </w:r>
      <w:r w:rsidRPr="00BE092D">
        <w:tab/>
        <w:t>112</w:t>
      </w:r>
      <w:r w:rsidRPr="00BE092D">
        <w:tab/>
      </w:r>
    </w:p>
    <w:p w:rsidR="00262AAC" w:rsidRPr="00BE092D" w:rsidRDefault="00262AAC" w:rsidP="00262AAC">
      <w:pPr>
        <w:pStyle w:val="PlaceEven"/>
      </w:pPr>
      <w:r w:rsidRPr="00BE092D">
        <w:t>5.</w:t>
      </w:r>
      <w:r w:rsidRPr="00BE092D">
        <w:tab/>
        <w:t>Sophie Preece</w:t>
      </w:r>
      <w:r w:rsidRPr="00BE092D">
        <w:tab/>
        <w:t>16/10/04</w:t>
      </w:r>
      <w:r w:rsidRPr="00BE092D">
        <w:tab/>
        <w:t>Swindon Dolp</w:t>
      </w:r>
      <w:r w:rsidRPr="00BE092D">
        <w:tab/>
      </w:r>
      <w:r w:rsidRPr="00BE092D">
        <w:tab/>
        <w:t xml:space="preserve">   50.75</w:t>
      </w:r>
      <w:r w:rsidRPr="00BE092D">
        <w:tab/>
      </w:r>
      <w:r w:rsidRPr="00BE092D">
        <w:tab/>
      </w:r>
      <w:r w:rsidRPr="00BE092D">
        <w:tab/>
        <w:t>96</w:t>
      </w:r>
      <w:r w:rsidRPr="00BE092D">
        <w:tab/>
      </w:r>
    </w:p>
    <w:p w:rsidR="00262AAC" w:rsidRPr="00BE092D" w:rsidRDefault="00262AAC" w:rsidP="00262AAC">
      <w:pPr>
        <w:pStyle w:val="PlaceEven"/>
      </w:pPr>
      <w:r w:rsidRPr="00BE092D">
        <w:t>6.</w:t>
      </w:r>
      <w:r w:rsidRPr="00BE092D">
        <w:tab/>
        <w:t>Isobel Fox</w:t>
      </w:r>
      <w:r w:rsidRPr="00BE092D">
        <w:tab/>
        <w:t>26/11/04</w:t>
      </w:r>
      <w:r w:rsidRPr="00BE092D">
        <w:tab/>
        <w:t>Caradon</w:t>
      </w:r>
      <w:r w:rsidRPr="00BE092D">
        <w:tab/>
      </w:r>
      <w:r w:rsidRPr="00BE092D">
        <w:tab/>
        <w:t xml:space="preserve">   59.05</w:t>
      </w:r>
      <w:r w:rsidRPr="00BE092D">
        <w:tab/>
      </w:r>
      <w:r w:rsidRPr="00BE092D">
        <w:tab/>
      </w:r>
      <w:r w:rsidRPr="00BE092D">
        <w:tab/>
        <w:t>61</w:t>
      </w:r>
      <w:r w:rsidRPr="00BE092D">
        <w:tab/>
      </w:r>
    </w:p>
    <w:p w:rsidR="00262AAC" w:rsidRPr="00BE092D" w:rsidRDefault="00262AAC" w:rsidP="00262AAC">
      <w:pPr>
        <w:pStyle w:val="PlaceEven"/>
      </w:pPr>
      <w:r w:rsidRPr="00BE092D">
        <w:t xml:space="preserve"> </w:t>
      </w:r>
      <w:r w:rsidRPr="00BE092D">
        <w:tab/>
        <w:t>Elizabeth Aspen</w:t>
      </w:r>
      <w:r w:rsidRPr="00BE092D">
        <w:tab/>
        <w:t>10/03/04</w:t>
      </w:r>
      <w:r w:rsidRPr="00BE092D">
        <w:tab/>
        <w:t>Caradon</w:t>
      </w:r>
      <w:r w:rsidRPr="00BE092D">
        <w:tab/>
      </w:r>
      <w:r w:rsidRPr="00BE092D">
        <w:tab/>
        <w:t xml:space="preserve">DQ ST     </w:t>
      </w:r>
      <w:r w:rsidRPr="00BE092D">
        <w:tab/>
      </w:r>
      <w:r w:rsidRPr="00BE092D">
        <w:tab/>
      </w:r>
      <w:r w:rsidRPr="00BE092D">
        <w:tab/>
      </w:r>
      <w:r w:rsidRPr="00BE092D">
        <w:tab/>
      </w:r>
    </w:p>
    <w:p w:rsidR="00262AAC" w:rsidRPr="00BE092D" w:rsidRDefault="00262AAC" w:rsidP="00262AAC">
      <w:pPr>
        <w:pStyle w:val="AgeGroupHeader"/>
      </w:pPr>
      <w:r w:rsidRPr="00BE092D">
        <w:t xml:space="preserve">10 Yrs </w:t>
      </w:r>
      <w:r>
        <w:t>Age Group</w:t>
      </w:r>
      <w:r w:rsidRPr="00BE092D">
        <w:t xml:space="preserve"> - Full Results</w:t>
      </w:r>
    </w:p>
    <w:p w:rsidR="00262AAC" w:rsidRPr="00BE092D" w:rsidRDefault="00262AAC" w:rsidP="00262AAC">
      <w:pPr>
        <w:pStyle w:val="PlaceHeader"/>
      </w:pPr>
      <w:r>
        <w:t>Place</w:t>
      </w:r>
      <w:r w:rsidRPr="00BE092D">
        <w:tab/>
        <w:t>Name</w:t>
      </w:r>
      <w:r w:rsidRPr="00BE092D">
        <w:tab/>
      </w:r>
      <w:proofErr w:type="gramStart"/>
      <w:r w:rsidRPr="00BE092D">
        <w:t>DoB</w:t>
      </w:r>
      <w:proofErr w:type="gramEnd"/>
      <w:r w:rsidRPr="00BE092D">
        <w:tab/>
        <w:t>Club</w:t>
      </w:r>
      <w:r w:rsidRPr="00BE092D">
        <w:tab/>
      </w:r>
      <w:r w:rsidRPr="00BE092D">
        <w:tab/>
        <w:t>Time</w:t>
      </w:r>
      <w:r w:rsidRPr="00BE092D">
        <w:tab/>
      </w:r>
      <w:r w:rsidRPr="00BE092D">
        <w:tab/>
      </w:r>
      <w:r w:rsidRPr="00BE092D">
        <w:tab/>
        <w:t>FINA Pt</w:t>
      </w:r>
      <w:r w:rsidRPr="00BE092D">
        <w:tab/>
      </w:r>
    </w:p>
    <w:p w:rsidR="00262AAC" w:rsidRPr="00BE092D" w:rsidRDefault="00262AAC" w:rsidP="00262AAC">
      <w:pPr>
        <w:pStyle w:val="PlaceEven"/>
      </w:pPr>
      <w:r w:rsidRPr="00BE092D">
        <w:t>1.</w:t>
      </w:r>
      <w:r w:rsidRPr="00BE092D">
        <w:tab/>
        <w:t>Maya Grounsell</w:t>
      </w:r>
      <w:r w:rsidRPr="00BE092D">
        <w:tab/>
        <w:t>02/05/03</w:t>
      </w:r>
      <w:r w:rsidRPr="00BE092D">
        <w:tab/>
        <w:t>Swindon Dolp</w:t>
      </w:r>
      <w:r w:rsidRPr="00BE092D">
        <w:tab/>
      </w:r>
      <w:r w:rsidRPr="00BE092D">
        <w:tab/>
        <w:t xml:space="preserve">   36.62</w:t>
      </w:r>
      <w:r w:rsidRPr="00BE092D">
        <w:tab/>
      </w:r>
      <w:r w:rsidRPr="00BE092D">
        <w:tab/>
      </w:r>
      <w:r w:rsidRPr="00BE092D">
        <w:tab/>
        <w:t>255</w:t>
      </w:r>
      <w:r w:rsidRPr="00BE092D">
        <w:tab/>
      </w:r>
    </w:p>
    <w:p w:rsidR="00262AAC" w:rsidRPr="00BE092D" w:rsidRDefault="00262AAC" w:rsidP="00262AAC">
      <w:pPr>
        <w:pStyle w:val="PlaceEven"/>
      </w:pPr>
      <w:r w:rsidRPr="00BE092D">
        <w:t>2.</w:t>
      </w:r>
      <w:r w:rsidRPr="00BE092D">
        <w:tab/>
        <w:t>Cerys Baker</w:t>
      </w:r>
      <w:r w:rsidRPr="00BE092D">
        <w:tab/>
        <w:t>02/03/03</w:t>
      </w:r>
      <w:r w:rsidRPr="00BE092D">
        <w:tab/>
        <w:t>Swindon Dolp</w:t>
      </w:r>
      <w:r w:rsidRPr="00BE092D">
        <w:tab/>
      </w:r>
      <w:r w:rsidRPr="00BE092D">
        <w:tab/>
        <w:t xml:space="preserve">   38.60</w:t>
      </w:r>
      <w:r w:rsidRPr="00BE092D">
        <w:tab/>
      </w:r>
      <w:r w:rsidRPr="00BE092D">
        <w:tab/>
      </w:r>
      <w:r w:rsidRPr="00BE092D">
        <w:tab/>
        <w:t>218</w:t>
      </w:r>
      <w:r w:rsidRPr="00BE092D">
        <w:tab/>
      </w:r>
    </w:p>
    <w:p w:rsidR="00262AAC" w:rsidRPr="00BE092D" w:rsidRDefault="00262AAC" w:rsidP="00262AAC">
      <w:pPr>
        <w:pStyle w:val="PlaceEven"/>
      </w:pPr>
      <w:r w:rsidRPr="00BE092D">
        <w:t>3.</w:t>
      </w:r>
      <w:r w:rsidRPr="00BE092D">
        <w:tab/>
        <w:t>Katlin Wilkins</w:t>
      </w:r>
      <w:r w:rsidRPr="00BE092D">
        <w:tab/>
        <w:t>15/04/03</w:t>
      </w:r>
      <w:r w:rsidRPr="00BE092D">
        <w:tab/>
        <w:t>Calne Alpha</w:t>
      </w:r>
      <w:r w:rsidRPr="00BE092D">
        <w:tab/>
      </w:r>
      <w:r w:rsidRPr="00BE092D">
        <w:tab/>
        <w:t xml:space="preserve">   39.64</w:t>
      </w:r>
      <w:r w:rsidRPr="00BE092D">
        <w:tab/>
      </w:r>
      <w:r w:rsidRPr="00BE092D">
        <w:tab/>
      </w:r>
      <w:r w:rsidRPr="00BE092D">
        <w:tab/>
        <w:t>201</w:t>
      </w:r>
      <w:r w:rsidRPr="00BE092D">
        <w:tab/>
      </w:r>
    </w:p>
    <w:p w:rsidR="00262AAC" w:rsidRPr="00BE092D" w:rsidRDefault="00262AAC" w:rsidP="00262AAC">
      <w:pPr>
        <w:pStyle w:val="PlaceEven"/>
      </w:pPr>
      <w:r w:rsidRPr="00BE092D">
        <w:t>4.</w:t>
      </w:r>
      <w:r w:rsidRPr="00BE092D">
        <w:tab/>
        <w:t>Sophie Pannett-Smith</w:t>
      </w:r>
      <w:r w:rsidRPr="00BE092D">
        <w:tab/>
        <w:t>29/01/03</w:t>
      </w:r>
      <w:r w:rsidRPr="00BE092D">
        <w:tab/>
        <w:t>Wantage</w:t>
      </w:r>
      <w:r w:rsidRPr="00BE092D">
        <w:tab/>
      </w:r>
      <w:r w:rsidRPr="00BE092D">
        <w:tab/>
        <w:t xml:space="preserve">   39.77</w:t>
      </w:r>
      <w:r w:rsidRPr="00BE092D">
        <w:tab/>
      </w:r>
      <w:r w:rsidRPr="00BE092D">
        <w:tab/>
      </w:r>
      <w:r w:rsidRPr="00BE092D">
        <w:tab/>
        <w:t>199</w:t>
      </w:r>
      <w:r w:rsidRPr="00BE092D">
        <w:tab/>
      </w:r>
    </w:p>
    <w:p w:rsidR="00262AAC" w:rsidRPr="00BE092D" w:rsidRDefault="00262AAC" w:rsidP="00262AAC">
      <w:pPr>
        <w:pStyle w:val="PlaceEven"/>
      </w:pPr>
      <w:r w:rsidRPr="00BE092D">
        <w:t>5.</w:t>
      </w:r>
      <w:r w:rsidRPr="00BE092D">
        <w:tab/>
        <w:t>Annabelle Gleed</w:t>
      </w:r>
      <w:r w:rsidRPr="00BE092D">
        <w:tab/>
        <w:t>12/07/03</w:t>
      </w:r>
      <w:r w:rsidRPr="00BE092D">
        <w:tab/>
        <w:t>Calne Alpha</w:t>
      </w:r>
      <w:r w:rsidRPr="00BE092D">
        <w:tab/>
      </w:r>
      <w:r w:rsidRPr="00BE092D">
        <w:tab/>
        <w:t xml:space="preserve">   40.48</w:t>
      </w:r>
      <w:r w:rsidRPr="00BE092D">
        <w:tab/>
      </w:r>
      <w:r w:rsidRPr="00BE092D">
        <w:tab/>
      </w:r>
      <w:r w:rsidRPr="00BE092D">
        <w:tab/>
        <w:t>189</w:t>
      </w:r>
      <w:r w:rsidRPr="00BE092D">
        <w:tab/>
      </w:r>
    </w:p>
    <w:p w:rsidR="00262AAC" w:rsidRPr="00BE092D" w:rsidRDefault="00262AAC" w:rsidP="00262AAC">
      <w:pPr>
        <w:pStyle w:val="PlaceEven"/>
      </w:pPr>
      <w:r w:rsidRPr="00BE092D">
        <w:t>6.</w:t>
      </w:r>
      <w:r w:rsidRPr="00BE092D">
        <w:tab/>
        <w:t>Kerry Rutherford</w:t>
      </w:r>
      <w:r w:rsidRPr="00BE092D">
        <w:tab/>
        <w:t>07/04/03</w:t>
      </w:r>
      <w:r w:rsidRPr="00BE092D">
        <w:tab/>
        <w:t>Swindon Dolp</w:t>
      </w:r>
      <w:r w:rsidRPr="00BE092D">
        <w:tab/>
      </w:r>
      <w:r w:rsidRPr="00BE092D">
        <w:tab/>
        <w:t xml:space="preserve">   42.10</w:t>
      </w:r>
      <w:r w:rsidRPr="00BE092D">
        <w:tab/>
      </w:r>
      <w:r w:rsidRPr="00BE092D">
        <w:tab/>
      </w:r>
      <w:r w:rsidRPr="00BE092D">
        <w:tab/>
        <w:t>168</w:t>
      </w:r>
      <w:r w:rsidRPr="00BE092D">
        <w:tab/>
      </w:r>
    </w:p>
    <w:p w:rsidR="00262AAC" w:rsidRPr="00BE092D" w:rsidRDefault="00262AAC" w:rsidP="00262AAC">
      <w:pPr>
        <w:pStyle w:val="PlaceEven"/>
      </w:pPr>
      <w:r w:rsidRPr="00BE092D">
        <w:t>7.</w:t>
      </w:r>
      <w:r w:rsidRPr="00BE092D">
        <w:tab/>
        <w:t>Maya Gill</w:t>
      </w:r>
      <w:r w:rsidRPr="00BE092D">
        <w:tab/>
        <w:t>01/01/04</w:t>
      </w:r>
      <w:r w:rsidRPr="00BE092D">
        <w:tab/>
        <w:t>Kingston Roy</w:t>
      </w:r>
      <w:r w:rsidRPr="00BE092D">
        <w:tab/>
      </w:r>
      <w:r w:rsidRPr="00BE092D">
        <w:tab/>
        <w:t xml:space="preserve">   43.24</w:t>
      </w:r>
      <w:r w:rsidRPr="00BE092D">
        <w:tab/>
      </w:r>
      <w:r w:rsidRPr="00BE092D">
        <w:tab/>
      </w:r>
      <w:r w:rsidRPr="00BE092D">
        <w:tab/>
        <w:t>155</w:t>
      </w:r>
      <w:r w:rsidRPr="00BE092D">
        <w:tab/>
      </w:r>
    </w:p>
    <w:p w:rsidR="00262AAC" w:rsidRPr="00BE092D" w:rsidRDefault="00262AAC" w:rsidP="00262AAC">
      <w:pPr>
        <w:pStyle w:val="PlaceEven"/>
      </w:pPr>
      <w:r w:rsidRPr="00BE092D">
        <w:t>8.</w:t>
      </w:r>
      <w:r w:rsidRPr="00BE092D">
        <w:tab/>
        <w:t>Ashley Rickards</w:t>
      </w:r>
      <w:r w:rsidRPr="00BE092D">
        <w:tab/>
        <w:t>09/07/03</w:t>
      </w:r>
      <w:r w:rsidRPr="00BE092D">
        <w:tab/>
        <w:t>Caradon</w:t>
      </w:r>
      <w:r w:rsidRPr="00BE092D">
        <w:tab/>
      </w:r>
      <w:r w:rsidRPr="00BE092D">
        <w:tab/>
        <w:t xml:space="preserve">   45.61</w:t>
      </w:r>
      <w:r w:rsidRPr="00BE092D">
        <w:tab/>
      </w:r>
      <w:r w:rsidRPr="00BE092D">
        <w:tab/>
      </w:r>
      <w:r w:rsidRPr="00BE092D">
        <w:tab/>
        <w:t>132</w:t>
      </w:r>
      <w:r w:rsidRPr="00BE092D">
        <w:tab/>
      </w:r>
    </w:p>
    <w:p w:rsidR="00262AAC" w:rsidRPr="00BE092D" w:rsidRDefault="00262AAC" w:rsidP="00262AAC">
      <w:pPr>
        <w:pStyle w:val="AgeGroupHeader"/>
      </w:pPr>
      <w:r w:rsidRPr="00BE092D">
        <w:t xml:space="preserve">11/12 Yrs </w:t>
      </w:r>
      <w:r>
        <w:t>Age Group</w:t>
      </w:r>
      <w:r w:rsidRPr="00BE092D">
        <w:t xml:space="preserve"> - Full Results</w:t>
      </w:r>
    </w:p>
    <w:p w:rsidR="00262AAC" w:rsidRPr="00BE092D" w:rsidRDefault="00262AAC" w:rsidP="00262AAC">
      <w:pPr>
        <w:pStyle w:val="PlaceHeader"/>
      </w:pPr>
      <w:r>
        <w:t>Place</w:t>
      </w:r>
      <w:r w:rsidRPr="00BE092D">
        <w:tab/>
        <w:t>Name</w:t>
      </w:r>
      <w:r w:rsidRPr="00BE092D">
        <w:tab/>
      </w:r>
      <w:proofErr w:type="gramStart"/>
      <w:r w:rsidRPr="00BE092D">
        <w:t>DoB</w:t>
      </w:r>
      <w:proofErr w:type="gramEnd"/>
      <w:r w:rsidRPr="00BE092D">
        <w:tab/>
        <w:t>Club</w:t>
      </w:r>
      <w:r w:rsidRPr="00BE092D">
        <w:tab/>
      </w:r>
      <w:r w:rsidRPr="00BE092D">
        <w:tab/>
        <w:t>Time</w:t>
      </w:r>
      <w:r w:rsidRPr="00BE092D">
        <w:tab/>
      </w:r>
      <w:r w:rsidRPr="00BE092D">
        <w:tab/>
      </w:r>
      <w:r w:rsidRPr="00BE092D">
        <w:tab/>
        <w:t>FINA Pt</w:t>
      </w:r>
      <w:r w:rsidRPr="00BE092D">
        <w:tab/>
      </w:r>
    </w:p>
    <w:p w:rsidR="00262AAC" w:rsidRPr="00BE092D" w:rsidRDefault="00262AAC" w:rsidP="00262AAC">
      <w:pPr>
        <w:pStyle w:val="PlaceEven"/>
      </w:pPr>
      <w:r w:rsidRPr="00BE092D">
        <w:t>1.</w:t>
      </w:r>
      <w:r w:rsidRPr="00BE092D">
        <w:tab/>
        <w:t>Aleshya Easen</w:t>
      </w:r>
      <w:r w:rsidRPr="00BE092D">
        <w:tab/>
        <w:t>07/03/01</w:t>
      </w:r>
      <w:r w:rsidRPr="00BE092D">
        <w:tab/>
        <w:t>Swindon Dolp</w:t>
      </w:r>
      <w:r w:rsidRPr="00BE092D">
        <w:tab/>
      </w:r>
      <w:r w:rsidRPr="00BE092D">
        <w:tab/>
        <w:t xml:space="preserve">   33.39</w:t>
      </w:r>
      <w:r w:rsidRPr="00BE092D">
        <w:tab/>
      </w:r>
      <w:r w:rsidRPr="00BE092D">
        <w:tab/>
      </w:r>
      <w:r w:rsidRPr="00BE092D">
        <w:tab/>
        <w:t>337</w:t>
      </w:r>
      <w:r w:rsidRPr="00BE092D">
        <w:tab/>
      </w:r>
    </w:p>
    <w:p w:rsidR="00262AAC" w:rsidRPr="00BE092D" w:rsidRDefault="00262AAC" w:rsidP="00262AAC">
      <w:pPr>
        <w:pStyle w:val="PlaceEven"/>
      </w:pPr>
      <w:r w:rsidRPr="00BE092D">
        <w:t>2.</w:t>
      </w:r>
      <w:r w:rsidRPr="00BE092D">
        <w:tab/>
        <w:t>Catherine Naus</w:t>
      </w:r>
      <w:r w:rsidRPr="00BE092D">
        <w:tab/>
        <w:t>19/06/01</w:t>
      </w:r>
      <w:r w:rsidRPr="00BE092D">
        <w:tab/>
        <w:t>Swindon Dolp</w:t>
      </w:r>
      <w:r w:rsidRPr="00BE092D">
        <w:tab/>
      </w:r>
      <w:r w:rsidRPr="00BE092D">
        <w:tab/>
        <w:t xml:space="preserve">   34.33</w:t>
      </w:r>
      <w:r w:rsidRPr="00BE092D">
        <w:tab/>
      </w:r>
      <w:r w:rsidRPr="00BE092D">
        <w:tab/>
      </w:r>
      <w:r w:rsidRPr="00BE092D">
        <w:tab/>
        <w:t>310</w:t>
      </w:r>
      <w:r w:rsidRPr="00BE092D">
        <w:tab/>
      </w:r>
    </w:p>
    <w:p w:rsidR="00262AAC" w:rsidRPr="00BE092D" w:rsidRDefault="00262AAC" w:rsidP="00262AAC">
      <w:pPr>
        <w:pStyle w:val="PlaceEven"/>
      </w:pPr>
      <w:r w:rsidRPr="00BE092D">
        <w:t>3.</w:t>
      </w:r>
      <w:r w:rsidRPr="00BE092D">
        <w:tab/>
        <w:t>Hannah Bailey</w:t>
      </w:r>
      <w:r w:rsidRPr="00BE092D">
        <w:tab/>
        <w:t>16/06/01</w:t>
      </w:r>
      <w:r w:rsidRPr="00BE092D">
        <w:tab/>
        <w:t>Swindon Dolp</w:t>
      </w:r>
      <w:r w:rsidRPr="00BE092D">
        <w:tab/>
      </w:r>
      <w:r w:rsidRPr="00BE092D">
        <w:tab/>
        <w:t xml:space="preserve">   34.94</w:t>
      </w:r>
      <w:r w:rsidRPr="00BE092D">
        <w:tab/>
      </w:r>
      <w:r w:rsidRPr="00BE092D">
        <w:tab/>
      </w:r>
      <w:r w:rsidRPr="00BE092D">
        <w:tab/>
        <w:t>294</w:t>
      </w:r>
      <w:r w:rsidRPr="00BE092D">
        <w:tab/>
      </w:r>
    </w:p>
    <w:p w:rsidR="00262AAC" w:rsidRPr="00BE092D" w:rsidRDefault="00262AAC" w:rsidP="00262AAC">
      <w:pPr>
        <w:pStyle w:val="PlaceEven"/>
      </w:pPr>
      <w:r w:rsidRPr="00BE092D">
        <w:t>4.</w:t>
      </w:r>
      <w:r w:rsidRPr="00BE092D">
        <w:tab/>
        <w:t>Samantha Hammond</w:t>
      </w:r>
      <w:r w:rsidRPr="00BE092D">
        <w:tab/>
        <w:t>06/06/02</w:t>
      </w:r>
      <w:r w:rsidRPr="00BE092D">
        <w:tab/>
        <w:t>Calne Alpha</w:t>
      </w:r>
      <w:r w:rsidRPr="00BE092D">
        <w:tab/>
      </w:r>
      <w:r w:rsidRPr="00BE092D">
        <w:tab/>
        <w:t xml:space="preserve">   35.08</w:t>
      </w:r>
      <w:r w:rsidRPr="00BE092D">
        <w:tab/>
      </w:r>
      <w:r w:rsidRPr="00BE092D">
        <w:tab/>
      </w:r>
      <w:r w:rsidRPr="00BE092D">
        <w:tab/>
        <w:t>291</w:t>
      </w:r>
      <w:r w:rsidRPr="00BE092D">
        <w:tab/>
      </w:r>
    </w:p>
    <w:p w:rsidR="00262AAC" w:rsidRPr="00BE092D" w:rsidRDefault="00262AAC" w:rsidP="00262AAC">
      <w:pPr>
        <w:pStyle w:val="PlaceEven"/>
      </w:pPr>
      <w:r w:rsidRPr="00BE092D">
        <w:t>5.</w:t>
      </w:r>
      <w:r w:rsidRPr="00BE092D">
        <w:tab/>
        <w:t>Abigail Martin-Hicks</w:t>
      </w:r>
      <w:r w:rsidRPr="00BE092D">
        <w:tab/>
        <w:t>25/10/01</w:t>
      </w:r>
      <w:r w:rsidRPr="00BE092D">
        <w:tab/>
        <w:t>Swindon Dolp</w:t>
      </w:r>
      <w:r w:rsidRPr="00BE092D">
        <w:tab/>
      </w:r>
      <w:r w:rsidRPr="00BE092D">
        <w:tab/>
        <w:t xml:space="preserve">   35.44</w:t>
      </w:r>
      <w:r w:rsidRPr="00BE092D">
        <w:tab/>
      </w:r>
      <w:r w:rsidRPr="00BE092D">
        <w:tab/>
      </w:r>
      <w:r w:rsidRPr="00BE092D">
        <w:tab/>
        <w:t>282</w:t>
      </w:r>
      <w:r w:rsidRPr="00BE092D">
        <w:tab/>
      </w:r>
    </w:p>
    <w:p w:rsidR="00262AAC" w:rsidRPr="00BE092D" w:rsidRDefault="00262AAC" w:rsidP="00262AAC">
      <w:pPr>
        <w:pStyle w:val="PlaceEven"/>
      </w:pPr>
      <w:r w:rsidRPr="00BE092D">
        <w:t>6.</w:t>
      </w:r>
      <w:r w:rsidRPr="00BE092D">
        <w:tab/>
        <w:t>Katherine Mackenzie-Ya</w:t>
      </w:r>
      <w:r w:rsidRPr="00BE092D">
        <w:tab/>
        <w:t>14/10/02</w:t>
      </w:r>
      <w:r w:rsidRPr="00BE092D">
        <w:tab/>
        <w:t>Marlborough</w:t>
      </w:r>
      <w:r w:rsidRPr="00BE092D">
        <w:tab/>
      </w:r>
      <w:r w:rsidRPr="00BE092D">
        <w:tab/>
        <w:t xml:space="preserve">   37.96</w:t>
      </w:r>
      <w:r w:rsidRPr="00BE092D">
        <w:tab/>
      </w:r>
      <w:r w:rsidRPr="00BE092D">
        <w:tab/>
      </w:r>
      <w:r w:rsidRPr="00BE092D">
        <w:tab/>
        <w:t>229</w:t>
      </w:r>
      <w:r w:rsidRPr="00BE092D">
        <w:tab/>
      </w:r>
    </w:p>
    <w:p w:rsidR="00262AAC" w:rsidRPr="00BE092D" w:rsidRDefault="00262AAC" w:rsidP="00262AAC">
      <w:pPr>
        <w:pStyle w:val="PlaceEven"/>
      </w:pPr>
      <w:r w:rsidRPr="00BE092D">
        <w:t>7.</w:t>
      </w:r>
      <w:r w:rsidRPr="00BE092D">
        <w:tab/>
        <w:t>Tess Mayer</w:t>
      </w:r>
      <w:r w:rsidRPr="00BE092D">
        <w:tab/>
        <w:t>09/10/01</w:t>
      </w:r>
      <w:r w:rsidRPr="00BE092D">
        <w:tab/>
        <w:t>Marlborough</w:t>
      </w:r>
      <w:r w:rsidRPr="00BE092D">
        <w:tab/>
      </w:r>
      <w:r w:rsidRPr="00BE092D">
        <w:tab/>
        <w:t xml:space="preserve">   38.59</w:t>
      </w:r>
      <w:r w:rsidRPr="00BE092D">
        <w:tab/>
      </w:r>
      <w:r w:rsidRPr="00BE092D">
        <w:tab/>
      </w:r>
      <w:r w:rsidRPr="00BE092D">
        <w:tab/>
        <w:t>218</w:t>
      </w:r>
      <w:r w:rsidRPr="00BE092D">
        <w:tab/>
      </w:r>
    </w:p>
    <w:p w:rsidR="00262AAC" w:rsidRPr="00BE092D" w:rsidRDefault="00262AAC" w:rsidP="00262AAC">
      <w:pPr>
        <w:pStyle w:val="PlaceEven"/>
      </w:pPr>
      <w:r w:rsidRPr="00BE092D">
        <w:t>8.</w:t>
      </w:r>
      <w:r w:rsidRPr="00BE092D">
        <w:tab/>
        <w:t>Juliette Hudson</w:t>
      </w:r>
      <w:r w:rsidRPr="00BE092D">
        <w:tab/>
        <w:t>16/02/02</w:t>
      </w:r>
      <w:r w:rsidRPr="00BE092D">
        <w:tab/>
        <w:t>Swindon Dolp</w:t>
      </w:r>
      <w:r w:rsidRPr="00BE092D">
        <w:tab/>
      </w:r>
      <w:r w:rsidRPr="00BE092D">
        <w:tab/>
        <w:t xml:space="preserve">   40.06</w:t>
      </w:r>
      <w:r w:rsidRPr="00BE092D">
        <w:tab/>
      </w:r>
      <w:r w:rsidRPr="00BE092D">
        <w:tab/>
      </w:r>
      <w:r w:rsidRPr="00BE092D">
        <w:tab/>
        <w:t>195</w:t>
      </w:r>
      <w:r w:rsidRPr="00BE092D">
        <w:tab/>
      </w:r>
    </w:p>
    <w:p w:rsidR="00262AAC" w:rsidRPr="00BE092D" w:rsidRDefault="00262AAC" w:rsidP="00262AAC">
      <w:pPr>
        <w:pStyle w:val="PlaceEven"/>
      </w:pPr>
      <w:r w:rsidRPr="00BE092D">
        <w:t>9.</w:t>
      </w:r>
      <w:r w:rsidRPr="00BE092D">
        <w:tab/>
        <w:t>Lily McGowan</w:t>
      </w:r>
      <w:r w:rsidRPr="00BE092D">
        <w:tab/>
        <w:t>27/09/01</w:t>
      </w:r>
      <w:r w:rsidRPr="00BE092D">
        <w:tab/>
        <w:t>Caradon</w:t>
      </w:r>
      <w:r w:rsidRPr="00BE092D">
        <w:tab/>
      </w:r>
      <w:r w:rsidRPr="00BE092D">
        <w:tab/>
        <w:t xml:space="preserve">   40.07</w:t>
      </w:r>
      <w:r w:rsidRPr="00BE092D">
        <w:tab/>
      </w:r>
      <w:r w:rsidRPr="00BE092D">
        <w:tab/>
      </w:r>
      <w:r w:rsidRPr="00BE092D">
        <w:tab/>
        <w:t>195</w:t>
      </w:r>
      <w:r w:rsidRPr="00BE092D">
        <w:tab/>
      </w:r>
    </w:p>
    <w:p w:rsidR="00262AAC" w:rsidRPr="00BE092D" w:rsidRDefault="00262AAC" w:rsidP="00262AAC">
      <w:pPr>
        <w:pStyle w:val="PlaceEven"/>
      </w:pPr>
      <w:r w:rsidRPr="00BE092D">
        <w:t>10.</w:t>
      </w:r>
      <w:r w:rsidRPr="00BE092D">
        <w:tab/>
        <w:t>Hannah Knight</w:t>
      </w:r>
      <w:r w:rsidRPr="00BE092D">
        <w:tab/>
        <w:t>25/11/02</w:t>
      </w:r>
      <w:r w:rsidRPr="00BE092D">
        <w:tab/>
        <w:t>Swindon Dolp</w:t>
      </w:r>
      <w:r w:rsidRPr="00BE092D">
        <w:tab/>
      </w:r>
      <w:r w:rsidRPr="00BE092D">
        <w:tab/>
        <w:t xml:space="preserve">   40.71</w:t>
      </w:r>
      <w:r w:rsidRPr="00BE092D">
        <w:tab/>
      </w:r>
      <w:r w:rsidRPr="00BE092D">
        <w:tab/>
      </w:r>
      <w:r w:rsidRPr="00BE092D">
        <w:tab/>
        <w:t>186</w:t>
      </w:r>
      <w:r w:rsidRPr="00BE092D">
        <w:tab/>
      </w:r>
    </w:p>
    <w:p w:rsidR="00262AAC" w:rsidRPr="00BE092D" w:rsidRDefault="00262AAC" w:rsidP="00262AAC">
      <w:pPr>
        <w:pStyle w:val="PlaceEven"/>
      </w:pPr>
      <w:r w:rsidRPr="00BE092D">
        <w:t>11.</w:t>
      </w:r>
      <w:r w:rsidRPr="00BE092D">
        <w:tab/>
        <w:t>Magan Watts</w:t>
      </w:r>
      <w:r w:rsidRPr="00BE092D">
        <w:tab/>
        <w:t>18/06/02</w:t>
      </w:r>
      <w:r w:rsidRPr="00BE092D">
        <w:tab/>
        <w:t>Calne Alpha</w:t>
      </w:r>
      <w:r w:rsidRPr="00BE092D">
        <w:tab/>
      </w:r>
      <w:r w:rsidRPr="00BE092D">
        <w:tab/>
        <w:t xml:space="preserve">   42.12</w:t>
      </w:r>
      <w:r w:rsidRPr="00BE092D">
        <w:tab/>
      </w:r>
      <w:r w:rsidRPr="00BE092D">
        <w:tab/>
      </w:r>
      <w:r w:rsidRPr="00BE092D">
        <w:tab/>
        <w:t>168</w:t>
      </w:r>
      <w:r w:rsidRPr="00BE092D">
        <w:tab/>
      </w:r>
    </w:p>
    <w:p w:rsidR="00262AAC" w:rsidRPr="00BE092D" w:rsidRDefault="00262AAC" w:rsidP="00262AAC">
      <w:pPr>
        <w:pStyle w:val="PlaceEven"/>
      </w:pPr>
      <w:r w:rsidRPr="00BE092D">
        <w:t>12.</w:t>
      </w:r>
      <w:r w:rsidRPr="00BE092D">
        <w:tab/>
        <w:t>Katie Elliott</w:t>
      </w:r>
      <w:r w:rsidRPr="00BE092D">
        <w:tab/>
        <w:t>30/12/02</w:t>
      </w:r>
      <w:r w:rsidRPr="00BE092D">
        <w:tab/>
        <w:t>Swindon Dolp</w:t>
      </w:r>
      <w:r w:rsidRPr="00BE092D">
        <w:tab/>
      </w:r>
      <w:r w:rsidRPr="00BE092D">
        <w:tab/>
        <w:t xml:space="preserve">   43.40</w:t>
      </w:r>
      <w:r w:rsidRPr="00BE092D">
        <w:tab/>
      </w:r>
      <w:r w:rsidRPr="00BE092D">
        <w:tab/>
      </w:r>
      <w:r w:rsidRPr="00BE092D">
        <w:tab/>
        <w:t>153</w:t>
      </w:r>
      <w:r w:rsidRPr="00BE092D">
        <w:tab/>
      </w:r>
    </w:p>
    <w:p w:rsidR="00262AAC" w:rsidRPr="00BE092D" w:rsidRDefault="00262AAC" w:rsidP="00262AAC">
      <w:pPr>
        <w:pStyle w:val="AgeGroupHeader"/>
      </w:pPr>
      <w:r w:rsidRPr="00BE092D">
        <w:t xml:space="preserve">13/14 Yrs </w:t>
      </w:r>
      <w:r>
        <w:t>Age Group</w:t>
      </w:r>
      <w:r w:rsidRPr="00BE092D">
        <w:t xml:space="preserve"> - Full Results</w:t>
      </w:r>
    </w:p>
    <w:p w:rsidR="00262AAC" w:rsidRPr="00BE092D" w:rsidRDefault="00262AAC" w:rsidP="00262AAC">
      <w:pPr>
        <w:pStyle w:val="PlaceHeader"/>
      </w:pPr>
      <w:r>
        <w:t>Place</w:t>
      </w:r>
      <w:r w:rsidRPr="00BE092D">
        <w:tab/>
        <w:t>Name</w:t>
      </w:r>
      <w:r w:rsidRPr="00BE092D">
        <w:tab/>
      </w:r>
      <w:proofErr w:type="gramStart"/>
      <w:r w:rsidRPr="00BE092D">
        <w:t>DoB</w:t>
      </w:r>
      <w:proofErr w:type="gramEnd"/>
      <w:r w:rsidRPr="00BE092D">
        <w:tab/>
        <w:t>Club</w:t>
      </w:r>
      <w:r w:rsidRPr="00BE092D">
        <w:tab/>
      </w:r>
      <w:r w:rsidRPr="00BE092D">
        <w:tab/>
        <w:t>Time</w:t>
      </w:r>
      <w:r w:rsidRPr="00BE092D">
        <w:tab/>
      </w:r>
      <w:r w:rsidRPr="00BE092D">
        <w:tab/>
      </w:r>
      <w:r w:rsidRPr="00BE092D">
        <w:tab/>
        <w:t>FINA Pt</w:t>
      </w:r>
      <w:r w:rsidRPr="00BE092D">
        <w:tab/>
      </w:r>
    </w:p>
    <w:p w:rsidR="00262AAC" w:rsidRPr="00BE092D" w:rsidRDefault="00262AAC" w:rsidP="00262AAC">
      <w:pPr>
        <w:pStyle w:val="PlaceEven"/>
      </w:pPr>
      <w:r w:rsidRPr="00BE092D">
        <w:t>1.</w:t>
      </w:r>
      <w:r w:rsidRPr="00BE092D">
        <w:tab/>
        <w:t>Annie Ward</w:t>
      </w:r>
      <w:r w:rsidRPr="00BE092D">
        <w:tab/>
        <w:t>13/11/00</w:t>
      </w:r>
      <w:r w:rsidRPr="00BE092D">
        <w:tab/>
        <w:t>Swindon Dolp</w:t>
      </w:r>
      <w:r w:rsidRPr="00BE092D">
        <w:tab/>
      </w:r>
      <w:r w:rsidRPr="00BE092D">
        <w:tab/>
        <w:t xml:space="preserve">   29.56</w:t>
      </w:r>
      <w:r w:rsidRPr="00BE092D">
        <w:tab/>
      </w:r>
      <w:r w:rsidRPr="00BE092D">
        <w:tab/>
      </w:r>
      <w:r w:rsidRPr="00BE092D">
        <w:tab/>
        <w:t>486</w:t>
      </w:r>
      <w:r w:rsidRPr="00BE092D">
        <w:tab/>
      </w:r>
    </w:p>
    <w:p w:rsidR="00262AAC" w:rsidRPr="00BE092D" w:rsidRDefault="00262AAC" w:rsidP="00262AAC">
      <w:pPr>
        <w:pStyle w:val="PlaceEven"/>
      </w:pPr>
      <w:r w:rsidRPr="00BE092D">
        <w:t>2.</w:t>
      </w:r>
      <w:r w:rsidRPr="00BE092D">
        <w:tab/>
        <w:t>Ellen Hickin</w:t>
      </w:r>
      <w:r w:rsidRPr="00BE092D">
        <w:tab/>
        <w:t>24/02/99</w:t>
      </w:r>
      <w:r w:rsidRPr="00BE092D">
        <w:tab/>
        <w:t>Swindon Dolp</w:t>
      </w:r>
      <w:r w:rsidRPr="00BE092D">
        <w:tab/>
      </w:r>
      <w:r w:rsidRPr="00BE092D">
        <w:tab/>
        <w:t xml:space="preserve">   31.09</w:t>
      </w:r>
      <w:r w:rsidRPr="00BE092D">
        <w:tab/>
      </w:r>
      <w:r w:rsidRPr="00BE092D">
        <w:tab/>
      </w:r>
      <w:r w:rsidRPr="00BE092D">
        <w:tab/>
        <w:t>418</w:t>
      </w:r>
      <w:r w:rsidRPr="00BE092D">
        <w:tab/>
      </w:r>
    </w:p>
    <w:p w:rsidR="00262AAC" w:rsidRPr="00BE092D" w:rsidRDefault="00262AAC" w:rsidP="00262AAC">
      <w:pPr>
        <w:pStyle w:val="PlaceEven"/>
      </w:pPr>
      <w:r w:rsidRPr="00BE092D">
        <w:t>3.</w:t>
      </w:r>
      <w:r w:rsidRPr="00BE092D">
        <w:tab/>
        <w:t>Sarah Chapman</w:t>
      </w:r>
      <w:r w:rsidRPr="00BE092D">
        <w:tab/>
        <w:t>22/01/00</w:t>
      </w:r>
      <w:r w:rsidRPr="00BE092D">
        <w:tab/>
        <w:t>Leamington</w:t>
      </w:r>
      <w:r w:rsidRPr="00BE092D">
        <w:tab/>
      </w:r>
      <w:r w:rsidRPr="00BE092D">
        <w:tab/>
        <w:t xml:space="preserve">   32.07</w:t>
      </w:r>
      <w:r w:rsidRPr="00BE092D">
        <w:tab/>
      </w:r>
      <w:r w:rsidRPr="00BE092D">
        <w:tab/>
      </w:r>
      <w:r w:rsidRPr="00BE092D">
        <w:tab/>
        <w:t>381</w:t>
      </w:r>
      <w:r w:rsidRPr="00BE092D">
        <w:tab/>
      </w:r>
    </w:p>
    <w:p w:rsidR="00262AAC" w:rsidRPr="00BE092D" w:rsidRDefault="00262AAC" w:rsidP="00262AAC">
      <w:pPr>
        <w:pStyle w:val="PlaceEven"/>
      </w:pPr>
      <w:r w:rsidRPr="00BE092D">
        <w:t>4.</w:t>
      </w:r>
      <w:r w:rsidRPr="00BE092D">
        <w:tab/>
        <w:t>Jessica Cusack</w:t>
      </w:r>
      <w:r w:rsidRPr="00BE092D">
        <w:tab/>
        <w:t>04/01/00</w:t>
      </w:r>
      <w:r w:rsidRPr="00BE092D">
        <w:tab/>
        <w:t>Salisbury</w:t>
      </w:r>
      <w:r w:rsidRPr="00BE092D">
        <w:tab/>
      </w:r>
      <w:r w:rsidRPr="00BE092D">
        <w:tab/>
        <w:t xml:space="preserve">   32.15</w:t>
      </w:r>
      <w:r w:rsidRPr="00BE092D">
        <w:tab/>
      </w:r>
      <w:r w:rsidRPr="00BE092D">
        <w:tab/>
      </w:r>
      <w:r w:rsidRPr="00BE092D">
        <w:tab/>
        <w:t>378</w:t>
      </w:r>
      <w:r w:rsidRPr="00BE092D">
        <w:tab/>
      </w:r>
    </w:p>
    <w:p w:rsidR="00262AAC" w:rsidRPr="00BE092D" w:rsidRDefault="00262AAC" w:rsidP="00262AAC">
      <w:pPr>
        <w:pStyle w:val="PlaceEven"/>
      </w:pPr>
      <w:r w:rsidRPr="00BE092D">
        <w:t>5.</w:t>
      </w:r>
      <w:r w:rsidRPr="00BE092D">
        <w:tab/>
        <w:t>Kate Marriott</w:t>
      </w:r>
      <w:r w:rsidRPr="00BE092D">
        <w:tab/>
        <w:t>13/01/00</w:t>
      </w:r>
      <w:r w:rsidRPr="00BE092D">
        <w:tab/>
        <w:t>Swindon Dolp</w:t>
      </w:r>
      <w:r w:rsidRPr="00BE092D">
        <w:tab/>
      </w:r>
      <w:r w:rsidRPr="00BE092D">
        <w:tab/>
        <w:t xml:space="preserve">   32.44</w:t>
      </w:r>
      <w:r w:rsidRPr="00BE092D">
        <w:tab/>
      </w:r>
      <w:r w:rsidRPr="00BE092D">
        <w:tab/>
      </w:r>
      <w:r w:rsidRPr="00BE092D">
        <w:tab/>
        <w:t>368</w:t>
      </w:r>
      <w:r w:rsidRPr="00BE092D">
        <w:tab/>
      </w:r>
    </w:p>
    <w:p w:rsidR="00262AAC" w:rsidRPr="00BE092D" w:rsidRDefault="00262AAC" w:rsidP="00262AAC">
      <w:pPr>
        <w:pStyle w:val="PlaceEven"/>
      </w:pPr>
      <w:r w:rsidRPr="00BE092D">
        <w:t>6.</w:t>
      </w:r>
      <w:r w:rsidRPr="00BE092D">
        <w:tab/>
        <w:t>Hollie Catnach</w:t>
      </w:r>
      <w:r w:rsidRPr="00BE092D">
        <w:tab/>
        <w:t>03/12/99</w:t>
      </w:r>
      <w:r w:rsidRPr="00BE092D">
        <w:tab/>
        <w:t>Caradon</w:t>
      </w:r>
      <w:r w:rsidRPr="00BE092D">
        <w:tab/>
      </w:r>
      <w:r w:rsidRPr="00BE092D">
        <w:tab/>
        <w:t xml:space="preserve">   33.31</w:t>
      </w:r>
      <w:r w:rsidRPr="00BE092D">
        <w:tab/>
      </w:r>
      <w:r w:rsidRPr="00BE092D">
        <w:tab/>
      </w:r>
      <w:r w:rsidRPr="00BE092D">
        <w:tab/>
        <w:t>340</w:t>
      </w:r>
      <w:r w:rsidRPr="00BE092D">
        <w:tab/>
      </w:r>
    </w:p>
    <w:p w:rsidR="00262AAC" w:rsidRPr="00BE092D" w:rsidRDefault="00262AAC" w:rsidP="00262AAC">
      <w:pPr>
        <w:pStyle w:val="PlaceEven"/>
      </w:pPr>
      <w:r w:rsidRPr="00BE092D">
        <w:t>7.</w:t>
      </w:r>
      <w:r w:rsidRPr="00BE092D">
        <w:tab/>
        <w:t>Amber Davies</w:t>
      </w:r>
      <w:r w:rsidRPr="00BE092D">
        <w:tab/>
        <w:t>21/08/99</w:t>
      </w:r>
      <w:r w:rsidRPr="00BE092D">
        <w:tab/>
        <w:t>Swindon Dolp</w:t>
      </w:r>
      <w:r w:rsidRPr="00BE092D">
        <w:tab/>
      </w:r>
      <w:r w:rsidRPr="00BE092D">
        <w:tab/>
        <w:t xml:space="preserve">   33.76</w:t>
      </w:r>
      <w:r w:rsidRPr="00BE092D">
        <w:tab/>
      </w:r>
      <w:r w:rsidRPr="00BE092D">
        <w:tab/>
      </w:r>
      <w:r w:rsidRPr="00BE092D">
        <w:tab/>
        <w:t>326</w:t>
      </w:r>
      <w:r w:rsidRPr="00BE092D">
        <w:tab/>
      </w:r>
    </w:p>
    <w:p w:rsidR="00262AAC" w:rsidRPr="00BE092D" w:rsidRDefault="00262AAC" w:rsidP="00262AAC">
      <w:pPr>
        <w:pStyle w:val="PlaceEven"/>
      </w:pPr>
      <w:r w:rsidRPr="00BE092D">
        <w:t>8.</w:t>
      </w:r>
      <w:r w:rsidRPr="00BE092D">
        <w:tab/>
        <w:t>Florence Losasso</w:t>
      </w:r>
      <w:r w:rsidRPr="00BE092D">
        <w:tab/>
        <w:t>10/07/99</w:t>
      </w:r>
      <w:r w:rsidRPr="00BE092D">
        <w:tab/>
        <w:t>Caradon</w:t>
      </w:r>
      <w:r w:rsidRPr="00BE092D">
        <w:tab/>
      </w:r>
      <w:r w:rsidRPr="00BE092D">
        <w:tab/>
        <w:t xml:space="preserve">   35.15</w:t>
      </w:r>
      <w:r w:rsidRPr="00BE092D">
        <w:tab/>
      </w:r>
      <w:r w:rsidRPr="00BE092D">
        <w:tab/>
      </w:r>
      <w:r w:rsidRPr="00BE092D">
        <w:tab/>
        <w:t>289</w:t>
      </w:r>
      <w:r w:rsidRPr="00BE092D">
        <w:tab/>
      </w:r>
    </w:p>
    <w:p w:rsidR="00262AAC" w:rsidRPr="00BE092D" w:rsidRDefault="00262AAC" w:rsidP="00262AAC">
      <w:pPr>
        <w:pStyle w:val="PlaceEven"/>
      </w:pPr>
      <w:r w:rsidRPr="00BE092D">
        <w:t>9.</w:t>
      </w:r>
      <w:r w:rsidRPr="00BE092D">
        <w:tab/>
        <w:t>Georgia Pengelly</w:t>
      </w:r>
      <w:r w:rsidRPr="00BE092D">
        <w:tab/>
        <w:t>21/02/00</w:t>
      </w:r>
      <w:r w:rsidRPr="00BE092D">
        <w:tab/>
        <w:t>Caradon</w:t>
      </w:r>
      <w:r w:rsidRPr="00BE092D">
        <w:tab/>
      </w:r>
      <w:r w:rsidRPr="00BE092D">
        <w:tab/>
        <w:t xml:space="preserve">   35.54</w:t>
      </w:r>
      <w:r w:rsidRPr="00BE092D">
        <w:tab/>
      </w:r>
      <w:r w:rsidRPr="00BE092D">
        <w:tab/>
      </w:r>
      <w:r w:rsidRPr="00BE092D">
        <w:tab/>
        <w:t>279</w:t>
      </w:r>
      <w:r w:rsidRPr="00BE092D">
        <w:tab/>
      </w:r>
    </w:p>
    <w:p w:rsidR="00262AAC" w:rsidRPr="00BE092D" w:rsidRDefault="00262AAC" w:rsidP="00262AAC">
      <w:pPr>
        <w:pStyle w:val="PlaceEven"/>
      </w:pPr>
      <w:r w:rsidRPr="00BE092D">
        <w:t>10.</w:t>
      </w:r>
      <w:r w:rsidRPr="00BE092D">
        <w:tab/>
        <w:t>Eva Lovejoy</w:t>
      </w:r>
      <w:r w:rsidRPr="00BE092D">
        <w:tab/>
        <w:t>26/06/00</w:t>
      </w:r>
      <w:r w:rsidRPr="00BE092D">
        <w:tab/>
        <w:t>Swindon Dolp</w:t>
      </w:r>
      <w:r w:rsidRPr="00BE092D">
        <w:tab/>
      </w:r>
      <w:r w:rsidRPr="00BE092D">
        <w:tab/>
        <w:t xml:space="preserve">   39.01</w:t>
      </w:r>
      <w:r w:rsidRPr="00BE092D">
        <w:tab/>
      </w:r>
      <w:r w:rsidRPr="00BE092D">
        <w:tab/>
      </w:r>
      <w:r w:rsidRPr="00BE092D">
        <w:tab/>
        <w:t>211</w:t>
      </w:r>
      <w:r w:rsidRPr="00BE092D">
        <w:tab/>
      </w:r>
    </w:p>
    <w:p w:rsidR="00262AAC" w:rsidRPr="00BE092D" w:rsidRDefault="00262AAC" w:rsidP="00262AAC">
      <w:pPr>
        <w:pStyle w:val="AgeGroupHeader"/>
      </w:pPr>
      <w:r w:rsidRPr="00BE092D">
        <w:t xml:space="preserve">15/16 Yrs </w:t>
      </w:r>
      <w:r>
        <w:t>Age Group</w:t>
      </w:r>
      <w:r w:rsidRPr="00BE092D">
        <w:t xml:space="preserve"> - Full Results</w:t>
      </w:r>
    </w:p>
    <w:p w:rsidR="00262AAC" w:rsidRPr="00BE092D" w:rsidRDefault="00262AAC" w:rsidP="00262AAC">
      <w:pPr>
        <w:pStyle w:val="PlaceHeader"/>
      </w:pPr>
      <w:r>
        <w:t>Place</w:t>
      </w:r>
      <w:r w:rsidRPr="00BE092D">
        <w:tab/>
        <w:t>Name</w:t>
      </w:r>
      <w:r w:rsidRPr="00BE092D">
        <w:tab/>
      </w:r>
      <w:proofErr w:type="gramStart"/>
      <w:r w:rsidRPr="00BE092D">
        <w:t>DoB</w:t>
      </w:r>
      <w:proofErr w:type="gramEnd"/>
      <w:r w:rsidRPr="00BE092D">
        <w:tab/>
        <w:t>Club</w:t>
      </w:r>
      <w:r w:rsidRPr="00BE092D">
        <w:tab/>
      </w:r>
      <w:r w:rsidRPr="00BE092D">
        <w:tab/>
        <w:t>Time</w:t>
      </w:r>
      <w:r w:rsidRPr="00BE092D">
        <w:tab/>
      </w:r>
      <w:r w:rsidRPr="00BE092D">
        <w:tab/>
      </w:r>
      <w:r w:rsidRPr="00BE092D">
        <w:tab/>
        <w:t>FINA Pt</w:t>
      </w:r>
      <w:r w:rsidRPr="00BE092D">
        <w:tab/>
      </w:r>
    </w:p>
    <w:p w:rsidR="00262AAC" w:rsidRPr="00BE092D" w:rsidRDefault="00262AAC" w:rsidP="00262AAC">
      <w:pPr>
        <w:pStyle w:val="PlaceEven"/>
      </w:pPr>
      <w:r w:rsidRPr="00BE092D">
        <w:t>1.</w:t>
      </w:r>
      <w:r w:rsidRPr="00BE092D">
        <w:tab/>
        <w:t>Bethani-Ellen Crouch</w:t>
      </w:r>
      <w:r w:rsidRPr="00BE092D">
        <w:tab/>
        <w:t>04/04/97</w:t>
      </w:r>
      <w:r w:rsidRPr="00BE092D">
        <w:tab/>
        <w:t>Swindon Dolp</w:t>
      </w:r>
      <w:r w:rsidRPr="00BE092D">
        <w:tab/>
      </w:r>
      <w:r w:rsidRPr="00BE092D">
        <w:tab/>
        <w:t xml:space="preserve">   30.53</w:t>
      </w:r>
      <w:r w:rsidRPr="00BE092D">
        <w:tab/>
      </w:r>
      <w:r w:rsidRPr="00BE092D">
        <w:tab/>
      </w:r>
      <w:r w:rsidRPr="00BE092D">
        <w:tab/>
        <w:t>441</w:t>
      </w:r>
      <w:r w:rsidRPr="00BE092D">
        <w:tab/>
      </w:r>
    </w:p>
    <w:p w:rsidR="00262AAC" w:rsidRPr="00BE092D" w:rsidRDefault="00262AAC" w:rsidP="00262AAC">
      <w:pPr>
        <w:pStyle w:val="PlaceEven"/>
      </w:pPr>
      <w:r w:rsidRPr="00BE092D">
        <w:t>2.</w:t>
      </w:r>
      <w:r w:rsidRPr="00BE092D">
        <w:tab/>
        <w:t>Victoria Tainty</w:t>
      </w:r>
      <w:r w:rsidRPr="00BE092D">
        <w:tab/>
        <w:t>02/05/98</w:t>
      </w:r>
      <w:r w:rsidRPr="00BE092D">
        <w:tab/>
        <w:t>Swindon Dolp</w:t>
      </w:r>
      <w:r w:rsidRPr="00BE092D">
        <w:tab/>
      </w:r>
      <w:r w:rsidRPr="00BE092D">
        <w:tab/>
        <w:t xml:space="preserve">   30.87</w:t>
      </w:r>
      <w:r w:rsidRPr="00BE092D">
        <w:tab/>
      </w:r>
      <w:r w:rsidRPr="00BE092D">
        <w:tab/>
      </w:r>
      <w:r w:rsidRPr="00BE092D">
        <w:tab/>
        <w:t>427</w:t>
      </w:r>
      <w:r w:rsidRPr="00BE092D">
        <w:tab/>
      </w:r>
    </w:p>
    <w:p w:rsidR="00262AAC" w:rsidRPr="00BE092D" w:rsidRDefault="00262AAC" w:rsidP="00262AAC">
      <w:pPr>
        <w:pStyle w:val="PlaceEven"/>
      </w:pPr>
      <w:r w:rsidRPr="00BE092D">
        <w:t>3.</w:t>
      </w:r>
      <w:r w:rsidRPr="00BE092D">
        <w:tab/>
        <w:t>Sara Eckersley</w:t>
      </w:r>
      <w:r w:rsidRPr="00BE092D">
        <w:tab/>
        <w:t>26/02/98</w:t>
      </w:r>
      <w:r w:rsidRPr="00BE092D">
        <w:tab/>
        <w:t>Calne Alpha</w:t>
      </w:r>
      <w:r w:rsidRPr="00BE092D">
        <w:tab/>
      </w:r>
      <w:r w:rsidRPr="00BE092D">
        <w:tab/>
        <w:t xml:space="preserve">   31.00</w:t>
      </w:r>
      <w:r w:rsidRPr="00BE092D">
        <w:tab/>
      </w:r>
      <w:r w:rsidRPr="00BE092D">
        <w:tab/>
      </w:r>
      <w:r w:rsidRPr="00BE092D">
        <w:tab/>
        <w:t>421</w:t>
      </w:r>
      <w:r w:rsidRPr="00BE092D">
        <w:tab/>
      </w:r>
    </w:p>
    <w:p w:rsidR="00262AAC" w:rsidRPr="00BE092D" w:rsidRDefault="00262AAC" w:rsidP="00262AAC">
      <w:pPr>
        <w:pStyle w:val="PlaceEven"/>
      </w:pPr>
      <w:r w:rsidRPr="00BE092D">
        <w:t>3.</w:t>
      </w:r>
      <w:r w:rsidRPr="00BE092D">
        <w:tab/>
        <w:t>Louise Gardo</w:t>
      </w:r>
      <w:r w:rsidRPr="00BE092D">
        <w:tab/>
        <w:t>22/11/97</w:t>
      </w:r>
      <w:r w:rsidRPr="00BE092D">
        <w:tab/>
        <w:t>Swindon Dolp</w:t>
      </w:r>
      <w:r w:rsidRPr="00BE092D">
        <w:tab/>
      </w:r>
      <w:r w:rsidRPr="00BE092D">
        <w:tab/>
        <w:t xml:space="preserve">   31.00</w:t>
      </w:r>
      <w:r w:rsidRPr="00BE092D">
        <w:tab/>
      </w:r>
      <w:r w:rsidRPr="00BE092D">
        <w:tab/>
      </w:r>
      <w:r w:rsidRPr="00BE092D">
        <w:tab/>
        <w:t>421</w:t>
      </w:r>
      <w:r w:rsidRPr="00BE092D">
        <w:tab/>
      </w:r>
    </w:p>
    <w:p w:rsidR="00262AAC" w:rsidRPr="00BE092D" w:rsidRDefault="00262AAC" w:rsidP="00262AAC">
      <w:pPr>
        <w:pStyle w:val="PlaceEven"/>
      </w:pPr>
      <w:r w:rsidRPr="00BE092D">
        <w:t>5.</w:t>
      </w:r>
      <w:r w:rsidRPr="00BE092D">
        <w:tab/>
        <w:t>Danielle Lewis</w:t>
      </w:r>
      <w:r w:rsidRPr="00BE092D">
        <w:tab/>
        <w:t>27/10/97</w:t>
      </w:r>
      <w:r w:rsidRPr="00BE092D">
        <w:tab/>
        <w:t>Swindon Dolp</w:t>
      </w:r>
      <w:r w:rsidRPr="00BE092D">
        <w:tab/>
      </w:r>
      <w:r w:rsidRPr="00BE092D">
        <w:tab/>
        <w:t xml:space="preserve">   31.70</w:t>
      </w:r>
      <w:r w:rsidRPr="00BE092D">
        <w:tab/>
      </w:r>
      <w:r w:rsidRPr="00BE092D">
        <w:tab/>
      </w:r>
      <w:r w:rsidRPr="00BE092D">
        <w:tab/>
        <w:t>394</w:t>
      </w:r>
      <w:r w:rsidRPr="00BE092D">
        <w:tab/>
      </w:r>
    </w:p>
    <w:p w:rsidR="00262AAC" w:rsidRPr="00BE092D" w:rsidRDefault="00262AAC" w:rsidP="00262AAC">
      <w:pPr>
        <w:pStyle w:val="PlaceEven"/>
      </w:pPr>
      <w:r w:rsidRPr="00BE092D">
        <w:t>6.</w:t>
      </w:r>
      <w:r w:rsidRPr="00BE092D">
        <w:tab/>
        <w:t>Holly Parsons</w:t>
      </w:r>
      <w:r w:rsidRPr="00BE092D">
        <w:tab/>
        <w:t>10/12/98</w:t>
      </w:r>
      <w:r w:rsidRPr="00BE092D">
        <w:tab/>
        <w:t>Swindon Dolp</w:t>
      </w:r>
      <w:r w:rsidRPr="00BE092D">
        <w:tab/>
      </w:r>
      <w:r w:rsidRPr="00BE092D">
        <w:tab/>
        <w:t xml:space="preserve">   32.11</w:t>
      </w:r>
      <w:r w:rsidRPr="00BE092D">
        <w:tab/>
      </w:r>
      <w:r w:rsidRPr="00BE092D">
        <w:tab/>
      </w:r>
      <w:r w:rsidRPr="00BE092D">
        <w:tab/>
        <w:t>379</w:t>
      </w:r>
      <w:r w:rsidRPr="00BE092D">
        <w:tab/>
      </w:r>
    </w:p>
    <w:p w:rsidR="00262AAC" w:rsidRPr="00BE092D" w:rsidRDefault="00262AAC" w:rsidP="00262AAC">
      <w:pPr>
        <w:pStyle w:val="PlaceEven"/>
      </w:pPr>
      <w:r w:rsidRPr="00BE092D">
        <w:t>7.</w:t>
      </w:r>
      <w:r w:rsidRPr="00BE092D">
        <w:tab/>
        <w:t>Luisana Toner</w:t>
      </w:r>
      <w:r w:rsidRPr="00BE092D">
        <w:tab/>
        <w:t>05/04/97</w:t>
      </w:r>
      <w:r w:rsidRPr="00BE092D">
        <w:tab/>
        <w:t>Swindon Dolp</w:t>
      </w:r>
      <w:r w:rsidRPr="00BE092D">
        <w:tab/>
      </w:r>
      <w:r w:rsidRPr="00BE092D">
        <w:tab/>
        <w:t xml:space="preserve">   32.63</w:t>
      </w:r>
      <w:r w:rsidRPr="00BE092D">
        <w:tab/>
      </w:r>
      <w:r w:rsidRPr="00BE092D">
        <w:tab/>
      </w:r>
      <w:r w:rsidRPr="00BE092D">
        <w:tab/>
        <w:t>361</w:t>
      </w:r>
      <w:r w:rsidRPr="00BE092D">
        <w:tab/>
      </w:r>
    </w:p>
    <w:p w:rsidR="00262AAC" w:rsidRPr="00BE092D" w:rsidRDefault="00262AAC" w:rsidP="00262AAC">
      <w:pPr>
        <w:pStyle w:val="PlaceEven"/>
      </w:pPr>
      <w:r w:rsidRPr="00BE092D">
        <w:t>8.</w:t>
      </w:r>
      <w:r w:rsidRPr="00BE092D">
        <w:tab/>
        <w:t>Elizabeth Cusack</w:t>
      </w:r>
      <w:r w:rsidRPr="00BE092D">
        <w:tab/>
        <w:t>17/06/98</w:t>
      </w:r>
      <w:r w:rsidRPr="00BE092D">
        <w:tab/>
        <w:t>Salisbury</w:t>
      </w:r>
      <w:r w:rsidRPr="00BE092D">
        <w:tab/>
      </w:r>
      <w:r w:rsidRPr="00BE092D">
        <w:tab/>
        <w:t xml:space="preserve">   32.78</w:t>
      </w:r>
      <w:r w:rsidRPr="00BE092D">
        <w:tab/>
      </w:r>
      <w:r w:rsidRPr="00BE092D">
        <w:tab/>
      </w:r>
      <w:r w:rsidRPr="00BE092D">
        <w:tab/>
        <w:t>356</w:t>
      </w:r>
      <w:r w:rsidRPr="00BE092D">
        <w:tab/>
      </w:r>
    </w:p>
    <w:p w:rsidR="00262AAC" w:rsidRPr="00BE092D" w:rsidRDefault="00262AAC" w:rsidP="00262AAC">
      <w:pPr>
        <w:pStyle w:val="PlaceEven"/>
      </w:pPr>
      <w:r w:rsidRPr="00BE092D">
        <w:t>9.</w:t>
      </w:r>
      <w:r w:rsidRPr="00BE092D">
        <w:tab/>
        <w:t>Phoebe McGowan</w:t>
      </w:r>
      <w:r w:rsidRPr="00BE092D">
        <w:tab/>
        <w:t>09/02/98</w:t>
      </w:r>
      <w:r w:rsidRPr="00BE092D">
        <w:tab/>
        <w:t>Caradon</w:t>
      </w:r>
      <w:r w:rsidRPr="00BE092D">
        <w:tab/>
      </w:r>
      <w:r w:rsidRPr="00BE092D">
        <w:tab/>
        <w:t xml:space="preserve">   34.69</w:t>
      </w:r>
      <w:r w:rsidRPr="00BE092D">
        <w:tab/>
      </w:r>
      <w:r w:rsidRPr="00BE092D">
        <w:tab/>
      </w:r>
      <w:r w:rsidRPr="00BE092D">
        <w:tab/>
        <w:t>301</w:t>
      </w:r>
      <w:r w:rsidRPr="00BE092D">
        <w:tab/>
      </w:r>
    </w:p>
    <w:p w:rsidR="00262AAC" w:rsidRPr="00BE092D" w:rsidRDefault="00262AAC" w:rsidP="00262AAC">
      <w:pPr>
        <w:pStyle w:val="PlaceEven"/>
      </w:pPr>
      <w:r w:rsidRPr="00BE092D">
        <w:t xml:space="preserve"> </w:t>
      </w:r>
      <w:r w:rsidRPr="00BE092D">
        <w:tab/>
        <w:t>Gemma Lucas</w:t>
      </w:r>
      <w:r w:rsidRPr="00BE092D">
        <w:tab/>
        <w:t>28/03/97</w:t>
      </w:r>
      <w:r w:rsidRPr="00BE092D">
        <w:tab/>
        <w:t>Swindon Dolp</w:t>
      </w:r>
      <w:r w:rsidRPr="00BE092D">
        <w:tab/>
      </w:r>
      <w:r w:rsidRPr="00BE092D">
        <w:tab/>
      </w:r>
      <w:r>
        <w:t>DNC</w:t>
      </w:r>
      <w:r w:rsidRPr="00BE092D">
        <w:tab/>
      </w:r>
      <w:r w:rsidRPr="00BE092D">
        <w:tab/>
      </w:r>
      <w:r w:rsidRPr="00BE092D">
        <w:tab/>
      </w:r>
      <w:r w:rsidRPr="00BE092D">
        <w:tab/>
      </w:r>
    </w:p>
    <w:p w:rsidR="00262AAC" w:rsidRPr="00BE092D" w:rsidRDefault="00262AAC" w:rsidP="00262AAC">
      <w:pPr>
        <w:pStyle w:val="AgeGroupHeader"/>
      </w:pPr>
      <w:r w:rsidRPr="00BE092D">
        <w:t xml:space="preserve">17 Yrs/Over </w:t>
      </w:r>
      <w:r>
        <w:t>Age Group</w:t>
      </w:r>
      <w:r w:rsidRPr="00BE092D">
        <w:t xml:space="preserve"> - Full Results</w:t>
      </w:r>
    </w:p>
    <w:p w:rsidR="00262AAC" w:rsidRPr="00BE092D" w:rsidRDefault="00262AAC" w:rsidP="00262AAC">
      <w:pPr>
        <w:pStyle w:val="PlaceHeader"/>
      </w:pPr>
      <w:r>
        <w:t>Place</w:t>
      </w:r>
      <w:r w:rsidRPr="00BE092D">
        <w:tab/>
        <w:t>Name</w:t>
      </w:r>
      <w:r w:rsidRPr="00BE092D">
        <w:tab/>
      </w:r>
      <w:proofErr w:type="gramStart"/>
      <w:r w:rsidRPr="00BE092D">
        <w:t>DoB</w:t>
      </w:r>
      <w:proofErr w:type="gramEnd"/>
      <w:r w:rsidRPr="00BE092D">
        <w:tab/>
        <w:t>Club</w:t>
      </w:r>
      <w:r w:rsidRPr="00BE092D">
        <w:tab/>
      </w:r>
      <w:r w:rsidRPr="00BE092D">
        <w:tab/>
        <w:t>Time</w:t>
      </w:r>
      <w:r w:rsidRPr="00BE092D">
        <w:tab/>
      </w:r>
      <w:r w:rsidRPr="00BE092D">
        <w:tab/>
      </w:r>
      <w:r w:rsidRPr="00BE092D">
        <w:tab/>
        <w:t>FINA Pt</w:t>
      </w:r>
      <w:r w:rsidRPr="00BE092D">
        <w:tab/>
      </w:r>
    </w:p>
    <w:p w:rsidR="00262AAC" w:rsidRPr="00BE092D" w:rsidRDefault="00262AAC" w:rsidP="00262AAC">
      <w:pPr>
        <w:pStyle w:val="PlaceEven"/>
      </w:pPr>
      <w:r w:rsidRPr="00BE092D">
        <w:t>1.</w:t>
      </w:r>
      <w:r w:rsidRPr="00BE092D">
        <w:tab/>
        <w:t>Jennifer Chapman</w:t>
      </w:r>
      <w:r w:rsidRPr="00BE092D">
        <w:tab/>
        <w:t>13/05/96</w:t>
      </w:r>
      <w:r w:rsidRPr="00BE092D">
        <w:tab/>
        <w:t>Leamington</w:t>
      </w:r>
      <w:r w:rsidRPr="00BE092D">
        <w:tab/>
      </w:r>
      <w:r w:rsidRPr="00BE092D">
        <w:tab/>
        <w:t xml:space="preserve">   30.56</w:t>
      </w:r>
      <w:r w:rsidRPr="00BE092D">
        <w:tab/>
      </w:r>
      <w:r w:rsidRPr="00BE092D">
        <w:tab/>
      </w:r>
      <w:r w:rsidRPr="00BE092D">
        <w:tab/>
        <w:t>440</w:t>
      </w:r>
      <w:r w:rsidRPr="00BE092D">
        <w:tab/>
      </w:r>
    </w:p>
    <w:p w:rsidR="00262AAC" w:rsidRDefault="00262AAC" w:rsidP="00262AAC">
      <w:pPr>
        <w:pStyle w:val="PlaceEven"/>
      </w:pPr>
      <w:r w:rsidRPr="00BE092D">
        <w:t>2.</w:t>
      </w:r>
      <w:r w:rsidRPr="00BE092D">
        <w:tab/>
        <w:t>Ciara Montague</w:t>
      </w:r>
      <w:r w:rsidRPr="00BE092D">
        <w:tab/>
        <w:t>25/06/90</w:t>
      </w:r>
      <w:r w:rsidRPr="00BE092D">
        <w:tab/>
        <w:t>Swindon Dolp</w:t>
      </w:r>
      <w:r w:rsidRPr="00BE092D">
        <w:tab/>
      </w:r>
      <w:r w:rsidRPr="00BE092D">
        <w:tab/>
        <w:t xml:space="preserve">   33.67</w:t>
      </w:r>
      <w:r w:rsidRPr="00BE092D">
        <w:tab/>
      </w:r>
      <w:r w:rsidRPr="00BE092D">
        <w:tab/>
      </w:r>
      <w:r w:rsidRPr="00BE092D">
        <w:tab/>
        <w:t>329</w:t>
      </w:r>
      <w:r w:rsidRPr="00BE092D">
        <w:tab/>
      </w:r>
    </w:p>
    <w:p w:rsidR="00262AAC" w:rsidRDefault="00262AAC" w:rsidP="00262AAC">
      <w:pPr>
        <w:pStyle w:val="SplitLong"/>
      </w:pPr>
    </w:p>
    <w:p w:rsidR="00262AAC" w:rsidRDefault="00262AAC" w:rsidP="00262AAC">
      <w:pPr>
        <w:pStyle w:val="SplitLong"/>
      </w:pPr>
    </w:p>
    <w:p w:rsidR="00262AAC" w:rsidRPr="004F1625" w:rsidRDefault="00262AAC" w:rsidP="00262AAC">
      <w:pPr>
        <w:pStyle w:val="EventHeader"/>
      </w:pPr>
      <w:r>
        <w:lastRenderedPageBreak/>
        <w:t>EVENT</w:t>
      </w:r>
      <w:r w:rsidRPr="004F1625">
        <w:t xml:space="preserve"> 14 Boys Open 50m Freestyle            </w:t>
      </w:r>
    </w:p>
    <w:p w:rsidR="00262AAC" w:rsidRPr="004F1625" w:rsidRDefault="00262AAC" w:rsidP="00262AAC">
      <w:pPr>
        <w:pStyle w:val="AgeGroupHeader"/>
      </w:pPr>
      <w:r w:rsidRPr="004F1625">
        <w:t xml:space="preserve">09 Yrs </w:t>
      </w:r>
      <w:r>
        <w:t>Age Group</w:t>
      </w:r>
      <w:r w:rsidRPr="004F1625">
        <w:t xml:space="preserve"> - Full Results</w:t>
      </w:r>
    </w:p>
    <w:p w:rsidR="00262AAC" w:rsidRPr="004F1625" w:rsidRDefault="00262AAC" w:rsidP="00262AAC">
      <w:pPr>
        <w:pStyle w:val="PlaceHeader"/>
      </w:pPr>
      <w:r>
        <w:t>Place</w:t>
      </w:r>
      <w:r w:rsidRPr="004F1625">
        <w:tab/>
        <w:t>Name</w:t>
      </w:r>
      <w:r w:rsidRPr="004F1625">
        <w:tab/>
      </w:r>
      <w:proofErr w:type="gramStart"/>
      <w:r w:rsidRPr="004F1625">
        <w:t>DoB</w:t>
      </w:r>
      <w:proofErr w:type="gramEnd"/>
      <w:r w:rsidRPr="004F1625">
        <w:tab/>
        <w:t>Club</w:t>
      </w:r>
      <w:r w:rsidRPr="004F1625">
        <w:tab/>
      </w:r>
      <w:r w:rsidRPr="004F1625">
        <w:tab/>
        <w:t>Time</w:t>
      </w:r>
      <w:r w:rsidRPr="004F1625">
        <w:tab/>
      </w:r>
      <w:r w:rsidRPr="004F1625">
        <w:tab/>
      </w:r>
      <w:r w:rsidRPr="004F1625">
        <w:tab/>
        <w:t>FINA Pt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1.</w:t>
      </w:r>
      <w:r w:rsidRPr="004F1625">
        <w:tab/>
        <w:t>Noah Parker</w:t>
      </w:r>
      <w:r w:rsidRPr="004F1625">
        <w:tab/>
        <w:t>04/03/04</w:t>
      </w:r>
      <w:r w:rsidRPr="004F1625">
        <w:tab/>
        <w:t>Swindon Dolp</w:t>
      </w:r>
      <w:r w:rsidRPr="004F1625">
        <w:tab/>
      </w:r>
      <w:r w:rsidRPr="004F1625">
        <w:tab/>
        <w:t xml:space="preserve">   39.74</w:t>
      </w:r>
      <w:r w:rsidRPr="004F1625">
        <w:tab/>
      </w:r>
      <w:r w:rsidRPr="004F1625">
        <w:tab/>
      </w:r>
      <w:r w:rsidRPr="004F1625">
        <w:tab/>
        <w:t>133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2.</w:t>
      </w:r>
      <w:r w:rsidRPr="004F1625">
        <w:tab/>
        <w:t>Jonathan Pannett-Smith</w:t>
      </w:r>
      <w:r w:rsidRPr="004F1625">
        <w:tab/>
        <w:t>18/11/04</w:t>
      </w:r>
      <w:r w:rsidRPr="004F1625">
        <w:tab/>
        <w:t>Wantage</w:t>
      </w:r>
      <w:r w:rsidRPr="004F1625">
        <w:tab/>
      </w:r>
      <w:r w:rsidRPr="004F1625">
        <w:tab/>
        <w:t xml:space="preserve">   40.46</w:t>
      </w:r>
      <w:r w:rsidRPr="004F1625">
        <w:tab/>
      </w:r>
      <w:r w:rsidRPr="004F1625">
        <w:tab/>
      </w:r>
      <w:r w:rsidRPr="004F1625">
        <w:tab/>
        <w:t>126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3.</w:t>
      </w:r>
      <w:r w:rsidRPr="004F1625">
        <w:tab/>
        <w:t>Finlay Eaton</w:t>
      </w:r>
      <w:r w:rsidRPr="004F1625">
        <w:tab/>
        <w:t>18/07/04</w:t>
      </w:r>
      <w:r w:rsidRPr="004F1625">
        <w:tab/>
        <w:t>Swindon Dolp</w:t>
      </w:r>
      <w:r w:rsidRPr="004F1625">
        <w:tab/>
      </w:r>
      <w:r w:rsidRPr="004F1625">
        <w:tab/>
        <w:t xml:space="preserve">   42.96</w:t>
      </w:r>
      <w:r w:rsidRPr="004F1625">
        <w:tab/>
      </w:r>
      <w:r w:rsidRPr="004F1625">
        <w:tab/>
      </w:r>
      <w:r w:rsidRPr="004F1625">
        <w:tab/>
        <w:t>105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4.</w:t>
      </w:r>
      <w:r w:rsidRPr="004F1625">
        <w:tab/>
        <w:t>Tyler Hillier</w:t>
      </w:r>
      <w:r w:rsidRPr="004F1625">
        <w:tab/>
        <w:t>02/05/04</w:t>
      </w:r>
      <w:r w:rsidRPr="004F1625">
        <w:tab/>
        <w:t>Swindon Dolp</w:t>
      </w:r>
      <w:r w:rsidRPr="004F1625">
        <w:tab/>
      </w:r>
      <w:r w:rsidRPr="004F1625">
        <w:tab/>
        <w:t xml:space="preserve">   43.26</w:t>
      </w:r>
      <w:r w:rsidRPr="004F1625">
        <w:tab/>
      </w:r>
      <w:r w:rsidRPr="004F1625">
        <w:tab/>
      </w:r>
      <w:r w:rsidRPr="004F1625">
        <w:tab/>
        <w:t>103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5.</w:t>
      </w:r>
      <w:r w:rsidRPr="004F1625">
        <w:tab/>
        <w:t>Oliver Watts</w:t>
      </w:r>
      <w:r w:rsidRPr="004F1625">
        <w:tab/>
        <w:t>14/01/05</w:t>
      </w:r>
      <w:r w:rsidRPr="004F1625">
        <w:tab/>
        <w:t>Calne Alpha</w:t>
      </w:r>
      <w:r w:rsidRPr="004F1625">
        <w:tab/>
      </w:r>
      <w:r w:rsidRPr="004F1625">
        <w:tab/>
        <w:t xml:space="preserve">   43.29</w:t>
      </w:r>
      <w:r w:rsidRPr="004F1625">
        <w:tab/>
      </w:r>
      <w:r w:rsidRPr="004F1625">
        <w:tab/>
      </w:r>
      <w:r w:rsidRPr="004F1625">
        <w:tab/>
        <w:t>103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6.</w:t>
      </w:r>
      <w:r w:rsidRPr="004F1625">
        <w:tab/>
        <w:t>Jack Everett</w:t>
      </w:r>
      <w:r w:rsidRPr="004F1625">
        <w:tab/>
        <w:t>11/05/04</w:t>
      </w:r>
      <w:r w:rsidRPr="004F1625">
        <w:tab/>
        <w:t>Calne Alpha</w:t>
      </w:r>
      <w:r w:rsidRPr="004F1625">
        <w:tab/>
      </w:r>
      <w:r w:rsidRPr="004F1625">
        <w:tab/>
        <w:t xml:space="preserve">   43.32</w:t>
      </w:r>
      <w:r w:rsidRPr="004F1625">
        <w:tab/>
      </w:r>
      <w:r w:rsidRPr="004F1625">
        <w:tab/>
      </w:r>
      <w:r w:rsidRPr="004F1625">
        <w:tab/>
        <w:t>102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7.</w:t>
      </w:r>
      <w:r w:rsidRPr="004F1625">
        <w:tab/>
        <w:t>James Hawkins</w:t>
      </w:r>
      <w:r w:rsidRPr="004F1625">
        <w:tab/>
        <w:t>25/10/04</w:t>
      </w:r>
      <w:r w:rsidRPr="004F1625">
        <w:tab/>
        <w:t>Swindon Dolp</w:t>
      </w:r>
      <w:r w:rsidRPr="004F1625">
        <w:tab/>
      </w:r>
      <w:r w:rsidRPr="004F1625">
        <w:tab/>
        <w:t xml:space="preserve">   46.93</w:t>
      </w:r>
      <w:r w:rsidRPr="004F1625">
        <w:tab/>
      </w:r>
      <w:r w:rsidRPr="004F1625">
        <w:tab/>
      </w:r>
      <w:r w:rsidRPr="004F1625">
        <w:tab/>
        <w:t>80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8.</w:t>
      </w:r>
      <w:r w:rsidRPr="004F1625">
        <w:tab/>
        <w:t>Arjun Shrestha</w:t>
      </w:r>
      <w:r w:rsidRPr="004F1625">
        <w:tab/>
        <w:t>20/01/05</w:t>
      </w:r>
      <w:r w:rsidRPr="004F1625">
        <w:tab/>
        <w:t>Caradon</w:t>
      </w:r>
      <w:r w:rsidRPr="004F1625">
        <w:tab/>
      </w:r>
      <w:r w:rsidRPr="004F1625">
        <w:tab/>
        <w:t xml:space="preserve">   47.72</w:t>
      </w:r>
      <w:r w:rsidRPr="004F1625">
        <w:tab/>
      </w:r>
      <w:r w:rsidRPr="004F1625">
        <w:tab/>
      </w:r>
      <w:r w:rsidRPr="004F1625">
        <w:tab/>
        <w:t>76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9.</w:t>
      </w:r>
      <w:r w:rsidRPr="004F1625">
        <w:tab/>
        <w:t>Thomas Suckling</w:t>
      </w:r>
      <w:r w:rsidRPr="004F1625">
        <w:tab/>
        <w:t>22/01/05</w:t>
      </w:r>
      <w:r w:rsidRPr="004F1625">
        <w:tab/>
        <w:t>Caradon</w:t>
      </w:r>
      <w:r w:rsidRPr="004F1625">
        <w:tab/>
      </w:r>
      <w:r w:rsidRPr="004F1625">
        <w:tab/>
        <w:t xml:space="preserve">   51.07</w:t>
      </w:r>
      <w:r w:rsidRPr="004F1625">
        <w:tab/>
      </w:r>
      <w:r w:rsidRPr="004F1625">
        <w:tab/>
      </w:r>
      <w:r w:rsidRPr="004F1625">
        <w:tab/>
        <w:t>62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10.</w:t>
      </w:r>
      <w:r w:rsidRPr="004F1625">
        <w:tab/>
        <w:t>David Caughman</w:t>
      </w:r>
      <w:r w:rsidRPr="004F1625">
        <w:tab/>
        <w:t>11/08/04</w:t>
      </w:r>
      <w:r w:rsidRPr="004F1625">
        <w:tab/>
        <w:t>Swindon Dolp</w:t>
      </w:r>
      <w:r w:rsidRPr="004F1625">
        <w:tab/>
      </w:r>
      <w:r w:rsidRPr="004F1625">
        <w:tab/>
        <w:t xml:space="preserve"> 1:04.99</w:t>
      </w:r>
      <w:r w:rsidRPr="004F1625">
        <w:tab/>
      </w:r>
      <w:r w:rsidRPr="004F1625">
        <w:tab/>
      </w:r>
      <w:r w:rsidRPr="004F1625">
        <w:tab/>
        <w:t>30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11.</w:t>
      </w:r>
      <w:r w:rsidRPr="004F1625">
        <w:tab/>
        <w:t>William French</w:t>
      </w:r>
      <w:r w:rsidRPr="004F1625">
        <w:tab/>
        <w:t>19/11/04</w:t>
      </w:r>
      <w:r w:rsidRPr="004F1625">
        <w:tab/>
        <w:t>Swindon Dolp</w:t>
      </w:r>
      <w:r w:rsidRPr="004F1625">
        <w:tab/>
      </w:r>
      <w:r w:rsidRPr="004F1625">
        <w:tab/>
        <w:t xml:space="preserve"> 1:05.62</w:t>
      </w:r>
      <w:r w:rsidRPr="004F1625">
        <w:tab/>
      </w:r>
      <w:r w:rsidRPr="004F1625">
        <w:tab/>
      </w:r>
      <w:r w:rsidRPr="004F1625">
        <w:tab/>
        <w:t>29</w:t>
      </w:r>
      <w:r w:rsidRPr="004F1625">
        <w:tab/>
      </w:r>
    </w:p>
    <w:p w:rsidR="00262AAC" w:rsidRPr="004F1625" w:rsidRDefault="00262AAC" w:rsidP="00262AAC">
      <w:pPr>
        <w:pStyle w:val="AgeGroupHeader"/>
      </w:pPr>
      <w:r w:rsidRPr="004F1625">
        <w:t xml:space="preserve">10 Yrs </w:t>
      </w:r>
      <w:r>
        <w:t>Age Group</w:t>
      </w:r>
      <w:r w:rsidRPr="004F1625">
        <w:t xml:space="preserve"> - Full Results</w:t>
      </w:r>
    </w:p>
    <w:p w:rsidR="00262AAC" w:rsidRPr="004F1625" w:rsidRDefault="00262AAC" w:rsidP="00262AAC">
      <w:pPr>
        <w:pStyle w:val="PlaceHeader"/>
      </w:pPr>
      <w:r>
        <w:t>Place</w:t>
      </w:r>
      <w:r w:rsidRPr="004F1625">
        <w:tab/>
        <w:t>Name</w:t>
      </w:r>
      <w:r w:rsidRPr="004F1625">
        <w:tab/>
      </w:r>
      <w:proofErr w:type="gramStart"/>
      <w:r w:rsidRPr="004F1625">
        <w:t>DoB</w:t>
      </w:r>
      <w:proofErr w:type="gramEnd"/>
      <w:r w:rsidRPr="004F1625">
        <w:tab/>
        <w:t>Club</w:t>
      </w:r>
      <w:r w:rsidRPr="004F1625">
        <w:tab/>
      </w:r>
      <w:r w:rsidRPr="004F1625">
        <w:tab/>
        <w:t>Time</w:t>
      </w:r>
      <w:r w:rsidRPr="004F1625">
        <w:tab/>
      </w:r>
      <w:r w:rsidRPr="004F1625">
        <w:tab/>
      </w:r>
      <w:r w:rsidRPr="004F1625">
        <w:tab/>
        <w:t>FINA Pt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1.</w:t>
      </w:r>
      <w:r w:rsidRPr="004F1625">
        <w:tab/>
        <w:t>Henry Pearce</w:t>
      </w:r>
      <w:r w:rsidRPr="004F1625">
        <w:tab/>
        <w:t>06/11/03</w:t>
      </w:r>
      <w:r w:rsidRPr="004F1625">
        <w:tab/>
        <w:t>Swindon Dolp</w:t>
      </w:r>
      <w:r w:rsidRPr="004F1625">
        <w:tab/>
      </w:r>
      <w:r w:rsidRPr="004F1625">
        <w:tab/>
        <w:t xml:space="preserve">   34.24</w:t>
      </w:r>
      <w:r w:rsidRPr="004F1625">
        <w:tab/>
      </w:r>
      <w:r w:rsidRPr="004F1625">
        <w:tab/>
      </w:r>
      <w:r w:rsidRPr="004F1625">
        <w:tab/>
        <w:t>208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2.</w:t>
      </w:r>
      <w:r w:rsidRPr="004F1625">
        <w:tab/>
        <w:t>Harry Findlay</w:t>
      </w:r>
      <w:r w:rsidRPr="004F1625">
        <w:tab/>
        <w:t>23/08/03</w:t>
      </w:r>
      <w:r w:rsidRPr="004F1625">
        <w:tab/>
        <w:t>Marlborough</w:t>
      </w:r>
      <w:r w:rsidRPr="004F1625">
        <w:tab/>
      </w:r>
      <w:r w:rsidRPr="004F1625">
        <w:tab/>
        <w:t xml:space="preserve">   36.32</w:t>
      </w:r>
      <w:r w:rsidRPr="004F1625">
        <w:tab/>
      </w:r>
      <w:r w:rsidRPr="004F1625">
        <w:tab/>
      </w:r>
      <w:r w:rsidRPr="004F1625">
        <w:tab/>
        <w:t>174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3.</w:t>
      </w:r>
      <w:r w:rsidRPr="004F1625">
        <w:tab/>
        <w:t>Sam Adams</w:t>
      </w:r>
      <w:r w:rsidRPr="004F1625">
        <w:tab/>
        <w:t>06/04/03</w:t>
      </w:r>
      <w:r w:rsidRPr="004F1625">
        <w:tab/>
        <w:t>Calne Alpha</w:t>
      </w:r>
      <w:r w:rsidRPr="004F1625">
        <w:tab/>
      </w:r>
      <w:r w:rsidRPr="004F1625">
        <w:tab/>
        <w:t xml:space="preserve">   36.58</w:t>
      </w:r>
      <w:r w:rsidRPr="004F1625">
        <w:tab/>
      </w:r>
      <w:r w:rsidRPr="004F1625">
        <w:tab/>
      </w:r>
      <w:r w:rsidRPr="004F1625">
        <w:tab/>
        <w:t>170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4.</w:t>
      </w:r>
      <w:r w:rsidRPr="004F1625">
        <w:tab/>
        <w:t>Oscar Pearcey</w:t>
      </w:r>
      <w:r w:rsidRPr="004F1625">
        <w:tab/>
        <w:t>01/04/03</w:t>
      </w:r>
      <w:r w:rsidRPr="004F1625">
        <w:tab/>
        <w:t>Swindon Dolp</w:t>
      </w:r>
      <w:r w:rsidRPr="004F1625">
        <w:tab/>
      </w:r>
      <w:r w:rsidRPr="004F1625">
        <w:tab/>
        <w:t xml:space="preserve">   37.03</w:t>
      </w:r>
      <w:r w:rsidRPr="004F1625">
        <w:tab/>
      </w:r>
      <w:r w:rsidRPr="004F1625">
        <w:tab/>
      </w:r>
      <w:r w:rsidRPr="004F1625">
        <w:tab/>
        <w:t>164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5.</w:t>
      </w:r>
      <w:r w:rsidRPr="004F1625">
        <w:tab/>
        <w:t>Benjamin Lawson</w:t>
      </w:r>
      <w:r w:rsidRPr="004F1625">
        <w:tab/>
        <w:t>24/12/03</w:t>
      </w:r>
      <w:r w:rsidRPr="004F1625">
        <w:tab/>
        <w:t>Wells SC</w:t>
      </w:r>
      <w:r w:rsidRPr="004F1625">
        <w:tab/>
      </w:r>
      <w:r w:rsidRPr="004F1625">
        <w:tab/>
        <w:t xml:space="preserve">   38.91</w:t>
      </w:r>
      <w:r w:rsidRPr="004F1625">
        <w:tab/>
      </w:r>
      <w:r w:rsidRPr="004F1625">
        <w:tab/>
      </w:r>
      <w:r w:rsidRPr="004F1625">
        <w:tab/>
        <w:t>142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6.</w:t>
      </w:r>
      <w:r w:rsidRPr="004F1625">
        <w:tab/>
        <w:t>Matthew Edwards T/T</w:t>
      </w:r>
      <w:r w:rsidRPr="004F1625">
        <w:tab/>
        <w:t>08/05/03</w:t>
      </w:r>
      <w:r w:rsidRPr="004F1625">
        <w:tab/>
        <w:t>Swindon Dolp</w:t>
      </w:r>
      <w:r w:rsidRPr="004F1625">
        <w:tab/>
      </w:r>
      <w:r w:rsidRPr="004F1625">
        <w:tab/>
        <w:t xml:space="preserve">   38.97</w:t>
      </w:r>
      <w:r w:rsidRPr="004F1625">
        <w:tab/>
      </w:r>
      <w:r w:rsidRPr="004F1625">
        <w:tab/>
      </w:r>
      <w:r w:rsidRPr="004F1625">
        <w:tab/>
        <w:t>141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7.</w:t>
      </w:r>
      <w:r w:rsidRPr="004F1625">
        <w:tab/>
        <w:t>Matthew James</w:t>
      </w:r>
      <w:r w:rsidRPr="004F1625">
        <w:tab/>
        <w:t>09/03/03</w:t>
      </w:r>
      <w:r w:rsidRPr="004F1625">
        <w:tab/>
        <w:t>Swindon Dolp</w:t>
      </w:r>
      <w:r w:rsidRPr="004F1625">
        <w:tab/>
      </w:r>
      <w:r w:rsidRPr="004F1625">
        <w:tab/>
        <w:t xml:space="preserve">   39.56</w:t>
      </w:r>
      <w:r w:rsidRPr="004F1625">
        <w:tab/>
      </w:r>
      <w:r w:rsidRPr="004F1625">
        <w:tab/>
      </w:r>
      <w:r w:rsidRPr="004F1625">
        <w:tab/>
        <w:t>135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8.</w:t>
      </w:r>
      <w:r w:rsidRPr="004F1625">
        <w:tab/>
        <w:t>Edward Fox</w:t>
      </w:r>
      <w:r w:rsidRPr="004F1625">
        <w:tab/>
        <w:t>02/03/03</w:t>
      </w:r>
      <w:r w:rsidRPr="004F1625">
        <w:tab/>
        <w:t>Caradon</w:t>
      </w:r>
      <w:r w:rsidRPr="004F1625">
        <w:tab/>
      </w:r>
      <w:r w:rsidRPr="004F1625">
        <w:tab/>
        <w:t xml:space="preserve">   43.85</w:t>
      </w:r>
      <w:r w:rsidRPr="004F1625">
        <w:tab/>
      </w:r>
      <w:r w:rsidRPr="004F1625">
        <w:tab/>
      </w:r>
      <w:r w:rsidRPr="004F1625">
        <w:tab/>
        <w:t>99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9.</w:t>
      </w:r>
      <w:r w:rsidRPr="004F1625">
        <w:tab/>
        <w:t>Christopher Caughman</w:t>
      </w:r>
      <w:r w:rsidRPr="004F1625">
        <w:tab/>
        <w:t>24/04/03</w:t>
      </w:r>
      <w:r w:rsidRPr="004F1625">
        <w:tab/>
        <w:t>Swindon Dolp</w:t>
      </w:r>
      <w:r w:rsidRPr="004F1625">
        <w:tab/>
      </w:r>
      <w:r w:rsidRPr="004F1625">
        <w:tab/>
        <w:t xml:space="preserve">   52.94</w:t>
      </w:r>
      <w:r w:rsidRPr="004F1625">
        <w:tab/>
      </w:r>
      <w:r w:rsidRPr="004F1625">
        <w:tab/>
      </w:r>
      <w:r w:rsidRPr="004F1625">
        <w:tab/>
        <w:t>56</w:t>
      </w:r>
      <w:r w:rsidRPr="004F1625">
        <w:tab/>
      </w:r>
    </w:p>
    <w:p w:rsidR="00262AAC" w:rsidRPr="004F1625" w:rsidRDefault="00262AAC" w:rsidP="00262AAC">
      <w:pPr>
        <w:pStyle w:val="AgeGroupHeader"/>
      </w:pPr>
      <w:r w:rsidRPr="004F1625">
        <w:t xml:space="preserve">11/12 Yrs </w:t>
      </w:r>
      <w:r>
        <w:t>Age Group</w:t>
      </w:r>
      <w:r w:rsidRPr="004F1625">
        <w:t xml:space="preserve"> - Full Results</w:t>
      </w:r>
    </w:p>
    <w:p w:rsidR="00262AAC" w:rsidRPr="004F1625" w:rsidRDefault="00262AAC" w:rsidP="00262AAC">
      <w:pPr>
        <w:pStyle w:val="PlaceHeader"/>
      </w:pPr>
      <w:r>
        <w:t>Place</w:t>
      </w:r>
      <w:r w:rsidRPr="004F1625">
        <w:tab/>
        <w:t>Name</w:t>
      </w:r>
      <w:r w:rsidRPr="004F1625">
        <w:tab/>
      </w:r>
      <w:proofErr w:type="gramStart"/>
      <w:r w:rsidRPr="004F1625">
        <w:t>DoB</w:t>
      </w:r>
      <w:proofErr w:type="gramEnd"/>
      <w:r w:rsidRPr="004F1625">
        <w:tab/>
        <w:t>Club</w:t>
      </w:r>
      <w:r w:rsidRPr="004F1625">
        <w:tab/>
      </w:r>
      <w:r w:rsidRPr="004F1625">
        <w:tab/>
        <w:t>Time</w:t>
      </w:r>
      <w:r w:rsidRPr="004F1625">
        <w:tab/>
      </w:r>
      <w:r w:rsidRPr="004F1625">
        <w:tab/>
      </w:r>
      <w:r w:rsidRPr="004F1625">
        <w:tab/>
        <w:t>FINA Pt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1.</w:t>
      </w:r>
      <w:r w:rsidRPr="004F1625">
        <w:tab/>
        <w:t>Joshua Fox</w:t>
      </w:r>
      <w:r w:rsidRPr="004F1625">
        <w:tab/>
        <w:t>22/04/01</w:t>
      </w:r>
      <w:r w:rsidRPr="004F1625">
        <w:tab/>
        <w:t>Swindon Dolp</w:t>
      </w:r>
      <w:r w:rsidRPr="004F1625">
        <w:tab/>
      </w:r>
      <w:r w:rsidRPr="004F1625">
        <w:tab/>
        <w:t xml:space="preserve">   31.29</w:t>
      </w:r>
      <w:r w:rsidRPr="004F1625">
        <w:tab/>
      </w:r>
      <w:r w:rsidRPr="004F1625">
        <w:tab/>
      </w:r>
      <w:r w:rsidRPr="004F1625">
        <w:tab/>
        <w:t>273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2.</w:t>
      </w:r>
      <w:r w:rsidRPr="004F1625">
        <w:tab/>
        <w:t>Aaron Knight</w:t>
      </w:r>
      <w:r w:rsidRPr="004F1625">
        <w:tab/>
        <w:t>03/06/01</w:t>
      </w:r>
      <w:r w:rsidRPr="004F1625">
        <w:tab/>
        <w:t>Swindon Dolp</w:t>
      </w:r>
      <w:r w:rsidRPr="004F1625">
        <w:tab/>
      </w:r>
      <w:r w:rsidRPr="004F1625">
        <w:tab/>
        <w:t xml:space="preserve">   32.08</w:t>
      </w:r>
      <w:r w:rsidRPr="004F1625">
        <w:tab/>
      </w:r>
      <w:r w:rsidRPr="004F1625">
        <w:tab/>
      </w:r>
      <w:r w:rsidRPr="004F1625">
        <w:tab/>
        <w:t>253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3.</w:t>
      </w:r>
      <w:r w:rsidRPr="004F1625">
        <w:tab/>
        <w:t>Max Twining</w:t>
      </w:r>
      <w:r w:rsidRPr="004F1625">
        <w:tab/>
        <w:t>20/05/01</w:t>
      </w:r>
      <w:r w:rsidRPr="004F1625">
        <w:tab/>
        <w:t>Marlborough</w:t>
      </w:r>
      <w:r w:rsidRPr="004F1625">
        <w:tab/>
      </w:r>
      <w:r w:rsidRPr="004F1625">
        <w:tab/>
        <w:t xml:space="preserve">   32.10</w:t>
      </w:r>
      <w:r w:rsidRPr="004F1625">
        <w:tab/>
      </w:r>
      <w:r w:rsidRPr="004F1625">
        <w:tab/>
      </w:r>
      <w:r w:rsidRPr="004F1625">
        <w:tab/>
        <w:t>252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4.</w:t>
      </w:r>
      <w:r w:rsidRPr="004F1625">
        <w:tab/>
        <w:t>Evan Brunsdon</w:t>
      </w:r>
      <w:r w:rsidRPr="004F1625">
        <w:tab/>
        <w:t>31/08/01</w:t>
      </w:r>
      <w:r w:rsidRPr="004F1625">
        <w:tab/>
        <w:t>Weston S M</w:t>
      </w:r>
      <w:r w:rsidRPr="004F1625">
        <w:tab/>
      </w:r>
      <w:r w:rsidRPr="004F1625">
        <w:tab/>
        <w:t xml:space="preserve">   33.27</w:t>
      </w:r>
      <w:r w:rsidRPr="004F1625">
        <w:tab/>
      </w:r>
      <w:r w:rsidRPr="004F1625">
        <w:tab/>
      </w:r>
      <w:r w:rsidRPr="004F1625">
        <w:tab/>
        <w:t>227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5.</w:t>
      </w:r>
      <w:r w:rsidRPr="004F1625">
        <w:tab/>
        <w:t>Samuel Blacker</w:t>
      </w:r>
      <w:r w:rsidRPr="004F1625">
        <w:tab/>
        <w:t>26/02/01</w:t>
      </w:r>
      <w:r w:rsidRPr="004F1625">
        <w:tab/>
        <w:t>Calne Alpha</w:t>
      </w:r>
      <w:r w:rsidRPr="004F1625">
        <w:tab/>
      </w:r>
      <w:r w:rsidRPr="004F1625">
        <w:tab/>
        <w:t xml:space="preserve">   33.70</w:t>
      </w:r>
      <w:r w:rsidRPr="004F1625">
        <w:tab/>
      </w:r>
      <w:r w:rsidRPr="004F1625">
        <w:tab/>
      </w:r>
      <w:r w:rsidRPr="004F1625">
        <w:tab/>
        <w:t>218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6.</w:t>
      </w:r>
      <w:r w:rsidRPr="004F1625">
        <w:tab/>
        <w:t>Cieran Griffin</w:t>
      </w:r>
      <w:r w:rsidRPr="004F1625">
        <w:tab/>
        <w:t>26/09/01</w:t>
      </w:r>
      <w:r w:rsidRPr="004F1625">
        <w:tab/>
        <w:t>Swindon Dolp</w:t>
      </w:r>
      <w:r w:rsidRPr="004F1625">
        <w:tab/>
      </w:r>
      <w:r w:rsidRPr="004F1625">
        <w:tab/>
        <w:t xml:space="preserve">   34.50</w:t>
      </w:r>
      <w:r w:rsidRPr="004F1625">
        <w:tab/>
      </w:r>
      <w:r w:rsidRPr="004F1625">
        <w:tab/>
      </w:r>
      <w:r w:rsidRPr="004F1625">
        <w:tab/>
        <w:t>203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7.</w:t>
      </w:r>
      <w:r w:rsidRPr="004F1625">
        <w:tab/>
        <w:t>Peter Mould</w:t>
      </w:r>
      <w:r w:rsidRPr="004F1625">
        <w:tab/>
        <w:t>29/07/02</w:t>
      </w:r>
      <w:r w:rsidRPr="004F1625">
        <w:tab/>
        <w:t>Trowbridge</w:t>
      </w:r>
      <w:r w:rsidRPr="004F1625">
        <w:tab/>
      </w:r>
      <w:r w:rsidRPr="004F1625">
        <w:tab/>
        <w:t xml:space="preserve">   35.22</w:t>
      </w:r>
      <w:r w:rsidRPr="004F1625">
        <w:tab/>
      </w:r>
      <w:r w:rsidRPr="004F1625">
        <w:tab/>
      </w:r>
      <w:r w:rsidRPr="004F1625">
        <w:tab/>
        <w:t>191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8.</w:t>
      </w:r>
      <w:r w:rsidRPr="004F1625">
        <w:tab/>
        <w:t>Luca Crockford</w:t>
      </w:r>
      <w:r w:rsidRPr="004F1625">
        <w:tab/>
        <w:t>06/12/01</w:t>
      </w:r>
      <w:r w:rsidRPr="004F1625">
        <w:tab/>
        <w:t>Swindon Dolp</w:t>
      </w:r>
      <w:r w:rsidRPr="004F1625">
        <w:tab/>
      </w:r>
      <w:r w:rsidRPr="004F1625">
        <w:tab/>
        <w:t xml:space="preserve">   35.56</w:t>
      </w:r>
      <w:r w:rsidRPr="004F1625">
        <w:tab/>
      </w:r>
      <w:r w:rsidRPr="004F1625">
        <w:tab/>
      </w:r>
      <w:r w:rsidRPr="004F1625">
        <w:tab/>
        <w:t>186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9.</w:t>
      </w:r>
      <w:r w:rsidRPr="004F1625">
        <w:tab/>
        <w:t>Samuel Mills</w:t>
      </w:r>
      <w:r w:rsidRPr="004F1625">
        <w:tab/>
        <w:t>30/09/01</w:t>
      </w:r>
      <w:r w:rsidRPr="004F1625">
        <w:tab/>
        <w:t>Caradon</w:t>
      </w:r>
      <w:r w:rsidRPr="004F1625">
        <w:tab/>
      </w:r>
      <w:r w:rsidRPr="004F1625">
        <w:tab/>
        <w:t xml:space="preserve">   35.77</w:t>
      </w:r>
      <w:r w:rsidRPr="004F1625">
        <w:tab/>
      </w:r>
      <w:r w:rsidRPr="004F1625">
        <w:tab/>
      </w:r>
      <w:r w:rsidRPr="004F1625">
        <w:tab/>
        <w:t>182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10.</w:t>
      </w:r>
      <w:r w:rsidRPr="004F1625">
        <w:tab/>
        <w:t>Calum Stevens_T/T</w:t>
      </w:r>
      <w:r w:rsidRPr="004F1625">
        <w:tab/>
        <w:t>03/06/02</w:t>
      </w:r>
      <w:r w:rsidRPr="004F1625">
        <w:tab/>
        <w:t>Swindon Dolp</w:t>
      </w:r>
      <w:r w:rsidRPr="004F1625">
        <w:tab/>
      </w:r>
      <w:r w:rsidRPr="004F1625">
        <w:tab/>
        <w:t xml:space="preserve">   35.88</w:t>
      </w:r>
      <w:r w:rsidRPr="004F1625">
        <w:tab/>
      </w:r>
      <w:r w:rsidRPr="004F1625">
        <w:tab/>
      </w:r>
      <w:r w:rsidRPr="004F1625">
        <w:tab/>
        <w:t>181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11.</w:t>
      </w:r>
      <w:r w:rsidRPr="004F1625">
        <w:tab/>
        <w:t>Charles Glover</w:t>
      </w:r>
      <w:r w:rsidRPr="004F1625">
        <w:tab/>
        <w:t>26/06/02</w:t>
      </w:r>
      <w:r w:rsidRPr="004F1625">
        <w:tab/>
        <w:t>Marlborough</w:t>
      </w:r>
      <w:r w:rsidRPr="004F1625">
        <w:tab/>
      </w:r>
      <w:r w:rsidRPr="004F1625">
        <w:tab/>
        <w:t xml:space="preserve">   36.31</w:t>
      </w:r>
      <w:r w:rsidRPr="004F1625">
        <w:tab/>
      </w:r>
      <w:r w:rsidRPr="004F1625">
        <w:tab/>
      </w:r>
      <w:r w:rsidRPr="004F1625">
        <w:tab/>
        <w:t>174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12.</w:t>
      </w:r>
      <w:r w:rsidRPr="004F1625">
        <w:tab/>
        <w:t>Thomas Pitman</w:t>
      </w:r>
      <w:r w:rsidRPr="004F1625">
        <w:tab/>
        <w:t>26/05/02</w:t>
      </w:r>
      <w:r w:rsidRPr="004F1625">
        <w:tab/>
        <w:t>Swindon Dolp</w:t>
      </w:r>
      <w:r w:rsidRPr="004F1625">
        <w:tab/>
      </w:r>
      <w:r w:rsidRPr="004F1625">
        <w:tab/>
        <w:t xml:space="preserve">   36.73</w:t>
      </w:r>
      <w:r w:rsidRPr="004F1625">
        <w:tab/>
      </w:r>
      <w:r w:rsidRPr="004F1625">
        <w:tab/>
      </w:r>
      <w:r w:rsidRPr="004F1625">
        <w:tab/>
        <w:t>168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13.</w:t>
      </w:r>
      <w:r w:rsidRPr="004F1625">
        <w:tab/>
        <w:t>Joe Bray</w:t>
      </w:r>
      <w:r w:rsidRPr="004F1625">
        <w:tab/>
        <w:t>23/04/02</w:t>
      </w:r>
      <w:r w:rsidRPr="004F1625">
        <w:tab/>
        <w:t>Calne Alpha</w:t>
      </w:r>
      <w:r w:rsidRPr="004F1625">
        <w:tab/>
      </w:r>
      <w:r w:rsidRPr="004F1625">
        <w:tab/>
        <w:t xml:space="preserve">   37.34</w:t>
      </w:r>
      <w:r w:rsidRPr="004F1625">
        <w:tab/>
      </w:r>
      <w:r w:rsidRPr="004F1625">
        <w:tab/>
      </w:r>
      <w:r w:rsidRPr="004F1625">
        <w:tab/>
        <w:t>160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14.</w:t>
      </w:r>
      <w:r w:rsidRPr="004F1625">
        <w:tab/>
        <w:t>Jude Davies</w:t>
      </w:r>
      <w:r w:rsidRPr="004F1625">
        <w:tab/>
        <w:t>04/07/02</w:t>
      </w:r>
      <w:r w:rsidRPr="004F1625">
        <w:tab/>
        <w:t>Caradon</w:t>
      </w:r>
      <w:r w:rsidRPr="004F1625">
        <w:tab/>
      </w:r>
      <w:r w:rsidRPr="004F1625">
        <w:tab/>
        <w:t xml:space="preserve">   37.58</w:t>
      </w:r>
      <w:r w:rsidRPr="004F1625">
        <w:tab/>
      </w:r>
      <w:r w:rsidRPr="004F1625">
        <w:tab/>
      </w:r>
      <w:r w:rsidRPr="004F1625">
        <w:tab/>
        <w:t>157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15.</w:t>
      </w:r>
      <w:r w:rsidRPr="004F1625">
        <w:tab/>
        <w:t>Oliver Eaton</w:t>
      </w:r>
      <w:r w:rsidRPr="004F1625">
        <w:tab/>
        <w:t>25/05/02</w:t>
      </w:r>
      <w:r w:rsidRPr="004F1625">
        <w:tab/>
        <w:t>Swindon Dolp</w:t>
      </w:r>
      <w:r w:rsidRPr="004F1625">
        <w:tab/>
      </w:r>
      <w:r w:rsidRPr="004F1625">
        <w:tab/>
        <w:t xml:space="preserve">   38.12</w:t>
      </w:r>
      <w:r w:rsidRPr="004F1625">
        <w:tab/>
      </w:r>
      <w:r w:rsidRPr="004F1625">
        <w:tab/>
      </w:r>
      <w:r w:rsidRPr="004F1625">
        <w:tab/>
        <w:t>151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16.</w:t>
      </w:r>
      <w:r w:rsidRPr="004F1625">
        <w:tab/>
        <w:t>Thomas Hughes</w:t>
      </w:r>
      <w:r w:rsidRPr="004F1625">
        <w:tab/>
        <w:t>24/07/02</w:t>
      </w:r>
      <w:r w:rsidRPr="004F1625">
        <w:tab/>
        <w:t>Caradon</w:t>
      </w:r>
      <w:r w:rsidRPr="004F1625">
        <w:tab/>
      </w:r>
      <w:r w:rsidRPr="004F1625">
        <w:tab/>
        <w:t xml:space="preserve">   38.76</w:t>
      </w:r>
      <w:r w:rsidRPr="004F1625">
        <w:tab/>
      </w:r>
      <w:r w:rsidRPr="004F1625">
        <w:tab/>
      </w:r>
      <w:r w:rsidRPr="004F1625">
        <w:tab/>
        <w:t>143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17.</w:t>
      </w:r>
      <w:r w:rsidRPr="004F1625">
        <w:tab/>
        <w:t>Ethan Fowler</w:t>
      </w:r>
      <w:r w:rsidRPr="004F1625">
        <w:tab/>
        <w:t>29/09/02</w:t>
      </w:r>
      <w:r w:rsidRPr="004F1625">
        <w:tab/>
        <w:t>Swindon Dolp</w:t>
      </w:r>
      <w:r w:rsidRPr="004F1625">
        <w:tab/>
      </w:r>
      <w:r w:rsidRPr="004F1625">
        <w:tab/>
        <w:t xml:space="preserve">   42.02</w:t>
      </w:r>
      <w:r w:rsidRPr="004F1625">
        <w:tab/>
      </w:r>
      <w:r w:rsidRPr="004F1625">
        <w:tab/>
      </w:r>
      <w:r w:rsidRPr="004F1625">
        <w:tab/>
        <w:t>112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18.</w:t>
      </w:r>
      <w:r w:rsidRPr="004F1625">
        <w:tab/>
        <w:t>Patrick French</w:t>
      </w:r>
      <w:r w:rsidRPr="004F1625">
        <w:tab/>
        <w:t>08/08/02</w:t>
      </w:r>
      <w:r w:rsidRPr="004F1625">
        <w:tab/>
        <w:t>Swindon Dolp</w:t>
      </w:r>
      <w:r w:rsidRPr="004F1625">
        <w:tab/>
      </w:r>
      <w:r w:rsidRPr="004F1625">
        <w:tab/>
        <w:t xml:space="preserve">   47.69</w:t>
      </w:r>
      <w:r w:rsidRPr="004F1625">
        <w:tab/>
      </w:r>
      <w:r w:rsidRPr="004F1625">
        <w:tab/>
      </w:r>
      <w:r w:rsidRPr="004F1625">
        <w:tab/>
        <w:t>77</w:t>
      </w:r>
      <w:r w:rsidRPr="004F1625">
        <w:tab/>
      </w:r>
    </w:p>
    <w:p w:rsidR="00262AAC" w:rsidRPr="004F1625" w:rsidRDefault="00262AAC" w:rsidP="00262AAC">
      <w:pPr>
        <w:pStyle w:val="AgeGroupHeader"/>
      </w:pPr>
      <w:r w:rsidRPr="004F1625">
        <w:t xml:space="preserve">13/14 Yrs </w:t>
      </w:r>
      <w:r>
        <w:t>Age Group</w:t>
      </w:r>
      <w:r w:rsidRPr="004F1625">
        <w:t xml:space="preserve"> - Full Results</w:t>
      </w:r>
    </w:p>
    <w:p w:rsidR="00262AAC" w:rsidRPr="004F1625" w:rsidRDefault="00262AAC" w:rsidP="00262AAC">
      <w:pPr>
        <w:pStyle w:val="PlaceHeader"/>
      </w:pPr>
      <w:r>
        <w:t>Place</w:t>
      </w:r>
      <w:r w:rsidRPr="004F1625">
        <w:tab/>
        <w:t>Name</w:t>
      </w:r>
      <w:r w:rsidRPr="004F1625">
        <w:tab/>
      </w:r>
      <w:proofErr w:type="gramStart"/>
      <w:r w:rsidRPr="004F1625">
        <w:t>DoB</w:t>
      </w:r>
      <w:proofErr w:type="gramEnd"/>
      <w:r w:rsidRPr="004F1625">
        <w:tab/>
        <w:t>Club</w:t>
      </w:r>
      <w:r w:rsidRPr="004F1625">
        <w:tab/>
      </w:r>
      <w:r w:rsidRPr="004F1625">
        <w:tab/>
        <w:t>Time</w:t>
      </w:r>
      <w:r w:rsidRPr="004F1625">
        <w:tab/>
      </w:r>
      <w:r w:rsidRPr="004F1625">
        <w:tab/>
      </w:r>
      <w:r w:rsidRPr="004F1625">
        <w:tab/>
        <w:t>FINA Pt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1.</w:t>
      </w:r>
      <w:r w:rsidRPr="004F1625">
        <w:tab/>
        <w:t>James Watson</w:t>
      </w:r>
      <w:r w:rsidRPr="004F1625">
        <w:tab/>
        <w:t>13/01/00</w:t>
      </w:r>
      <w:r w:rsidRPr="004F1625">
        <w:tab/>
        <w:t>Swindon Dolp</w:t>
      </w:r>
      <w:r w:rsidRPr="004F1625">
        <w:tab/>
      </w:r>
      <w:r w:rsidRPr="004F1625">
        <w:tab/>
        <w:t xml:space="preserve">   27.78</w:t>
      </w:r>
      <w:r w:rsidRPr="004F1625">
        <w:tab/>
      </w:r>
      <w:r w:rsidRPr="004F1625">
        <w:tab/>
      </w:r>
      <w:r w:rsidRPr="004F1625">
        <w:tab/>
        <w:t>390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2.</w:t>
      </w:r>
      <w:r w:rsidRPr="004F1625">
        <w:tab/>
        <w:t>Jacob Gibbons T/T</w:t>
      </w:r>
      <w:r w:rsidRPr="004F1625">
        <w:tab/>
        <w:t>05/09/00</w:t>
      </w:r>
      <w:r w:rsidRPr="004F1625">
        <w:tab/>
        <w:t>Carn Brea</w:t>
      </w:r>
      <w:r w:rsidRPr="004F1625">
        <w:tab/>
      </w:r>
      <w:r w:rsidRPr="004F1625">
        <w:tab/>
        <w:t xml:space="preserve">   28.54</w:t>
      </w:r>
      <w:r w:rsidRPr="004F1625">
        <w:tab/>
      </w:r>
      <w:r w:rsidRPr="004F1625">
        <w:tab/>
      </w:r>
      <w:r w:rsidRPr="004F1625">
        <w:tab/>
        <w:t>359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3.</w:t>
      </w:r>
      <w:r w:rsidRPr="004F1625">
        <w:tab/>
        <w:t>Samuel Elliott</w:t>
      </w:r>
      <w:r w:rsidRPr="004F1625">
        <w:tab/>
        <w:t>05/05/99</w:t>
      </w:r>
      <w:r w:rsidRPr="004F1625">
        <w:tab/>
        <w:t>Swindon Dolp</w:t>
      </w:r>
      <w:r w:rsidRPr="004F1625">
        <w:tab/>
      </w:r>
      <w:r w:rsidRPr="004F1625">
        <w:tab/>
        <w:t xml:space="preserve">   29.43</w:t>
      </w:r>
      <w:r w:rsidRPr="004F1625">
        <w:tab/>
      </w:r>
      <w:r w:rsidRPr="004F1625">
        <w:tab/>
      </w:r>
      <w:r w:rsidRPr="004F1625">
        <w:tab/>
        <w:t>328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4.</w:t>
      </w:r>
      <w:r w:rsidRPr="004F1625">
        <w:tab/>
        <w:t>William Davies</w:t>
      </w:r>
      <w:r w:rsidRPr="004F1625">
        <w:tab/>
        <w:t>29/11/00</w:t>
      </w:r>
      <w:r w:rsidRPr="004F1625">
        <w:tab/>
        <w:t>Swindon Dolp</w:t>
      </w:r>
      <w:r w:rsidRPr="004F1625">
        <w:tab/>
      </w:r>
      <w:r w:rsidRPr="004F1625">
        <w:tab/>
        <w:t xml:space="preserve">   30.10</w:t>
      </w:r>
      <w:r w:rsidRPr="004F1625">
        <w:tab/>
      </w:r>
      <w:r w:rsidRPr="004F1625">
        <w:tab/>
      </w:r>
      <w:r w:rsidRPr="004F1625">
        <w:tab/>
        <w:t>306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5.</w:t>
      </w:r>
      <w:r w:rsidRPr="004F1625">
        <w:tab/>
        <w:t>Jake Lewis</w:t>
      </w:r>
      <w:r w:rsidRPr="004F1625">
        <w:tab/>
        <w:t>09/05/99</w:t>
      </w:r>
      <w:r w:rsidRPr="004F1625">
        <w:tab/>
        <w:t>Swindon Dolp</w:t>
      </w:r>
      <w:r w:rsidRPr="004F1625">
        <w:tab/>
      </w:r>
      <w:r w:rsidRPr="004F1625">
        <w:tab/>
        <w:t xml:space="preserve">   30.65</w:t>
      </w:r>
      <w:r w:rsidRPr="004F1625">
        <w:tab/>
      </w:r>
      <w:r w:rsidRPr="004F1625">
        <w:tab/>
      </w:r>
      <w:r w:rsidRPr="004F1625">
        <w:tab/>
        <w:t>290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6.</w:t>
      </w:r>
      <w:r w:rsidRPr="004F1625">
        <w:tab/>
        <w:t>Jacob Pratten</w:t>
      </w:r>
      <w:r w:rsidRPr="004F1625">
        <w:tab/>
        <w:t>12/03/99</w:t>
      </w:r>
      <w:r w:rsidRPr="004F1625">
        <w:tab/>
        <w:t>Caradon</w:t>
      </w:r>
      <w:r w:rsidRPr="004F1625">
        <w:tab/>
      </w:r>
      <w:r w:rsidRPr="004F1625">
        <w:tab/>
        <w:t xml:space="preserve">   32.33</w:t>
      </w:r>
      <w:r w:rsidRPr="004F1625">
        <w:tab/>
      </w:r>
      <w:r w:rsidRPr="004F1625">
        <w:tab/>
      </w:r>
      <w:r w:rsidRPr="004F1625">
        <w:tab/>
        <w:t>247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7.</w:t>
      </w:r>
      <w:r w:rsidRPr="004F1625">
        <w:tab/>
        <w:t>Regan Jefferies</w:t>
      </w:r>
      <w:r w:rsidRPr="004F1625">
        <w:tab/>
        <w:t>10/02/00</w:t>
      </w:r>
      <w:r w:rsidRPr="004F1625">
        <w:tab/>
        <w:t>Swindon Dolp</w:t>
      </w:r>
      <w:r w:rsidRPr="004F1625">
        <w:tab/>
      </w:r>
      <w:r w:rsidRPr="004F1625">
        <w:tab/>
        <w:t xml:space="preserve">   32.58</w:t>
      </w:r>
      <w:r w:rsidRPr="004F1625">
        <w:tab/>
      </w:r>
      <w:r w:rsidRPr="004F1625">
        <w:tab/>
      </w:r>
      <w:r w:rsidRPr="004F1625">
        <w:tab/>
        <w:t>241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8.</w:t>
      </w:r>
      <w:r w:rsidRPr="004F1625">
        <w:tab/>
        <w:t>Benjamin Salmon</w:t>
      </w:r>
      <w:r w:rsidRPr="004F1625">
        <w:tab/>
        <w:t>03/02/00</w:t>
      </w:r>
      <w:r w:rsidRPr="004F1625">
        <w:tab/>
        <w:t>Marlborough</w:t>
      </w:r>
      <w:r w:rsidRPr="004F1625">
        <w:tab/>
      </w:r>
      <w:r w:rsidRPr="004F1625">
        <w:tab/>
        <w:t xml:space="preserve">   33.61</w:t>
      </w:r>
      <w:r w:rsidRPr="004F1625">
        <w:tab/>
      </w:r>
      <w:r w:rsidRPr="004F1625">
        <w:tab/>
      </w:r>
      <w:r w:rsidRPr="004F1625">
        <w:tab/>
        <w:t>220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9.</w:t>
      </w:r>
      <w:r w:rsidRPr="004F1625">
        <w:tab/>
        <w:t>Jenson Cory</w:t>
      </w:r>
      <w:r w:rsidRPr="004F1625">
        <w:tab/>
        <w:t>25/11/00</w:t>
      </w:r>
      <w:r w:rsidRPr="004F1625">
        <w:tab/>
        <w:t>Caradon</w:t>
      </w:r>
      <w:r w:rsidRPr="004F1625">
        <w:tab/>
      </w:r>
      <w:r w:rsidRPr="004F1625">
        <w:tab/>
        <w:t xml:space="preserve">   36.50</w:t>
      </w:r>
      <w:r w:rsidRPr="004F1625">
        <w:tab/>
      </w:r>
      <w:r w:rsidRPr="004F1625">
        <w:tab/>
      </w:r>
      <w:r w:rsidRPr="004F1625">
        <w:tab/>
        <w:t>172</w:t>
      </w:r>
      <w:r w:rsidRPr="004F1625">
        <w:tab/>
      </w:r>
    </w:p>
    <w:p w:rsidR="00262AAC" w:rsidRPr="004F1625" w:rsidRDefault="00262AAC" w:rsidP="00262AAC">
      <w:pPr>
        <w:pStyle w:val="AgeGroupHeader"/>
      </w:pPr>
      <w:r w:rsidRPr="004F1625">
        <w:t xml:space="preserve">15/16 Yrs </w:t>
      </w:r>
      <w:r>
        <w:t>Age Group</w:t>
      </w:r>
      <w:r w:rsidRPr="004F1625">
        <w:t xml:space="preserve"> - Full Results</w:t>
      </w:r>
    </w:p>
    <w:p w:rsidR="00262AAC" w:rsidRPr="004F1625" w:rsidRDefault="00262AAC" w:rsidP="00262AAC">
      <w:pPr>
        <w:pStyle w:val="PlaceHeader"/>
      </w:pPr>
      <w:r>
        <w:t>Place</w:t>
      </w:r>
      <w:r w:rsidRPr="004F1625">
        <w:tab/>
        <w:t>Name</w:t>
      </w:r>
      <w:r w:rsidRPr="004F1625">
        <w:tab/>
      </w:r>
      <w:proofErr w:type="gramStart"/>
      <w:r w:rsidRPr="004F1625">
        <w:t>DoB</w:t>
      </w:r>
      <w:proofErr w:type="gramEnd"/>
      <w:r w:rsidRPr="004F1625">
        <w:tab/>
        <w:t>Club</w:t>
      </w:r>
      <w:r w:rsidRPr="004F1625">
        <w:tab/>
      </w:r>
      <w:r w:rsidRPr="004F1625">
        <w:tab/>
        <w:t>Time</w:t>
      </w:r>
      <w:r w:rsidRPr="004F1625">
        <w:tab/>
      </w:r>
      <w:r w:rsidRPr="004F1625">
        <w:tab/>
      </w:r>
      <w:r w:rsidRPr="004F1625">
        <w:tab/>
        <w:t>FINA Pt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1.</w:t>
      </w:r>
      <w:r w:rsidRPr="004F1625">
        <w:tab/>
        <w:t>Alexander Eburne</w:t>
      </w:r>
      <w:r w:rsidRPr="004F1625">
        <w:tab/>
        <w:t>16/02/98</w:t>
      </w:r>
      <w:r w:rsidRPr="004F1625">
        <w:tab/>
        <w:t>Cirencester</w:t>
      </w:r>
      <w:r w:rsidRPr="004F1625">
        <w:tab/>
      </w:r>
      <w:r w:rsidRPr="004F1625">
        <w:tab/>
        <w:t xml:space="preserve">   27.04</w:t>
      </w:r>
      <w:r w:rsidRPr="004F1625">
        <w:tab/>
      </w:r>
      <w:r w:rsidRPr="004F1625">
        <w:tab/>
      </w:r>
      <w:r w:rsidRPr="004F1625">
        <w:tab/>
        <w:t>423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2.</w:t>
      </w:r>
      <w:r w:rsidRPr="004F1625">
        <w:tab/>
        <w:t>Samuel Owen</w:t>
      </w:r>
      <w:r w:rsidRPr="004F1625">
        <w:tab/>
        <w:t>03/09/97</w:t>
      </w:r>
      <w:r w:rsidRPr="004F1625">
        <w:tab/>
        <w:t>Calne Alpha</w:t>
      </w:r>
      <w:r w:rsidRPr="004F1625">
        <w:tab/>
      </w:r>
      <w:r w:rsidRPr="004F1625">
        <w:tab/>
        <w:t xml:space="preserve">   27.16</w:t>
      </w:r>
      <w:r w:rsidRPr="004F1625">
        <w:tab/>
      </w:r>
      <w:r w:rsidRPr="004F1625">
        <w:tab/>
      </w:r>
      <w:r w:rsidRPr="004F1625">
        <w:tab/>
        <w:t>417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3.</w:t>
      </w:r>
      <w:r w:rsidRPr="004F1625">
        <w:tab/>
        <w:t>Jack Plumb</w:t>
      </w:r>
      <w:r w:rsidRPr="004F1625">
        <w:tab/>
        <w:t>12/01/99</w:t>
      </w:r>
      <w:r w:rsidRPr="004F1625">
        <w:tab/>
        <w:t>Swindon Dolp</w:t>
      </w:r>
      <w:r w:rsidRPr="004F1625">
        <w:tab/>
      </w:r>
      <w:r w:rsidRPr="004F1625">
        <w:tab/>
        <w:t xml:space="preserve">   29.32</w:t>
      </w:r>
      <w:r w:rsidRPr="004F1625">
        <w:tab/>
      </w:r>
      <w:r w:rsidRPr="004F1625">
        <w:tab/>
      </w:r>
      <w:r w:rsidRPr="004F1625">
        <w:tab/>
        <w:t>331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4.</w:t>
      </w:r>
      <w:r w:rsidRPr="004F1625">
        <w:tab/>
        <w:t>Anant Mane</w:t>
      </w:r>
      <w:r w:rsidRPr="004F1625">
        <w:tab/>
        <w:t>26/08/98</w:t>
      </w:r>
      <w:r w:rsidRPr="004F1625">
        <w:tab/>
        <w:t>Swindon Dolp</w:t>
      </w:r>
      <w:r w:rsidRPr="004F1625">
        <w:tab/>
      </w:r>
      <w:r w:rsidRPr="004F1625">
        <w:tab/>
        <w:t xml:space="preserve">   31.31</w:t>
      </w:r>
      <w:r w:rsidRPr="004F1625">
        <w:tab/>
      </w:r>
      <w:r w:rsidRPr="004F1625">
        <w:tab/>
      </w:r>
      <w:r w:rsidRPr="004F1625">
        <w:tab/>
        <w:t>272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5.</w:t>
      </w:r>
      <w:r w:rsidRPr="004F1625">
        <w:tab/>
        <w:t>Peter Harper</w:t>
      </w:r>
      <w:r w:rsidRPr="004F1625">
        <w:tab/>
        <w:t>28/09/98</w:t>
      </w:r>
      <w:r w:rsidRPr="004F1625">
        <w:tab/>
        <w:t>Swindon Dolp</w:t>
      </w:r>
      <w:r w:rsidRPr="004F1625">
        <w:tab/>
      </w:r>
      <w:r w:rsidRPr="004F1625">
        <w:tab/>
        <w:t xml:space="preserve">   40.13</w:t>
      </w:r>
      <w:r w:rsidRPr="004F1625">
        <w:tab/>
      </w:r>
      <w:r w:rsidRPr="004F1625">
        <w:tab/>
      </w:r>
      <w:r w:rsidRPr="004F1625">
        <w:tab/>
        <w:t>129</w:t>
      </w:r>
      <w:r w:rsidRPr="004F1625">
        <w:tab/>
      </w:r>
    </w:p>
    <w:p w:rsidR="00262AAC" w:rsidRPr="004F1625" w:rsidRDefault="00262AAC" w:rsidP="00262AAC">
      <w:pPr>
        <w:pStyle w:val="AgeGroupHeader"/>
      </w:pPr>
      <w:r w:rsidRPr="004F1625">
        <w:t xml:space="preserve">17 Yrs/Over </w:t>
      </w:r>
      <w:r>
        <w:t>Age Group</w:t>
      </w:r>
      <w:r w:rsidRPr="004F1625">
        <w:t xml:space="preserve"> - Full Results</w:t>
      </w:r>
    </w:p>
    <w:p w:rsidR="00262AAC" w:rsidRPr="004F1625" w:rsidRDefault="00262AAC" w:rsidP="00262AAC">
      <w:pPr>
        <w:pStyle w:val="PlaceHeader"/>
      </w:pPr>
      <w:r>
        <w:t>Place</w:t>
      </w:r>
      <w:r w:rsidRPr="004F1625">
        <w:tab/>
        <w:t>Name</w:t>
      </w:r>
      <w:r w:rsidRPr="004F1625">
        <w:tab/>
      </w:r>
      <w:proofErr w:type="gramStart"/>
      <w:r w:rsidRPr="004F1625">
        <w:t>DoB</w:t>
      </w:r>
      <w:proofErr w:type="gramEnd"/>
      <w:r w:rsidRPr="004F1625">
        <w:tab/>
        <w:t>Club</w:t>
      </w:r>
      <w:r w:rsidRPr="004F1625">
        <w:tab/>
      </w:r>
      <w:r w:rsidRPr="004F1625">
        <w:tab/>
        <w:t>Time</w:t>
      </w:r>
      <w:r w:rsidRPr="004F1625">
        <w:tab/>
      </w:r>
      <w:r w:rsidRPr="004F1625">
        <w:tab/>
      </w:r>
      <w:r w:rsidRPr="004F1625">
        <w:tab/>
        <w:t>FINA Pt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1.</w:t>
      </w:r>
      <w:r w:rsidRPr="004F1625">
        <w:tab/>
        <w:t>Matthew Watson</w:t>
      </w:r>
      <w:r w:rsidRPr="004F1625">
        <w:tab/>
        <w:t>20/08/95</w:t>
      </w:r>
      <w:r w:rsidRPr="004F1625">
        <w:tab/>
        <w:t>Swindon Dolp</w:t>
      </w:r>
      <w:r w:rsidRPr="004F1625">
        <w:tab/>
      </w:r>
      <w:r w:rsidRPr="004F1625">
        <w:tab/>
        <w:t xml:space="preserve">   27.31</w:t>
      </w:r>
      <w:r w:rsidRPr="004F1625">
        <w:tab/>
      </w:r>
      <w:r w:rsidRPr="004F1625">
        <w:tab/>
      </w:r>
      <w:r w:rsidRPr="004F1625">
        <w:tab/>
        <w:t>410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2.</w:t>
      </w:r>
      <w:r w:rsidRPr="004F1625">
        <w:tab/>
        <w:t>Kyle Greenwood</w:t>
      </w:r>
      <w:r w:rsidRPr="004F1625">
        <w:tab/>
        <w:t>17/08/96</w:t>
      </w:r>
      <w:r w:rsidRPr="004F1625">
        <w:tab/>
        <w:t>Swindon Dolp</w:t>
      </w:r>
      <w:r w:rsidRPr="004F1625">
        <w:tab/>
      </w:r>
      <w:r w:rsidRPr="004F1625">
        <w:tab/>
        <w:t xml:space="preserve">   29.15</w:t>
      </w:r>
      <w:r w:rsidRPr="004F1625">
        <w:tab/>
      </w:r>
      <w:r w:rsidRPr="004F1625">
        <w:tab/>
      </w:r>
      <w:r w:rsidRPr="004F1625">
        <w:tab/>
        <w:t>337</w:t>
      </w:r>
      <w:r w:rsidRPr="004F1625">
        <w:tab/>
      </w:r>
    </w:p>
    <w:p w:rsidR="00262AAC" w:rsidRPr="004F1625" w:rsidRDefault="00262AAC" w:rsidP="00262AAC">
      <w:pPr>
        <w:pStyle w:val="PlaceEven"/>
      </w:pPr>
      <w:r w:rsidRPr="004F1625">
        <w:t>3.</w:t>
      </w:r>
      <w:r w:rsidRPr="004F1625">
        <w:tab/>
        <w:t>Jon Fouracre</w:t>
      </w:r>
      <w:r w:rsidRPr="004F1625">
        <w:tab/>
        <w:t>17/11/96</w:t>
      </w:r>
      <w:r w:rsidRPr="004F1625">
        <w:tab/>
        <w:t>Swindon Dolp</w:t>
      </w:r>
      <w:r w:rsidRPr="004F1625">
        <w:tab/>
      </w:r>
      <w:r w:rsidRPr="004F1625">
        <w:tab/>
        <w:t xml:space="preserve">   29.72</w:t>
      </w:r>
      <w:r w:rsidRPr="004F1625">
        <w:tab/>
      </w:r>
      <w:r w:rsidRPr="004F1625">
        <w:tab/>
      </w:r>
      <w:r w:rsidRPr="004F1625">
        <w:tab/>
        <w:t>318</w:t>
      </w:r>
      <w:r w:rsidRPr="004F1625">
        <w:tab/>
      </w:r>
    </w:p>
    <w:p w:rsidR="00262AAC" w:rsidRDefault="00262AAC" w:rsidP="00262AAC">
      <w:pPr>
        <w:pStyle w:val="PlaceEven"/>
      </w:pPr>
      <w:r w:rsidRPr="004F1625">
        <w:t>4.</w:t>
      </w:r>
      <w:r w:rsidRPr="004F1625">
        <w:tab/>
        <w:t>John Cholod</w:t>
      </w:r>
      <w:r w:rsidRPr="004F1625">
        <w:tab/>
        <w:t>03/03/72</w:t>
      </w:r>
      <w:r w:rsidRPr="004F1625">
        <w:tab/>
        <w:t>Swindon Dolp</w:t>
      </w:r>
      <w:r w:rsidRPr="004F1625">
        <w:tab/>
      </w:r>
      <w:r w:rsidRPr="004F1625">
        <w:tab/>
        <w:t xml:space="preserve">   29.93</w:t>
      </w:r>
      <w:r w:rsidRPr="004F1625">
        <w:tab/>
      </w:r>
      <w:r w:rsidRPr="004F1625">
        <w:tab/>
      </w:r>
      <w:r w:rsidRPr="004F1625">
        <w:tab/>
        <w:t>312</w:t>
      </w:r>
      <w:r w:rsidRPr="004F1625">
        <w:tab/>
      </w:r>
    </w:p>
    <w:p w:rsidR="00262AAC" w:rsidRDefault="00262AAC" w:rsidP="00262AAC">
      <w:pPr>
        <w:pStyle w:val="SplitLong"/>
      </w:pPr>
    </w:p>
    <w:p w:rsidR="00262AAC" w:rsidRDefault="00262AAC" w:rsidP="00262AAC">
      <w:pPr>
        <w:pStyle w:val="SplitLong"/>
      </w:pPr>
    </w:p>
    <w:p w:rsidR="00262AAC" w:rsidRDefault="00262AAC" w:rsidP="00262AAC">
      <w:pPr>
        <w:pStyle w:val="SplitLong"/>
      </w:pPr>
    </w:p>
    <w:p w:rsidR="00262AAC" w:rsidRPr="00E05FB2" w:rsidRDefault="00262AAC" w:rsidP="00262AAC">
      <w:pPr>
        <w:pStyle w:val="EventHeader"/>
      </w:pPr>
      <w:r>
        <w:t>EVENT</w:t>
      </w:r>
      <w:r w:rsidRPr="00E05FB2">
        <w:t xml:space="preserve"> 15 Girls Open 100m IM                 </w:t>
      </w:r>
    </w:p>
    <w:p w:rsidR="00262AAC" w:rsidRPr="00E05FB2" w:rsidRDefault="00262AAC" w:rsidP="00262AAC">
      <w:pPr>
        <w:pStyle w:val="AgeGroupHeader"/>
      </w:pPr>
      <w:r w:rsidRPr="00E05FB2">
        <w:t xml:space="preserve">09 Yrs </w:t>
      </w:r>
      <w:r>
        <w:t>Age Group</w:t>
      </w:r>
      <w:r w:rsidRPr="00E05FB2">
        <w:t xml:space="preserve"> - Full Results</w:t>
      </w:r>
    </w:p>
    <w:p w:rsidR="00262AAC" w:rsidRPr="00E05FB2" w:rsidRDefault="00262AAC" w:rsidP="00262AAC">
      <w:pPr>
        <w:pStyle w:val="PlaceHeader"/>
      </w:pPr>
      <w:r>
        <w:t>Place</w:t>
      </w:r>
      <w:r w:rsidRPr="00E05FB2">
        <w:tab/>
        <w:t>Name</w:t>
      </w:r>
      <w:r w:rsidRPr="00E05FB2">
        <w:tab/>
      </w:r>
      <w:proofErr w:type="gramStart"/>
      <w:r w:rsidRPr="00E05FB2">
        <w:t>DoB</w:t>
      </w:r>
      <w:proofErr w:type="gramEnd"/>
      <w:r w:rsidRPr="00E05FB2">
        <w:tab/>
        <w:t>Club</w:t>
      </w:r>
      <w:r w:rsidRPr="00E05FB2">
        <w:tab/>
      </w:r>
      <w:r w:rsidRPr="00E05FB2">
        <w:tab/>
        <w:t>Time</w:t>
      </w:r>
      <w:r w:rsidRPr="00E05FB2">
        <w:tab/>
      </w:r>
      <w:r w:rsidRPr="00E05FB2">
        <w:tab/>
      </w:r>
      <w:r w:rsidRPr="00E05FB2">
        <w:tab/>
        <w:t>FINA Pt</w:t>
      </w:r>
      <w:r w:rsidRPr="00E05FB2">
        <w:tab/>
      </w:r>
    </w:p>
    <w:p w:rsidR="00262AAC" w:rsidRPr="00E05FB2" w:rsidRDefault="00262AAC" w:rsidP="00262AAC">
      <w:pPr>
        <w:pStyle w:val="PlaceEven"/>
      </w:pPr>
      <w:r w:rsidRPr="00E05FB2">
        <w:t>1.</w:t>
      </w:r>
      <w:r w:rsidRPr="00E05FB2">
        <w:tab/>
        <w:t>Ella Topp</w:t>
      </w:r>
      <w:r w:rsidRPr="00E05FB2">
        <w:tab/>
        <w:t>05/03/04</w:t>
      </w:r>
      <w:r w:rsidRPr="00E05FB2">
        <w:tab/>
        <w:t>Swindon Dolp</w:t>
      </w:r>
      <w:r w:rsidRPr="00E05FB2">
        <w:tab/>
      </w:r>
      <w:r w:rsidRPr="00E05FB2">
        <w:tab/>
        <w:t xml:space="preserve"> 1:40.28</w:t>
      </w:r>
      <w:r w:rsidRPr="00E05FB2">
        <w:tab/>
      </w:r>
      <w:r w:rsidRPr="00E05FB2">
        <w:tab/>
      </w:r>
      <w:r w:rsidRPr="00E05FB2">
        <w:tab/>
        <w:t>190</w:t>
      </w:r>
      <w:r w:rsidRPr="00E05FB2">
        <w:tab/>
      </w:r>
    </w:p>
    <w:p w:rsidR="00262AAC" w:rsidRPr="00E05FB2" w:rsidRDefault="00262AAC" w:rsidP="00262AAC">
      <w:pPr>
        <w:pStyle w:val="PlaceEven"/>
      </w:pPr>
      <w:r w:rsidRPr="00E05FB2">
        <w:t>2.</w:t>
      </w:r>
      <w:r w:rsidRPr="00E05FB2">
        <w:tab/>
        <w:t>Erin Henly</w:t>
      </w:r>
      <w:r w:rsidRPr="00E05FB2">
        <w:tab/>
        <w:t>08/06/04</w:t>
      </w:r>
      <w:r w:rsidRPr="00E05FB2">
        <w:tab/>
        <w:t>Swindon Dolp</w:t>
      </w:r>
      <w:r w:rsidRPr="00E05FB2">
        <w:tab/>
      </w:r>
      <w:r w:rsidRPr="00E05FB2">
        <w:tab/>
        <w:t xml:space="preserve"> 1:42.71</w:t>
      </w:r>
      <w:r w:rsidRPr="00E05FB2">
        <w:tab/>
      </w:r>
      <w:r w:rsidRPr="00E05FB2">
        <w:tab/>
      </w:r>
      <w:r w:rsidRPr="00E05FB2">
        <w:tab/>
        <w:t>177</w:t>
      </w:r>
      <w:r w:rsidRPr="00E05FB2">
        <w:tab/>
      </w:r>
    </w:p>
    <w:p w:rsidR="00262AAC" w:rsidRPr="00E05FB2" w:rsidRDefault="00262AAC" w:rsidP="00262AAC">
      <w:pPr>
        <w:pStyle w:val="PlaceEven"/>
      </w:pPr>
      <w:r w:rsidRPr="00E05FB2">
        <w:t>3.</w:t>
      </w:r>
      <w:r w:rsidRPr="00E05FB2">
        <w:tab/>
        <w:t>Charlotte Mooney</w:t>
      </w:r>
      <w:r w:rsidRPr="00E05FB2">
        <w:tab/>
        <w:t>04/06/04</w:t>
      </w:r>
      <w:r w:rsidRPr="00E05FB2">
        <w:tab/>
        <w:t>Swindon Dolp</w:t>
      </w:r>
      <w:r w:rsidRPr="00E05FB2">
        <w:tab/>
      </w:r>
      <w:r w:rsidRPr="00E05FB2">
        <w:tab/>
        <w:t xml:space="preserve"> 1:58.88</w:t>
      </w:r>
      <w:r w:rsidRPr="00E05FB2">
        <w:tab/>
      </w:r>
      <w:r w:rsidRPr="00E05FB2">
        <w:tab/>
      </w:r>
      <w:r w:rsidRPr="00E05FB2">
        <w:tab/>
        <w:t>114</w:t>
      </w:r>
      <w:r w:rsidRPr="00E05FB2">
        <w:tab/>
      </w:r>
    </w:p>
    <w:p w:rsidR="00262AAC" w:rsidRPr="00E05FB2" w:rsidRDefault="00262AAC" w:rsidP="00262AAC">
      <w:pPr>
        <w:pStyle w:val="PlaceEven"/>
      </w:pPr>
      <w:r w:rsidRPr="00E05FB2">
        <w:t>4.</w:t>
      </w:r>
      <w:r w:rsidRPr="00E05FB2">
        <w:tab/>
        <w:t>Lily Thorp</w:t>
      </w:r>
      <w:r w:rsidRPr="00E05FB2">
        <w:tab/>
        <w:t>01/05/04</w:t>
      </w:r>
      <w:r w:rsidRPr="00E05FB2">
        <w:tab/>
        <w:t>Caradon</w:t>
      </w:r>
      <w:r w:rsidRPr="00E05FB2">
        <w:tab/>
      </w:r>
      <w:r w:rsidRPr="00E05FB2">
        <w:tab/>
        <w:t xml:space="preserve"> 2:02.38</w:t>
      </w:r>
      <w:r w:rsidRPr="00E05FB2">
        <w:tab/>
      </w:r>
      <w:r w:rsidRPr="00E05FB2">
        <w:tab/>
      </w:r>
      <w:r w:rsidRPr="00E05FB2">
        <w:tab/>
        <w:t>105</w:t>
      </w:r>
      <w:r w:rsidRPr="00E05FB2">
        <w:tab/>
      </w:r>
    </w:p>
    <w:p w:rsidR="00262AAC" w:rsidRPr="00E05FB2" w:rsidRDefault="00262AAC" w:rsidP="00262AAC">
      <w:pPr>
        <w:pStyle w:val="PlaceEven"/>
      </w:pPr>
      <w:r w:rsidRPr="00E05FB2">
        <w:t>5.</w:t>
      </w:r>
      <w:r w:rsidRPr="00E05FB2">
        <w:tab/>
        <w:t>Olivia Gough</w:t>
      </w:r>
      <w:r w:rsidRPr="00E05FB2">
        <w:tab/>
        <w:t>31/03/04</w:t>
      </w:r>
      <w:r w:rsidRPr="00E05FB2">
        <w:tab/>
        <w:t>Swindon Dolp</w:t>
      </w:r>
      <w:r w:rsidRPr="00E05FB2">
        <w:tab/>
      </w:r>
      <w:r w:rsidRPr="00E05FB2">
        <w:tab/>
        <w:t xml:space="preserve"> 2:05.61</w:t>
      </w:r>
      <w:r w:rsidRPr="00E05FB2">
        <w:tab/>
      </w:r>
      <w:r w:rsidRPr="00E05FB2">
        <w:tab/>
      </w:r>
      <w:r w:rsidRPr="00E05FB2">
        <w:tab/>
        <w:t>97</w:t>
      </w:r>
      <w:r w:rsidRPr="00E05FB2">
        <w:tab/>
      </w:r>
    </w:p>
    <w:p w:rsidR="00262AAC" w:rsidRPr="00E05FB2" w:rsidRDefault="00262AAC" w:rsidP="00262AAC">
      <w:pPr>
        <w:pStyle w:val="PlaceEven"/>
      </w:pPr>
      <w:r w:rsidRPr="00E05FB2">
        <w:t>6.</w:t>
      </w:r>
      <w:r w:rsidRPr="00E05FB2">
        <w:tab/>
        <w:t>Isobel Fox</w:t>
      </w:r>
      <w:r w:rsidRPr="00E05FB2">
        <w:tab/>
        <w:t>26/11/04</w:t>
      </w:r>
      <w:r w:rsidRPr="00E05FB2">
        <w:tab/>
        <w:t>Caradon</w:t>
      </w:r>
      <w:r w:rsidRPr="00E05FB2">
        <w:tab/>
      </w:r>
      <w:r w:rsidRPr="00E05FB2">
        <w:tab/>
        <w:t xml:space="preserve"> 2:38.60</w:t>
      </w:r>
      <w:r w:rsidRPr="00E05FB2">
        <w:tab/>
      </w:r>
      <w:r w:rsidRPr="00E05FB2">
        <w:tab/>
      </w:r>
      <w:r w:rsidRPr="00E05FB2">
        <w:tab/>
        <w:t>48</w:t>
      </w:r>
      <w:r w:rsidRPr="00E05FB2">
        <w:tab/>
      </w:r>
    </w:p>
    <w:p w:rsidR="00262AAC" w:rsidRPr="00E05FB2" w:rsidRDefault="00262AAC" w:rsidP="00262AAC">
      <w:pPr>
        <w:pStyle w:val="PlaceEven"/>
      </w:pPr>
      <w:r w:rsidRPr="00E05FB2">
        <w:t xml:space="preserve"> </w:t>
      </w:r>
      <w:r w:rsidRPr="00E05FB2">
        <w:tab/>
        <w:t>Sophie Preece</w:t>
      </w:r>
      <w:r w:rsidRPr="00E05FB2">
        <w:tab/>
        <w:t>16/10/04</w:t>
      </w:r>
      <w:r w:rsidRPr="00E05FB2">
        <w:tab/>
        <w:t>Swindon Dolp</w:t>
      </w:r>
      <w:r w:rsidRPr="00E05FB2">
        <w:tab/>
      </w:r>
      <w:r w:rsidRPr="00E05FB2">
        <w:tab/>
      </w:r>
      <w:r>
        <w:t>DNC</w:t>
      </w:r>
      <w:r w:rsidRPr="00E05FB2">
        <w:tab/>
      </w:r>
      <w:r w:rsidRPr="00E05FB2">
        <w:tab/>
      </w:r>
      <w:r w:rsidRPr="00E05FB2">
        <w:tab/>
      </w:r>
      <w:r w:rsidRPr="00E05FB2">
        <w:tab/>
      </w:r>
    </w:p>
    <w:p w:rsidR="00262AAC" w:rsidRPr="00E05FB2" w:rsidRDefault="00262AAC" w:rsidP="00262AAC">
      <w:pPr>
        <w:pStyle w:val="PlaceEven"/>
      </w:pPr>
      <w:r w:rsidRPr="00E05FB2">
        <w:t xml:space="preserve"> </w:t>
      </w:r>
      <w:r w:rsidRPr="00E05FB2">
        <w:tab/>
        <w:t>Elizabeth Aspen</w:t>
      </w:r>
      <w:r w:rsidRPr="00E05FB2">
        <w:tab/>
        <w:t>10/03/04</w:t>
      </w:r>
      <w:r w:rsidRPr="00E05FB2">
        <w:tab/>
        <w:t>Caradon</w:t>
      </w:r>
      <w:r w:rsidRPr="00E05FB2">
        <w:tab/>
      </w:r>
      <w:r w:rsidRPr="00E05FB2">
        <w:tab/>
        <w:t xml:space="preserve">DQ SA     </w:t>
      </w:r>
      <w:r w:rsidRPr="00E05FB2">
        <w:tab/>
      </w:r>
      <w:r w:rsidRPr="00E05FB2">
        <w:tab/>
      </w:r>
      <w:r w:rsidRPr="00E05FB2">
        <w:tab/>
      </w:r>
      <w:r w:rsidRPr="00E05FB2">
        <w:tab/>
      </w:r>
    </w:p>
    <w:p w:rsidR="00262AAC" w:rsidRPr="00E05FB2" w:rsidRDefault="00262AAC" w:rsidP="00262AAC">
      <w:pPr>
        <w:pStyle w:val="AgeGroupHeader"/>
      </w:pPr>
      <w:r w:rsidRPr="00E05FB2">
        <w:lastRenderedPageBreak/>
        <w:t xml:space="preserve">10 Yrs </w:t>
      </w:r>
      <w:r>
        <w:t>Age Group</w:t>
      </w:r>
      <w:r w:rsidRPr="00E05FB2">
        <w:t xml:space="preserve"> - Full Results</w:t>
      </w:r>
    </w:p>
    <w:p w:rsidR="00262AAC" w:rsidRPr="00E05FB2" w:rsidRDefault="00262AAC" w:rsidP="00262AAC">
      <w:pPr>
        <w:pStyle w:val="PlaceHeader"/>
      </w:pPr>
      <w:r>
        <w:t>Place</w:t>
      </w:r>
      <w:r w:rsidRPr="00E05FB2">
        <w:tab/>
        <w:t>Name</w:t>
      </w:r>
      <w:r w:rsidRPr="00E05FB2">
        <w:tab/>
      </w:r>
      <w:proofErr w:type="gramStart"/>
      <w:r w:rsidRPr="00E05FB2">
        <w:t>DoB</w:t>
      </w:r>
      <w:proofErr w:type="gramEnd"/>
      <w:r w:rsidRPr="00E05FB2">
        <w:tab/>
        <w:t>Club</w:t>
      </w:r>
      <w:r w:rsidRPr="00E05FB2">
        <w:tab/>
      </w:r>
      <w:r w:rsidRPr="00E05FB2">
        <w:tab/>
        <w:t>Time</w:t>
      </w:r>
      <w:r w:rsidRPr="00E05FB2">
        <w:tab/>
      </w:r>
      <w:r w:rsidRPr="00E05FB2">
        <w:tab/>
      </w:r>
      <w:r w:rsidRPr="00E05FB2">
        <w:tab/>
        <w:t>FINA Pt</w:t>
      </w:r>
      <w:r w:rsidRPr="00E05FB2">
        <w:tab/>
      </w:r>
    </w:p>
    <w:p w:rsidR="00262AAC" w:rsidRPr="00E05FB2" w:rsidRDefault="00262AAC" w:rsidP="00262AAC">
      <w:pPr>
        <w:pStyle w:val="PlaceEven"/>
      </w:pPr>
      <w:r w:rsidRPr="00E05FB2">
        <w:t>1.</w:t>
      </w:r>
      <w:r w:rsidRPr="00E05FB2">
        <w:tab/>
        <w:t>Maya Grounsell</w:t>
      </w:r>
      <w:r w:rsidRPr="00E05FB2">
        <w:tab/>
        <w:t>02/05/03</w:t>
      </w:r>
      <w:r w:rsidRPr="00E05FB2">
        <w:tab/>
        <w:t>Swindon Dolp</w:t>
      </w:r>
      <w:r w:rsidRPr="00E05FB2">
        <w:tab/>
      </w:r>
      <w:r w:rsidRPr="00E05FB2">
        <w:tab/>
        <w:t xml:space="preserve"> 1:32.20</w:t>
      </w:r>
      <w:r w:rsidRPr="00E05FB2">
        <w:tab/>
      </w:r>
      <w:r w:rsidRPr="00E05FB2">
        <w:tab/>
      </w:r>
      <w:r w:rsidRPr="00E05FB2">
        <w:tab/>
        <w:t>245</w:t>
      </w:r>
      <w:r w:rsidRPr="00E05FB2">
        <w:tab/>
      </w:r>
    </w:p>
    <w:p w:rsidR="00262AAC" w:rsidRPr="00E05FB2" w:rsidRDefault="00262AAC" w:rsidP="00262AAC">
      <w:pPr>
        <w:pStyle w:val="PlaceEven"/>
      </w:pPr>
      <w:r w:rsidRPr="00E05FB2">
        <w:t>2.</w:t>
      </w:r>
      <w:r w:rsidRPr="00E05FB2">
        <w:tab/>
        <w:t>Annabelle Gleed</w:t>
      </w:r>
      <w:r w:rsidRPr="00E05FB2">
        <w:tab/>
        <w:t>12/07/03</w:t>
      </w:r>
      <w:r w:rsidRPr="00E05FB2">
        <w:tab/>
        <w:t>Calne Alpha</w:t>
      </w:r>
      <w:r w:rsidRPr="00E05FB2">
        <w:tab/>
      </w:r>
      <w:r w:rsidRPr="00E05FB2">
        <w:tab/>
        <w:t xml:space="preserve"> 1:36.70</w:t>
      </w:r>
      <w:r w:rsidRPr="00E05FB2">
        <w:tab/>
      </w:r>
      <w:r w:rsidRPr="00E05FB2">
        <w:tab/>
      </w:r>
      <w:r w:rsidRPr="00E05FB2">
        <w:tab/>
        <w:t>212</w:t>
      </w:r>
      <w:r w:rsidRPr="00E05FB2">
        <w:tab/>
      </w:r>
    </w:p>
    <w:p w:rsidR="00262AAC" w:rsidRPr="00E05FB2" w:rsidRDefault="00262AAC" w:rsidP="00262AAC">
      <w:pPr>
        <w:pStyle w:val="PlaceEven"/>
      </w:pPr>
      <w:r w:rsidRPr="00E05FB2">
        <w:t>3.</w:t>
      </w:r>
      <w:r w:rsidRPr="00E05FB2">
        <w:tab/>
        <w:t>Cerys Baker</w:t>
      </w:r>
      <w:r w:rsidRPr="00E05FB2">
        <w:tab/>
        <w:t>02/03/03</w:t>
      </w:r>
      <w:r w:rsidRPr="00E05FB2">
        <w:tab/>
        <w:t>Swindon Dolp</w:t>
      </w:r>
      <w:r w:rsidRPr="00E05FB2">
        <w:tab/>
      </w:r>
      <w:r w:rsidRPr="00E05FB2">
        <w:tab/>
        <w:t xml:space="preserve"> 1:38.64</w:t>
      </w:r>
      <w:r w:rsidRPr="00E05FB2">
        <w:tab/>
      </w:r>
      <w:r w:rsidRPr="00E05FB2">
        <w:tab/>
      </w:r>
      <w:r w:rsidRPr="00E05FB2">
        <w:tab/>
        <w:t>200</w:t>
      </w:r>
      <w:r w:rsidRPr="00E05FB2">
        <w:tab/>
      </w:r>
    </w:p>
    <w:p w:rsidR="00262AAC" w:rsidRPr="00E05FB2" w:rsidRDefault="00262AAC" w:rsidP="00262AAC">
      <w:pPr>
        <w:pStyle w:val="PlaceEven"/>
      </w:pPr>
      <w:r w:rsidRPr="00E05FB2">
        <w:t>4.</w:t>
      </w:r>
      <w:r w:rsidRPr="00E05FB2">
        <w:tab/>
        <w:t>Katlin Wilkins</w:t>
      </w:r>
      <w:r w:rsidRPr="00E05FB2">
        <w:tab/>
        <w:t>15/04/03</w:t>
      </w:r>
      <w:r w:rsidRPr="00E05FB2">
        <w:tab/>
        <w:t>Calne Alpha</w:t>
      </w:r>
      <w:r w:rsidRPr="00E05FB2">
        <w:tab/>
      </w:r>
      <w:r w:rsidRPr="00E05FB2">
        <w:tab/>
        <w:t xml:space="preserve"> 1:41.20</w:t>
      </w:r>
      <w:r w:rsidRPr="00E05FB2">
        <w:tab/>
      </w:r>
      <w:r w:rsidRPr="00E05FB2">
        <w:tab/>
      </w:r>
      <w:r w:rsidRPr="00E05FB2">
        <w:tab/>
        <w:t>185</w:t>
      </w:r>
      <w:r w:rsidRPr="00E05FB2">
        <w:tab/>
      </w:r>
    </w:p>
    <w:p w:rsidR="00262AAC" w:rsidRPr="00E05FB2" w:rsidRDefault="00262AAC" w:rsidP="00262AAC">
      <w:pPr>
        <w:pStyle w:val="PlaceEven"/>
      </w:pPr>
      <w:r w:rsidRPr="00E05FB2">
        <w:t>5.</w:t>
      </w:r>
      <w:r w:rsidRPr="00E05FB2">
        <w:tab/>
        <w:t>Dana Hammond</w:t>
      </w:r>
      <w:r w:rsidRPr="00E05FB2">
        <w:tab/>
        <w:t>30/09/03</w:t>
      </w:r>
      <w:r w:rsidRPr="00E05FB2">
        <w:tab/>
        <w:t>Caradon</w:t>
      </w:r>
      <w:r w:rsidRPr="00E05FB2">
        <w:tab/>
      </w:r>
      <w:r w:rsidRPr="00E05FB2">
        <w:tab/>
        <w:t xml:space="preserve"> 1:42.15</w:t>
      </w:r>
      <w:r w:rsidRPr="00E05FB2">
        <w:tab/>
      </w:r>
      <w:r w:rsidRPr="00E05FB2">
        <w:tab/>
      </w:r>
      <w:r w:rsidRPr="00E05FB2">
        <w:tab/>
        <w:t>180</w:t>
      </w:r>
      <w:r w:rsidRPr="00E05FB2">
        <w:tab/>
      </w:r>
    </w:p>
    <w:p w:rsidR="00262AAC" w:rsidRPr="00E05FB2" w:rsidRDefault="00262AAC" w:rsidP="00262AAC">
      <w:pPr>
        <w:pStyle w:val="PlaceEven"/>
      </w:pPr>
      <w:r w:rsidRPr="00E05FB2">
        <w:t>6.</w:t>
      </w:r>
      <w:r w:rsidRPr="00E05FB2">
        <w:tab/>
        <w:t>Maya Gill</w:t>
      </w:r>
      <w:r w:rsidRPr="00E05FB2">
        <w:tab/>
        <w:t>01/01/04</w:t>
      </w:r>
      <w:r w:rsidRPr="00E05FB2">
        <w:tab/>
        <w:t>Kingston Roy</w:t>
      </w:r>
      <w:r w:rsidRPr="00E05FB2">
        <w:tab/>
      </w:r>
      <w:r w:rsidRPr="00E05FB2">
        <w:tab/>
        <w:t xml:space="preserve"> 1:46.69</w:t>
      </w:r>
      <w:r w:rsidRPr="00E05FB2">
        <w:tab/>
      </w:r>
      <w:r w:rsidRPr="00E05FB2">
        <w:tab/>
      </w:r>
      <w:r w:rsidRPr="00E05FB2">
        <w:tab/>
        <w:t>158</w:t>
      </w:r>
      <w:r w:rsidRPr="00E05FB2">
        <w:tab/>
      </w:r>
    </w:p>
    <w:p w:rsidR="00262AAC" w:rsidRPr="00E05FB2" w:rsidRDefault="00262AAC" w:rsidP="00262AAC">
      <w:pPr>
        <w:pStyle w:val="PlaceEven"/>
      </w:pPr>
      <w:r w:rsidRPr="00E05FB2">
        <w:t>7.</w:t>
      </w:r>
      <w:r w:rsidRPr="00E05FB2">
        <w:tab/>
        <w:t>Kerry Rutherford</w:t>
      </w:r>
      <w:r w:rsidRPr="00E05FB2">
        <w:tab/>
        <w:t>07/04/03</w:t>
      </w:r>
      <w:r w:rsidRPr="00E05FB2">
        <w:tab/>
        <w:t>Swindon Dolp</w:t>
      </w:r>
      <w:r w:rsidRPr="00E05FB2">
        <w:tab/>
      </w:r>
      <w:r w:rsidRPr="00E05FB2">
        <w:tab/>
        <w:t xml:space="preserve"> 1:49.52</w:t>
      </w:r>
      <w:r w:rsidRPr="00E05FB2">
        <w:tab/>
      </w:r>
      <w:r w:rsidRPr="00E05FB2">
        <w:tab/>
      </w:r>
      <w:r w:rsidRPr="00E05FB2">
        <w:tab/>
        <w:t>146</w:t>
      </w:r>
      <w:r w:rsidRPr="00E05FB2">
        <w:tab/>
      </w:r>
    </w:p>
    <w:p w:rsidR="00262AAC" w:rsidRPr="00E05FB2" w:rsidRDefault="00262AAC" w:rsidP="00262AAC">
      <w:pPr>
        <w:pStyle w:val="PlaceEven"/>
      </w:pPr>
      <w:r w:rsidRPr="00E05FB2">
        <w:t>8.</w:t>
      </w:r>
      <w:r w:rsidRPr="00E05FB2">
        <w:tab/>
        <w:t>Ashley Rickards</w:t>
      </w:r>
      <w:r w:rsidRPr="00E05FB2">
        <w:tab/>
        <w:t>09/07/03</w:t>
      </w:r>
      <w:r w:rsidRPr="00E05FB2">
        <w:tab/>
        <w:t>Caradon</w:t>
      </w:r>
      <w:r w:rsidRPr="00E05FB2">
        <w:tab/>
      </w:r>
      <w:r w:rsidRPr="00E05FB2">
        <w:tab/>
        <w:t xml:space="preserve"> 1:55.10</w:t>
      </w:r>
      <w:r w:rsidRPr="00E05FB2">
        <w:tab/>
      </w:r>
      <w:r w:rsidRPr="00E05FB2">
        <w:tab/>
      </w:r>
      <w:r w:rsidRPr="00E05FB2">
        <w:tab/>
        <w:t>126</w:t>
      </w:r>
      <w:r w:rsidRPr="00E05FB2">
        <w:tab/>
      </w:r>
    </w:p>
    <w:p w:rsidR="00262AAC" w:rsidRPr="00E05FB2" w:rsidRDefault="00262AAC" w:rsidP="00262AAC">
      <w:pPr>
        <w:pStyle w:val="AgeGroupHeader"/>
      </w:pPr>
      <w:r w:rsidRPr="00E05FB2">
        <w:t xml:space="preserve">11/12 Yrs </w:t>
      </w:r>
      <w:r>
        <w:t>Age Group</w:t>
      </w:r>
      <w:r w:rsidRPr="00E05FB2">
        <w:t xml:space="preserve"> - Full Results</w:t>
      </w:r>
    </w:p>
    <w:p w:rsidR="00262AAC" w:rsidRPr="00E05FB2" w:rsidRDefault="00262AAC" w:rsidP="00262AAC">
      <w:pPr>
        <w:pStyle w:val="PlaceHeader"/>
      </w:pPr>
      <w:r>
        <w:t>Place</w:t>
      </w:r>
      <w:r w:rsidRPr="00E05FB2">
        <w:tab/>
        <w:t>Name</w:t>
      </w:r>
      <w:r w:rsidRPr="00E05FB2">
        <w:tab/>
      </w:r>
      <w:proofErr w:type="gramStart"/>
      <w:r w:rsidRPr="00E05FB2">
        <w:t>DoB</w:t>
      </w:r>
      <w:proofErr w:type="gramEnd"/>
      <w:r w:rsidRPr="00E05FB2">
        <w:tab/>
        <w:t>Club</w:t>
      </w:r>
      <w:r w:rsidRPr="00E05FB2">
        <w:tab/>
      </w:r>
      <w:r w:rsidRPr="00E05FB2">
        <w:tab/>
        <w:t>Time</w:t>
      </w:r>
      <w:r w:rsidRPr="00E05FB2">
        <w:tab/>
      </w:r>
      <w:r w:rsidRPr="00E05FB2">
        <w:tab/>
      </w:r>
      <w:r w:rsidRPr="00E05FB2">
        <w:tab/>
        <w:t>FINA Pt</w:t>
      </w:r>
      <w:r w:rsidRPr="00E05FB2">
        <w:tab/>
      </w:r>
    </w:p>
    <w:p w:rsidR="00262AAC" w:rsidRPr="00E05FB2" w:rsidRDefault="00262AAC" w:rsidP="00262AAC">
      <w:pPr>
        <w:pStyle w:val="PlaceEven"/>
      </w:pPr>
      <w:r w:rsidRPr="00E05FB2">
        <w:t>1.</w:t>
      </w:r>
      <w:r w:rsidRPr="00E05FB2">
        <w:tab/>
        <w:t>Olivia Flack</w:t>
      </w:r>
      <w:r w:rsidRPr="00E05FB2">
        <w:tab/>
        <w:t>21/09/01</w:t>
      </w:r>
      <w:r w:rsidRPr="00E05FB2">
        <w:tab/>
        <w:t>Swindon Dolp</w:t>
      </w:r>
      <w:r w:rsidRPr="00E05FB2">
        <w:tab/>
      </w:r>
      <w:r w:rsidRPr="00E05FB2">
        <w:tab/>
        <w:t xml:space="preserve"> 1:22.08</w:t>
      </w:r>
      <w:r w:rsidRPr="00E05FB2">
        <w:tab/>
      </w:r>
      <w:r w:rsidRPr="00E05FB2">
        <w:tab/>
      </w:r>
      <w:r w:rsidRPr="00E05FB2">
        <w:tab/>
        <w:t>348</w:t>
      </w:r>
      <w:r w:rsidRPr="00E05FB2">
        <w:tab/>
      </w:r>
    </w:p>
    <w:p w:rsidR="00262AAC" w:rsidRPr="00E05FB2" w:rsidRDefault="00262AAC" w:rsidP="00262AAC">
      <w:pPr>
        <w:pStyle w:val="PlaceEven"/>
      </w:pPr>
      <w:r w:rsidRPr="00E05FB2">
        <w:t>2.</w:t>
      </w:r>
      <w:r w:rsidRPr="00E05FB2">
        <w:tab/>
        <w:t>Lucie Wells</w:t>
      </w:r>
      <w:r w:rsidRPr="00E05FB2">
        <w:tab/>
        <w:t>20/08/01</w:t>
      </w:r>
      <w:r w:rsidRPr="00E05FB2">
        <w:tab/>
        <w:t>Swindon Dolp</w:t>
      </w:r>
      <w:r w:rsidRPr="00E05FB2">
        <w:tab/>
      </w:r>
      <w:r w:rsidRPr="00E05FB2">
        <w:tab/>
        <w:t xml:space="preserve"> 1:24.70</w:t>
      </w:r>
      <w:r w:rsidRPr="00E05FB2">
        <w:tab/>
      </w:r>
      <w:r w:rsidRPr="00E05FB2">
        <w:tab/>
      </w:r>
      <w:r w:rsidRPr="00E05FB2">
        <w:tab/>
        <w:t>316</w:t>
      </w:r>
      <w:r w:rsidRPr="00E05FB2">
        <w:tab/>
      </w:r>
    </w:p>
    <w:p w:rsidR="00262AAC" w:rsidRPr="00E05FB2" w:rsidRDefault="00262AAC" w:rsidP="00262AAC">
      <w:pPr>
        <w:pStyle w:val="PlaceEven"/>
      </w:pPr>
      <w:r w:rsidRPr="00E05FB2">
        <w:t>3.</w:t>
      </w:r>
      <w:r w:rsidRPr="00E05FB2">
        <w:tab/>
        <w:t>Aleshya Easen</w:t>
      </w:r>
      <w:r w:rsidRPr="00E05FB2">
        <w:tab/>
        <w:t>07/03/01</w:t>
      </w:r>
      <w:r w:rsidRPr="00E05FB2">
        <w:tab/>
        <w:t>Swindon Dolp</w:t>
      </w:r>
      <w:r w:rsidRPr="00E05FB2">
        <w:tab/>
      </w:r>
      <w:r w:rsidRPr="00E05FB2">
        <w:tab/>
        <w:t xml:space="preserve"> 1:26.54</w:t>
      </w:r>
      <w:r w:rsidRPr="00E05FB2">
        <w:tab/>
      </w:r>
      <w:r w:rsidRPr="00E05FB2">
        <w:tab/>
      </w:r>
      <w:r w:rsidRPr="00E05FB2">
        <w:tab/>
        <w:t>297</w:t>
      </w:r>
      <w:r w:rsidRPr="00E05FB2">
        <w:tab/>
      </w:r>
    </w:p>
    <w:p w:rsidR="00262AAC" w:rsidRPr="00E05FB2" w:rsidRDefault="00262AAC" w:rsidP="00262AAC">
      <w:pPr>
        <w:pStyle w:val="PlaceEven"/>
      </w:pPr>
      <w:r w:rsidRPr="00E05FB2">
        <w:t>4.</w:t>
      </w:r>
      <w:r w:rsidRPr="00E05FB2">
        <w:tab/>
        <w:t>Isobel Aspen</w:t>
      </w:r>
      <w:r w:rsidRPr="00E05FB2">
        <w:tab/>
        <w:t>26/09/01</w:t>
      </w:r>
      <w:r w:rsidRPr="00E05FB2">
        <w:tab/>
        <w:t>Caradon</w:t>
      </w:r>
      <w:r w:rsidRPr="00E05FB2">
        <w:tab/>
      </w:r>
      <w:r w:rsidRPr="00E05FB2">
        <w:tab/>
        <w:t xml:space="preserve"> 1:26.93</w:t>
      </w:r>
      <w:r w:rsidRPr="00E05FB2">
        <w:tab/>
      </w:r>
      <w:r w:rsidRPr="00E05FB2">
        <w:tab/>
      </w:r>
      <w:r w:rsidRPr="00E05FB2">
        <w:tab/>
        <w:t>293</w:t>
      </w:r>
      <w:r w:rsidRPr="00E05FB2">
        <w:tab/>
      </w:r>
    </w:p>
    <w:p w:rsidR="00262AAC" w:rsidRPr="00E05FB2" w:rsidRDefault="00262AAC" w:rsidP="00262AAC">
      <w:pPr>
        <w:pStyle w:val="PlaceEven"/>
      </w:pPr>
      <w:r w:rsidRPr="00E05FB2">
        <w:t>5.</w:t>
      </w:r>
      <w:r w:rsidRPr="00E05FB2">
        <w:tab/>
        <w:t>Alice Lockey</w:t>
      </w:r>
      <w:r w:rsidRPr="00E05FB2">
        <w:tab/>
        <w:t>20/07/02</w:t>
      </w:r>
      <w:r w:rsidRPr="00E05FB2">
        <w:tab/>
        <w:t>Swindon Dolp</w:t>
      </w:r>
      <w:r w:rsidRPr="00E05FB2">
        <w:tab/>
      </w:r>
      <w:r w:rsidRPr="00E05FB2">
        <w:tab/>
        <w:t xml:space="preserve"> 1:27.88</w:t>
      </w:r>
      <w:r w:rsidRPr="00E05FB2">
        <w:tab/>
      </w:r>
      <w:r w:rsidRPr="00E05FB2">
        <w:tab/>
      </w:r>
      <w:r w:rsidRPr="00E05FB2">
        <w:tab/>
        <w:t>283</w:t>
      </w:r>
      <w:r w:rsidRPr="00E05FB2">
        <w:tab/>
      </w:r>
    </w:p>
    <w:p w:rsidR="00262AAC" w:rsidRPr="00E05FB2" w:rsidRDefault="00262AAC" w:rsidP="00262AAC">
      <w:pPr>
        <w:pStyle w:val="PlaceEven"/>
      </w:pPr>
      <w:r w:rsidRPr="00E05FB2">
        <w:t>6.</w:t>
      </w:r>
      <w:r w:rsidRPr="00E05FB2">
        <w:tab/>
        <w:t>Denice Gardo</w:t>
      </w:r>
      <w:r w:rsidRPr="00E05FB2">
        <w:tab/>
        <w:t>24/06/01</w:t>
      </w:r>
      <w:r w:rsidRPr="00E05FB2">
        <w:tab/>
        <w:t>Swindon Dolp</w:t>
      </w:r>
      <w:r w:rsidRPr="00E05FB2">
        <w:tab/>
      </w:r>
      <w:r w:rsidRPr="00E05FB2">
        <w:tab/>
        <w:t xml:space="preserve"> 1:27.93</w:t>
      </w:r>
      <w:r w:rsidRPr="00E05FB2">
        <w:tab/>
      </w:r>
      <w:r w:rsidRPr="00E05FB2">
        <w:tab/>
      </w:r>
      <w:r w:rsidRPr="00E05FB2">
        <w:tab/>
        <w:t>283</w:t>
      </w:r>
      <w:r w:rsidRPr="00E05FB2">
        <w:tab/>
      </w:r>
    </w:p>
    <w:p w:rsidR="00262AAC" w:rsidRPr="00E05FB2" w:rsidRDefault="00262AAC" w:rsidP="00262AAC">
      <w:pPr>
        <w:pStyle w:val="PlaceEven"/>
      </w:pPr>
      <w:r w:rsidRPr="00E05FB2">
        <w:t>7.</w:t>
      </w:r>
      <w:r w:rsidRPr="00E05FB2">
        <w:tab/>
        <w:t>Lily McGowan</w:t>
      </w:r>
      <w:r w:rsidRPr="00E05FB2">
        <w:tab/>
        <w:t>27/09/01</w:t>
      </w:r>
      <w:r w:rsidRPr="00E05FB2">
        <w:tab/>
        <w:t>Caradon</w:t>
      </w:r>
      <w:r w:rsidRPr="00E05FB2">
        <w:tab/>
      </w:r>
      <w:r w:rsidRPr="00E05FB2">
        <w:tab/>
        <w:t xml:space="preserve"> 1:35.55</w:t>
      </w:r>
      <w:r w:rsidRPr="00E05FB2">
        <w:tab/>
      </w:r>
      <w:r w:rsidRPr="00E05FB2">
        <w:tab/>
      </w:r>
      <w:r w:rsidRPr="00E05FB2">
        <w:tab/>
        <w:t>220</w:t>
      </w:r>
      <w:r w:rsidRPr="00E05FB2">
        <w:tab/>
      </w:r>
    </w:p>
    <w:p w:rsidR="00262AAC" w:rsidRPr="00E05FB2" w:rsidRDefault="00262AAC" w:rsidP="00262AAC">
      <w:pPr>
        <w:pStyle w:val="PlaceEven"/>
      </w:pPr>
      <w:r w:rsidRPr="00E05FB2">
        <w:t>8.</w:t>
      </w:r>
      <w:r w:rsidRPr="00E05FB2">
        <w:tab/>
        <w:t>Hannah Bailey</w:t>
      </w:r>
      <w:r w:rsidRPr="00E05FB2">
        <w:tab/>
        <w:t>16/06/01</w:t>
      </w:r>
      <w:r w:rsidRPr="00E05FB2">
        <w:tab/>
        <w:t>Swindon Dolp</w:t>
      </w:r>
      <w:r w:rsidRPr="00E05FB2">
        <w:tab/>
      </w:r>
      <w:r w:rsidRPr="00E05FB2">
        <w:tab/>
        <w:t xml:space="preserve"> 1:36.34</w:t>
      </w:r>
      <w:r w:rsidRPr="00E05FB2">
        <w:tab/>
      </w:r>
      <w:r w:rsidRPr="00E05FB2">
        <w:tab/>
      </w:r>
      <w:r w:rsidRPr="00E05FB2">
        <w:tab/>
        <w:t>215</w:t>
      </w:r>
      <w:r w:rsidRPr="00E05FB2">
        <w:tab/>
      </w:r>
    </w:p>
    <w:p w:rsidR="00262AAC" w:rsidRPr="00E05FB2" w:rsidRDefault="00262AAC" w:rsidP="00262AAC">
      <w:pPr>
        <w:pStyle w:val="PlaceEven"/>
      </w:pPr>
      <w:r w:rsidRPr="00E05FB2">
        <w:t>9.</w:t>
      </w:r>
      <w:r w:rsidRPr="00E05FB2">
        <w:tab/>
        <w:t>Hannah Knight</w:t>
      </w:r>
      <w:r w:rsidRPr="00E05FB2">
        <w:tab/>
        <w:t>25/11/02</w:t>
      </w:r>
      <w:r w:rsidRPr="00E05FB2">
        <w:tab/>
        <w:t>Swindon Dolp</w:t>
      </w:r>
      <w:r w:rsidRPr="00E05FB2">
        <w:tab/>
      </w:r>
      <w:r w:rsidRPr="00E05FB2">
        <w:tab/>
        <w:t xml:space="preserve"> 1:37.78</w:t>
      </w:r>
      <w:r w:rsidRPr="00E05FB2">
        <w:tab/>
      </w:r>
      <w:r w:rsidRPr="00E05FB2">
        <w:tab/>
      </w:r>
      <w:r w:rsidRPr="00E05FB2">
        <w:tab/>
        <w:t>205</w:t>
      </w:r>
      <w:r w:rsidRPr="00E05FB2">
        <w:tab/>
      </w:r>
    </w:p>
    <w:p w:rsidR="00262AAC" w:rsidRPr="00E05FB2" w:rsidRDefault="00262AAC" w:rsidP="00262AAC">
      <w:pPr>
        <w:pStyle w:val="PlaceEven"/>
      </w:pPr>
      <w:r w:rsidRPr="00E05FB2">
        <w:t>10.</w:t>
      </w:r>
      <w:r w:rsidRPr="00E05FB2">
        <w:tab/>
        <w:t>Juliette Hudson</w:t>
      </w:r>
      <w:r w:rsidRPr="00E05FB2">
        <w:tab/>
        <w:t>16/02/02</w:t>
      </w:r>
      <w:r w:rsidRPr="00E05FB2">
        <w:tab/>
        <w:t>Swindon Dolp</w:t>
      </w:r>
      <w:r w:rsidRPr="00E05FB2">
        <w:tab/>
      </w:r>
      <w:r w:rsidRPr="00E05FB2">
        <w:tab/>
        <w:t xml:space="preserve"> 1:38.76</w:t>
      </w:r>
      <w:r w:rsidRPr="00E05FB2">
        <w:tab/>
      </w:r>
      <w:r w:rsidRPr="00E05FB2">
        <w:tab/>
      </w:r>
      <w:r w:rsidRPr="00E05FB2">
        <w:tab/>
        <w:t>199</w:t>
      </w:r>
      <w:r w:rsidRPr="00E05FB2">
        <w:tab/>
      </w:r>
    </w:p>
    <w:p w:rsidR="00262AAC" w:rsidRPr="00E05FB2" w:rsidRDefault="00262AAC" w:rsidP="00262AAC">
      <w:pPr>
        <w:pStyle w:val="PlaceEven"/>
      </w:pPr>
      <w:r w:rsidRPr="00E05FB2">
        <w:t>11.</w:t>
      </w:r>
      <w:r w:rsidRPr="00E05FB2">
        <w:tab/>
        <w:t>Katherine Mackenzie-Ya</w:t>
      </w:r>
      <w:r w:rsidRPr="00E05FB2">
        <w:tab/>
        <w:t>14/10/02</w:t>
      </w:r>
      <w:r w:rsidRPr="00E05FB2">
        <w:tab/>
        <w:t>Marlborough</w:t>
      </w:r>
      <w:r w:rsidRPr="00E05FB2">
        <w:tab/>
      </w:r>
      <w:r w:rsidRPr="00E05FB2">
        <w:tab/>
        <w:t xml:space="preserve"> 1:39.76</w:t>
      </w:r>
      <w:r w:rsidRPr="00E05FB2">
        <w:tab/>
      </w:r>
      <w:r w:rsidRPr="00E05FB2">
        <w:tab/>
      </w:r>
      <w:r w:rsidRPr="00E05FB2">
        <w:tab/>
        <w:t>193</w:t>
      </w:r>
      <w:r w:rsidRPr="00E05FB2">
        <w:tab/>
      </w:r>
    </w:p>
    <w:p w:rsidR="00262AAC" w:rsidRPr="00E05FB2" w:rsidRDefault="00262AAC" w:rsidP="00262AAC">
      <w:pPr>
        <w:pStyle w:val="PlaceEven"/>
      </w:pPr>
      <w:r w:rsidRPr="00E05FB2">
        <w:t>12.</w:t>
      </w:r>
      <w:r w:rsidRPr="00E05FB2">
        <w:tab/>
        <w:t>Tess Mayer</w:t>
      </w:r>
      <w:r w:rsidRPr="00E05FB2">
        <w:tab/>
        <w:t>09/10/01</w:t>
      </w:r>
      <w:r w:rsidRPr="00E05FB2">
        <w:tab/>
        <w:t>Marlborough</w:t>
      </w:r>
      <w:r w:rsidRPr="00E05FB2">
        <w:tab/>
      </w:r>
      <w:r w:rsidRPr="00E05FB2">
        <w:tab/>
        <w:t xml:space="preserve"> 1:40.48</w:t>
      </w:r>
      <w:r w:rsidRPr="00E05FB2">
        <w:tab/>
      </w:r>
      <w:r w:rsidRPr="00E05FB2">
        <w:tab/>
      </w:r>
      <w:r w:rsidRPr="00E05FB2">
        <w:tab/>
        <w:t>189</w:t>
      </w:r>
      <w:r w:rsidRPr="00E05FB2">
        <w:tab/>
      </w:r>
    </w:p>
    <w:p w:rsidR="00262AAC" w:rsidRPr="00E05FB2" w:rsidRDefault="00262AAC" w:rsidP="00262AAC">
      <w:pPr>
        <w:pStyle w:val="AgeGroupHeader"/>
      </w:pPr>
      <w:r w:rsidRPr="00E05FB2">
        <w:t xml:space="preserve">13/14 Yrs </w:t>
      </w:r>
      <w:r>
        <w:t>Age Group</w:t>
      </w:r>
      <w:r w:rsidRPr="00E05FB2">
        <w:t xml:space="preserve"> - Full Results</w:t>
      </w:r>
    </w:p>
    <w:p w:rsidR="00262AAC" w:rsidRPr="00E05FB2" w:rsidRDefault="00262AAC" w:rsidP="00262AAC">
      <w:pPr>
        <w:pStyle w:val="PlaceHeader"/>
      </w:pPr>
      <w:r>
        <w:t>Place</w:t>
      </w:r>
      <w:r w:rsidRPr="00E05FB2">
        <w:tab/>
        <w:t>Name</w:t>
      </w:r>
      <w:r w:rsidRPr="00E05FB2">
        <w:tab/>
      </w:r>
      <w:proofErr w:type="gramStart"/>
      <w:r w:rsidRPr="00E05FB2">
        <w:t>DoB</w:t>
      </w:r>
      <w:proofErr w:type="gramEnd"/>
      <w:r w:rsidRPr="00E05FB2">
        <w:tab/>
        <w:t>Club</w:t>
      </w:r>
      <w:r w:rsidRPr="00E05FB2">
        <w:tab/>
      </w:r>
      <w:r w:rsidRPr="00E05FB2">
        <w:tab/>
        <w:t>Time</w:t>
      </w:r>
      <w:r w:rsidRPr="00E05FB2">
        <w:tab/>
      </w:r>
      <w:r w:rsidRPr="00E05FB2">
        <w:tab/>
      </w:r>
      <w:r w:rsidRPr="00E05FB2">
        <w:tab/>
        <w:t>FINA Pt</w:t>
      </w:r>
      <w:r w:rsidRPr="00E05FB2">
        <w:tab/>
      </w:r>
    </w:p>
    <w:p w:rsidR="00262AAC" w:rsidRPr="00E05FB2" w:rsidRDefault="00262AAC" w:rsidP="00262AAC">
      <w:pPr>
        <w:pStyle w:val="PlaceEven"/>
      </w:pPr>
      <w:r w:rsidRPr="00E05FB2">
        <w:t>1.</w:t>
      </w:r>
      <w:r w:rsidRPr="00E05FB2">
        <w:tab/>
        <w:t>Kate Marriott</w:t>
      </w:r>
      <w:r w:rsidRPr="00E05FB2">
        <w:tab/>
        <w:t>13/01/00</w:t>
      </w:r>
      <w:r w:rsidRPr="00E05FB2">
        <w:tab/>
        <w:t>Swindon Dolp</w:t>
      </w:r>
      <w:r w:rsidRPr="00E05FB2">
        <w:tab/>
      </w:r>
      <w:r w:rsidRPr="00E05FB2">
        <w:tab/>
        <w:t xml:space="preserve"> 1:21.03</w:t>
      </w:r>
      <w:r w:rsidRPr="00E05FB2">
        <w:tab/>
      </w:r>
      <w:r w:rsidRPr="00E05FB2">
        <w:tab/>
      </w:r>
      <w:r w:rsidRPr="00E05FB2">
        <w:tab/>
        <w:t>361</w:t>
      </w:r>
      <w:r w:rsidRPr="00E05FB2">
        <w:tab/>
      </w:r>
    </w:p>
    <w:p w:rsidR="00262AAC" w:rsidRPr="00E05FB2" w:rsidRDefault="00262AAC" w:rsidP="00262AAC">
      <w:pPr>
        <w:pStyle w:val="PlaceEven"/>
      </w:pPr>
      <w:r w:rsidRPr="00E05FB2">
        <w:t>2.</w:t>
      </w:r>
      <w:r w:rsidRPr="00E05FB2">
        <w:tab/>
        <w:t>Georgia Dicks</w:t>
      </w:r>
      <w:r w:rsidRPr="00E05FB2">
        <w:tab/>
        <w:t>31/07/00</w:t>
      </w:r>
      <w:r w:rsidRPr="00E05FB2">
        <w:tab/>
        <w:t>Swindon Dolp</w:t>
      </w:r>
      <w:r w:rsidRPr="00E05FB2">
        <w:tab/>
      </w:r>
      <w:r w:rsidRPr="00E05FB2">
        <w:tab/>
        <w:t xml:space="preserve"> 1:23.27</w:t>
      </w:r>
      <w:r w:rsidRPr="00E05FB2">
        <w:tab/>
      </w:r>
      <w:r w:rsidRPr="00E05FB2">
        <w:tab/>
      </w:r>
      <w:r w:rsidRPr="00E05FB2">
        <w:tab/>
        <w:t>333</w:t>
      </w:r>
      <w:r w:rsidRPr="00E05FB2">
        <w:tab/>
      </w:r>
    </w:p>
    <w:p w:rsidR="00262AAC" w:rsidRPr="00E05FB2" w:rsidRDefault="00262AAC" w:rsidP="00262AAC">
      <w:pPr>
        <w:pStyle w:val="PlaceEven"/>
      </w:pPr>
      <w:r w:rsidRPr="00E05FB2">
        <w:t>3.</w:t>
      </w:r>
      <w:r w:rsidRPr="00E05FB2">
        <w:tab/>
        <w:t>Hannah Brown</w:t>
      </w:r>
      <w:r w:rsidRPr="00E05FB2">
        <w:tab/>
        <w:t>18/10/00</w:t>
      </w:r>
      <w:r w:rsidRPr="00E05FB2">
        <w:tab/>
        <w:t>Swindon Dolp</w:t>
      </w:r>
      <w:r w:rsidRPr="00E05FB2">
        <w:tab/>
      </w:r>
      <w:r w:rsidRPr="00E05FB2">
        <w:tab/>
        <w:t xml:space="preserve"> 1:26.89</w:t>
      </w:r>
      <w:r w:rsidRPr="00E05FB2">
        <w:tab/>
      </w:r>
      <w:r w:rsidRPr="00E05FB2">
        <w:tab/>
      </w:r>
      <w:r w:rsidRPr="00E05FB2">
        <w:tab/>
        <w:t>293</w:t>
      </w:r>
      <w:r w:rsidRPr="00E05FB2">
        <w:tab/>
      </w:r>
    </w:p>
    <w:p w:rsidR="00262AAC" w:rsidRPr="00E05FB2" w:rsidRDefault="00262AAC" w:rsidP="00262AAC">
      <w:pPr>
        <w:pStyle w:val="PlaceEven"/>
      </w:pPr>
      <w:r w:rsidRPr="00E05FB2">
        <w:t>4.</w:t>
      </w:r>
      <w:r w:rsidRPr="00E05FB2">
        <w:tab/>
        <w:t>Eleanor Brown</w:t>
      </w:r>
      <w:r w:rsidRPr="00E05FB2">
        <w:tab/>
        <w:t>18/10/00</w:t>
      </w:r>
      <w:r w:rsidRPr="00E05FB2">
        <w:tab/>
        <w:t>Swindon Dolp</w:t>
      </w:r>
      <w:r w:rsidRPr="00E05FB2">
        <w:tab/>
      </w:r>
      <w:r w:rsidRPr="00E05FB2">
        <w:tab/>
        <w:t xml:space="preserve"> 1:27.05</w:t>
      </w:r>
      <w:r w:rsidRPr="00E05FB2">
        <w:tab/>
      </w:r>
      <w:r w:rsidRPr="00E05FB2">
        <w:tab/>
      </w:r>
      <w:r w:rsidRPr="00E05FB2">
        <w:tab/>
        <w:t>291</w:t>
      </w:r>
      <w:r w:rsidRPr="00E05FB2">
        <w:tab/>
      </w:r>
    </w:p>
    <w:p w:rsidR="00262AAC" w:rsidRPr="00E05FB2" w:rsidRDefault="00262AAC" w:rsidP="00262AAC">
      <w:pPr>
        <w:pStyle w:val="PlaceEven"/>
      </w:pPr>
      <w:r w:rsidRPr="00E05FB2">
        <w:t>5.</w:t>
      </w:r>
      <w:r w:rsidRPr="00E05FB2">
        <w:tab/>
        <w:t>Georgia Pengelly</w:t>
      </w:r>
      <w:r w:rsidRPr="00E05FB2">
        <w:tab/>
        <w:t>21/02/00</w:t>
      </w:r>
      <w:r w:rsidRPr="00E05FB2">
        <w:tab/>
        <w:t>Caradon</w:t>
      </w:r>
      <w:r w:rsidRPr="00E05FB2">
        <w:tab/>
      </w:r>
      <w:r w:rsidRPr="00E05FB2">
        <w:tab/>
        <w:t xml:space="preserve"> 1:29.98</w:t>
      </w:r>
      <w:r w:rsidRPr="00E05FB2">
        <w:tab/>
      </w:r>
      <w:r w:rsidRPr="00E05FB2">
        <w:tab/>
      </w:r>
      <w:r w:rsidRPr="00E05FB2">
        <w:tab/>
        <w:t>264</w:t>
      </w:r>
      <w:r w:rsidRPr="00E05FB2">
        <w:tab/>
      </w:r>
    </w:p>
    <w:p w:rsidR="00262AAC" w:rsidRPr="00E05FB2" w:rsidRDefault="00262AAC" w:rsidP="00262AAC">
      <w:pPr>
        <w:pStyle w:val="PlaceEven"/>
      </w:pPr>
      <w:r w:rsidRPr="00E05FB2">
        <w:t>6.</w:t>
      </w:r>
      <w:r w:rsidRPr="00E05FB2">
        <w:tab/>
        <w:t>Eva Lovejoy</w:t>
      </w:r>
      <w:r w:rsidRPr="00E05FB2">
        <w:tab/>
        <w:t>26/06/00</w:t>
      </w:r>
      <w:r w:rsidRPr="00E05FB2">
        <w:tab/>
        <w:t>Swindon Dolp</w:t>
      </w:r>
      <w:r w:rsidRPr="00E05FB2">
        <w:tab/>
      </w:r>
      <w:r w:rsidRPr="00E05FB2">
        <w:tab/>
        <w:t xml:space="preserve"> 1:36.80</w:t>
      </w:r>
      <w:r w:rsidRPr="00E05FB2">
        <w:tab/>
      </w:r>
      <w:r w:rsidRPr="00E05FB2">
        <w:tab/>
      </w:r>
      <w:r w:rsidRPr="00E05FB2">
        <w:tab/>
        <w:t>212</w:t>
      </w:r>
      <w:r w:rsidRPr="00E05FB2">
        <w:tab/>
      </w:r>
    </w:p>
    <w:p w:rsidR="00262AAC" w:rsidRPr="00E05FB2" w:rsidRDefault="00262AAC" w:rsidP="00262AAC">
      <w:pPr>
        <w:pStyle w:val="PlaceEven"/>
      </w:pPr>
      <w:r w:rsidRPr="00E05FB2">
        <w:t xml:space="preserve"> </w:t>
      </w:r>
      <w:r w:rsidRPr="00E05FB2">
        <w:tab/>
        <w:t>Bethany Durston</w:t>
      </w:r>
      <w:r w:rsidRPr="00E05FB2">
        <w:tab/>
        <w:t>20/08/00</w:t>
      </w:r>
      <w:r w:rsidRPr="00E05FB2">
        <w:tab/>
        <w:t>Swindon Dolp</w:t>
      </w:r>
      <w:r w:rsidRPr="00E05FB2">
        <w:tab/>
      </w:r>
      <w:r w:rsidRPr="00E05FB2">
        <w:tab/>
      </w:r>
      <w:r>
        <w:t>DNC</w:t>
      </w:r>
      <w:r w:rsidRPr="00E05FB2">
        <w:tab/>
      </w:r>
      <w:r w:rsidRPr="00E05FB2">
        <w:tab/>
      </w:r>
      <w:r w:rsidRPr="00E05FB2">
        <w:tab/>
      </w:r>
      <w:r w:rsidRPr="00E05FB2">
        <w:tab/>
      </w:r>
    </w:p>
    <w:p w:rsidR="00262AAC" w:rsidRPr="00E05FB2" w:rsidRDefault="00262AAC" w:rsidP="00262AAC">
      <w:pPr>
        <w:pStyle w:val="AgeGroupHeader"/>
      </w:pPr>
      <w:r w:rsidRPr="00E05FB2">
        <w:t xml:space="preserve">15/16 Yrs </w:t>
      </w:r>
      <w:r>
        <w:t>Age Group</w:t>
      </w:r>
      <w:r w:rsidRPr="00E05FB2">
        <w:t xml:space="preserve"> - Full Results</w:t>
      </w:r>
    </w:p>
    <w:p w:rsidR="00262AAC" w:rsidRPr="00E05FB2" w:rsidRDefault="00262AAC" w:rsidP="00262AAC">
      <w:pPr>
        <w:pStyle w:val="PlaceHeader"/>
      </w:pPr>
      <w:r>
        <w:t>Place</w:t>
      </w:r>
      <w:r w:rsidRPr="00E05FB2">
        <w:tab/>
        <w:t>Name</w:t>
      </w:r>
      <w:r w:rsidRPr="00E05FB2">
        <w:tab/>
      </w:r>
      <w:proofErr w:type="gramStart"/>
      <w:r w:rsidRPr="00E05FB2">
        <w:t>DoB</w:t>
      </w:r>
      <w:proofErr w:type="gramEnd"/>
      <w:r w:rsidRPr="00E05FB2">
        <w:tab/>
        <w:t>Club</w:t>
      </w:r>
      <w:r w:rsidRPr="00E05FB2">
        <w:tab/>
      </w:r>
      <w:r w:rsidRPr="00E05FB2">
        <w:tab/>
        <w:t>Time</w:t>
      </w:r>
      <w:r w:rsidRPr="00E05FB2">
        <w:tab/>
      </w:r>
      <w:r w:rsidRPr="00E05FB2">
        <w:tab/>
      </w:r>
      <w:r w:rsidRPr="00E05FB2">
        <w:tab/>
        <w:t>FINA Pt</w:t>
      </w:r>
      <w:r w:rsidRPr="00E05FB2">
        <w:tab/>
      </w:r>
    </w:p>
    <w:p w:rsidR="00262AAC" w:rsidRPr="00E05FB2" w:rsidRDefault="00262AAC" w:rsidP="00262AAC">
      <w:pPr>
        <w:pStyle w:val="PlaceEven"/>
      </w:pPr>
      <w:r w:rsidRPr="00E05FB2">
        <w:t>1.</w:t>
      </w:r>
      <w:r w:rsidRPr="00E05FB2">
        <w:tab/>
        <w:t>Rebecca Flack</w:t>
      </w:r>
      <w:r w:rsidRPr="00E05FB2">
        <w:tab/>
        <w:t>24/12/98</w:t>
      </w:r>
      <w:r w:rsidRPr="00E05FB2">
        <w:tab/>
        <w:t>Swindon Dolp</w:t>
      </w:r>
      <w:r w:rsidRPr="00E05FB2">
        <w:tab/>
      </w:r>
      <w:r w:rsidRPr="00E05FB2">
        <w:tab/>
        <w:t xml:space="preserve"> 1:13.63</w:t>
      </w:r>
      <w:r w:rsidRPr="00E05FB2">
        <w:tab/>
      </w:r>
      <w:r w:rsidRPr="00E05FB2">
        <w:tab/>
      </w:r>
      <w:r w:rsidRPr="00E05FB2">
        <w:tab/>
        <w:t>482</w:t>
      </w:r>
      <w:r w:rsidRPr="00E05FB2">
        <w:tab/>
      </w:r>
    </w:p>
    <w:p w:rsidR="00262AAC" w:rsidRPr="00E05FB2" w:rsidRDefault="00262AAC" w:rsidP="00262AAC">
      <w:pPr>
        <w:pStyle w:val="PlaceEven"/>
      </w:pPr>
      <w:r w:rsidRPr="00E05FB2">
        <w:t>2.</w:t>
      </w:r>
      <w:r w:rsidRPr="00E05FB2">
        <w:tab/>
        <w:t>Victoria Tainty</w:t>
      </w:r>
      <w:r w:rsidRPr="00E05FB2">
        <w:tab/>
        <w:t>02/05/98</w:t>
      </w:r>
      <w:r w:rsidRPr="00E05FB2">
        <w:tab/>
        <w:t>Swindon Dolp</w:t>
      </w:r>
      <w:r w:rsidRPr="00E05FB2">
        <w:tab/>
      </w:r>
      <w:r w:rsidRPr="00E05FB2">
        <w:tab/>
        <w:t xml:space="preserve"> 1:14.08</w:t>
      </w:r>
      <w:r w:rsidRPr="00E05FB2">
        <w:tab/>
      </w:r>
      <w:r w:rsidRPr="00E05FB2">
        <w:tab/>
      </w:r>
      <w:r w:rsidRPr="00E05FB2">
        <w:tab/>
        <w:t>473</w:t>
      </w:r>
      <w:r w:rsidRPr="00E05FB2">
        <w:tab/>
      </w:r>
    </w:p>
    <w:p w:rsidR="00262AAC" w:rsidRPr="00E05FB2" w:rsidRDefault="00262AAC" w:rsidP="00262AAC">
      <w:pPr>
        <w:pStyle w:val="PlaceEven"/>
      </w:pPr>
      <w:r w:rsidRPr="00E05FB2">
        <w:t>3.</w:t>
      </w:r>
      <w:r w:rsidRPr="00E05FB2">
        <w:tab/>
        <w:t>Sara Eckersley</w:t>
      </w:r>
      <w:r w:rsidRPr="00E05FB2">
        <w:tab/>
        <w:t>26/02/98</w:t>
      </w:r>
      <w:r w:rsidRPr="00E05FB2">
        <w:tab/>
        <w:t>Calne Alpha</w:t>
      </w:r>
      <w:r w:rsidRPr="00E05FB2">
        <w:tab/>
      </w:r>
      <w:r w:rsidRPr="00E05FB2">
        <w:tab/>
        <w:t xml:space="preserve"> 1:18.01</w:t>
      </w:r>
      <w:r w:rsidRPr="00E05FB2">
        <w:tab/>
      </w:r>
      <w:r w:rsidRPr="00E05FB2">
        <w:tab/>
      </w:r>
      <w:r w:rsidRPr="00E05FB2">
        <w:tab/>
        <w:t>405</w:t>
      </w:r>
      <w:r w:rsidRPr="00E05FB2">
        <w:tab/>
      </w:r>
    </w:p>
    <w:p w:rsidR="00262AAC" w:rsidRPr="00E05FB2" w:rsidRDefault="00262AAC" w:rsidP="00262AAC">
      <w:pPr>
        <w:pStyle w:val="PlaceEven"/>
      </w:pPr>
      <w:r w:rsidRPr="00E05FB2">
        <w:t>4.</w:t>
      </w:r>
      <w:r w:rsidRPr="00E05FB2">
        <w:tab/>
        <w:t>Holly Parsons</w:t>
      </w:r>
      <w:r w:rsidRPr="00E05FB2">
        <w:tab/>
        <w:t>10/12/98</w:t>
      </w:r>
      <w:r w:rsidRPr="00E05FB2">
        <w:tab/>
        <w:t>Swindon Dolp</w:t>
      </w:r>
      <w:r w:rsidRPr="00E05FB2">
        <w:tab/>
      </w:r>
      <w:r w:rsidRPr="00E05FB2">
        <w:tab/>
        <w:t xml:space="preserve"> 1:21.75</w:t>
      </w:r>
      <w:r w:rsidRPr="00E05FB2">
        <w:tab/>
      </w:r>
      <w:r w:rsidRPr="00E05FB2">
        <w:tab/>
      </w:r>
      <w:r w:rsidRPr="00E05FB2">
        <w:tab/>
        <w:t>352</w:t>
      </w:r>
      <w:r w:rsidRPr="00E05FB2">
        <w:tab/>
      </w:r>
    </w:p>
    <w:p w:rsidR="00262AAC" w:rsidRPr="00E05FB2" w:rsidRDefault="00262AAC" w:rsidP="00262AAC">
      <w:pPr>
        <w:pStyle w:val="PlaceEven"/>
      </w:pPr>
      <w:r w:rsidRPr="00E05FB2">
        <w:t>5.</w:t>
      </w:r>
      <w:r w:rsidRPr="00E05FB2">
        <w:tab/>
        <w:t>Phoebe McGowan</w:t>
      </w:r>
      <w:r w:rsidRPr="00E05FB2">
        <w:tab/>
        <w:t>09/02/98</w:t>
      </w:r>
      <w:r w:rsidRPr="00E05FB2">
        <w:tab/>
        <w:t>Caradon</w:t>
      </w:r>
      <w:r w:rsidRPr="00E05FB2">
        <w:tab/>
      </w:r>
      <w:r w:rsidRPr="00E05FB2">
        <w:tab/>
        <w:t xml:space="preserve"> 1:25.10</w:t>
      </w:r>
      <w:r w:rsidRPr="00E05FB2">
        <w:tab/>
      </w:r>
      <w:r w:rsidRPr="00E05FB2">
        <w:tab/>
      </w:r>
      <w:r w:rsidRPr="00E05FB2">
        <w:tab/>
        <w:t>312</w:t>
      </w:r>
      <w:r w:rsidRPr="00E05FB2">
        <w:tab/>
      </w:r>
    </w:p>
    <w:p w:rsidR="00262AAC" w:rsidRPr="00E05FB2" w:rsidRDefault="00262AAC" w:rsidP="00262AAC">
      <w:pPr>
        <w:pStyle w:val="AgeGroupHeader"/>
      </w:pPr>
      <w:r w:rsidRPr="00E05FB2">
        <w:t xml:space="preserve">17 Yrs/Over </w:t>
      </w:r>
      <w:r>
        <w:t>Age Group</w:t>
      </w:r>
      <w:r w:rsidRPr="00E05FB2">
        <w:t xml:space="preserve"> - Full Results</w:t>
      </w:r>
    </w:p>
    <w:p w:rsidR="00262AAC" w:rsidRPr="00E05FB2" w:rsidRDefault="00262AAC" w:rsidP="00262AAC">
      <w:pPr>
        <w:pStyle w:val="PlaceHeader"/>
      </w:pPr>
      <w:r>
        <w:t>Place</w:t>
      </w:r>
      <w:r w:rsidRPr="00E05FB2">
        <w:tab/>
        <w:t>Name</w:t>
      </w:r>
      <w:r w:rsidRPr="00E05FB2">
        <w:tab/>
      </w:r>
      <w:proofErr w:type="gramStart"/>
      <w:r w:rsidRPr="00E05FB2">
        <w:t>DoB</w:t>
      </w:r>
      <w:proofErr w:type="gramEnd"/>
      <w:r w:rsidRPr="00E05FB2">
        <w:tab/>
        <w:t>Club</w:t>
      </w:r>
      <w:r w:rsidRPr="00E05FB2">
        <w:tab/>
      </w:r>
      <w:r w:rsidRPr="00E05FB2">
        <w:tab/>
        <w:t>Time</w:t>
      </w:r>
      <w:r w:rsidRPr="00E05FB2">
        <w:tab/>
      </w:r>
      <w:r w:rsidRPr="00E05FB2">
        <w:tab/>
      </w:r>
      <w:r w:rsidRPr="00E05FB2">
        <w:tab/>
        <w:t>FINA Pt</w:t>
      </w:r>
      <w:r w:rsidRPr="00E05FB2">
        <w:tab/>
      </w:r>
    </w:p>
    <w:p w:rsidR="00262AAC" w:rsidRPr="00E05FB2" w:rsidRDefault="00262AAC" w:rsidP="00262AAC">
      <w:pPr>
        <w:pStyle w:val="PlaceEven"/>
      </w:pPr>
      <w:r w:rsidRPr="00E05FB2">
        <w:t>1.</w:t>
      </w:r>
      <w:r w:rsidRPr="00E05FB2">
        <w:tab/>
        <w:t>Helen Hanks</w:t>
      </w:r>
      <w:r w:rsidRPr="00E05FB2">
        <w:tab/>
        <w:t>22/06/69</w:t>
      </w:r>
      <w:r w:rsidRPr="00E05FB2">
        <w:tab/>
        <w:t>Swindon Dolp</w:t>
      </w:r>
      <w:r w:rsidRPr="00E05FB2">
        <w:tab/>
      </w:r>
      <w:r w:rsidRPr="00E05FB2">
        <w:tab/>
        <w:t xml:space="preserve"> 1:23.18</w:t>
      </w:r>
      <w:r w:rsidRPr="00E05FB2">
        <w:tab/>
      </w:r>
      <w:r w:rsidRPr="00E05FB2">
        <w:tab/>
      </w:r>
      <w:r w:rsidRPr="00E05FB2">
        <w:tab/>
        <w:t>334</w:t>
      </w:r>
      <w:r w:rsidRPr="00E05FB2">
        <w:tab/>
      </w:r>
    </w:p>
    <w:p w:rsidR="00262AAC" w:rsidRDefault="00262AAC" w:rsidP="00262AAC">
      <w:pPr>
        <w:pStyle w:val="PlaceEven"/>
      </w:pPr>
      <w:r w:rsidRPr="00E05FB2">
        <w:t>2.</w:t>
      </w:r>
      <w:r w:rsidRPr="00E05FB2">
        <w:tab/>
        <w:t>Ciara Montague</w:t>
      </w:r>
      <w:r w:rsidRPr="00E05FB2">
        <w:tab/>
        <w:t>25/06/90</w:t>
      </w:r>
      <w:r w:rsidRPr="00E05FB2">
        <w:tab/>
        <w:t>Swindon Dolp</w:t>
      </w:r>
      <w:r w:rsidRPr="00E05FB2">
        <w:tab/>
      </w:r>
      <w:r w:rsidRPr="00E05FB2">
        <w:tab/>
        <w:t xml:space="preserve"> 1:28.69</w:t>
      </w:r>
      <w:r w:rsidRPr="00E05FB2">
        <w:tab/>
      </w:r>
      <w:r w:rsidRPr="00E05FB2">
        <w:tab/>
      </w:r>
      <w:r w:rsidRPr="00E05FB2">
        <w:tab/>
        <w:t>275</w:t>
      </w:r>
      <w:r w:rsidRPr="00E05FB2">
        <w:tab/>
      </w:r>
    </w:p>
    <w:p w:rsidR="00262AAC" w:rsidRDefault="00262AAC" w:rsidP="00262AAC">
      <w:pPr>
        <w:pStyle w:val="SplitLong"/>
      </w:pPr>
    </w:p>
    <w:p w:rsidR="005755A5" w:rsidRDefault="005755A5" w:rsidP="00262AAC">
      <w:pPr>
        <w:pStyle w:val="SplitLong"/>
      </w:pPr>
    </w:p>
    <w:p w:rsidR="005755A5" w:rsidRPr="003210AA" w:rsidRDefault="005755A5" w:rsidP="005755A5">
      <w:pPr>
        <w:pStyle w:val="EventHeader"/>
      </w:pPr>
      <w:r>
        <w:t>EVENT</w:t>
      </w:r>
      <w:r w:rsidRPr="003210AA">
        <w:t xml:space="preserve"> 16 Boys Open 100m IM                  </w:t>
      </w:r>
    </w:p>
    <w:p w:rsidR="005755A5" w:rsidRPr="003210AA" w:rsidRDefault="005755A5" w:rsidP="005755A5">
      <w:pPr>
        <w:pStyle w:val="AgeGroupHeader"/>
      </w:pPr>
      <w:r w:rsidRPr="003210AA">
        <w:t xml:space="preserve">09 Yrs </w:t>
      </w:r>
      <w:r>
        <w:t>Age Group</w:t>
      </w:r>
      <w:r w:rsidRPr="003210AA">
        <w:t xml:space="preserve"> - Full Results</w:t>
      </w:r>
    </w:p>
    <w:p w:rsidR="005755A5" w:rsidRPr="003210AA" w:rsidRDefault="005755A5" w:rsidP="005755A5">
      <w:pPr>
        <w:pStyle w:val="PlaceHeader"/>
      </w:pPr>
      <w:r>
        <w:t>Place</w:t>
      </w:r>
      <w:r w:rsidRPr="003210AA">
        <w:tab/>
        <w:t>Name</w:t>
      </w:r>
      <w:r w:rsidRPr="003210AA">
        <w:tab/>
      </w:r>
      <w:proofErr w:type="gramStart"/>
      <w:r w:rsidRPr="003210AA">
        <w:t>DoB</w:t>
      </w:r>
      <w:proofErr w:type="gramEnd"/>
      <w:r w:rsidRPr="003210AA">
        <w:tab/>
        <w:t>Club</w:t>
      </w:r>
      <w:r w:rsidRPr="003210AA">
        <w:tab/>
      </w:r>
      <w:r w:rsidRPr="003210AA">
        <w:tab/>
        <w:t>Time</w:t>
      </w:r>
      <w:r w:rsidRPr="003210AA">
        <w:tab/>
      </w:r>
      <w:r w:rsidRPr="003210AA">
        <w:tab/>
      </w:r>
      <w:r w:rsidRPr="003210AA">
        <w:tab/>
        <w:t>FINA Pt</w:t>
      </w:r>
      <w:r w:rsidRPr="003210AA">
        <w:tab/>
      </w:r>
    </w:p>
    <w:p w:rsidR="005755A5" w:rsidRPr="003210AA" w:rsidRDefault="005755A5" w:rsidP="005755A5">
      <w:pPr>
        <w:pStyle w:val="PlaceEven"/>
      </w:pPr>
      <w:r w:rsidRPr="003210AA">
        <w:t>1.</w:t>
      </w:r>
      <w:r w:rsidRPr="003210AA">
        <w:tab/>
        <w:t>Finlay Eaton</w:t>
      </w:r>
      <w:r w:rsidRPr="003210AA">
        <w:tab/>
        <w:t>18/07/04</w:t>
      </w:r>
      <w:r w:rsidRPr="003210AA">
        <w:tab/>
        <w:t>Swindon Dolp</w:t>
      </w:r>
      <w:r w:rsidRPr="003210AA">
        <w:tab/>
      </w:r>
      <w:r w:rsidRPr="003210AA">
        <w:tab/>
        <w:t xml:space="preserve"> 1:45.14</w:t>
      </w:r>
      <w:r w:rsidRPr="003210AA">
        <w:tab/>
      </w:r>
      <w:r w:rsidRPr="003210AA">
        <w:tab/>
      </w:r>
      <w:r w:rsidRPr="003210AA">
        <w:tab/>
        <w:t>112</w:t>
      </w:r>
      <w:r w:rsidRPr="003210AA">
        <w:tab/>
      </w:r>
    </w:p>
    <w:p w:rsidR="005755A5" w:rsidRPr="003210AA" w:rsidRDefault="005755A5" w:rsidP="005755A5">
      <w:pPr>
        <w:pStyle w:val="PlaceEven"/>
      </w:pPr>
      <w:r w:rsidRPr="003210AA">
        <w:t>2.</w:t>
      </w:r>
      <w:r w:rsidRPr="003210AA">
        <w:tab/>
        <w:t>Noah Parker</w:t>
      </w:r>
      <w:r w:rsidRPr="003210AA">
        <w:tab/>
        <w:t>04/03/04</w:t>
      </w:r>
      <w:r w:rsidRPr="003210AA">
        <w:tab/>
        <w:t>Swindon Dolp</w:t>
      </w:r>
      <w:r w:rsidRPr="003210AA">
        <w:tab/>
      </w:r>
      <w:r w:rsidRPr="003210AA">
        <w:tab/>
        <w:t xml:space="preserve"> 1:51.82</w:t>
      </w:r>
      <w:r w:rsidRPr="003210AA">
        <w:tab/>
      </w:r>
      <w:r w:rsidRPr="003210AA">
        <w:tab/>
      </w:r>
      <w:r w:rsidRPr="003210AA">
        <w:tab/>
        <w:t>93</w:t>
      </w:r>
      <w:r w:rsidRPr="003210AA">
        <w:tab/>
      </w:r>
    </w:p>
    <w:p w:rsidR="005755A5" w:rsidRPr="003210AA" w:rsidRDefault="005755A5" w:rsidP="005755A5">
      <w:pPr>
        <w:pStyle w:val="PlaceEven"/>
      </w:pPr>
      <w:r w:rsidRPr="003210AA">
        <w:t>3.</w:t>
      </w:r>
      <w:r w:rsidRPr="003210AA">
        <w:tab/>
        <w:t>Arjun Shrestha</w:t>
      </w:r>
      <w:r w:rsidRPr="003210AA">
        <w:tab/>
        <w:t>20/01/05</w:t>
      </w:r>
      <w:r w:rsidRPr="003210AA">
        <w:tab/>
        <w:t>Caradon</w:t>
      </w:r>
      <w:r w:rsidRPr="003210AA">
        <w:tab/>
      </w:r>
      <w:r w:rsidRPr="003210AA">
        <w:tab/>
        <w:t xml:space="preserve"> 2:12.93</w:t>
      </w:r>
      <w:r w:rsidRPr="003210AA">
        <w:tab/>
      </w:r>
      <w:r w:rsidRPr="003210AA">
        <w:tab/>
      </w:r>
      <w:r w:rsidRPr="003210AA">
        <w:tab/>
        <w:t>55</w:t>
      </w:r>
      <w:r w:rsidRPr="003210AA">
        <w:tab/>
      </w:r>
    </w:p>
    <w:p w:rsidR="005755A5" w:rsidRPr="003210AA" w:rsidRDefault="005755A5" w:rsidP="005755A5">
      <w:pPr>
        <w:pStyle w:val="PlaceEven"/>
      </w:pPr>
      <w:r w:rsidRPr="003210AA">
        <w:t xml:space="preserve"> </w:t>
      </w:r>
      <w:r w:rsidRPr="003210AA">
        <w:tab/>
        <w:t>William French</w:t>
      </w:r>
      <w:r w:rsidRPr="003210AA">
        <w:tab/>
        <w:t>19/11/04</w:t>
      </w:r>
      <w:r w:rsidRPr="003210AA">
        <w:tab/>
        <w:t>Swindon Dolp</w:t>
      </w:r>
      <w:r w:rsidRPr="003210AA">
        <w:tab/>
      </w:r>
      <w:r w:rsidRPr="003210AA">
        <w:tab/>
        <w:t xml:space="preserve">DQ SA     </w:t>
      </w:r>
      <w:r w:rsidRPr="003210AA">
        <w:tab/>
      </w:r>
      <w:r w:rsidRPr="003210AA">
        <w:tab/>
      </w:r>
      <w:r w:rsidRPr="003210AA">
        <w:tab/>
      </w:r>
      <w:r w:rsidRPr="003210AA">
        <w:tab/>
      </w:r>
    </w:p>
    <w:p w:rsidR="005755A5" w:rsidRPr="003210AA" w:rsidRDefault="005755A5" w:rsidP="005755A5">
      <w:pPr>
        <w:pStyle w:val="PlaceEven"/>
      </w:pPr>
      <w:r w:rsidRPr="003210AA">
        <w:t xml:space="preserve"> </w:t>
      </w:r>
      <w:r w:rsidRPr="003210AA">
        <w:tab/>
        <w:t>James Hawkins</w:t>
      </w:r>
      <w:r w:rsidRPr="003210AA">
        <w:tab/>
        <w:t>25/10/04</w:t>
      </w:r>
      <w:r w:rsidRPr="003210AA">
        <w:tab/>
        <w:t>Swindon Dolp</w:t>
      </w:r>
      <w:r w:rsidRPr="003210AA">
        <w:tab/>
      </w:r>
      <w:r w:rsidRPr="003210AA">
        <w:tab/>
        <w:t xml:space="preserve">DQ SL     </w:t>
      </w:r>
      <w:r w:rsidRPr="003210AA">
        <w:tab/>
      </w:r>
      <w:r w:rsidRPr="003210AA">
        <w:tab/>
      </w:r>
      <w:r w:rsidRPr="003210AA">
        <w:tab/>
      </w:r>
      <w:r w:rsidRPr="003210AA">
        <w:tab/>
      </w:r>
    </w:p>
    <w:p w:rsidR="005755A5" w:rsidRPr="003210AA" w:rsidRDefault="005755A5" w:rsidP="005755A5">
      <w:pPr>
        <w:pStyle w:val="AgeGroupHeader"/>
      </w:pPr>
      <w:r w:rsidRPr="003210AA">
        <w:t xml:space="preserve">10 Yrs </w:t>
      </w:r>
      <w:r>
        <w:t>Age Group</w:t>
      </w:r>
      <w:r w:rsidRPr="003210AA">
        <w:t xml:space="preserve"> - Full Results</w:t>
      </w:r>
    </w:p>
    <w:p w:rsidR="005755A5" w:rsidRPr="003210AA" w:rsidRDefault="005755A5" w:rsidP="005755A5">
      <w:pPr>
        <w:pStyle w:val="PlaceHeader"/>
      </w:pPr>
      <w:r>
        <w:t>Place</w:t>
      </w:r>
      <w:r w:rsidRPr="003210AA">
        <w:tab/>
        <w:t>Name</w:t>
      </w:r>
      <w:r w:rsidRPr="003210AA">
        <w:tab/>
      </w:r>
      <w:proofErr w:type="gramStart"/>
      <w:r w:rsidRPr="003210AA">
        <w:t>DoB</w:t>
      </w:r>
      <w:proofErr w:type="gramEnd"/>
      <w:r w:rsidRPr="003210AA">
        <w:tab/>
        <w:t>Club</w:t>
      </w:r>
      <w:r w:rsidRPr="003210AA">
        <w:tab/>
      </w:r>
      <w:r w:rsidRPr="003210AA">
        <w:tab/>
        <w:t>Time</w:t>
      </w:r>
      <w:r w:rsidRPr="003210AA">
        <w:tab/>
      </w:r>
      <w:r w:rsidRPr="003210AA">
        <w:tab/>
      </w:r>
      <w:r w:rsidRPr="003210AA">
        <w:tab/>
        <w:t>FINA Pt</w:t>
      </w:r>
      <w:r w:rsidRPr="003210AA">
        <w:tab/>
      </w:r>
    </w:p>
    <w:p w:rsidR="005755A5" w:rsidRPr="003210AA" w:rsidRDefault="005755A5" w:rsidP="005755A5">
      <w:pPr>
        <w:pStyle w:val="PlaceEven"/>
      </w:pPr>
      <w:r w:rsidRPr="003210AA">
        <w:t>1.</w:t>
      </w:r>
      <w:r w:rsidRPr="003210AA">
        <w:tab/>
        <w:t>Henry Pearce</w:t>
      </w:r>
      <w:r w:rsidRPr="003210AA">
        <w:tab/>
        <w:t>06/11/03</w:t>
      </w:r>
      <w:r w:rsidRPr="003210AA">
        <w:tab/>
        <w:t>Swindon Dolp</w:t>
      </w:r>
      <w:r w:rsidRPr="003210AA">
        <w:tab/>
      </w:r>
      <w:r w:rsidRPr="003210AA">
        <w:tab/>
        <w:t xml:space="preserve"> 1:28.24</w:t>
      </w:r>
      <w:r w:rsidRPr="003210AA">
        <w:tab/>
      </w:r>
      <w:r w:rsidRPr="003210AA">
        <w:tab/>
      </w:r>
      <w:r w:rsidRPr="003210AA">
        <w:tab/>
        <w:t>190</w:t>
      </w:r>
      <w:r w:rsidRPr="003210AA">
        <w:tab/>
      </w:r>
    </w:p>
    <w:p w:rsidR="005755A5" w:rsidRPr="003210AA" w:rsidRDefault="005755A5" w:rsidP="005755A5">
      <w:pPr>
        <w:pStyle w:val="PlaceEven"/>
      </w:pPr>
      <w:r w:rsidRPr="003210AA">
        <w:t>2.</w:t>
      </w:r>
      <w:r w:rsidRPr="003210AA">
        <w:tab/>
        <w:t>Benjamin Cummins</w:t>
      </w:r>
      <w:r w:rsidRPr="003210AA">
        <w:tab/>
        <w:t>18/03/03</w:t>
      </w:r>
      <w:r w:rsidRPr="003210AA">
        <w:tab/>
        <w:t>Westbury</w:t>
      </w:r>
      <w:r w:rsidRPr="003210AA">
        <w:tab/>
      </w:r>
      <w:r w:rsidRPr="003210AA">
        <w:tab/>
        <w:t xml:space="preserve"> 1:32.42</w:t>
      </w:r>
      <w:r w:rsidRPr="003210AA">
        <w:tab/>
      </w:r>
      <w:r w:rsidRPr="003210AA">
        <w:tab/>
      </w:r>
      <w:r w:rsidRPr="003210AA">
        <w:tab/>
        <w:t>165</w:t>
      </w:r>
      <w:r w:rsidRPr="003210AA">
        <w:tab/>
      </w:r>
    </w:p>
    <w:p w:rsidR="005755A5" w:rsidRPr="003210AA" w:rsidRDefault="005755A5" w:rsidP="005755A5">
      <w:pPr>
        <w:pStyle w:val="PlaceEven"/>
      </w:pPr>
      <w:r w:rsidRPr="003210AA">
        <w:t>3.</w:t>
      </w:r>
      <w:r w:rsidRPr="003210AA">
        <w:tab/>
        <w:t>Oscar Pearcey</w:t>
      </w:r>
      <w:r w:rsidRPr="003210AA">
        <w:tab/>
        <w:t>01/04/03</w:t>
      </w:r>
      <w:r w:rsidRPr="003210AA">
        <w:tab/>
        <w:t>Swindon Dolp</w:t>
      </w:r>
      <w:r w:rsidRPr="003210AA">
        <w:tab/>
      </w:r>
      <w:r w:rsidRPr="003210AA">
        <w:tab/>
        <w:t xml:space="preserve"> 1:33.03</w:t>
      </w:r>
      <w:r w:rsidRPr="003210AA">
        <w:tab/>
      </w:r>
      <w:r w:rsidRPr="003210AA">
        <w:tab/>
      </w:r>
      <w:r w:rsidRPr="003210AA">
        <w:tab/>
        <w:t>162</w:t>
      </w:r>
      <w:r w:rsidRPr="003210AA">
        <w:tab/>
      </w:r>
    </w:p>
    <w:p w:rsidR="005755A5" w:rsidRPr="003210AA" w:rsidRDefault="005755A5" w:rsidP="005755A5">
      <w:pPr>
        <w:pStyle w:val="PlaceEven"/>
      </w:pPr>
      <w:r w:rsidRPr="003210AA">
        <w:t>4.</w:t>
      </w:r>
      <w:r w:rsidRPr="003210AA">
        <w:tab/>
        <w:t>Harry Findlay</w:t>
      </w:r>
      <w:r w:rsidRPr="003210AA">
        <w:tab/>
        <w:t>23/08/03</w:t>
      </w:r>
      <w:r w:rsidRPr="003210AA">
        <w:tab/>
        <w:t>Marlborough</w:t>
      </w:r>
      <w:r w:rsidRPr="003210AA">
        <w:tab/>
      </w:r>
      <w:r w:rsidRPr="003210AA">
        <w:tab/>
        <w:t xml:space="preserve"> 1:33.08</w:t>
      </w:r>
      <w:r w:rsidRPr="003210AA">
        <w:tab/>
      </w:r>
      <w:r w:rsidRPr="003210AA">
        <w:tab/>
      </w:r>
      <w:r w:rsidRPr="003210AA">
        <w:tab/>
        <w:t>162</w:t>
      </w:r>
      <w:r w:rsidRPr="003210AA">
        <w:tab/>
      </w:r>
    </w:p>
    <w:p w:rsidR="005755A5" w:rsidRPr="003210AA" w:rsidRDefault="005755A5" w:rsidP="005755A5">
      <w:pPr>
        <w:pStyle w:val="PlaceEven"/>
      </w:pPr>
      <w:r w:rsidRPr="003210AA">
        <w:t>5.</w:t>
      </w:r>
      <w:r w:rsidRPr="003210AA">
        <w:tab/>
        <w:t>Noah Perkins</w:t>
      </w:r>
      <w:r w:rsidRPr="003210AA">
        <w:tab/>
        <w:t>21/10/03</w:t>
      </w:r>
      <w:r w:rsidRPr="003210AA">
        <w:tab/>
        <w:t>Gloucester</w:t>
      </w:r>
      <w:r w:rsidRPr="003210AA">
        <w:tab/>
      </w:r>
      <w:r w:rsidRPr="003210AA">
        <w:tab/>
        <w:t xml:space="preserve"> 1:35.87</w:t>
      </w:r>
      <w:r w:rsidRPr="003210AA">
        <w:tab/>
      </w:r>
      <w:r w:rsidRPr="003210AA">
        <w:tab/>
      </w:r>
      <w:r w:rsidRPr="003210AA">
        <w:tab/>
        <w:t>148</w:t>
      </w:r>
      <w:r w:rsidRPr="003210AA">
        <w:tab/>
      </w:r>
    </w:p>
    <w:p w:rsidR="005755A5" w:rsidRPr="003210AA" w:rsidRDefault="005755A5" w:rsidP="005755A5">
      <w:pPr>
        <w:pStyle w:val="PlaceEven"/>
      </w:pPr>
      <w:r w:rsidRPr="003210AA">
        <w:t>6.</w:t>
      </w:r>
      <w:r w:rsidRPr="003210AA">
        <w:tab/>
        <w:t>Benjamin Lawson</w:t>
      </w:r>
      <w:r w:rsidRPr="003210AA">
        <w:tab/>
        <w:t>24/12/03</w:t>
      </w:r>
      <w:r w:rsidRPr="003210AA">
        <w:tab/>
        <w:t>Wells SC</w:t>
      </w:r>
      <w:r w:rsidRPr="003210AA">
        <w:tab/>
      </w:r>
      <w:r w:rsidRPr="003210AA">
        <w:tab/>
        <w:t xml:space="preserve"> 1:46.30</w:t>
      </w:r>
      <w:r w:rsidRPr="003210AA">
        <w:tab/>
      </w:r>
      <w:r w:rsidRPr="003210AA">
        <w:tab/>
      </w:r>
      <w:r w:rsidRPr="003210AA">
        <w:tab/>
        <w:t>108</w:t>
      </w:r>
      <w:r w:rsidRPr="003210AA">
        <w:tab/>
      </w:r>
    </w:p>
    <w:p w:rsidR="005755A5" w:rsidRPr="003210AA" w:rsidRDefault="005755A5" w:rsidP="005755A5">
      <w:pPr>
        <w:pStyle w:val="PlaceEven"/>
      </w:pPr>
      <w:r w:rsidRPr="003210AA">
        <w:t>7.</w:t>
      </w:r>
      <w:r w:rsidRPr="003210AA">
        <w:tab/>
        <w:t>Edward Fox</w:t>
      </w:r>
      <w:r w:rsidRPr="003210AA">
        <w:tab/>
        <w:t>02/03/03</w:t>
      </w:r>
      <w:r w:rsidRPr="003210AA">
        <w:tab/>
        <w:t>Caradon</w:t>
      </w:r>
      <w:r w:rsidRPr="003210AA">
        <w:tab/>
      </w:r>
      <w:r w:rsidRPr="003210AA">
        <w:tab/>
        <w:t xml:space="preserve"> 1:51.83</w:t>
      </w:r>
      <w:r w:rsidRPr="003210AA">
        <w:tab/>
      </w:r>
      <w:r w:rsidRPr="003210AA">
        <w:tab/>
      </w:r>
      <w:r w:rsidRPr="003210AA">
        <w:tab/>
        <w:t>93</w:t>
      </w:r>
      <w:r w:rsidRPr="003210AA">
        <w:tab/>
      </w:r>
    </w:p>
    <w:p w:rsidR="005755A5" w:rsidRPr="003210AA" w:rsidRDefault="005755A5" w:rsidP="005755A5">
      <w:pPr>
        <w:pStyle w:val="PlaceEven"/>
      </w:pPr>
      <w:r w:rsidRPr="003210AA">
        <w:t xml:space="preserve"> </w:t>
      </w:r>
      <w:r w:rsidRPr="003210AA">
        <w:tab/>
        <w:t>Matthew Edwards T/T</w:t>
      </w:r>
      <w:r w:rsidRPr="003210AA">
        <w:tab/>
        <w:t>08/05/03</w:t>
      </w:r>
      <w:r w:rsidRPr="003210AA">
        <w:tab/>
        <w:t>Swindon Dolp</w:t>
      </w:r>
      <w:r w:rsidRPr="003210AA">
        <w:tab/>
      </w:r>
      <w:r w:rsidRPr="003210AA">
        <w:tab/>
        <w:t xml:space="preserve">DQ </w:t>
      </w:r>
      <w:proofErr w:type="gramStart"/>
      <w:r w:rsidRPr="003210AA">
        <w:t>T  1L</w:t>
      </w:r>
      <w:proofErr w:type="gramEnd"/>
      <w:r w:rsidRPr="003210AA">
        <w:tab/>
      </w:r>
      <w:r w:rsidRPr="003210AA">
        <w:tab/>
      </w:r>
      <w:r w:rsidRPr="003210AA">
        <w:tab/>
      </w:r>
      <w:r w:rsidRPr="003210AA">
        <w:tab/>
      </w:r>
    </w:p>
    <w:p w:rsidR="005755A5" w:rsidRPr="003210AA" w:rsidRDefault="005755A5" w:rsidP="005755A5">
      <w:pPr>
        <w:pStyle w:val="AgeGroupHeader"/>
      </w:pPr>
      <w:r w:rsidRPr="003210AA">
        <w:t xml:space="preserve">11/12 Yrs </w:t>
      </w:r>
      <w:r>
        <w:t>Age Group</w:t>
      </w:r>
      <w:r w:rsidRPr="003210AA">
        <w:t xml:space="preserve"> - Full Results</w:t>
      </w:r>
    </w:p>
    <w:p w:rsidR="005755A5" w:rsidRPr="003210AA" w:rsidRDefault="005755A5" w:rsidP="005755A5">
      <w:pPr>
        <w:pStyle w:val="PlaceHeader"/>
      </w:pPr>
      <w:r>
        <w:t>Place</w:t>
      </w:r>
      <w:r w:rsidRPr="003210AA">
        <w:tab/>
        <w:t>Name</w:t>
      </w:r>
      <w:r w:rsidRPr="003210AA">
        <w:tab/>
      </w:r>
      <w:proofErr w:type="gramStart"/>
      <w:r w:rsidRPr="003210AA">
        <w:t>DoB</w:t>
      </w:r>
      <w:proofErr w:type="gramEnd"/>
      <w:r w:rsidRPr="003210AA">
        <w:tab/>
        <w:t>Club</w:t>
      </w:r>
      <w:r w:rsidRPr="003210AA">
        <w:tab/>
      </w:r>
      <w:r w:rsidRPr="003210AA">
        <w:tab/>
        <w:t>Time</w:t>
      </w:r>
      <w:r w:rsidRPr="003210AA">
        <w:tab/>
      </w:r>
      <w:r w:rsidRPr="003210AA">
        <w:tab/>
      </w:r>
      <w:r w:rsidRPr="003210AA">
        <w:tab/>
        <w:t>FINA Pt</w:t>
      </w:r>
      <w:r w:rsidRPr="003210AA">
        <w:tab/>
      </w:r>
    </w:p>
    <w:p w:rsidR="005755A5" w:rsidRPr="003210AA" w:rsidRDefault="005755A5" w:rsidP="005755A5">
      <w:pPr>
        <w:pStyle w:val="PlaceEven"/>
      </w:pPr>
      <w:r w:rsidRPr="003210AA">
        <w:t>1.</w:t>
      </w:r>
      <w:r w:rsidRPr="003210AA">
        <w:tab/>
        <w:t>Joshua Fox</w:t>
      </w:r>
      <w:r w:rsidRPr="003210AA">
        <w:tab/>
        <w:t>22/04/01</w:t>
      </w:r>
      <w:r w:rsidRPr="003210AA">
        <w:tab/>
        <w:t>Swindon Dolp</w:t>
      </w:r>
      <w:r w:rsidRPr="003210AA">
        <w:tab/>
      </w:r>
      <w:r w:rsidRPr="003210AA">
        <w:tab/>
        <w:t xml:space="preserve"> 1:19.42</w:t>
      </w:r>
      <w:r w:rsidRPr="003210AA">
        <w:tab/>
      </w:r>
      <w:r w:rsidRPr="003210AA">
        <w:tab/>
      </w:r>
      <w:r w:rsidRPr="003210AA">
        <w:tab/>
        <w:t>261</w:t>
      </w:r>
      <w:r w:rsidRPr="003210AA">
        <w:tab/>
      </w:r>
    </w:p>
    <w:p w:rsidR="005755A5" w:rsidRPr="003210AA" w:rsidRDefault="005755A5" w:rsidP="005755A5">
      <w:pPr>
        <w:pStyle w:val="PlaceEven"/>
      </w:pPr>
      <w:r w:rsidRPr="003210AA">
        <w:t>2.</w:t>
      </w:r>
      <w:r w:rsidRPr="003210AA">
        <w:tab/>
        <w:t>Max Twining</w:t>
      </w:r>
      <w:r w:rsidRPr="003210AA">
        <w:tab/>
        <w:t>20/05/01</w:t>
      </w:r>
      <w:r w:rsidRPr="003210AA">
        <w:tab/>
        <w:t>Marlborough</w:t>
      </w:r>
      <w:r w:rsidRPr="003210AA">
        <w:tab/>
      </w:r>
      <w:r w:rsidRPr="003210AA">
        <w:tab/>
        <w:t xml:space="preserve"> 1:21.02</w:t>
      </w:r>
      <w:r w:rsidRPr="003210AA">
        <w:tab/>
      </w:r>
      <w:r w:rsidRPr="003210AA">
        <w:tab/>
      </w:r>
      <w:r w:rsidRPr="003210AA">
        <w:tab/>
        <w:t>245</w:t>
      </w:r>
      <w:r w:rsidRPr="003210AA">
        <w:tab/>
      </w:r>
    </w:p>
    <w:p w:rsidR="005755A5" w:rsidRPr="003210AA" w:rsidRDefault="005755A5" w:rsidP="005755A5">
      <w:pPr>
        <w:pStyle w:val="PlaceEven"/>
      </w:pPr>
      <w:r w:rsidRPr="003210AA">
        <w:t>3.</w:t>
      </w:r>
      <w:r w:rsidRPr="003210AA">
        <w:tab/>
        <w:t>Evan Brunsdon</w:t>
      </w:r>
      <w:r w:rsidRPr="003210AA">
        <w:tab/>
        <w:t>31/08/01</w:t>
      </w:r>
      <w:r w:rsidRPr="003210AA">
        <w:tab/>
        <w:t>Weston S M</w:t>
      </w:r>
      <w:r w:rsidRPr="003210AA">
        <w:tab/>
      </w:r>
      <w:r w:rsidRPr="003210AA">
        <w:tab/>
        <w:t xml:space="preserve"> 1:23.51</w:t>
      </w:r>
      <w:r w:rsidRPr="003210AA">
        <w:tab/>
      </w:r>
      <w:r w:rsidRPr="003210AA">
        <w:tab/>
      </w:r>
      <w:r w:rsidRPr="003210AA">
        <w:tab/>
        <w:t>224</w:t>
      </w:r>
      <w:r w:rsidRPr="003210AA">
        <w:tab/>
      </w:r>
    </w:p>
    <w:p w:rsidR="005755A5" w:rsidRPr="003210AA" w:rsidRDefault="005755A5" w:rsidP="005755A5">
      <w:pPr>
        <w:pStyle w:val="PlaceEven"/>
      </w:pPr>
      <w:r w:rsidRPr="003210AA">
        <w:t>4.</w:t>
      </w:r>
      <w:r w:rsidRPr="003210AA">
        <w:tab/>
        <w:t>Aaron Knight</w:t>
      </w:r>
      <w:r w:rsidRPr="003210AA">
        <w:tab/>
        <w:t>03/06/01</w:t>
      </w:r>
      <w:r w:rsidRPr="003210AA">
        <w:tab/>
        <w:t>Swindon Dolp</w:t>
      </w:r>
      <w:r w:rsidRPr="003210AA">
        <w:tab/>
      </w:r>
      <w:r w:rsidRPr="003210AA">
        <w:tab/>
        <w:t xml:space="preserve"> 1:23.81</w:t>
      </w:r>
      <w:r w:rsidRPr="003210AA">
        <w:tab/>
      </w:r>
      <w:r w:rsidRPr="003210AA">
        <w:tab/>
      </w:r>
      <w:r w:rsidRPr="003210AA">
        <w:tab/>
        <w:t>222</w:t>
      </w:r>
      <w:r w:rsidRPr="003210AA">
        <w:tab/>
      </w:r>
    </w:p>
    <w:p w:rsidR="005755A5" w:rsidRPr="003210AA" w:rsidRDefault="005755A5" w:rsidP="005755A5">
      <w:pPr>
        <w:pStyle w:val="PlaceEven"/>
      </w:pPr>
      <w:r w:rsidRPr="003210AA">
        <w:t>5.</w:t>
      </w:r>
      <w:r w:rsidRPr="003210AA">
        <w:tab/>
        <w:t>Calum Stephens</w:t>
      </w:r>
      <w:r w:rsidRPr="003210AA">
        <w:tab/>
        <w:t>03/06/02</w:t>
      </w:r>
      <w:r w:rsidRPr="003210AA">
        <w:tab/>
        <w:t>Swindon Dolp</w:t>
      </w:r>
      <w:r w:rsidRPr="003210AA">
        <w:tab/>
      </w:r>
      <w:r w:rsidRPr="003210AA">
        <w:tab/>
        <w:t xml:space="preserve"> 1:29.21</w:t>
      </w:r>
      <w:r w:rsidRPr="003210AA">
        <w:tab/>
      </w:r>
      <w:r w:rsidRPr="003210AA">
        <w:tab/>
      </w:r>
      <w:r w:rsidRPr="003210AA">
        <w:tab/>
        <w:t>184</w:t>
      </w:r>
      <w:r w:rsidRPr="003210AA">
        <w:tab/>
      </w:r>
    </w:p>
    <w:p w:rsidR="005755A5" w:rsidRPr="003210AA" w:rsidRDefault="005755A5" w:rsidP="005755A5">
      <w:pPr>
        <w:pStyle w:val="PlaceEven"/>
      </w:pPr>
      <w:r w:rsidRPr="003210AA">
        <w:t>6.</w:t>
      </w:r>
      <w:r w:rsidRPr="003210AA">
        <w:tab/>
        <w:t>Ben Suckling</w:t>
      </w:r>
      <w:r w:rsidRPr="003210AA">
        <w:tab/>
        <w:t>01/03/02</w:t>
      </w:r>
      <w:r w:rsidRPr="003210AA">
        <w:tab/>
        <w:t>Caradon</w:t>
      </w:r>
      <w:r w:rsidRPr="003210AA">
        <w:tab/>
      </w:r>
      <w:r w:rsidRPr="003210AA">
        <w:tab/>
        <w:t xml:space="preserve"> 1:29.26</w:t>
      </w:r>
      <w:r w:rsidRPr="003210AA">
        <w:tab/>
      </w:r>
      <w:r w:rsidRPr="003210AA">
        <w:tab/>
      </w:r>
      <w:r w:rsidRPr="003210AA">
        <w:tab/>
        <w:t>183</w:t>
      </w:r>
      <w:r w:rsidRPr="003210AA">
        <w:tab/>
      </w:r>
    </w:p>
    <w:p w:rsidR="005755A5" w:rsidRPr="003210AA" w:rsidRDefault="005755A5" w:rsidP="005755A5">
      <w:pPr>
        <w:pStyle w:val="PlaceEven"/>
      </w:pPr>
      <w:r w:rsidRPr="003210AA">
        <w:t>7.</w:t>
      </w:r>
      <w:r w:rsidRPr="003210AA">
        <w:tab/>
        <w:t>Leo Ng</w:t>
      </w:r>
      <w:r w:rsidRPr="003210AA">
        <w:tab/>
        <w:t>07/07/02</w:t>
      </w:r>
      <w:r w:rsidRPr="003210AA">
        <w:tab/>
        <w:t>Swindon Dolp</w:t>
      </w:r>
      <w:r w:rsidRPr="003210AA">
        <w:tab/>
      </w:r>
      <w:r w:rsidRPr="003210AA">
        <w:tab/>
        <w:t xml:space="preserve"> 1:30.69</w:t>
      </w:r>
      <w:r w:rsidRPr="003210AA">
        <w:tab/>
      </w:r>
      <w:r w:rsidRPr="003210AA">
        <w:tab/>
      </w:r>
      <w:r w:rsidRPr="003210AA">
        <w:tab/>
        <w:t>175</w:t>
      </w:r>
      <w:r w:rsidRPr="003210AA">
        <w:tab/>
      </w:r>
    </w:p>
    <w:p w:rsidR="005755A5" w:rsidRPr="003210AA" w:rsidRDefault="005755A5" w:rsidP="005755A5">
      <w:pPr>
        <w:pStyle w:val="PlaceEven"/>
      </w:pPr>
      <w:r w:rsidRPr="003210AA">
        <w:t>8.</w:t>
      </w:r>
      <w:r w:rsidRPr="003210AA">
        <w:tab/>
        <w:t>Oliver Eaton</w:t>
      </w:r>
      <w:r w:rsidRPr="003210AA">
        <w:tab/>
        <w:t>25/05/02</w:t>
      </w:r>
      <w:r w:rsidRPr="003210AA">
        <w:tab/>
        <w:t>Swindon Dolp</w:t>
      </w:r>
      <w:r w:rsidRPr="003210AA">
        <w:tab/>
      </w:r>
      <w:r w:rsidRPr="003210AA">
        <w:tab/>
        <w:t xml:space="preserve"> 1:31.43</w:t>
      </w:r>
      <w:r w:rsidRPr="003210AA">
        <w:tab/>
      </w:r>
      <w:r w:rsidRPr="003210AA">
        <w:tab/>
      </w:r>
      <w:r w:rsidRPr="003210AA">
        <w:tab/>
        <w:t>171</w:t>
      </w:r>
      <w:r w:rsidRPr="003210AA">
        <w:tab/>
      </w:r>
    </w:p>
    <w:p w:rsidR="005755A5" w:rsidRPr="003210AA" w:rsidRDefault="005755A5" w:rsidP="005755A5">
      <w:pPr>
        <w:pStyle w:val="PlaceEven"/>
      </w:pPr>
      <w:r w:rsidRPr="003210AA">
        <w:t>9.</w:t>
      </w:r>
      <w:r w:rsidRPr="003210AA">
        <w:tab/>
        <w:t>Cieran Griffin</w:t>
      </w:r>
      <w:r w:rsidRPr="003210AA">
        <w:tab/>
        <w:t>26/09/01</w:t>
      </w:r>
      <w:r w:rsidRPr="003210AA">
        <w:tab/>
        <w:t>Swindon Dolp</w:t>
      </w:r>
      <w:r w:rsidRPr="003210AA">
        <w:tab/>
      </w:r>
      <w:r w:rsidRPr="003210AA">
        <w:tab/>
        <w:t xml:space="preserve"> 1:31.73</w:t>
      </w:r>
      <w:r w:rsidRPr="003210AA">
        <w:tab/>
      </w:r>
      <w:r w:rsidRPr="003210AA">
        <w:tab/>
      </w:r>
      <w:r w:rsidRPr="003210AA">
        <w:tab/>
        <w:t>169</w:t>
      </w:r>
      <w:r w:rsidRPr="003210AA">
        <w:tab/>
      </w:r>
    </w:p>
    <w:p w:rsidR="005755A5" w:rsidRPr="003210AA" w:rsidRDefault="005755A5" w:rsidP="005755A5">
      <w:pPr>
        <w:pStyle w:val="PlaceEven"/>
      </w:pPr>
      <w:r w:rsidRPr="003210AA">
        <w:t>10.</w:t>
      </w:r>
      <w:r w:rsidRPr="003210AA">
        <w:tab/>
        <w:t>Luca Crockford</w:t>
      </w:r>
      <w:r w:rsidRPr="003210AA">
        <w:tab/>
        <w:t>06/12/01</w:t>
      </w:r>
      <w:r w:rsidRPr="003210AA">
        <w:tab/>
        <w:t>Swindon Dolp</w:t>
      </w:r>
      <w:r w:rsidRPr="003210AA">
        <w:tab/>
      </w:r>
      <w:r w:rsidRPr="003210AA">
        <w:tab/>
        <w:t xml:space="preserve"> 1:32.58</w:t>
      </w:r>
      <w:r w:rsidRPr="003210AA">
        <w:tab/>
      </w:r>
      <w:r w:rsidRPr="003210AA">
        <w:tab/>
      </w:r>
      <w:r w:rsidRPr="003210AA">
        <w:tab/>
        <w:t>164</w:t>
      </w:r>
      <w:r w:rsidRPr="003210AA">
        <w:tab/>
      </w:r>
    </w:p>
    <w:p w:rsidR="005755A5" w:rsidRPr="003210AA" w:rsidRDefault="005755A5" w:rsidP="005755A5">
      <w:pPr>
        <w:pStyle w:val="PlaceEven"/>
      </w:pPr>
      <w:r w:rsidRPr="003210AA">
        <w:t>11.</w:t>
      </w:r>
      <w:r w:rsidRPr="003210AA">
        <w:tab/>
        <w:t>Joe Bray</w:t>
      </w:r>
      <w:r w:rsidRPr="003210AA">
        <w:tab/>
        <w:t>23/04/02</w:t>
      </w:r>
      <w:r w:rsidRPr="003210AA">
        <w:tab/>
        <w:t>Calne Alpha</w:t>
      </w:r>
      <w:r w:rsidRPr="003210AA">
        <w:tab/>
      </w:r>
      <w:r w:rsidRPr="003210AA">
        <w:tab/>
        <w:t xml:space="preserve"> 1:35.00</w:t>
      </w:r>
      <w:r w:rsidRPr="003210AA">
        <w:tab/>
      </w:r>
      <w:r w:rsidRPr="003210AA">
        <w:tab/>
      </w:r>
      <w:r w:rsidRPr="003210AA">
        <w:tab/>
        <w:t>152</w:t>
      </w:r>
      <w:r w:rsidRPr="003210AA">
        <w:tab/>
      </w:r>
    </w:p>
    <w:p w:rsidR="005755A5" w:rsidRPr="003210AA" w:rsidRDefault="005755A5" w:rsidP="005755A5">
      <w:pPr>
        <w:pStyle w:val="PlaceEven"/>
      </w:pPr>
      <w:r w:rsidRPr="003210AA">
        <w:t>12.</w:t>
      </w:r>
      <w:r w:rsidRPr="003210AA">
        <w:tab/>
        <w:t>Oscar Epplestone</w:t>
      </w:r>
      <w:r w:rsidRPr="003210AA">
        <w:tab/>
        <w:t>02/10/02</w:t>
      </w:r>
      <w:r w:rsidRPr="003210AA">
        <w:tab/>
        <w:t>Calne Alpha</w:t>
      </w:r>
      <w:r w:rsidRPr="003210AA">
        <w:tab/>
      </w:r>
      <w:r w:rsidRPr="003210AA">
        <w:tab/>
        <w:t xml:space="preserve"> 1:38.51</w:t>
      </w:r>
      <w:r w:rsidRPr="003210AA">
        <w:tab/>
      </w:r>
      <w:r w:rsidRPr="003210AA">
        <w:tab/>
      </w:r>
      <w:r w:rsidRPr="003210AA">
        <w:tab/>
        <w:t>136</w:t>
      </w:r>
      <w:r w:rsidRPr="003210AA">
        <w:tab/>
      </w:r>
    </w:p>
    <w:p w:rsidR="005755A5" w:rsidRPr="003210AA" w:rsidRDefault="005755A5" w:rsidP="005755A5">
      <w:pPr>
        <w:pStyle w:val="PlaceEven"/>
      </w:pPr>
      <w:r w:rsidRPr="003210AA">
        <w:t>13.</w:t>
      </w:r>
      <w:r w:rsidRPr="003210AA">
        <w:tab/>
        <w:t>Jude Davies</w:t>
      </w:r>
      <w:r w:rsidRPr="003210AA">
        <w:tab/>
        <w:t>04/07/02</w:t>
      </w:r>
      <w:r w:rsidRPr="003210AA">
        <w:tab/>
        <w:t>Caradon</w:t>
      </w:r>
      <w:r w:rsidRPr="003210AA">
        <w:tab/>
      </w:r>
      <w:r w:rsidRPr="003210AA">
        <w:tab/>
        <w:t xml:space="preserve"> 1:41.86</w:t>
      </w:r>
      <w:r w:rsidRPr="003210AA">
        <w:tab/>
      </w:r>
      <w:r w:rsidRPr="003210AA">
        <w:tab/>
      </w:r>
      <w:r w:rsidRPr="003210AA">
        <w:tab/>
        <w:t>123</w:t>
      </w:r>
      <w:r w:rsidRPr="003210AA">
        <w:tab/>
      </w:r>
    </w:p>
    <w:p w:rsidR="005755A5" w:rsidRPr="003210AA" w:rsidRDefault="005755A5" w:rsidP="005755A5">
      <w:pPr>
        <w:pStyle w:val="PlaceEven"/>
      </w:pPr>
      <w:r w:rsidRPr="003210AA">
        <w:t>14.</w:t>
      </w:r>
      <w:r w:rsidRPr="003210AA">
        <w:tab/>
        <w:t>Thomas Hughes</w:t>
      </w:r>
      <w:r w:rsidRPr="003210AA">
        <w:tab/>
        <w:t>24/07/02</w:t>
      </w:r>
      <w:r w:rsidRPr="003210AA">
        <w:tab/>
        <w:t>Caradon</w:t>
      </w:r>
      <w:r w:rsidRPr="003210AA">
        <w:tab/>
      </w:r>
      <w:r w:rsidRPr="003210AA">
        <w:tab/>
        <w:t xml:space="preserve"> 1:45.52</w:t>
      </w:r>
      <w:r w:rsidRPr="003210AA">
        <w:tab/>
      </w:r>
      <w:r w:rsidRPr="003210AA">
        <w:tab/>
      </w:r>
      <w:r w:rsidRPr="003210AA">
        <w:tab/>
        <w:t>111</w:t>
      </w:r>
      <w:r w:rsidRPr="003210AA">
        <w:tab/>
      </w:r>
    </w:p>
    <w:p w:rsidR="005755A5" w:rsidRPr="003210AA" w:rsidRDefault="005755A5" w:rsidP="005755A5">
      <w:pPr>
        <w:pStyle w:val="PlaceEven"/>
      </w:pPr>
      <w:r w:rsidRPr="003210AA">
        <w:t>15.</w:t>
      </w:r>
      <w:r w:rsidRPr="003210AA">
        <w:tab/>
        <w:t>Ethan Fowler</w:t>
      </w:r>
      <w:r w:rsidRPr="003210AA">
        <w:tab/>
        <w:t>29/09/02</w:t>
      </w:r>
      <w:r w:rsidRPr="003210AA">
        <w:tab/>
        <w:t>Swindon Dolp</w:t>
      </w:r>
      <w:r w:rsidRPr="003210AA">
        <w:tab/>
      </w:r>
      <w:r w:rsidRPr="003210AA">
        <w:tab/>
        <w:t xml:space="preserve"> 1:47.42</w:t>
      </w:r>
      <w:r w:rsidRPr="003210AA">
        <w:tab/>
      </w:r>
      <w:r w:rsidRPr="003210AA">
        <w:tab/>
      </w:r>
      <w:r w:rsidRPr="003210AA">
        <w:tab/>
        <w:t>105</w:t>
      </w:r>
      <w:r w:rsidRPr="003210AA">
        <w:tab/>
      </w:r>
    </w:p>
    <w:p w:rsidR="005755A5" w:rsidRPr="003210AA" w:rsidRDefault="005755A5" w:rsidP="005755A5">
      <w:pPr>
        <w:pStyle w:val="PlaceEven"/>
      </w:pPr>
      <w:r w:rsidRPr="003210AA">
        <w:t>16.</w:t>
      </w:r>
      <w:r w:rsidRPr="003210AA">
        <w:tab/>
        <w:t>Patrick French</w:t>
      </w:r>
      <w:r w:rsidRPr="003210AA">
        <w:tab/>
        <w:t>08/08/02</w:t>
      </w:r>
      <w:r w:rsidRPr="003210AA">
        <w:tab/>
        <w:t>Swindon Dolp</w:t>
      </w:r>
      <w:r w:rsidRPr="003210AA">
        <w:tab/>
      </w:r>
      <w:r w:rsidRPr="003210AA">
        <w:tab/>
        <w:t xml:space="preserve"> 2:05.95</w:t>
      </w:r>
      <w:r w:rsidRPr="003210AA">
        <w:tab/>
      </w:r>
      <w:r w:rsidRPr="003210AA">
        <w:tab/>
      </w:r>
      <w:r w:rsidRPr="003210AA">
        <w:tab/>
        <w:t>65</w:t>
      </w:r>
      <w:r w:rsidRPr="003210AA">
        <w:tab/>
      </w:r>
    </w:p>
    <w:p w:rsidR="005755A5" w:rsidRPr="003210AA" w:rsidRDefault="005755A5" w:rsidP="005755A5">
      <w:pPr>
        <w:pStyle w:val="PlaceEven"/>
      </w:pPr>
      <w:r w:rsidRPr="003210AA">
        <w:t xml:space="preserve"> </w:t>
      </w:r>
      <w:r w:rsidRPr="003210AA">
        <w:tab/>
        <w:t>Suhail Shihaz</w:t>
      </w:r>
      <w:r w:rsidRPr="003210AA">
        <w:tab/>
        <w:t>07/08/02</w:t>
      </w:r>
      <w:r w:rsidRPr="003210AA">
        <w:tab/>
        <w:t>Swindon Dolp</w:t>
      </w:r>
      <w:r w:rsidRPr="003210AA">
        <w:tab/>
      </w:r>
      <w:r w:rsidRPr="003210AA">
        <w:tab/>
      </w:r>
      <w:r>
        <w:t>DNC</w:t>
      </w:r>
      <w:r w:rsidRPr="003210AA">
        <w:tab/>
      </w:r>
      <w:r w:rsidRPr="003210AA">
        <w:tab/>
      </w:r>
      <w:r w:rsidRPr="003210AA">
        <w:tab/>
      </w:r>
      <w:r w:rsidRPr="003210AA">
        <w:tab/>
      </w:r>
    </w:p>
    <w:p w:rsidR="005755A5" w:rsidRPr="003210AA" w:rsidRDefault="005755A5" w:rsidP="005755A5">
      <w:pPr>
        <w:pStyle w:val="PlaceEven"/>
      </w:pPr>
      <w:r w:rsidRPr="003210AA">
        <w:lastRenderedPageBreak/>
        <w:t xml:space="preserve"> </w:t>
      </w:r>
      <w:r w:rsidRPr="003210AA">
        <w:tab/>
        <w:t>Samuel Mills</w:t>
      </w:r>
      <w:r w:rsidRPr="003210AA">
        <w:tab/>
        <w:t>30/09/01</w:t>
      </w:r>
      <w:r w:rsidRPr="003210AA">
        <w:tab/>
        <w:t>Caradon</w:t>
      </w:r>
      <w:r w:rsidRPr="003210AA">
        <w:tab/>
      </w:r>
      <w:r w:rsidRPr="003210AA">
        <w:tab/>
        <w:t xml:space="preserve">DQ </w:t>
      </w:r>
      <w:proofErr w:type="gramStart"/>
      <w:r w:rsidRPr="003210AA">
        <w:t>SL  1L</w:t>
      </w:r>
      <w:proofErr w:type="gramEnd"/>
      <w:r w:rsidRPr="003210AA">
        <w:tab/>
      </w:r>
      <w:r w:rsidRPr="003210AA">
        <w:tab/>
      </w:r>
      <w:r w:rsidRPr="003210AA">
        <w:tab/>
      </w:r>
      <w:r w:rsidRPr="003210AA">
        <w:tab/>
      </w:r>
    </w:p>
    <w:p w:rsidR="005755A5" w:rsidRPr="003210AA" w:rsidRDefault="005755A5" w:rsidP="005755A5">
      <w:pPr>
        <w:pStyle w:val="PlaceEven"/>
      </w:pPr>
      <w:r w:rsidRPr="003210AA">
        <w:t xml:space="preserve"> </w:t>
      </w:r>
      <w:r w:rsidRPr="003210AA">
        <w:tab/>
        <w:t>Thomas Pitman</w:t>
      </w:r>
      <w:r w:rsidRPr="003210AA">
        <w:tab/>
        <w:t>26/05/02</w:t>
      </w:r>
      <w:r w:rsidRPr="003210AA">
        <w:tab/>
        <w:t>Swindon Dolp</w:t>
      </w:r>
      <w:r w:rsidRPr="003210AA">
        <w:tab/>
      </w:r>
      <w:r w:rsidRPr="003210AA">
        <w:tab/>
        <w:t xml:space="preserve">DQ </w:t>
      </w:r>
      <w:proofErr w:type="gramStart"/>
      <w:r w:rsidRPr="003210AA">
        <w:t>T  1L</w:t>
      </w:r>
      <w:proofErr w:type="gramEnd"/>
      <w:r w:rsidRPr="003210AA">
        <w:tab/>
      </w:r>
      <w:r w:rsidRPr="003210AA">
        <w:tab/>
      </w:r>
      <w:r w:rsidRPr="003210AA">
        <w:tab/>
      </w:r>
      <w:r w:rsidRPr="003210AA">
        <w:tab/>
      </w:r>
    </w:p>
    <w:p w:rsidR="005755A5" w:rsidRPr="003210AA" w:rsidRDefault="005755A5" w:rsidP="005755A5">
      <w:pPr>
        <w:pStyle w:val="AgeGroupHeader"/>
      </w:pPr>
      <w:r w:rsidRPr="003210AA">
        <w:t xml:space="preserve">13/14 Yrs </w:t>
      </w:r>
      <w:r>
        <w:t>Age Group</w:t>
      </w:r>
      <w:r w:rsidRPr="003210AA">
        <w:t xml:space="preserve"> - Full Results</w:t>
      </w:r>
    </w:p>
    <w:p w:rsidR="005755A5" w:rsidRPr="003210AA" w:rsidRDefault="005755A5" w:rsidP="005755A5">
      <w:pPr>
        <w:pStyle w:val="PlaceHeader"/>
      </w:pPr>
      <w:r>
        <w:t>Place</w:t>
      </w:r>
      <w:r w:rsidRPr="003210AA">
        <w:tab/>
        <w:t>Name</w:t>
      </w:r>
      <w:r w:rsidRPr="003210AA">
        <w:tab/>
      </w:r>
      <w:proofErr w:type="gramStart"/>
      <w:r w:rsidRPr="003210AA">
        <w:t>DoB</w:t>
      </w:r>
      <w:proofErr w:type="gramEnd"/>
      <w:r w:rsidRPr="003210AA">
        <w:tab/>
        <w:t>Club</w:t>
      </w:r>
      <w:r w:rsidRPr="003210AA">
        <w:tab/>
      </w:r>
      <w:r w:rsidRPr="003210AA">
        <w:tab/>
        <w:t>Time</w:t>
      </w:r>
      <w:r w:rsidRPr="003210AA">
        <w:tab/>
      </w:r>
      <w:r w:rsidRPr="003210AA">
        <w:tab/>
      </w:r>
      <w:r w:rsidRPr="003210AA">
        <w:tab/>
        <w:t>FINA Pt</w:t>
      </w:r>
      <w:r w:rsidRPr="003210AA">
        <w:tab/>
      </w:r>
    </w:p>
    <w:p w:rsidR="005755A5" w:rsidRPr="003210AA" w:rsidRDefault="005755A5" w:rsidP="005755A5">
      <w:pPr>
        <w:pStyle w:val="PlaceEven"/>
      </w:pPr>
      <w:r w:rsidRPr="003210AA">
        <w:t>1.</w:t>
      </w:r>
      <w:r w:rsidRPr="003210AA">
        <w:tab/>
        <w:t>Samuel Elliott</w:t>
      </w:r>
      <w:r w:rsidRPr="003210AA">
        <w:tab/>
        <w:t>05/05/99</w:t>
      </w:r>
      <w:r w:rsidRPr="003210AA">
        <w:tab/>
        <w:t>Swindon Dolp</w:t>
      </w:r>
      <w:r w:rsidRPr="003210AA">
        <w:tab/>
      </w:r>
      <w:r w:rsidRPr="003210AA">
        <w:tab/>
        <w:t xml:space="preserve"> 1:16.96</w:t>
      </w:r>
      <w:r w:rsidRPr="003210AA">
        <w:tab/>
      </w:r>
      <w:r w:rsidRPr="003210AA">
        <w:tab/>
      </w:r>
      <w:r w:rsidRPr="003210AA">
        <w:tab/>
        <w:t>286</w:t>
      </w:r>
      <w:r w:rsidRPr="003210AA">
        <w:tab/>
      </w:r>
    </w:p>
    <w:p w:rsidR="005755A5" w:rsidRPr="003210AA" w:rsidRDefault="005755A5" w:rsidP="005755A5">
      <w:pPr>
        <w:pStyle w:val="PlaceEven"/>
      </w:pPr>
      <w:r w:rsidRPr="003210AA">
        <w:t>2.</w:t>
      </w:r>
      <w:r w:rsidRPr="003210AA">
        <w:tab/>
        <w:t>Jake Lewis</w:t>
      </w:r>
      <w:r w:rsidRPr="003210AA">
        <w:tab/>
        <w:t>09/05/99</w:t>
      </w:r>
      <w:r w:rsidRPr="003210AA">
        <w:tab/>
        <w:t>Swindon Dolp</w:t>
      </w:r>
      <w:r w:rsidRPr="003210AA">
        <w:tab/>
      </w:r>
      <w:r w:rsidRPr="003210AA">
        <w:tab/>
        <w:t xml:space="preserve"> 1:16.97</w:t>
      </w:r>
      <w:r w:rsidRPr="003210AA">
        <w:tab/>
      </w:r>
      <w:r w:rsidRPr="003210AA">
        <w:tab/>
      </w:r>
      <w:r w:rsidRPr="003210AA">
        <w:tab/>
        <w:t>286</w:t>
      </w:r>
      <w:r w:rsidRPr="003210AA">
        <w:tab/>
      </w:r>
    </w:p>
    <w:p w:rsidR="005755A5" w:rsidRPr="003210AA" w:rsidRDefault="005755A5" w:rsidP="005755A5">
      <w:pPr>
        <w:pStyle w:val="PlaceEven"/>
      </w:pPr>
      <w:r w:rsidRPr="003210AA">
        <w:t>3.</w:t>
      </w:r>
      <w:r w:rsidRPr="003210AA">
        <w:tab/>
        <w:t>Regan Jefferies</w:t>
      </w:r>
      <w:r w:rsidRPr="003210AA">
        <w:tab/>
        <w:t>10/02/00</w:t>
      </w:r>
      <w:r w:rsidRPr="003210AA">
        <w:tab/>
        <w:t>Swindon Dolp</w:t>
      </w:r>
      <w:r w:rsidRPr="003210AA">
        <w:tab/>
      </w:r>
      <w:r w:rsidRPr="003210AA">
        <w:tab/>
        <w:t xml:space="preserve"> 1:17.88</w:t>
      </w:r>
      <w:r w:rsidRPr="003210AA">
        <w:tab/>
      </w:r>
      <w:r w:rsidRPr="003210AA">
        <w:tab/>
      </w:r>
      <w:r w:rsidRPr="003210AA">
        <w:tab/>
        <w:t>276</w:t>
      </w:r>
      <w:r w:rsidRPr="003210AA">
        <w:tab/>
      </w:r>
    </w:p>
    <w:p w:rsidR="005755A5" w:rsidRPr="003210AA" w:rsidRDefault="005755A5" w:rsidP="005755A5">
      <w:pPr>
        <w:pStyle w:val="PlaceEven"/>
      </w:pPr>
      <w:r w:rsidRPr="003210AA">
        <w:t>4.</w:t>
      </w:r>
      <w:r w:rsidRPr="003210AA">
        <w:tab/>
        <w:t>Chandler Saer</w:t>
      </w:r>
      <w:r w:rsidRPr="003210AA">
        <w:tab/>
        <w:t>03/03/00</w:t>
      </w:r>
      <w:r w:rsidRPr="003210AA">
        <w:tab/>
        <w:t>Frome</w:t>
      </w:r>
      <w:r w:rsidRPr="003210AA">
        <w:tab/>
      </w:r>
      <w:r w:rsidRPr="003210AA">
        <w:tab/>
        <w:t xml:space="preserve"> 1:19.04</w:t>
      </w:r>
      <w:r w:rsidRPr="003210AA">
        <w:tab/>
      </w:r>
      <w:r w:rsidRPr="003210AA">
        <w:tab/>
      </w:r>
      <w:r w:rsidRPr="003210AA">
        <w:tab/>
        <w:t>264</w:t>
      </w:r>
      <w:r w:rsidRPr="003210AA">
        <w:tab/>
      </w:r>
    </w:p>
    <w:p w:rsidR="005755A5" w:rsidRPr="003210AA" w:rsidRDefault="005755A5" w:rsidP="005755A5">
      <w:pPr>
        <w:pStyle w:val="PlaceEven"/>
      </w:pPr>
      <w:r w:rsidRPr="003210AA">
        <w:t>5.</w:t>
      </w:r>
      <w:r w:rsidRPr="003210AA">
        <w:tab/>
        <w:t>Jacob Pratten</w:t>
      </w:r>
      <w:r w:rsidRPr="003210AA">
        <w:tab/>
        <w:t>12/03/99</w:t>
      </w:r>
      <w:r w:rsidRPr="003210AA">
        <w:tab/>
        <w:t>Caradon</w:t>
      </w:r>
      <w:r w:rsidRPr="003210AA">
        <w:tab/>
      </w:r>
      <w:r w:rsidRPr="003210AA">
        <w:tab/>
        <w:t xml:space="preserve"> 1:20.61</w:t>
      </w:r>
      <w:r w:rsidRPr="003210AA">
        <w:tab/>
      </w:r>
      <w:r w:rsidRPr="003210AA">
        <w:tab/>
      </w:r>
      <w:r w:rsidRPr="003210AA">
        <w:tab/>
        <w:t>249</w:t>
      </w:r>
      <w:r w:rsidRPr="003210AA">
        <w:tab/>
      </w:r>
    </w:p>
    <w:p w:rsidR="005755A5" w:rsidRPr="003210AA" w:rsidRDefault="005755A5" w:rsidP="005755A5">
      <w:pPr>
        <w:pStyle w:val="PlaceEven"/>
      </w:pPr>
      <w:r w:rsidRPr="003210AA">
        <w:t>6.</w:t>
      </w:r>
      <w:r w:rsidRPr="003210AA">
        <w:tab/>
        <w:t>Jenson Cory</w:t>
      </w:r>
      <w:r w:rsidRPr="003210AA">
        <w:tab/>
        <w:t>25/11/00</w:t>
      </w:r>
      <w:r w:rsidRPr="003210AA">
        <w:tab/>
        <w:t>Caradon</w:t>
      </w:r>
      <w:r w:rsidRPr="003210AA">
        <w:tab/>
      </w:r>
      <w:r w:rsidRPr="003210AA">
        <w:tab/>
        <w:t xml:space="preserve"> 1:32.17</w:t>
      </w:r>
      <w:r w:rsidRPr="003210AA">
        <w:tab/>
      </w:r>
      <w:r w:rsidRPr="003210AA">
        <w:tab/>
      </w:r>
      <w:r w:rsidRPr="003210AA">
        <w:tab/>
        <w:t>167</w:t>
      </w:r>
      <w:r w:rsidRPr="003210AA">
        <w:tab/>
      </w:r>
    </w:p>
    <w:p w:rsidR="005755A5" w:rsidRPr="003210AA" w:rsidRDefault="005755A5" w:rsidP="005755A5">
      <w:pPr>
        <w:pStyle w:val="PlaceEven"/>
      </w:pPr>
      <w:r w:rsidRPr="003210AA">
        <w:t xml:space="preserve"> </w:t>
      </w:r>
      <w:r w:rsidRPr="003210AA">
        <w:tab/>
        <w:t>Saahil Shihaz</w:t>
      </w:r>
      <w:r w:rsidRPr="003210AA">
        <w:tab/>
        <w:t>03/05/00</w:t>
      </w:r>
      <w:r w:rsidRPr="003210AA">
        <w:tab/>
        <w:t>Swindon Dolp</w:t>
      </w:r>
      <w:r w:rsidRPr="003210AA">
        <w:tab/>
      </w:r>
      <w:r w:rsidRPr="003210AA">
        <w:tab/>
      </w:r>
      <w:r>
        <w:t>DNC</w:t>
      </w:r>
      <w:r w:rsidRPr="003210AA">
        <w:tab/>
      </w:r>
      <w:r w:rsidRPr="003210AA">
        <w:tab/>
      </w:r>
      <w:r w:rsidRPr="003210AA">
        <w:tab/>
      </w:r>
      <w:r w:rsidRPr="003210AA">
        <w:tab/>
      </w:r>
    </w:p>
    <w:p w:rsidR="005755A5" w:rsidRPr="003210AA" w:rsidRDefault="005755A5" w:rsidP="005755A5">
      <w:pPr>
        <w:pStyle w:val="AgeGroupHeader"/>
      </w:pPr>
      <w:r w:rsidRPr="003210AA">
        <w:t xml:space="preserve">15/16 Yrs </w:t>
      </w:r>
      <w:r>
        <w:t>Age Group</w:t>
      </w:r>
      <w:r w:rsidRPr="003210AA">
        <w:t xml:space="preserve"> - Full Results</w:t>
      </w:r>
    </w:p>
    <w:p w:rsidR="005755A5" w:rsidRPr="003210AA" w:rsidRDefault="005755A5" w:rsidP="005755A5">
      <w:pPr>
        <w:pStyle w:val="PlaceHeader"/>
      </w:pPr>
      <w:r>
        <w:t>Place</w:t>
      </w:r>
      <w:r w:rsidRPr="003210AA">
        <w:tab/>
        <w:t>Name</w:t>
      </w:r>
      <w:r w:rsidRPr="003210AA">
        <w:tab/>
      </w:r>
      <w:proofErr w:type="gramStart"/>
      <w:r w:rsidRPr="003210AA">
        <w:t>DoB</w:t>
      </w:r>
      <w:proofErr w:type="gramEnd"/>
      <w:r w:rsidRPr="003210AA">
        <w:tab/>
        <w:t>Club</w:t>
      </w:r>
      <w:r w:rsidRPr="003210AA">
        <w:tab/>
      </w:r>
      <w:r w:rsidRPr="003210AA">
        <w:tab/>
        <w:t>Time</w:t>
      </w:r>
      <w:r w:rsidRPr="003210AA">
        <w:tab/>
      </w:r>
      <w:r w:rsidRPr="003210AA">
        <w:tab/>
      </w:r>
      <w:r w:rsidRPr="003210AA">
        <w:tab/>
        <w:t>FINA Pt</w:t>
      </w:r>
      <w:r w:rsidRPr="003210AA">
        <w:tab/>
      </w:r>
    </w:p>
    <w:p w:rsidR="005755A5" w:rsidRPr="003210AA" w:rsidRDefault="005755A5" w:rsidP="005755A5">
      <w:pPr>
        <w:pStyle w:val="PlaceEven"/>
      </w:pPr>
      <w:r w:rsidRPr="003210AA">
        <w:t>1.</w:t>
      </w:r>
      <w:r w:rsidRPr="003210AA">
        <w:tab/>
        <w:t>Jack Plumb</w:t>
      </w:r>
      <w:r w:rsidRPr="003210AA">
        <w:tab/>
        <w:t>12/01/99</w:t>
      </w:r>
      <w:r w:rsidRPr="003210AA">
        <w:tab/>
        <w:t>Swindon Dolp</w:t>
      </w:r>
      <w:r w:rsidRPr="003210AA">
        <w:tab/>
      </w:r>
      <w:r w:rsidRPr="003210AA">
        <w:tab/>
        <w:t xml:space="preserve"> 1:14.68</w:t>
      </w:r>
      <w:r w:rsidRPr="003210AA">
        <w:tab/>
      </w:r>
      <w:r w:rsidRPr="003210AA">
        <w:tab/>
      </w:r>
      <w:r w:rsidRPr="003210AA">
        <w:tab/>
        <w:t>314</w:t>
      </w:r>
      <w:r w:rsidRPr="003210AA">
        <w:tab/>
      </w:r>
    </w:p>
    <w:p w:rsidR="005755A5" w:rsidRPr="003210AA" w:rsidRDefault="005755A5" w:rsidP="005755A5">
      <w:pPr>
        <w:pStyle w:val="PlaceEven"/>
      </w:pPr>
      <w:r w:rsidRPr="003210AA">
        <w:t>2.</w:t>
      </w:r>
      <w:r w:rsidRPr="003210AA">
        <w:tab/>
        <w:t>Thomas Gase</w:t>
      </w:r>
      <w:r w:rsidRPr="003210AA">
        <w:tab/>
        <w:t>23/08/97</w:t>
      </w:r>
      <w:r w:rsidRPr="003210AA">
        <w:tab/>
        <w:t>Swindon Dolp</w:t>
      </w:r>
      <w:r w:rsidRPr="003210AA">
        <w:tab/>
      </w:r>
      <w:r w:rsidRPr="003210AA">
        <w:tab/>
        <w:t xml:space="preserve"> 1:18.68</w:t>
      </w:r>
      <w:r w:rsidRPr="003210AA">
        <w:tab/>
      </w:r>
      <w:r w:rsidRPr="003210AA">
        <w:tab/>
      </w:r>
      <w:r w:rsidRPr="003210AA">
        <w:tab/>
        <w:t>268</w:t>
      </w:r>
      <w:r w:rsidRPr="003210AA">
        <w:tab/>
      </w:r>
    </w:p>
    <w:p w:rsidR="005755A5" w:rsidRPr="003210AA" w:rsidRDefault="005755A5" w:rsidP="005755A5">
      <w:pPr>
        <w:pStyle w:val="PlaceEven"/>
      </w:pPr>
      <w:r w:rsidRPr="003210AA">
        <w:t>3.</w:t>
      </w:r>
      <w:r w:rsidRPr="003210AA">
        <w:tab/>
        <w:t>Anant Mane</w:t>
      </w:r>
      <w:r w:rsidRPr="003210AA">
        <w:tab/>
        <w:t>26/08/98</w:t>
      </w:r>
      <w:r w:rsidRPr="003210AA">
        <w:tab/>
        <w:t>Swindon Dolp</w:t>
      </w:r>
      <w:r w:rsidRPr="003210AA">
        <w:tab/>
      </w:r>
      <w:r w:rsidRPr="003210AA">
        <w:tab/>
        <w:t xml:space="preserve"> 1:26.65</w:t>
      </w:r>
      <w:r w:rsidRPr="003210AA">
        <w:tab/>
      </w:r>
      <w:r w:rsidRPr="003210AA">
        <w:tab/>
      </w:r>
      <w:r w:rsidRPr="003210AA">
        <w:tab/>
        <w:t>201</w:t>
      </w:r>
      <w:r w:rsidRPr="003210AA">
        <w:tab/>
      </w:r>
    </w:p>
    <w:p w:rsidR="005755A5" w:rsidRPr="003210AA" w:rsidRDefault="005755A5" w:rsidP="005755A5">
      <w:pPr>
        <w:pStyle w:val="AgeGroupHeader"/>
      </w:pPr>
      <w:r w:rsidRPr="003210AA">
        <w:t xml:space="preserve">17 Yrs/Over </w:t>
      </w:r>
      <w:r>
        <w:t>Age Group</w:t>
      </w:r>
      <w:r w:rsidRPr="003210AA">
        <w:t xml:space="preserve"> - Full Results</w:t>
      </w:r>
    </w:p>
    <w:p w:rsidR="005755A5" w:rsidRPr="003210AA" w:rsidRDefault="005755A5" w:rsidP="005755A5">
      <w:pPr>
        <w:pStyle w:val="PlaceHeader"/>
      </w:pPr>
      <w:r>
        <w:t>Place</w:t>
      </w:r>
      <w:r w:rsidRPr="003210AA">
        <w:tab/>
        <w:t>Name</w:t>
      </w:r>
      <w:r w:rsidRPr="003210AA">
        <w:tab/>
      </w:r>
      <w:proofErr w:type="gramStart"/>
      <w:r w:rsidRPr="003210AA">
        <w:t>DoB</w:t>
      </w:r>
      <w:proofErr w:type="gramEnd"/>
      <w:r w:rsidRPr="003210AA">
        <w:tab/>
        <w:t>Club</w:t>
      </w:r>
      <w:r w:rsidRPr="003210AA">
        <w:tab/>
      </w:r>
      <w:r w:rsidRPr="003210AA">
        <w:tab/>
        <w:t>Time</w:t>
      </w:r>
      <w:r w:rsidRPr="003210AA">
        <w:tab/>
      </w:r>
      <w:r w:rsidRPr="003210AA">
        <w:tab/>
      </w:r>
      <w:r w:rsidRPr="003210AA">
        <w:tab/>
        <w:t>FINA Pt</w:t>
      </w:r>
      <w:r w:rsidRPr="003210AA">
        <w:tab/>
      </w:r>
    </w:p>
    <w:p w:rsidR="005755A5" w:rsidRPr="003210AA" w:rsidRDefault="005755A5" w:rsidP="005755A5">
      <w:pPr>
        <w:pStyle w:val="PlaceEven"/>
      </w:pPr>
      <w:r w:rsidRPr="003210AA">
        <w:t>1.</w:t>
      </w:r>
      <w:r w:rsidRPr="003210AA">
        <w:tab/>
        <w:t>Jon Fouracre</w:t>
      </w:r>
      <w:r w:rsidRPr="003210AA">
        <w:tab/>
        <w:t>17/11/96</w:t>
      </w:r>
      <w:r w:rsidRPr="003210AA">
        <w:tab/>
        <w:t>Swindon Dolp</w:t>
      </w:r>
      <w:r w:rsidRPr="003210AA">
        <w:tab/>
      </w:r>
      <w:r w:rsidRPr="003210AA">
        <w:tab/>
        <w:t xml:space="preserve"> 1:17.24</w:t>
      </w:r>
      <w:r w:rsidRPr="003210AA">
        <w:tab/>
      </w:r>
      <w:r w:rsidRPr="003210AA">
        <w:tab/>
      </w:r>
      <w:r w:rsidRPr="003210AA">
        <w:tab/>
        <w:t>283</w:t>
      </w:r>
      <w:r w:rsidRPr="003210AA">
        <w:tab/>
      </w:r>
    </w:p>
    <w:p w:rsidR="005755A5" w:rsidRPr="003210AA" w:rsidRDefault="005755A5" w:rsidP="005755A5">
      <w:pPr>
        <w:pStyle w:val="PlaceEven"/>
      </w:pPr>
      <w:r w:rsidRPr="003210AA">
        <w:t>2.</w:t>
      </w:r>
      <w:r w:rsidRPr="003210AA">
        <w:tab/>
        <w:t>Kevin Reilly</w:t>
      </w:r>
      <w:r w:rsidRPr="003210AA">
        <w:tab/>
        <w:t>23/12/86</w:t>
      </w:r>
      <w:r w:rsidRPr="003210AA">
        <w:tab/>
        <w:t>Swindon Dolp</w:t>
      </w:r>
      <w:r w:rsidRPr="003210AA">
        <w:tab/>
      </w:r>
      <w:r w:rsidRPr="003210AA">
        <w:tab/>
        <w:t xml:space="preserve"> 1:17.87</w:t>
      </w:r>
      <w:r w:rsidRPr="003210AA">
        <w:tab/>
      </w:r>
      <w:r w:rsidRPr="003210AA">
        <w:tab/>
      </w:r>
      <w:r w:rsidRPr="003210AA">
        <w:tab/>
        <w:t>276</w:t>
      </w:r>
      <w:r w:rsidRPr="003210AA">
        <w:tab/>
      </w:r>
    </w:p>
    <w:p w:rsidR="005755A5" w:rsidRDefault="005755A5" w:rsidP="005755A5">
      <w:pPr>
        <w:pStyle w:val="PlaceEven"/>
      </w:pPr>
      <w:r w:rsidRPr="003210AA">
        <w:t>3.</w:t>
      </w:r>
      <w:r w:rsidRPr="003210AA">
        <w:tab/>
        <w:t>John Cholod</w:t>
      </w:r>
      <w:r w:rsidRPr="003210AA">
        <w:tab/>
        <w:t>03/03/72</w:t>
      </w:r>
      <w:r w:rsidRPr="003210AA">
        <w:tab/>
        <w:t>Swindon Dolp</w:t>
      </w:r>
      <w:r w:rsidRPr="003210AA">
        <w:tab/>
      </w:r>
      <w:r w:rsidRPr="003210AA">
        <w:tab/>
        <w:t xml:space="preserve"> 1:19.28</w:t>
      </w:r>
      <w:r w:rsidRPr="003210AA">
        <w:tab/>
      </w:r>
      <w:r w:rsidRPr="003210AA">
        <w:tab/>
      </w:r>
      <w:r w:rsidRPr="003210AA">
        <w:tab/>
        <w:t>262</w:t>
      </w:r>
      <w:r w:rsidRPr="003210AA">
        <w:tab/>
      </w:r>
    </w:p>
    <w:p w:rsidR="005755A5" w:rsidRDefault="005755A5" w:rsidP="005755A5">
      <w:pPr>
        <w:pStyle w:val="SplitLong"/>
      </w:pPr>
    </w:p>
    <w:p w:rsidR="003C6799" w:rsidRDefault="003C6799" w:rsidP="005755A5">
      <w:pPr>
        <w:pStyle w:val="SplitLong"/>
      </w:pPr>
    </w:p>
    <w:p w:rsidR="000B0DA9" w:rsidRDefault="000B0DA9" w:rsidP="005755A5">
      <w:pPr>
        <w:pStyle w:val="SplitLong"/>
      </w:pPr>
    </w:p>
    <w:p w:rsidR="000B0DA9" w:rsidRPr="00C14C7E" w:rsidRDefault="000B0DA9" w:rsidP="000B0DA9">
      <w:pPr>
        <w:pStyle w:val="EventHeader"/>
      </w:pPr>
      <w:r>
        <w:t>EVENT</w:t>
      </w:r>
      <w:r w:rsidRPr="00C14C7E">
        <w:t xml:space="preserve"> 17 Girls Open 400m Freestyle          </w:t>
      </w:r>
    </w:p>
    <w:p w:rsidR="000B0DA9" w:rsidRPr="00C14C7E" w:rsidRDefault="000B0DA9" w:rsidP="000B0DA9">
      <w:pPr>
        <w:pStyle w:val="AgeGroupHeader"/>
      </w:pPr>
      <w:r w:rsidRPr="00C14C7E">
        <w:t xml:space="preserve">09 Yrs </w:t>
      </w:r>
      <w:r>
        <w:t>Age Group</w:t>
      </w:r>
      <w:r w:rsidRPr="00C14C7E">
        <w:t xml:space="preserve"> - Full Results</w:t>
      </w:r>
    </w:p>
    <w:p w:rsidR="000B0DA9" w:rsidRPr="00C14C7E" w:rsidRDefault="000B0DA9" w:rsidP="000B0DA9">
      <w:pPr>
        <w:pStyle w:val="PlaceHeader"/>
      </w:pPr>
      <w:r>
        <w:t>Place</w:t>
      </w:r>
      <w:r w:rsidRPr="00C14C7E">
        <w:tab/>
        <w:t>Name</w:t>
      </w:r>
      <w:r w:rsidRPr="00C14C7E">
        <w:tab/>
      </w:r>
      <w:proofErr w:type="gramStart"/>
      <w:r w:rsidRPr="00C14C7E">
        <w:t>DoB</w:t>
      </w:r>
      <w:proofErr w:type="gramEnd"/>
      <w:r w:rsidRPr="00C14C7E">
        <w:tab/>
        <w:t>Club</w:t>
      </w:r>
      <w:r w:rsidRPr="00C14C7E">
        <w:tab/>
      </w:r>
      <w:r w:rsidRPr="00C14C7E">
        <w:tab/>
        <w:t>Time</w:t>
      </w:r>
      <w:r w:rsidRPr="00C14C7E">
        <w:tab/>
      </w:r>
      <w:r w:rsidRPr="00C14C7E">
        <w:tab/>
      </w:r>
      <w:r w:rsidRPr="00C14C7E">
        <w:tab/>
        <w:t>FINA Pt</w:t>
      </w:r>
      <w:r w:rsidRPr="00C14C7E">
        <w:tab/>
      </w:r>
    </w:p>
    <w:p w:rsidR="000B0DA9" w:rsidRPr="00C14C7E" w:rsidRDefault="000B0DA9" w:rsidP="000B0DA9">
      <w:pPr>
        <w:pStyle w:val="PlaceEven"/>
      </w:pPr>
      <w:r w:rsidRPr="00C14C7E">
        <w:t>1.</w:t>
      </w:r>
      <w:r w:rsidRPr="00C14C7E">
        <w:tab/>
        <w:t>Katie Crowhurst</w:t>
      </w:r>
      <w:r w:rsidRPr="00C14C7E">
        <w:tab/>
        <w:t>08/04/04</w:t>
      </w:r>
      <w:r w:rsidRPr="00C14C7E">
        <w:tab/>
        <w:t>Maidenhead</w:t>
      </w:r>
      <w:r w:rsidRPr="00C14C7E">
        <w:tab/>
      </w:r>
      <w:r w:rsidRPr="00C14C7E">
        <w:tab/>
        <w:t xml:space="preserve"> 7:35.90</w:t>
      </w:r>
      <w:r w:rsidRPr="00C14C7E">
        <w:tab/>
      </w:r>
      <w:r w:rsidRPr="00C14C7E">
        <w:tab/>
      </w:r>
      <w:r w:rsidRPr="00C14C7E">
        <w:tab/>
        <w:t>136</w:t>
      </w:r>
      <w:r w:rsidRPr="00C14C7E">
        <w:tab/>
      </w:r>
    </w:p>
    <w:p w:rsidR="000B0DA9" w:rsidRPr="00C14C7E" w:rsidRDefault="000B0DA9" w:rsidP="000B0DA9">
      <w:pPr>
        <w:pStyle w:val="SplitLong"/>
      </w:pPr>
      <w:r w:rsidRPr="00C14C7E">
        <w:tab/>
        <w:t>50m    51.44</w:t>
      </w:r>
      <w:r w:rsidRPr="00C14C7E">
        <w:tab/>
        <w:t>100m  1:50.96</w:t>
      </w:r>
      <w:r w:rsidRPr="00C14C7E">
        <w:tab/>
        <w:t>150m  2:50.85</w:t>
      </w:r>
      <w:r w:rsidRPr="00C14C7E">
        <w:tab/>
        <w:t>200m  3:50.94</w:t>
      </w:r>
      <w:r w:rsidRPr="00C14C7E">
        <w:tab/>
        <w:t>250m  4:48.99</w:t>
      </w:r>
      <w:r w:rsidRPr="00C14C7E">
        <w:tab/>
        <w:t>300m  5:46.41</w:t>
      </w:r>
      <w:r w:rsidRPr="00C14C7E">
        <w:tab/>
        <w:t>350m  6:44.29</w:t>
      </w:r>
      <w:r w:rsidRPr="00C14C7E">
        <w:tab/>
        <w:t>400m  7:35.90</w:t>
      </w:r>
    </w:p>
    <w:p w:rsidR="000B0DA9" w:rsidRPr="00C14C7E" w:rsidRDefault="000B0DA9" w:rsidP="000B0DA9">
      <w:pPr>
        <w:pStyle w:val="PlaceEven"/>
      </w:pPr>
      <w:r w:rsidRPr="00C14C7E">
        <w:t>2.</w:t>
      </w:r>
      <w:r w:rsidRPr="00C14C7E">
        <w:tab/>
        <w:t>Lily Thorp</w:t>
      </w:r>
      <w:r w:rsidRPr="00C14C7E">
        <w:tab/>
        <w:t>01/05/04</w:t>
      </w:r>
      <w:r w:rsidRPr="00C14C7E">
        <w:tab/>
        <w:t>Caradon</w:t>
      </w:r>
      <w:r w:rsidRPr="00C14C7E">
        <w:tab/>
      </w:r>
      <w:r w:rsidRPr="00C14C7E">
        <w:tab/>
        <w:t xml:space="preserve"> 8:00.73</w:t>
      </w:r>
      <w:r w:rsidRPr="00C14C7E">
        <w:tab/>
      </w:r>
      <w:r w:rsidRPr="00C14C7E">
        <w:tab/>
      </w:r>
      <w:r w:rsidRPr="00C14C7E">
        <w:tab/>
        <w:t>116</w:t>
      </w:r>
      <w:r w:rsidRPr="00C14C7E">
        <w:tab/>
      </w:r>
    </w:p>
    <w:p w:rsidR="000B0DA9" w:rsidRPr="00C14C7E" w:rsidRDefault="000B0DA9" w:rsidP="000B0DA9">
      <w:pPr>
        <w:pStyle w:val="SplitLong"/>
      </w:pPr>
      <w:r w:rsidRPr="00C14C7E">
        <w:tab/>
        <w:t>50m    51.65</w:t>
      </w:r>
      <w:r w:rsidRPr="00C14C7E">
        <w:tab/>
        <w:t>100m  1:51.14</w:t>
      </w:r>
      <w:r w:rsidRPr="00C14C7E">
        <w:tab/>
        <w:t>150m  2:52.25</w:t>
      </w:r>
      <w:r w:rsidRPr="00C14C7E">
        <w:tab/>
        <w:t>200m  3:54.09</w:t>
      </w:r>
      <w:r w:rsidRPr="00C14C7E">
        <w:tab/>
        <w:t>250m  4:58.07</w:t>
      </w:r>
      <w:r w:rsidRPr="00C14C7E">
        <w:tab/>
        <w:t>300m  6:00.70</w:t>
      </w:r>
      <w:r w:rsidRPr="00C14C7E">
        <w:tab/>
        <w:t>350m  7:04.42</w:t>
      </w:r>
      <w:r w:rsidRPr="00C14C7E">
        <w:tab/>
        <w:t>400m  8:00.73</w:t>
      </w:r>
    </w:p>
    <w:p w:rsidR="000B0DA9" w:rsidRPr="00C14C7E" w:rsidRDefault="000B0DA9" w:rsidP="000B0DA9">
      <w:pPr>
        <w:pStyle w:val="PlaceEven"/>
      </w:pPr>
      <w:r w:rsidRPr="00C14C7E">
        <w:t xml:space="preserve"> </w:t>
      </w:r>
      <w:r w:rsidRPr="00C14C7E">
        <w:tab/>
        <w:t>Caitlyn Fry</w:t>
      </w:r>
      <w:r w:rsidRPr="00C14C7E">
        <w:tab/>
        <w:t>27/01/04</w:t>
      </w:r>
      <w:r w:rsidRPr="00C14C7E">
        <w:tab/>
        <w:t>Calne Alpha</w:t>
      </w:r>
      <w:r w:rsidRPr="00C14C7E">
        <w:tab/>
      </w:r>
      <w:r w:rsidRPr="00C14C7E">
        <w:tab/>
      </w:r>
      <w:r>
        <w:t>DNC</w:t>
      </w:r>
      <w:r w:rsidRPr="00C14C7E">
        <w:tab/>
      </w:r>
      <w:r w:rsidRPr="00C14C7E">
        <w:tab/>
      </w:r>
      <w:r w:rsidRPr="00C14C7E">
        <w:tab/>
      </w:r>
      <w:r w:rsidRPr="00C14C7E">
        <w:tab/>
      </w:r>
    </w:p>
    <w:p w:rsidR="000B0DA9" w:rsidRPr="00C14C7E" w:rsidRDefault="000B0DA9" w:rsidP="000B0DA9">
      <w:pPr>
        <w:pStyle w:val="AgeGroupHeader"/>
      </w:pPr>
      <w:r w:rsidRPr="00C14C7E">
        <w:t xml:space="preserve">10 Yrs </w:t>
      </w:r>
      <w:r>
        <w:t>Age Group</w:t>
      </w:r>
      <w:r w:rsidRPr="00C14C7E">
        <w:t xml:space="preserve"> - Full Results</w:t>
      </w:r>
    </w:p>
    <w:p w:rsidR="000B0DA9" w:rsidRPr="00C14C7E" w:rsidRDefault="000B0DA9" w:rsidP="000B0DA9">
      <w:pPr>
        <w:pStyle w:val="PlaceHeader"/>
      </w:pPr>
      <w:r>
        <w:t>Place</w:t>
      </w:r>
      <w:r w:rsidRPr="00C14C7E">
        <w:tab/>
        <w:t>Name</w:t>
      </w:r>
      <w:r w:rsidRPr="00C14C7E">
        <w:tab/>
      </w:r>
      <w:proofErr w:type="gramStart"/>
      <w:r w:rsidRPr="00C14C7E">
        <w:t>DoB</w:t>
      </w:r>
      <w:proofErr w:type="gramEnd"/>
      <w:r w:rsidRPr="00C14C7E">
        <w:tab/>
        <w:t>Club</w:t>
      </w:r>
      <w:r w:rsidRPr="00C14C7E">
        <w:tab/>
      </w:r>
      <w:r w:rsidRPr="00C14C7E">
        <w:tab/>
        <w:t>Time</w:t>
      </w:r>
      <w:r w:rsidRPr="00C14C7E">
        <w:tab/>
      </w:r>
      <w:r w:rsidRPr="00C14C7E">
        <w:tab/>
      </w:r>
      <w:r w:rsidRPr="00C14C7E">
        <w:tab/>
        <w:t>FINA Pt</w:t>
      </w:r>
      <w:r w:rsidRPr="00C14C7E">
        <w:tab/>
      </w:r>
    </w:p>
    <w:p w:rsidR="000B0DA9" w:rsidRPr="00C14C7E" w:rsidRDefault="000B0DA9" w:rsidP="000B0DA9">
      <w:pPr>
        <w:pStyle w:val="PlaceEven"/>
      </w:pPr>
      <w:r w:rsidRPr="00C14C7E">
        <w:t>1.</w:t>
      </w:r>
      <w:r w:rsidRPr="00C14C7E">
        <w:tab/>
        <w:t>Dana Hammond</w:t>
      </w:r>
      <w:r w:rsidRPr="00C14C7E">
        <w:tab/>
        <w:t>30/09/03</w:t>
      </w:r>
      <w:r w:rsidRPr="00C14C7E">
        <w:tab/>
        <w:t>Caradon</w:t>
      </w:r>
      <w:r w:rsidRPr="00C14C7E">
        <w:tab/>
      </w:r>
      <w:r w:rsidRPr="00C14C7E">
        <w:tab/>
        <w:t xml:space="preserve"> 6:23.81</w:t>
      </w:r>
      <w:r w:rsidRPr="00C14C7E">
        <w:tab/>
      </w:r>
      <w:r w:rsidRPr="00C14C7E">
        <w:tab/>
      </w:r>
      <w:r w:rsidRPr="00C14C7E">
        <w:tab/>
        <w:t>229</w:t>
      </w:r>
      <w:r w:rsidRPr="00C14C7E">
        <w:tab/>
      </w:r>
    </w:p>
    <w:p w:rsidR="000B0DA9" w:rsidRPr="00C14C7E" w:rsidRDefault="000B0DA9" w:rsidP="000B0DA9">
      <w:pPr>
        <w:pStyle w:val="SplitLong"/>
      </w:pPr>
      <w:r w:rsidRPr="00C14C7E">
        <w:tab/>
        <w:t>50m    39.77</w:t>
      </w:r>
      <w:r w:rsidRPr="00C14C7E">
        <w:tab/>
        <w:t>100m  1:25.31</w:t>
      </w:r>
      <w:r w:rsidRPr="00C14C7E">
        <w:tab/>
        <w:t>150m  2:13.04</w:t>
      </w:r>
      <w:r w:rsidRPr="00C14C7E">
        <w:tab/>
        <w:t>200m  3:02.83</w:t>
      </w:r>
      <w:r w:rsidRPr="00C14C7E">
        <w:tab/>
        <w:t>250m  3:52.45</w:t>
      </w:r>
      <w:r w:rsidRPr="00C14C7E">
        <w:tab/>
        <w:t>300m  4:43.08</w:t>
      </w:r>
      <w:r w:rsidRPr="00C14C7E">
        <w:tab/>
        <w:t>350m  5:34.77</w:t>
      </w:r>
      <w:r w:rsidRPr="00C14C7E">
        <w:tab/>
        <w:t>400m  6:23.81</w:t>
      </w:r>
    </w:p>
    <w:p w:rsidR="000B0DA9" w:rsidRPr="00C14C7E" w:rsidRDefault="000B0DA9" w:rsidP="000B0DA9">
      <w:pPr>
        <w:pStyle w:val="PlaceEven"/>
      </w:pPr>
      <w:r w:rsidRPr="00C14C7E">
        <w:t>2.</w:t>
      </w:r>
      <w:r w:rsidRPr="00C14C7E">
        <w:tab/>
        <w:t>Cerys Baker</w:t>
      </w:r>
      <w:r w:rsidRPr="00C14C7E">
        <w:tab/>
        <w:t>02/03/03</w:t>
      </w:r>
      <w:r w:rsidRPr="00C14C7E">
        <w:tab/>
        <w:t>Swindon Dolp</w:t>
      </w:r>
      <w:r w:rsidRPr="00C14C7E">
        <w:tab/>
      </w:r>
      <w:r w:rsidRPr="00C14C7E">
        <w:tab/>
        <w:t xml:space="preserve"> 6:44.78</w:t>
      </w:r>
      <w:r w:rsidRPr="00C14C7E">
        <w:tab/>
      </w:r>
      <w:r w:rsidRPr="00C14C7E">
        <w:tab/>
      </w:r>
      <w:r w:rsidRPr="00C14C7E">
        <w:tab/>
        <w:t>195</w:t>
      </w:r>
      <w:r w:rsidRPr="00C14C7E">
        <w:tab/>
      </w:r>
    </w:p>
    <w:p w:rsidR="000B0DA9" w:rsidRPr="00C14C7E" w:rsidRDefault="000B0DA9" w:rsidP="000B0DA9">
      <w:pPr>
        <w:pStyle w:val="SplitLong"/>
      </w:pPr>
      <w:r w:rsidRPr="00C14C7E">
        <w:tab/>
        <w:t>50m    42.38</w:t>
      </w:r>
      <w:r w:rsidRPr="00C14C7E">
        <w:tab/>
        <w:t>100m  1:32.77</w:t>
      </w:r>
      <w:r w:rsidRPr="00C14C7E">
        <w:tab/>
        <w:t>150m  2:25.94</w:t>
      </w:r>
      <w:r w:rsidRPr="00C14C7E">
        <w:tab/>
        <w:t>200m  3:18.95</w:t>
      </w:r>
      <w:r w:rsidRPr="00C14C7E">
        <w:tab/>
        <w:t>250m  4:11.97</w:t>
      </w:r>
      <w:r w:rsidRPr="00C14C7E">
        <w:tab/>
        <w:t>300m  5:04.42</w:t>
      </w:r>
      <w:r w:rsidRPr="00C14C7E">
        <w:tab/>
        <w:t>350m  5:57.22</w:t>
      </w:r>
      <w:r w:rsidRPr="00C14C7E">
        <w:tab/>
        <w:t>400m  6:44.78</w:t>
      </w:r>
    </w:p>
    <w:p w:rsidR="000B0DA9" w:rsidRPr="00C14C7E" w:rsidRDefault="000B0DA9" w:rsidP="000B0DA9">
      <w:pPr>
        <w:pStyle w:val="PlaceEven"/>
      </w:pPr>
      <w:r w:rsidRPr="00C14C7E">
        <w:t>3.</w:t>
      </w:r>
      <w:r w:rsidRPr="00C14C7E">
        <w:tab/>
        <w:t>Kerry Rutherford</w:t>
      </w:r>
      <w:r w:rsidRPr="00C14C7E">
        <w:tab/>
        <w:t>07/04/03</w:t>
      </w:r>
      <w:r w:rsidRPr="00C14C7E">
        <w:tab/>
        <w:t>Swindon Dolp</w:t>
      </w:r>
      <w:r w:rsidRPr="00C14C7E">
        <w:tab/>
      </w:r>
      <w:r w:rsidRPr="00C14C7E">
        <w:tab/>
        <w:t xml:space="preserve"> 7:00.48</w:t>
      </w:r>
      <w:r w:rsidRPr="00C14C7E">
        <w:tab/>
      </w:r>
      <w:r w:rsidRPr="00C14C7E">
        <w:tab/>
      </w:r>
      <w:r w:rsidRPr="00C14C7E">
        <w:tab/>
        <w:t>174</w:t>
      </w:r>
      <w:r w:rsidRPr="00C14C7E">
        <w:tab/>
      </w:r>
    </w:p>
    <w:p w:rsidR="000B0DA9" w:rsidRPr="00C14C7E" w:rsidRDefault="000B0DA9" w:rsidP="000B0DA9">
      <w:pPr>
        <w:pStyle w:val="SplitLong"/>
      </w:pPr>
      <w:r w:rsidRPr="00C14C7E">
        <w:tab/>
        <w:t>50m    43.41</w:t>
      </w:r>
      <w:r w:rsidRPr="00C14C7E">
        <w:tab/>
        <w:t>100m  1:36.25</w:t>
      </w:r>
      <w:r w:rsidRPr="00C14C7E">
        <w:tab/>
        <w:t>150m  2:31.36</w:t>
      </w:r>
      <w:r w:rsidRPr="00C14C7E">
        <w:tab/>
        <w:t>200m  3:24.88</w:t>
      </w:r>
      <w:r w:rsidRPr="00C14C7E">
        <w:tab/>
        <w:t>250m  4:19.83</w:t>
      </w:r>
      <w:r w:rsidRPr="00C14C7E">
        <w:tab/>
        <w:t>300m  5:14.95</w:t>
      </w:r>
      <w:r w:rsidRPr="00C14C7E">
        <w:tab/>
        <w:t>350m  6:09.95</w:t>
      </w:r>
      <w:r w:rsidRPr="00C14C7E">
        <w:tab/>
        <w:t>400m  7:00.48</w:t>
      </w:r>
    </w:p>
    <w:p w:rsidR="000B0DA9" w:rsidRPr="00C14C7E" w:rsidRDefault="000B0DA9" w:rsidP="000B0DA9">
      <w:pPr>
        <w:pStyle w:val="PlaceEven"/>
      </w:pPr>
      <w:r w:rsidRPr="00C14C7E">
        <w:t>4.</w:t>
      </w:r>
      <w:r w:rsidRPr="00C14C7E">
        <w:tab/>
        <w:t>Ashley Rickards</w:t>
      </w:r>
      <w:r w:rsidRPr="00C14C7E">
        <w:tab/>
        <w:t>09/07/03</w:t>
      </w:r>
      <w:r w:rsidRPr="00C14C7E">
        <w:tab/>
        <w:t>Caradon</w:t>
      </w:r>
      <w:r w:rsidRPr="00C14C7E">
        <w:tab/>
      </w:r>
      <w:r w:rsidRPr="00C14C7E">
        <w:tab/>
        <w:t xml:space="preserve"> 7:39.34</w:t>
      </w:r>
      <w:r w:rsidRPr="00C14C7E">
        <w:tab/>
      </w:r>
      <w:r w:rsidRPr="00C14C7E">
        <w:tab/>
      </w:r>
      <w:r w:rsidRPr="00C14C7E">
        <w:tab/>
        <w:t>133</w:t>
      </w:r>
      <w:r w:rsidRPr="00C14C7E">
        <w:tab/>
      </w:r>
    </w:p>
    <w:p w:rsidR="000B0DA9" w:rsidRPr="00C14C7E" w:rsidRDefault="000B0DA9" w:rsidP="000B0DA9">
      <w:pPr>
        <w:pStyle w:val="SplitLong"/>
      </w:pPr>
      <w:r w:rsidRPr="00C14C7E">
        <w:tab/>
        <w:t>50m    46.75</w:t>
      </w:r>
      <w:r w:rsidRPr="00C14C7E">
        <w:tab/>
        <w:t>100m  1:42.77</w:t>
      </w:r>
      <w:r w:rsidRPr="00C14C7E">
        <w:tab/>
        <w:t>150m  2:42.87</w:t>
      </w:r>
      <w:r w:rsidRPr="00C14C7E">
        <w:tab/>
        <w:t>200m  3:41.18</w:t>
      </w:r>
      <w:r w:rsidRPr="00C14C7E">
        <w:tab/>
        <w:t>250m  4:42.38</w:t>
      </w:r>
      <w:r w:rsidRPr="00C14C7E">
        <w:tab/>
        <w:t>300m  5:42.20</w:t>
      </w:r>
      <w:r w:rsidRPr="00C14C7E">
        <w:tab/>
        <w:t>350m  6:44.93</w:t>
      </w:r>
      <w:r w:rsidRPr="00C14C7E">
        <w:tab/>
        <w:t>400m  7:39.34</w:t>
      </w:r>
    </w:p>
    <w:p w:rsidR="000B0DA9" w:rsidRPr="00C14C7E" w:rsidRDefault="000B0DA9" w:rsidP="000B0DA9">
      <w:pPr>
        <w:pStyle w:val="PlaceEven"/>
      </w:pPr>
      <w:r w:rsidRPr="00C14C7E">
        <w:t xml:space="preserve"> </w:t>
      </w:r>
      <w:r w:rsidRPr="00C14C7E">
        <w:tab/>
        <w:t>Maya Gill</w:t>
      </w:r>
      <w:r w:rsidRPr="00C14C7E">
        <w:tab/>
        <w:t>01/01/04</w:t>
      </w:r>
      <w:r w:rsidRPr="00C14C7E">
        <w:tab/>
        <w:t>Kingston Roy</w:t>
      </w:r>
      <w:r w:rsidRPr="00C14C7E">
        <w:tab/>
      </w:r>
      <w:r w:rsidRPr="00C14C7E">
        <w:tab/>
      </w:r>
      <w:r>
        <w:t>DNC</w:t>
      </w:r>
      <w:r w:rsidRPr="00C14C7E">
        <w:tab/>
      </w:r>
      <w:r w:rsidRPr="00C14C7E">
        <w:tab/>
      </w:r>
      <w:r w:rsidRPr="00C14C7E">
        <w:tab/>
      </w:r>
      <w:r w:rsidRPr="00C14C7E">
        <w:tab/>
      </w:r>
    </w:p>
    <w:p w:rsidR="000B0DA9" w:rsidRPr="00C14C7E" w:rsidRDefault="000B0DA9" w:rsidP="000B0DA9">
      <w:pPr>
        <w:pStyle w:val="AgeGroupHeader"/>
      </w:pPr>
      <w:r w:rsidRPr="00C14C7E">
        <w:t xml:space="preserve">11/12 Yrs </w:t>
      </w:r>
      <w:r>
        <w:t>Age Group</w:t>
      </w:r>
      <w:r w:rsidRPr="00C14C7E">
        <w:t xml:space="preserve"> - Full Results</w:t>
      </w:r>
    </w:p>
    <w:p w:rsidR="000B0DA9" w:rsidRPr="00C14C7E" w:rsidRDefault="000B0DA9" w:rsidP="000B0DA9">
      <w:pPr>
        <w:pStyle w:val="PlaceHeader"/>
      </w:pPr>
      <w:r>
        <w:t>Place</w:t>
      </w:r>
      <w:r w:rsidRPr="00C14C7E">
        <w:tab/>
        <w:t>Name</w:t>
      </w:r>
      <w:r w:rsidRPr="00C14C7E">
        <w:tab/>
      </w:r>
      <w:proofErr w:type="gramStart"/>
      <w:r w:rsidRPr="00C14C7E">
        <w:t>DoB</w:t>
      </w:r>
      <w:proofErr w:type="gramEnd"/>
      <w:r w:rsidRPr="00C14C7E">
        <w:tab/>
        <w:t>Club</w:t>
      </w:r>
      <w:r w:rsidRPr="00C14C7E">
        <w:tab/>
      </w:r>
      <w:r w:rsidRPr="00C14C7E">
        <w:tab/>
        <w:t>Time</w:t>
      </w:r>
      <w:r w:rsidRPr="00C14C7E">
        <w:tab/>
      </w:r>
      <w:r w:rsidRPr="00C14C7E">
        <w:tab/>
      </w:r>
      <w:r w:rsidRPr="00C14C7E">
        <w:tab/>
        <w:t>FINA Pt</w:t>
      </w:r>
      <w:r w:rsidRPr="00C14C7E">
        <w:tab/>
      </w:r>
    </w:p>
    <w:p w:rsidR="000B0DA9" w:rsidRPr="00C14C7E" w:rsidRDefault="000B0DA9" w:rsidP="000B0DA9">
      <w:pPr>
        <w:pStyle w:val="PlaceEven"/>
      </w:pPr>
      <w:r w:rsidRPr="00C14C7E">
        <w:t>1.</w:t>
      </w:r>
      <w:r w:rsidRPr="00C14C7E">
        <w:tab/>
        <w:t>Sophie Bartlett</w:t>
      </w:r>
      <w:r w:rsidRPr="00C14C7E">
        <w:tab/>
        <w:t>25/08/01</w:t>
      </w:r>
      <w:r w:rsidRPr="00C14C7E">
        <w:tab/>
        <w:t>Swindon Dolp</w:t>
      </w:r>
      <w:r w:rsidRPr="00C14C7E">
        <w:tab/>
      </w:r>
      <w:r w:rsidRPr="00C14C7E">
        <w:tab/>
        <w:t xml:space="preserve"> 4:52.43</w:t>
      </w:r>
      <w:r w:rsidRPr="00C14C7E">
        <w:tab/>
      </w:r>
      <w:r w:rsidRPr="00C14C7E">
        <w:tab/>
      </w:r>
      <w:r w:rsidRPr="00C14C7E">
        <w:tab/>
        <w:t>518</w:t>
      </w:r>
      <w:r w:rsidRPr="00C14C7E">
        <w:tab/>
      </w:r>
    </w:p>
    <w:p w:rsidR="000B0DA9" w:rsidRPr="00C14C7E" w:rsidRDefault="000B0DA9" w:rsidP="000B0DA9">
      <w:pPr>
        <w:pStyle w:val="SplitLong"/>
      </w:pPr>
      <w:r w:rsidRPr="00C14C7E">
        <w:tab/>
        <w:t>50m    32.52</w:t>
      </w:r>
      <w:r w:rsidRPr="00C14C7E">
        <w:tab/>
        <w:t>100m  1:09.13</w:t>
      </w:r>
      <w:r w:rsidRPr="00C14C7E">
        <w:tab/>
        <w:t>150m  1:47.01</w:t>
      </w:r>
      <w:r w:rsidRPr="00C14C7E">
        <w:tab/>
        <w:t>200m  2:24.26</w:t>
      </w:r>
      <w:r w:rsidRPr="00C14C7E">
        <w:tab/>
        <w:t>250m  3:02.17</w:t>
      </w:r>
      <w:r w:rsidRPr="00C14C7E">
        <w:tab/>
        <w:t>300m  3:39.72</w:t>
      </w:r>
      <w:r w:rsidRPr="00C14C7E">
        <w:tab/>
        <w:t>350m  4:17.32</w:t>
      </w:r>
      <w:r w:rsidRPr="00C14C7E">
        <w:tab/>
        <w:t>400m  4:52.43</w:t>
      </w:r>
    </w:p>
    <w:p w:rsidR="000B0DA9" w:rsidRPr="00C14C7E" w:rsidRDefault="000B0DA9" w:rsidP="000B0DA9">
      <w:pPr>
        <w:pStyle w:val="PlaceEven"/>
      </w:pPr>
      <w:r w:rsidRPr="00C14C7E">
        <w:t>2.</w:t>
      </w:r>
      <w:r w:rsidRPr="00C14C7E">
        <w:tab/>
        <w:t>Olivia Flack</w:t>
      </w:r>
      <w:r w:rsidRPr="00C14C7E">
        <w:tab/>
        <w:t>21/09/01</w:t>
      </w:r>
      <w:r w:rsidRPr="00C14C7E">
        <w:tab/>
        <w:t>Swindon Dolp</w:t>
      </w:r>
      <w:r w:rsidRPr="00C14C7E">
        <w:tab/>
      </w:r>
      <w:r w:rsidRPr="00C14C7E">
        <w:tab/>
        <w:t xml:space="preserve"> 5:03.79</w:t>
      </w:r>
      <w:r w:rsidRPr="00C14C7E">
        <w:tab/>
      </w:r>
      <w:r w:rsidRPr="00C14C7E">
        <w:tab/>
      </w:r>
      <w:r w:rsidRPr="00C14C7E">
        <w:tab/>
        <w:t>462</w:t>
      </w:r>
      <w:r w:rsidRPr="00C14C7E">
        <w:tab/>
      </w:r>
    </w:p>
    <w:p w:rsidR="000B0DA9" w:rsidRPr="00C14C7E" w:rsidRDefault="000B0DA9" w:rsidP="000B0DA9">
      <w:pPr>
        <w:pStyle w:val="SplitLong"/>
      </w:pPr>
      <w:r w:rsidRPr="00C14C7E">
        <w:tab/>
        <w:t>50m    33.87</w:t>
      </w:r>
      <w:r w:rsidRPr="00C14C7E">
        <w:tab/>
        <w:t>100m  1:12.57</w:t>
      </w:r>
      <w:r w:rsidRPr="00C14C7E">
        <w:tab/>
        <w:t>150m  1:52.67</w:t>
      </w:r>
      <w:r w:rsidRPr="00C14C7E">
        <w:tab/>
        <w:t>200m  2:32.16</w:t>
      </w:r>
      <w:r w:rsidRPr="00C14C7E">
        <w:tab/>
        <w:t>250m  3:11.12</w:t>
      </w:r>
      <w:r w:rsidRPr="00C14C7E">
        <w:tab/>
        <w:t>300m  3:50.92</w:t>
      </w:r>
      <w:r w:rsidRPr="00C14C7E">
        <w:tab/>
        <w:t>350m  4:29.07</w:t>
      </w:r>
      <w:r w:rsidRPr="00C14C7E">
        <w:tab/>
        <w:t>400m  5:03.79</w:t>
      </w:r>
    </w:p>
    <w:p w:rsidR="000B0DA9" w:rsidRPr="00C14C7E" w:rsidRDefault="000B0DA9" w:rsidP="000B0DA9">
      <w:pPr>
        <w:pStyle w:val="PlaceEven"/>
      </w:pPr>
      <w:r w:rsidRPr="00C14C7E">
        <w:t>3.</w:t>
      </w:r>
      <w:r w:rsidRPr="00C14C7E">
        <w:tab/>
        <w:t>Hollie Wilcox</w:t>
      </w:r>
      <w:r w:rsidRPr="00C14C7E">
        <w:tab/>
        <w:t>04/12/01</w:t>
      </w:r>
      <w:r w:rsidRPr="00C14C7E">
        <w:tab/>
        <w:t>Weston S M</w:t>
      </w:r>
      <w:r w:rsidRPr="00C14C7E">
        <w:tab/>
      </w:r>
      <w:r w:rsidRPr="00C14C7E">
        <w:tab/>
        <w:t xml:space="preserve"> 5:25.94</w:t>
      </w:r>
      <w:r w:rsidRPr="00C14C7E">
        <w:tab/>
      </w:r>
      <w:r w:rsidRPr="00C14C7E">
        <w:tab/>
      </w:r>
      <w:r w:rsidRPr="00C14C7E">
        <w:tab/>
        <w:t>374</w:t>
      </w:r>
      <w:r w:rsidRPr="00C14C7E">
        <w:tab/>
      </w:r>
    </w:p>
    <w:p w:rsidR="000B0DA9" w:rsidRPr="00C14C7E" w:rsidRDefault="000B0DA9" w:rsidP="000B0DA9">
      <w:pPr>
        <w:pStyle w:val="SplitLong"/>
      </w:pPr>
      <w:r w:rsidRPr="00C14C7E">
        <w:tab/>
        <w:t>50m    36.26</w:t>
      </w:r>
      <w:r w:rsidRPr="00C14C7E">
        <w:tab/>
        <w:t>100m  1:16.93</w:t>
      </w:r>
      <w:r w:rsidRPr="00C14C7E">
        <w:tab/>
        <w:t>150m  1:58.20</w:t>
      </w:r>
      <w:r w:rsidRPr="00C14C7E">
        <w:tab/>
        <w:t>200m  2:40.27</w:t>
      </w:r>
      <w:r w:rsidRPr="00C14C7E">
        <w:tab/>
        <w:t>250m  3:21.95</w:t>
      </w:r>
      <w:r w:rsidRPr="00C14C7E">
        <w:tab/>
        <w:t>300m  4:03.84</w:t>
      </w:r>
      <w:r w:rsidRPr="00C14C7E">
        <w:tab/>
        <w:t>350m  4:46.04</w:t>
      </w:r>
      <w:r w:rsidRPr="00C14C7E">
        <w:tab/>
        <w:t>400m  5:25.94</w:t>
      </w:r>
    </w:p>
    <w:p w:rsidR="000B0DA9" w:rsidRPr="00C14C7E" w:rsidRDefault="000B0DA9" w:rsidP="000B0DA9">
      <w:pPr>
        <w:pStyle w:val="PlaceEven"/>
      </w:pPr>
      <w:r w:rsidRPr="00C14C7E">
        <w:t>4.</w:t>
      </w:r>
      <w:r w:rsidRPr="00C14C7E">
        <w:tab/>
        <w:t>Denice Gardo</w:t>
      </w:r>
      <w:r w:rsidRPr="00C14C7E">
        <w:tab/>
        <w:t>24/06/01</w:t>
      </w:r>
      <w:r w:rsidRPr="00C14C7E">
        <w:tab/>
        <w:t>Swindon Dolp</w:t>
      </w:r>
      <w:r w:rsidRPr="00C14C7E">
        <w:tab/>
      </w:r>
      <w:r w:rsidRPr="00C14C7E">
        <w:tab/>
        <w:t xml:space="preserve"> 5:40.74</w:t>
      </w:r>
      <w:r w:rsidRPr="00C14C7E">
        <w:tab/>
      </w:r>
      <w:r w:rsidRPr="00C14C7E">
        <w:tab/>
      </w:r>
      <w:r w:rsidRPr="00C14C7E">
        <w:tab/>
        <w:t>327</w:t>
      </w:r>
      <w:r w:rsidRPr="00C14C7E">
        <w:tab/>
      </w:r>
    </w:p>
    <w:p w:rsidR="000B0DA9" w:rsidRPr="00C14C7E" w:rsidRDefault="000B0DA9" w:rsidP="000B0DA9">
      <w:pPr>
        <w:pStyle w:val="SplitLong"/>
      </w:pPr>
      <w:r w:rsidRPr="00C14C7E">
        <w:tab/>
        <w:t>50m    36.39</w:t>
      </w:r>
      <w:r w:rsidRPr="00C14C7E">
        <w:tab/>
        <w:t>100m  1:17.62</w:t>
      </w:r>
      <w:r w:rsidRPr="00C14C7E">
        <w:tab/>
        <w:t>150m  2:01.13</w:t>
      </w:r>
      <w:r w:rsidRPr="00C14C7E">
        <w:tab/>
        <w:t>200m  2:45.20</w:t>
      </w:r>
      <w:r w:rsidRPr="00C14C7E">
        <w:tab/>
        <w:t>250m  3:28.78</w:t>
      </w:r>
      <w:r w:rsidRPr="00C14C7E">
        <w:tab/>
        <w:t>300m  4:12.77</w:t>
      </w:r>
      <w:r w:rsidRPr="00C14C7E">
        <w:tab/>
        <w:t>350m  4:57.60</w:t>
      </w:r>
      <w:r w:rsidRPr="00C14C7E">
        <w:tab/>
        <w:t>400m  5:40.74</w:t>
      </w:r>
    </w:p>
    <w:p w:rsidR="000B0DA9" w:rsidRPr="00C14C7E" w:rsidRDefault="000B0DA9" w:rsidP="000B0DA9">
      <w:pPr>
        <w:pStyle w:val="PlaceEven"/>
      </w:pPr>
      <w:r w:rsidRPr="00C14C7E">
        <w:t>5.</w:t>
      </w:r>
      <w:r w:rsidRPr="00C14C7E">
        <w:tab/>
        <w:t>Catherine Naus</w:t>
      </w:r>
      <w:r w:rsidRPr="00C14C7E">
        <w:tab/>
        <w:t>19/06/01</w:t>
      </w:r>
      <w:r w:rsidRPr="00C14C7E">
        <w:tab/>
        <w:t>Swindon Dolp</w:t>
      </w:r>
      <w:r w:rsidRPr="00C14C7E">
        <w:tab/>
      </w:r>
      <w:r w:rsidRPr="00C14C7E">
        <w:tab/>
        <w:t xml:space="preserve"> 5:40.76</w:t>
      </w:r>
      <w:r w:rsidRPr="00C14C7E">
        <w:tab/>
      </w:r>
      <w:r w:rsidRPr="00C14C7E">
        <w:tab/>
      </w:r>
      <w:r w:rsidRPr="00C14C7E">
        <w:tab/>
        <w:t>327</w:t>
      </w:r>
      <w:r w:rsidRPr="00C14C7E">
        <w:tab/>
      </w:r>
    </w:p>
    <w:p w:rsidR="000B0DA9" w:rsidRPr="00C14C7E" w:rsidRDefault="000B0DA9" w:rsidP="000B0DA9">
      <w:pPr>
        <w:pStyle w:val="SplitLong"/>
      </w:pPr>
      <w:r w:rsidRPr="00C14C7E">
        <w:tab/>
        <w:t>50m    37.40</w:t>
      </w:r>
      <w:r w:rsidRPr="00C14C7E">
        <w:tab/>
        <w:t>100m  1:20.37</w:t>
      </w:r>
      <w:r w:rsidRPr="00C14C7E">
        <w:tab/>
        <w:t>150m  2:04.67</w:t>
      </w:r>
      <w:r w:rsidRPr="00C14C7E">
        <w:tab/>
        <w:t>200m  2:48.13</w:t>
      </w:r>
      <w:r w:rsidRPr="00C14C7E">
        <w:tab/>
        <w:t>250m  3:32.05</w:t>
      </w:r>
      <w:r w:rsidRPr="00C14C7E">
        <w:tab/>
        <w:t>300m  4:15.77</w:t>
      </w:r>
      <w:r w:rsidRPr="00C14C7E">
        <w:tab/>
        <w:t>350m  4:59.72</w:t>
      </w:r>
      <w:r w:rsidRPr="00C14C7E">
        <w:tab/>
        <w:t>400m  5:40.76</w:t>
      </w:r>
    </w:p>
    <w:p w:rsidR="000B0DA9" w:rsidRPr="00C14C7E" w:rsidRDefault="000B0DA9" w:rsidP="000B0DA9">
      <w:pPr>
        <w:pStyle w:val="AgeGroupHeader"/>
      </w:pPr>
      <w:r w:rsidRPr="00C14C7E">
        <w:t xml:space="preserve">13/14 Yrs </w:t>
      </w:r>
      <w:r>
        <w:t>Age Group</w:t>
      </w:r>
      <w:r w:rsidRPr="00C14C7E">
        <w:t xml:space="preserve"> - Full Results</w:t>
      </w:r>
    </w:p>
    <w:p w:rsidR="000B0DA9" w:rsidRPr="00C14C7E" w:rsidRDefault="000B0DA9" w:rsidP="000B0DA9">
      <w:pPr>
        <w:pStyle w:val="PlaceHeader"/>
      </w:pPr>
      <w:r>
        <w:t>Place</w:t>
      </w:r>
      <w:r w:rsidRPr="00C14C7E">
        <w:tab/>
        <w:t>Name</w:t>
      </w:r>
      <w:r w:rsidRPr="00C14C7E">
        <w:tab/>
      </w:r>
      <w:proofErr w:type="gramStart"/>
      <w:r w:rsidRPr="00C14C7E">
        <w:t>DoB</w:t>
      </w:r>
      <w:proofErr w:type="gramEnd"/>
      <w:r w:rsidRPr="00C14C7E">
        <w:tab/>
        <w:t>Club</w:t>
      </w:r>
      <w:r w:rsidRPr="00C14C7E">
        <w:tab/>
      </w:r>
      <w:r w:rsidRPr="00C14C7E">
        <w:tab/>
        <w:t>Time</w:t>
      </w:r>
      <w:r w:rsidRPr="00C14C7E">
        <w:tab/>
      </w:r>
      <w:r w:rsidRPr="00C14C7E">
        <w:tab/>
      </w:r>
      <w:r w:rsidRPr="00C14C7E">
        <w:tab/>
        <w:t>FINA Pt</w:t>
      </w:r>
      <w:r w:rsidRPr="00C14C7E">
        <w:tab/>
      </w:r>
    </w:p>
    <w:p w:rsidR="000B0DA9" w:rsidRPr="00C14C7E" w:rsidRDefault="000B0DA9" w:rsidP="000B0DA9">
      <w:pPr>
        <w:pStyle w:val="PlaceEven"/>
      </w:pPr>
      <w:r w:rsidRPr="00C14C7E">
        <w:t>1.</w:t>
      </w:r>
      <w:r w:rsidRPr="00C14C7E">
        <w:tab/>
        <w:t>Holly Richards</w:t>
      </w:r>
      <w:r w:rsidRPr="00C14C7E">
        <w:tab/>
        <w:t>21/11/00</w:t>
      </w:r>
      <w:r w:rsidRPr="00C14C7E">
        <w:tab/>
        <w:t>Weston S M</w:t>
      </w:r>
      <w:r w:rsidRPr="00C14C7E">
        <w:tab/>
      </w:r>
      <w:r w:rsidRPr="00C14C7E">
        <w:tab/>
        <w:t xml:space="preserve"> 4:56.97</w:t>
      </w:r>
      <w:r w:rsidRPr="00C14C7E">
        <w:tab/>
      </w:r>
      <w:r w:rsidRPr="00C14C7E">
        <w:tab/>
      </w:r>
      <w:r w:rsidRPr="00C14C7E">
        <w:tab/>
        <w:t>495</w:t>
      </w:r>
      <w:r w:rsidRPr="00C14C7E">
        <w:tab/>
      </w:r>
    </w:p>
    <w:p w:rsidR="000B0DA9" w:rsidRPr="00C14C7E" w:rsidRDefault="000B0DA9" w:rsidP="000B0DA9">
      <w:pPr>
        <w:pStyle w:val="SplitLong"/>
      </w:pPr>
      <w:r w:rsidRPr="00C14C7E">
        <w:tab/>
        <w:t>50m    32.60</w:t>
      </w:r>
      <w:r w:rsidRPr="00C14C7E">
        <w:tab/>
        <w:t>100m  1:08.69</w:t>
      </w:r>
      <w:r w:rsidRPr="00C14C7E">
        <w:tab/>
        <w:t>150m  1:46.14</w:t>
      </w:r>
      <w:r w:rsidRPr="00C14C7E">
        <w:tab/>
        <w:t>200m  2:24.25</w:t>
      </w:r>
      <w:r w:rsidRPr="00C14C7E">
        <w:tab/>
        <w:t>250m  3:02.43</w:t>
      </w:r>
      <w:r w:rsidRPr="00C14C7E">
        <w:tab/>
        <w:t>300m  3:41.27</w:t>
      </w:r>
      <w:r w:rsidRPr="00C14C7E">
        <w:tab/>
        <w:t>350m  4:19.73</w:t>
      </w:r>
      <w:r w:rsidRPr="00C14C7E">
        <w:tab/>
        <w:t>400m  4:56.97</w:t>
      </w:r>
    </w:p>
    <w:p w:rsidR="000B0DA9" w:rsidRPr="00C14C7E" w:rsidRDefault="000B0DA9" w:rsidP="000B0DA9">
      <w:pPr>
        <w:pStyle w:val="PlaceEven"/>
      </w:pPr>
      <w:r w:rsidRPr="00C14C7E">
        <w:t>2.</w:t>
      </w:r>
      <w:r w:rsidRPr="00C14C7E">
        <w:tab/>
        <w:t>Megan Richards</w:t>
      </w:r>
      <w:r w:rsidRPr="00C14C7E">
        <w:tab/>
        <w:t>21/11/00</w:t>
      </w:r>
      <w:r w:rsidRPr="00C14C7E">
        <w:tab/>
        <w:t>Weston S M</w:t>
      </w:r>
      <w:r w:rsidRPr="00C14C7E">
        <w:tab/>
      </w:r>
      <w:r w:rsidRPr="00C14C7E">
        <w:tab/>
        <w:t xml:space="preserve"> 4:57.27</w:t>
      </w:r>
      <w:r w:rsidRPr="00C14C7E">
        <w:tab/>
      </w:r>
      <w:r w:rsidRPr="00C14C7E">
        <w:tab/>
      </w:r>
      <w:r w:rsidRPr="00C14C7E">
        <w:tab/>
        <w:t>493</w:t>
      </w:r>
      <w:r w:rsidRPr="00C14C7E">
        <w:tab/>
      </w:r>
    </w:p>
    <w:p w:rsidR="000B0DA9" w:rsidRPr="00C14C7E" w:rsidRDefault="000B0DA9" w:rsidP="000B0DA9">
      <w:pPr>
        <w:pStyle w:val="SplitLong"/>
      </w:pPr>
      <w:r w:rsidRPr="00C14C7E">
        <w:tab/>
        <w:t>50m    31.23</w:t>
      </w:r>
      <w:r w:rsidRPr="00C14C7E">
        <w:tab/>
        <w:t>100m  1:07.80</w:t>
      </w:r>
      <w:r w:rsidRPr="00C14C7E">
        <w:tab/>
        <w:t>150m  1:45.53</w:t>
      </w:r>
      <w:r w:rsidRPr="00C14C7E">
        <w:tab/>
        <w:t>200m  2:24.62</w:t>
      </w:r>
      <w:r w:rsidRPr="00C14C7E">
        <w:tab/>
        <w:t>250m  3:03.58</w:t>
      </w:r>
      <w:r w:rsidRPr="00C14C7E">
        <w:tab/>
        <w:t>300m  3:42.27</w:t>
      </w:r>
      <w:r w:rsidRPr="00C14C7E">
        <w:tab/>
        <w:t>350m  4:20.31</w:t>
      </w:r>
      <w:r w:rsidRPr="00C14C7E">
        <w:tab/>
        <w:t>400m  4:57.27</w:t>
      </w:r>
    </w:p>
    <w:p w:rsidR="000B0DA9" w:rsidRPr="00C14C7E" w:rsidRDefault="000B0DA9" w:rsidP="000B0DA9">
      <w:pPr>
        <w:pStyle w:val="PlaceEven"/>
      </w:pPr>
      <w:r w:rsidRPr="00C14C7E">
        <w:t>3.</w:t>
      </w:r>
      <w:r w:rsidRPr="00C14C7E">
        <w:tab/>
        <w:t>Sarah Chapman</w:t>
      </w:r>
      <w:r w:rsidRPr="00C14C7E">
        <w:tab/>
        <w:t>22/01/00</w:t>
      </w:r>
      <w:r w:rsidRPr="00C14C7E">
        <w:tab/>
        <w:t>Leamington</w:t>
      </w:r>
      <w:r w:rsidRPr="00C14C7E">
        <w:tab/>
      </w:r>
      <w:r w:rsidRPr="00C14C7E">
        <w:tab/>
        <w:t xml:space="preserve"> 5:00.24</w:t>
      </w:r>
      <w:r w:rsidRPr="00C14C7E">
        <w:tab/>
      </w:r>
      <w:r w:rsidRPr="00C14C7E">
        <w:tab/>
      </w:r>
      <w:r w:rsidRPr="00C14C7E">
        <w:tab/>
        <w:t>479</w:t>
      </w:r>
      <w:r w:rsidRPr="00C14C7E">
        <w:tab/>
      </w:r>
    </w:p>
    <w:p w:rsidR="000B0DA9" w:rsidRPr="00C14C7E" w:rsidRDefault="000B0DA9" w:rsidP="000B0DA9">
      <w:pPr>
        <w:pStyle w:val="SplitLong"/>
      </w:pPr>
      <w:r w:rsidRPr="00C14C7E">
        <w:tab/>
        <w:t>50m    33.36</w:t>
      </w:r>
      <w:r w:rsidRPr="00C14C7E">
        <w:tab/>
        <w:t>100m  1:10.20</w:t>
      </w:r>
      <w:r w:rsidRPr="00C14C7E">
        <w:tab/>
        <w:t>150m  1:47.77</w:t>
      </w:r>
      <w:r w:rsidRPr="00C14C7E">
        <w:tab/>
        <w:t>200m  2:26.26</w:t>
      </w:r>
      <w:r w:rsidRPr="00C14C7E">
        <w:tab/>
        <w:t>250m  3:05.07</w:t>
      </w:r>
      <w:r w:rsidRPr="00C14C7E">
        <w:tab/>
        <w:t>300m  3:43.94</w:t>
      </w:r>
      <w:r w:rsidRPr="00C14C7E">
        <w:tab/>
        <w:t>350m  4:22.95</w:t>
      </w:r>
      <w:r w:rsidRPr="00C14C7E">
        <w:tab/>
        <w:t>400m  5:00.24</w:t>
      </w:r>
    </w:p>
    <w:p w:rsidR="000B0DA9" w:rsidRPr="00C14C7E" w:rsidRDefault="000B0DA9" w:rsidP="000B0DA9">
      <w:pPr>
        <w:pStyle w:val="PlaceEven"/>
      </w:pPr>
      <w:r w:rsidRPr="00C14C7E">
        <w:t>4.</w:t>
      </w:r>
      <w:r w:rsidRPr="00C14C7E">
        <w:tab/>
        <w:t>Millie Jeans</w:t>
      </w:r>
      <w:r w:rsidRPr="00C14C7E">
        <w:tab/>
        <w:t>06/11/00</w:t>
      </w:r>
      <w:r w:rsidRPr="00C14C7E">
        <w:tab/>
        <w:t>Swindon Dolp</w:t>
      </w:r>
      <w:r w:rsidRPr="00C14C7E">
        <w:tab/>
      </w:r>
      <w:r w:rsidRPr="00C14C7E">
        <w:tab/>
        <w:t xml:space="preserve"> 5:12.68</w:t>
      </w:r>
      <w:r w:rsidRPr="00C14C7E">
        <w:tab/>
      </w:r>
      <w:r w:rsidRPr="00C14C7E">
        <w:tab/>
      </w:r>
      <w:r w:rsidRPr="00C14C7E">
        <w:tab/>
        <w:t>424</w:t>
      </w:r>
      <w:r w:rsidRPr="00C14C7E">
        <w:tab/>
      </w:r>
    </w:p>
    <w:p w:rsidR="000B0DA9" w:rsidRPr="00C14C7E" w:rsidRDefault="000B0DA9" w:rsidP="000B0DA9">
      <w:pPr>
        <w:pStyle w:val="SplitLong"/>
      </w:pPr>
      <w:r w:rsidRPr="00C14C7E">
        <w:tab/>
        <w:t>50m    34.64</w:t>
      </w:r>
      <w:r w:rsidRPr="00C14C7E">
        <w:tab/>
        <w:t>100m  1:13.11</w:t>
      </w:r>
      <w:r w:rsidRPr="00C14C7E">
        <w:tab/>
        <w:t>150m  1:52.94</w:t>
      </w:r>
      <w:r w:rsidRPr="00C14C7E">
        <w:tab/>
        <w:t>200m  2:33.35</w:t>
      </w:r>
      <w:r w:rsidRPr="00C14C7E">
        <w:tab/>
        <w:t>250m  3:13.87</w:t>
      </w:r>
      <w:r w:rsidRPr="00C14C7E">
        <w:tab/>
        <w:t>300m  3:54.50</w:t>
      </w:r>
      <w:r w:rsidRPr="00C14C7E">
        <w:tab/>
        <w:t>350m  4:34.70</w:t>
      </w:r>
      <w:r w:rsidRPr="00C14C7E">
        <w:tab/>
        <w:t>400m  5:12.68</w:t>
      </w:r>
    </w:p>
    <w:p w:rsidR="000B0DA9" w:rsidRPr="00C14C7E" w:rsidRDefault="000B0DA9" w:rsidP="000B0DA9">
      <w:pPr>
        <w:pStyle w:val="PlaceEven"/>
      </w:pPr>
      <w:r w:rsidRPr="00C14C7E">
        <w:t>5.</w:t>
      </w:r>
      <w:r w:rsidRPr="00C14C7E">
        <w:tab/>
        <w:t>Florence Losasso</w:t>
      </w:r>
      <w:r w:rsidRPr="00C14C7E">
        <w:tab/>
        <w:t>10/07/99</w:t>
      </w:r>
      <w:r w:rsidRPr="00C14C7E">
        <w:tab/>
        <w:t>Caradon</w:t>
      </w:r>
      <w:r w:rsidRPr="00C14C7E">
        <w:tab/>
      </w:r>
      <w:r w:rsidRPr="00C14C7E">
        <w:tab/>
        <w:t xml:space="preserve"> 5:14.21</w:t>
      </w:r>
      <w:r w:rsidRPr="00C14C7E">
        <w:tab/>
      </w:r>
      <w:r w:rsidRPr="00C14C7E">
        <w:tab/>
      </w:r>
      <w:r w:rsidRPr="00C14C7E">
        <w:tab/>
        <w:t>417</w:t>
      </w:r>
      <w:r w:rsidRPr="00C14C7E">
        <w:tab/>
      </w:r>
    </w:p>
    <w:p w:rsidR="000B0DA9" w:rsidRPr="00C14C7E" w:rsidRDefault="000B0DA9" w:rsidP="000B0DA9">
      <w:pPr>
        <w:pStyle w:val="SplitLong"/>
      </w:pPr>
      <w:r w:rsidRPr="00C14C7E">
        <w:tab/>
        <w:t>50m    34.99</w:t>
      </w:r>
      <w:r w:rsidRPr="00C14C7E">
        <w:tab/>
        <w:t>100m  1:14.10</w:t>
      </w:r>
      <w:r w:rsidRPr="00C14C7E">
        <w:tab/>
        <w:t>150m  1:52.76</w:t>
      </w:r>
      <w:r w:rsidRPr="00C14C7E">
        <w:tab/>
        <w:t>200m  2:32.21</w:t>
      </w:r>
      <w:r w:rsidRPr="00C14C7E">
        <w:tab/>
        <w:t>250m  3:12.86</w:t>
      </w:r>
      <w:r w:rsidRPr="00C14C7E">
        <w:tab/>
        <w:t>300m  3:53.37</w:t>
      </w:r>
      <w:r w:rsidRPr="00C14C7E">
        <w:tab/>
        <w:t>350m  4:34.39</w:t>
      </w:r>
      <w:r w:rsidRPr="00C14C7E">
        <w:tab/>
        <w:t>400m  5:14.21</w:t>
      </w:r>
    </w:p>
    <w:p w:rsidR="000B0DA9" w:rsidRPr="00C14C7E" w:rsidRDefault="000B0DA9" w:rsidP="000B0DA9">
      <w:pPr>
        <w:pStyle w:val="PlaceEven"/>
      </w:pPr>
      <w:r w:rsidRPr="00C14C7E">
        <w:t>6.</w:t>
      </w:r>
      <w:r w:rsidRPr="00C14C7E">
        <w:tab/>
        <w:t>Georgia Dicks</w:t>
      </w:r>
      <w:r w:rsidRPr="00C14C7E">
        <w:tab/>
        <w:t>31/07/00</w:t>
      </w:r>
      <w:r w:rsidRPr="00C14C7E">
        <w:tab/>
        <w:t>Swindon Dolp</w:t>
      </w:r>
      <w:r w:rsidRPr="00C14C7E">
        <w:tab/>
      </w:r>
      <w:r w:rsidRPr="00C14C7E">
        <w:tab/>
        <w:t xml:space="preserve"> 5:19.09</w:t>
      </w:r>
      <w:r w:rsidRPr="00C14C7E">
        <w:tab/>
      </w:r>
      <w:r w:rsidRPr="00C14C7E">
        <w:tab/>
      </w:r>
      <w:r w:rsidRPr="00C14C7E">
        <w:tab/>
        <w:t>399</w:t>
      </w:r>
      <w:r w:rsidRPr="00C14C7E">
        <w:tab/>
      </w:r>
    </w:p>
    <w:p w:rsidR="000B0DA9" w:rsidRPr="00C14C7E" w:rsidRDefault="000B0DA9" w:rsidP="000B0DA9">
      <w:pPr>
        <w:pStyle w:val="SplitLong"/>
      </w:pPr>
      <w:r w:rsidRPr="00C14C7E">
        <w:tab/>
        <w:t>50m    36.23</w:t>
      </w:r>
      <w:r w:rsidRPr="00C14C7E">
        <w:tab/>
        <w:t>100m  1:15.63</w:t>
      </w:r>
      <w:r w:rsidRPr="00C14C7E">
        <w:tab/>
        <w:t>150m  1:55.88</w:t>
      </w:r>
      <w:r w:rsidRPr="00C14C7E">
        <w:tab/>
        <w:t>200m  2:36.58</w:t>
      </w:r>
      <w:r w:rsidRPr="00C14C7E">
        <w:tab/>
        <w:t>250m  3:17.70</w:t>
      </w:r>
      <w:r w:rsidRPr="00C14C7E">
        <w:tab/>
        <w:t>300m  3:59.05</w:t>
      </w:r>
      <w:r w:rsidRPr="00C14C7E">
        <w:tab/>
        <w:t>350m  4:40.14</w:t>
      </w:r>
      <w:r w:rsidRPr="00C14C7E">
        <w:tab/>
        <w:t>400m  5:19.09</w:t>
      </w:r>
    </w:p>
    <w:p w:rsidR="000B0DA9" w:rsidRPr="00C14C7E" w:rsidRDefault="000B0DA9" w:rsidP="000B0DA9">
      <w:pPr>
        <w:pStyle w:val="PlaceEven"/>
      </w:pPr>
      <w:r w:rsidRPr="00C14C7E">
        <w:t>7.</w:t>
      </w:r>
      <w:r w:rsidRPr="00C14C7E">
        <w:tab/>
        <w:t>Amber Davies</w:t>
      </w:r>
      <w:r w:rsidRPr="00C14C7E">
        <w:tab/>
        <w:t>21/08/99</w:t>
      </w:r>
      <w:r w:rsidRPr="00C14C7E">
        <w:tab/>
        <w:t>Swindon Dolp</w:t>
      </w:r>
      <w:r w:rsidRPr="00C14C7E">
        <w:tab/>
      </w:r>
      <w:r w:rsidRPr="00C14C7E">
        <w:tab/>
        <w:t xml:space="preserve"> 5:19.31</w:t>
      </w:r>
      <w:r w:rsidRPr="00C14C7E">
        <w:tab/>
      </w:r>
      <w:r w:rsidRPr="00C14C7E">
        <w:tab/>
      </w:r>
      <w:r w:rsidRPr="00C14C7E">
        <w:tab/>
        <w:t>398</w:t>
      </w:r>
      <w:r w:rsidRPr="00C14C7E">
        <w:tab/>
      </w:r>
    </w:p>
    <w:p w:rsidR="000B0DA9" w:rsidRPr="00C14C7E" w:rsidRDefault="000B0DA9" w:rsidP="000B0DA9">
      <w:pPr>
        <w:pStyle w:val="SplitLong"/>
      </w:pPr>
      <w:r w:rsidRPr="00C14C7E">
        <w:tab/>
        <w:t>50m    36.18</w:t>
      </w:r>
      <w:r w:rsidRPr="00C14C7E">
        <w:tab/>
        <w:t>100m  1:15.77</w:t>
      </w:r>
      <w:r w:rsidRPr="00C14C7E">
        <w:tab/>
        <w:t>150m  1:55.86</w:t>
      </w:r>
      <w:r w:rsidRPr="00C14C7E">
        <w:tab/>
        <w:t>200m  2:36.66</w:t>
      </w:r>
      <w:r w:rsidRPr="00C14C7E">
        <w:tab/>
        <w:t>250m  3:17.63</w:t>
      </w:r>
      <w:r w:rsidRPr="00C14C7E">
        <w:tab/>
        <w:t>300m  3:58.95</w:t>
      </w:r>
      <w:r w:rsidRPr="00C14C7E">
        <w:tab/>
        <w:t>350m  4:40.61</w:t>
      </w:r>
      <w:r w:rsidRPr="00C14C7E">
        <w:tab/>
        <w:t>400m  5:19.31</w:t>
      </w:r>
    </w:p>
    <w:p w:rsidR="000B0DA9" w:rsidRPr="00C14C7E" w:rsidRDefault="000B0DA9" w:rsidP="000B0DA9">
      <w:pPr>
        <w:pStyle w:val="PlaceEven"/>
      </w:pPr>
      <w:r w:rsidRPr="00C14C7E">
        <w:t>8.</w:t>
      </w:r>
      <w:r w:rsidRPr="00C14C7E">
        <w:tab/>
        <w:t>Kate Marriott</w:t>
      </w:r>
      <w:r w:rsidRPr="00C14C7E">
        <w:tab/>
        <w:t>13/01/00</w:t>
      </w:r>
      <w:r w:rsidRPr="00C14C7E">
        <w:tab/>
        <w:t>Swindon Dolp</w:t>
      </w:r>
      <w:r w:rsidRPr="00C14C7E">
        <w:tab/>
      </w:r>
      <w:r w:rsidRPr="00C14C7E">
        <w:tab/>
        <w:t xml:space="preserve"> 5:25.25</w:t>
      </w:r>
      <w:r w:rsidRPr="00C14C7E">
        <w:tab/>
      </w:r>
      <w:r w:rsidRPr="00C14C7E">
        <w:tab/>
      </w:r>
      <w:r w:rsidRPr="00C14C7E">
        <w:tab/>
        <w:t>376</w:t>
      </w:r>
      <w:r w:rsidRPr="00C14C7E">
        <w:tab/>
      </w:r>
    </w:p>
    <w:p w:rsidR="000B0DA9" w:rsidRPr="00C14C7E" w:rsidRDefault="000B0DA9" w:rsidP="000B0DA9">
      <w:pPr>
        <w:pStyle w:val="SplitLong"/>
      </w:pPr>
      <w:r w:rsidRPr="00C14C7E">
        <w:tab/>
        <w:t>50m    33.76</w:t>
      </w:r>
      <w:r w:rsidRPr="00C14C7E">
        <w:tab/>
        <w:t>100m  1:12.04</w:t>
      </w:r>
      <w:r w:rsidRPr="00C14C7E">
        <w:tab/>
        <w:t>150m  1:52.85</w:t>
      </w:r>
      <w:r w:rsidRPr="00C14C7E">
        <w:tab/>
        <w:t>200m  2:35.31</w:t>
      </w:r>
      <w:r w:rsidRPr="00C14C7E">
        <w:tab/>
        <w:t>250m  3:18.16</w:t>
      </w:r>
      <w:r w:rsidRPr="00C14C7E">
        <w:tab/>
        <w:t>300m  4:00.82</w:t>
      </w:r>
      <w:r w:rsidRPr="00C14C7E">
        <w:tab/>
        <w:t>350m  4:43.58</w:t>
      </w:r>
      <w:r w:rsidRPr="00C14C7E">
        <w:tab/>
        <w:t>400m  5:25.25</w:t>
      </w:r>
    </w:p>
    <w:p w:rsidR="000B0DA9" w:rsidRPr="00C14C7E" w:rsidRDefault="000B0DA9" w:rsidP="000B0DA9">
      <w:pPr>
        <w:pStyle w:val="PlaceEven"/>
      </w:pPr>
      <w:r w:rsidRPr="00C14C7E">
        <w:t>9.</w:t>
      </w:r>
      <w:r w:rsidRPr="00C14C7E">
        <w:tab/>
        <w:t>Hollie Catnach</w:t>
      </w:r>
      <w:r w:rsidRPr="00C14C7E">
        <w:tab/>
        <w:t>03/12/99</w:t>
      </w:r>
      <w:r w:rsidRPr="00C14C7E">
        <w:tab/>
        <w:t>Caradon</w:t>
      </w:r>
      <w:r w:rsidRPr="00C14C7E">
        <w:tab/>
      </w:r>
      <w:r w:rsidRPr="00C14C7E">
        <w:tab/>
        <w:t xml:space="preserve"> 5:29.96</w:t>
      </w:r>
      <w:r w:rsidRPr="00C14C7E">
        <w:tab/>
      </w:r>
      <w:r w:rsidRPr="00C14C7E">
        <w:tab/>
      </w:r>
      <w:r w:rsidRPr="00C14C7E">
        <w:tab/>
        <w:t>360</w:t>
      </w:r>
      <w:r w:rsidRPr="00C14C7E">
        <w:tab/>
      </w:r>
    </w:p>
    <w:p w:rsidR="000B0DA9" w:rsidRPr="00C14C7E" w:rsidRDefault="000B0DA9" w:rsidP="000B0DA9">
      <w:pPr>
        <w:pStyle w:val="SplitLong"/>
      </w:pPr>
      <w:r w:rsidRPr="00C14C7E">
        <w:tab/>
        <w:t>50m    35.89</w:t>
      </w:r>
      <w:r w:rsidRPr="00C14C7E">
        <w:tab/>
        <w:t>100m  1:15.83</w:t>
      </w:r>
      <w:r w:rsidRPr="00C14C7E">
        <w:tab/>
        <w:t>150m  1:57.23</w:t>
      </w:r>
      <w:r w:rsidRPr="00C14C7E">
        <w:tab/>
        <w:t>200m  2:39.41</w:t>
      </w:r>
      <w:r w:rsidRPr="00C14C7E">
        <w:tab/>
        <w:t>250m  3:22.48</w:t>
      </w:r>
      <w:r w:rsidRPr="00C14C7E">
        <w:tab/>
        <w:t>300m  4:05.27</w:t>
      </w:r>
      <w:r w:rsidRPr="00C14C7E">
        <w:tab/>
        <w:t>350m  4:49.24</w:t>
      </w:r>
      <w:r w:rsidRPr="00C14C7E">
        <w:tab/>
        <w:t>400m  5:29.96</w:t>
      </w:r>
    </w:p>
    <w:p w:rsidR="000B0DA9" w:rsidRPr="00C14C7E" w:rsidRDefault="000B0DA9" w:rsidP="000B0DA9">
      <w:pPr>
        <w:pStyle w:val="PlaceEven"/>
      </w:pPr>
      <w:r w:rsidRPr="00C14C7E">
        <w:t xml:space="preserve"> </w:t>
      </w:r>
      <w:r w:rsidRPr="00C14C7E">
        <w:tab/>
        <w:t>Bethany Durston</w:t>
      </w:r>
      <w:r w:rsidRPr="00C14C7E">
        <w:tab/>
        <w:t>20/08/00</w:t>
      </w:r>
      <w:r w:rsidRPr="00C14C7E">
        <w:tab/>
        <w:t>Swindon Dolp</w:t>
      </w:r>
      <w:r w:rsidRPr="00C14C7E">
        <w:tab/>
      </w:r>
      <w:r w:rsidRPr="00C14C7E">
        <w:tab/>
      </w:r>
      <w:r>
        <w:t>DNC</w:t>
      </w:r>
      <w:r w:rsidRPr="00C14C7E">
        <w:tab/>
      </w:r>
      <w:r w:rsidRPr="00C14C7E">
        <w:tab/>
      </w:r>
      <w:r w:rsidRPr="00C14C7E">
        <w:tab/>
      </w:r>
      <w:r w:rsidRPr="00C14C7E">
        <w:tab/>
      </w:r>
    </w:p>
    <w:p w:rsidR="000B0DA9" w:rsidRPr="00C14C7E" w:rsidRDefault="000B0DA9" w:rsidP="000B0DA9">
      <w:pPr>
        <w:pStyle w:val="AgeGroupHeader"/>
      </w:pPr>
      <w:r w:rsidRPr="00C14C7E">
        <w:t xml:space="preserve">15/16 Yrs </w:t>
      </w:r>
      <w:r>
        <w:t>Age Group</w:t>
      </w:r>
      <w:r w:rsidRPr="00C14C7E">
        <w:t xml:space="preserve"> - Full Results</w:t>
      </w:r>
    </w:p>
    <w:p w:rsidR="000B0DA9" w:rsidRPr="00C14C7E" w:rsidRDefault="000B0DA9" w:rsidP="000B0DA9">
      <w:pPr>
        <w:pStyle w:val="PlaceHeader"/>
      </w:pPr>
      <w:r>
        <w:t>Place</w:t>
      </w:r>
      <w:r w:rsidRPr="00C14C7E">
        <w:tab/>
        <w:t>Name</w:t>
      </w:r>
      <w:r w:rsidRPr="00C14C7E">
        <w:tab/>
      </w:r>
      <w:proofErr w:type="gramStart"/>
      <w:r w:rsidRPr="00C14C7E">
        <w:t>DoB</w:t>
      </w:r>
      <w:proofErr w:type="gramEnd"/>
      <w:r w:rsidRPr="00C14C7E">
        <w:tab/>
        <w:t>Club</w:t>
      </w:r>
      <w:r w:rsidRPr="00C14C7E">
        <w:tab/>
      </w:r>
      <w:r w:rsidRPr="00C14C7E">
        <w:tab/>
        <w:t>Time</w:t>
      </w:r>
      <w:r w:rsidRPr="00C14C7E">
        <w:tab/>
      </w:r>
      <w:r w:rsidRPr="00C14C7E">
        <w:tab/>
      </w:r>
      <w:r w:rsidRPr="00C14C7E">
        <w:tab/>
        <w:t>FINA Pt</w:t>
      </w:r>
      <w:r w:rsidRPr="00C14C7E">
        <w:tab/>
      </w:r>
    </w:p>
    <w:p w:rsidR="000B0DA9" w:rsidRPr="00C14C7E" w:rsidRDefault="000B0DA9" w:rsidP="000B0DA9">
      <w:pPr>
        <w:pStyle w:val="PlaceEven"/>
      </w:pPr>
      <w:r w:rsidRPr="00C14C7E">
        <w:t>1.</w:t>
      </w:r>
      <w:r w:rsidRPr="00C14C7E">
        <w:tab/>
        <w:t>Bethani-Ellen Crouch</w:t>
      </w:r>
      <w:r w:rsidRPr="00C14C7E">
        <w:tab/>
        <w:t>04/04/97</w:t>
      </w:r>
      <w:r w:rsidRPr="00C14C7E">
        <w:tab/>
        <w:t>Swindon Dolp</w:t>
      </w:r>
      <w:r w:rsidRPr="00C14C7E">
        <w:tab/>
      </w:r>
      <w:r w:rsidRPr="00C14C7E">
        <w:tab/>
        <w:t xml:space="preserve"> 4:41.91</w:t>
      </w:r>
      <w:r w:rsidRPr="00C14C7E">
        <w:tab/>
      </w:r>
      <w:r w:rsidRPr="00C14C7E">
        <w:tab/>
      </w:r>
      <w:r w:rsidRPr="00C14C7E">
        <w:tab/>
        <w:t>578</w:t>
      </w:r>
      <w:r w:rsidRPr="00C14C7E">
        <w:tab/>
      </w:r>
    </w:p>
    <w:p w:rsidR="000B0DA9" w:rsidRPr="00C14C7E" w:rsidRDefault="000B0DA9" w:rsidP="000B0DA9">
      <w:pPr>
        <w:pStyle w:val="SplitLong"/>
      </w:pPr>
      <w:r w:rsidRPr="00C14C7E">
        <w:tab/>
        <w:t>50m    32.18</w:t>
      </w:r>
      <w:r w:rsidRPr="00C14C7E">
        <w:tab/>
        <w:t>100m  1:07.34</w:t>
      </w:r>
      <w:r w:rsidRPr="00C14C7E">
        <w:tab/>
        <w:t>150m  1:42.95</w:t>
      </w:r>
      <w:r w:rsidRPr="00C14C7E">
        <w:tab/>
        <w:t>200m  2:18.72</w:t>
      </w:r>
      <w:r w:rsidRPr="00C14C7E">
        <w:tab/>
        <w:t>250m  2:54.43</w:t>
      </w:r>
      <w:r w:rsidRPr="00C14C7E">
        <w:tab/>
        <w:t>300m  3:30.44</w:t>
      </w:r>
      <w:r w:rsidRPr="00C14C7E">
        <w:tab/>
        <w:t>350m  4:06.60</w:t>
      </w:r>
      <w:r w:rsidRPr="00C14C7E">
        <w:tab/>
        <w:t>400m  4:41.91</w:t>
      </w:r>
    </w:p>
    <w:p w:rsidR="000B0DA9" w:rsidRPr="00C14C7E" w:rsidRDefault="000B0DA9" w:rsidP="000B0DA9">
      <w:pPr>
        <w:pStyle w:val="PlaceEven"/>
      </w:pPr>
      <w:r w:rsidRPr="00C14C7E">
        <w:t>2.</w:t>
      </w:r>
      <w:r w:rsidRPr="00C14C7E">
        <w:tab/>
        <w:t>Elizabeth Cusack</w:t>
      </w:r>
      <w:r w:rsidRPr="00C14C7E">
        <w:tab/>
        <w:t>17/06/98</w:t>
      </w:r>
      <w:r w:rsidRPr="00C14C7E">
        <w:tab/>
        <w:t>Salisbury</w:t>
      </w:r>
      <w:r w:rsidRPr="00C14C7E">
        <w:tab/>
      </w:r>
      <w:r w:rsidRPr="00C14C7E">
        <w:tab/>
        <w:t xml:space="preserve"> 5:04.78</w:t>
      </w:r>
      <w:r w:rsidRPr="00C14C7E">
        <w:tab/>
      </w:r>
      <w:r w:rsidRPr="00C14C7E">
        <w:tab/>
      </w:r>
      <w:r w:rsidRPr="00C14C7E">
        <w:tab/>
        <w:t>457</w:t>
      </w:r>
      <w:r w:rsidRPr="00C14C7E">
        <w:tab/>
      </w:r>
    </w:p>
    <w:p w:rsidR="000B0DA9" w:rsidRPr="00C14C7E" w:rsidRDefault="000B0DA9" w:rsidP="000B0DA9">
      <w:pPr>
        <w:pStyle w:val="SplitLong"/>
      </w:pPr>
      <w:r w:rsidRPr="00C14C7E">
        <w:tab/>
        <w:t>50m    34.14</w:t>
      </w:r>
      <w:r w:rsidRPr="00C14C7E">
        <w:tab/>
        <w:t>100m  1:11.49</w:t>
      </w:r>
      <w:r w:rsidRPr="00C14C7E">
        <w:tab/>
        <w:t>150m  1:49.81</w:t>
      </w:r>
      <w:r w:rsidRPr="00C14C7E">
        <w:tab/>
        <w:t>200m  2:28.62</w:t>
      </w:r>
      <w:r w:rsidRPr="00C14C7E">
        <w:tab/>
        <w:t>250m  3:07.79</w:t>
      </w:r>
      <w:r w:rsidRPr="00C14C7E">
        <w:tab/>
        <w:t>300m  3:46.99</w:t>
      </w:r>
      <w:r w:rsidRPr="00C14C7E">
        <w:tab/>
        <w:t>350m  4:26.58</w:t>
      </w:r>
      <w:r w:rsidRPr="00C14C7E">
        <w:tab/>
        <w:t>400m  5:04.78</w:t>
      </w:r>
    </w:p>
    <w:p w:rsidR="000B0DA9" w:rsidRPr="00C14C7E" w:rsidRDefault="000B0DA9" w:rsidP="000B0DA9">
      <w:pPr>
        <w:pStyle w:val="PlaceEven"/>
      </w:pPr>
      <w:r w:rsidRPr="00C14C7E">
        <w:t>3.</w:t>
      </w:r>
      <w:r w:rsidRPr="00C14C7E">
        <w:tab/>
        <w:t>Megan Jones</w:t>
      </w:r>
      <w:r w:rsidRPr="00C14C7E">
        <w:tab/>
        <w:t>05/12/98</w:t>
      </w:r>
      <w:r w:rsidRPr="00C14C7E">
        <w:tab/>
        <w:t>Swindon Dolp</w:t>
      </w:r>
      <w:r w:rsidRPr="00C14C7E">
        <w:tab/>
      </w:r>
      <w:r w:rsidRPr="00C14C7E">
        <w:tab/>
        <w:t xml:space="preserve"> 5:27.30</w:t>
      </w:r>
      <w:r w:rsidRPr="00C14C7E">
        <w:tab/>
      </w:r>
      <w:r w:rsidRPr="00C14C7E">
        <w:tab/>
      </w:r>
      <w:r w:rsidRPr="00C14C7E">
        <w:tab/>
        <w:t>369</w:t>
      </w:r>
      <w:r w:rsidRPr="00C14C7E">
        <w:tab/>
      </w:r>
    </w:p>
    <w:p w:rsidR="000B0DA9" w:rsidRPr="00C14C7E" w:rsidRDefault="000B0DA9" w:rsidP="000B0DA9">
      <w:pPr>
        <w:pStyle w:val="SplitLong"/>
      </w:pPr>
      <w:r w:rsidRPr="00C14C7E">
        <w:tab/>
        <w:t>50m    37.34</w:t>
      </w:r>
      <w:r w:rsidRPr="00C14C7E">
        <w:tab/>
        <w:t>100m  1:17.29</w:t>
      </w:r>
      <w:r w:rsidRPr="00C14C7E">
        <w:tab/>
        <w:t>150m  1:58.86</w:t>
      </w:r>
      <w:r w:rsidRPr="00C14C7E">
        <w:tab/>
        <w:t>200m  2:40.89</w:t>
      </w:r>
      <w:r w:rsidRPr="00C14C7E">
        <w:tab/>
        <w:t>250m  3:23.28</w:t>
      </w:r>
      <w:r w:rsidRPr="00C14C7E">
        <w:tab/>
        <w:t>300m  4:05.52</w:t>
      </w:r>
      <w:r w:rsidRPr="00C14C7E">
        <w:tab/>
        <w:t>350m  4:48.71</w:t>
      </w:r>
      <w:r w:rsidRPr="00C14C7E">
        <w:tab/>
        <w:t>400m  5:27.30</w:t>
      </w:r>
    </w:p>
    <w:p w:rsidR="000B0DA9" w:rsidRPr="00C14C7E" w:rsidRDefault="000B0DA9" w:rsidP="000B0DA9">
      <w:pPr>
        <w:pStyle w:val="PlaceEven"/>
      </w:pPr>
      <w:r w:rsidRPr="00C14C7E">
        <w:t>4.</w:t>
      </w:r>
      <w:r w:rsidRPr="00C14C7E">
        <w:tab/>
        <w:t>Bethan Jones</w:t>
      </w:r>
      <w:r w:rsidRPr="00C14C7E">
        <w:tab/>
        <w:t>06/03/97</w:t>
      </w:r>
      <w:r w:rsidRPr="00C14C7E">
        <w:tab/>
        <w:t>Swindon Dolp</w:t>
      </w:r>
      <w:r w:rsidRPr="00C14C7E">
        <w:tab/>
      </w:r>
      <w:r w:rsidRPr="00C14C7E">
        <w:tab/>
        <w:t xml:space="preserve"> 5:39.48</w:t>
      </w:r>
      <w:r w:rsidRPr="00C14C7E">
        <w:tab/>
      </w:r>
      <w:r w:rsidRPr="00C14C7E">
        <w:tab/>
      </w:r>
      <w:r w:rsidRPr="00C14C7E">
        <w:tab/>
        <w:t>331</w:t>
      </w:r>
      <w:r w:rsidRPr="00C14C7E">
        <w:tab/>
      </w:r>
    </w:p>
    <w:p w:rsidR="000B0DA9" w:rsidRPr="00C14C7E" w:rsidRDefault="000B0DA9" w:rsidP="000B0DA9">
      <w:pPr>
        <w:pStyle w:val="SplitLong"/>
      </w:pPr>
      <w:r w:rsidRPr="00C14C7E">
        <w:lastRenderedPageBreak/>
        <w:tab/>
        <w:t>50m    38.71</w:t>
      </w:r>
      <w:r w:rsidRPr="00C14C7E">
        <w:tab/>
        <w:t>100m  1:20.21</w:t>
      </w:r>
      <w:r w:rsidRPr="00C14C7E">
        <w:tab/>
        <w:t>150m  2:02.11</w:t>
      </w:r>
      <w:r w:rsidRPr="00C14C7E">
        <w:tab/>
        <w:t>200m  2:45.41</w:t>
      </w:r>
      <w:r w:rsidRPr="00C14C7E">
        <w:tab/>
        <w:t>250m  3:28.57</w:t>
      </w:r>
      <w:r w:rsidRPr="00C14C7E">
        <w:tab/>
        <w:t>300m  4:12.30</w:t>
      </w:r>
      <w:r w:rsidRPr="00C14C7E">
        <w:tab/>
        <w:t>350m  4:57.05</w:t>
      </w:r>
      <w:r w:rsidRPr="00C14C7E">
        <w:tab/>
        <w:t>400m  5:39.48</w:t>
      </w:r>
    </w:p>
    <w:p w:rsidR="000B0DA9" w:rsidRPr="00C14C7E" w:rsidRDefault="000B0DA9" w:rsidP="000B0DA9">
      <w:pPr>
        <w:pStyle w:val="PlaceEven"/>
      </w:pPr>
      <w:r w:rsidRPr="00C14C7E">
        <w:t xml:space="preserve"> </w:t>
      </w:r>
      <w:r w:rsidRPr="00C14C7E">
        <w:tab/>
        <w:t>Danielle Lewis</w:t>
      </w:r>
      <w:r w:rsidRPr="00C14C7E">
        <w:tab/>
        <w:t>27/10/97</w:t>
      </w:r>
      <w:r w:rsidRPr="00C14C7E">
        <w:tab/>
        <w:t>Swindon Dolp</w:t>
      </w:r>
      <w:r w:rsidRPr="00C14C7E">
        <w:tab/>
      </w:r>
      <w:r w:rsidRPr="00C14C7E">
        <w:tab/>
      </w:r>
      <w:r>
        <w:t>DNF</w:t>
      </w:r>
      <w:r w:rsidRPr="00C14C7E">
        <w:tab/>
      </w:r>
      <w:r w:rsidRPr="00C14C7E">
        <w:tab/>
      </w:r>
      <w:r w:rsidRPr="00C14C7E">
        <w:tab/>
      </w:r>
      <w:r w:rsidRPr="00C14C7E">
        <w:tab/>
      </w:r>
    </w:p>
    <w:p w:rsidR="000B0DA9" w:rsidRPr="00C14C7E" w:rsidRDefault="000B0DA9" w:rsidP="000B0DA9">
      <w:pPr>
        <w:pStyle w:val="AgeGroupHeader"/>
      </w:pPr>
      <w:r w:rsidRPr="00C14C7E">
        <w:t xml:space="preserve">17 Yrs/Over </w:t>
      </w:r>
      <w:r>
        <w:t>Age Group</w:t>
      </w:r>
      <w:r w:rsidRPr="00C14C7E">
        <w:t xml:space="preserve"> - Full Results</w:t>
      </w:r>
    </w:p>
    <w:p w:rsidR="000B0DA9" w:rsidRPr="00C14C7E" w:rsidRDefault="000B0DA9" w:rsidP="000B0DA9">
      <w:pPr>
        <w:pStyle w:val="PlaceHeader"/>
      </w:pPr>
      <w:r>
        <w:t>Place</w:t>
      </w:r>
      <w:r w:rsidRPr="00C14C7E">
        <w:tab/>
        <w:t>Name</w:t>
      </w:r>
      <w:r w:rsidRPr="00C14C7E">
        <w:tab/>
      </w:r>
      <w:proofErr w:type="gramStart"/>
      <w:r w:rsidRPr="00C14C7E">
        <w:t>DoB</w:t>
      </w:r>
      <w:proofErr w:type="gramEnd"/>
      <w:r w:rsidRPr="00C14C7E">
        <w:tab/>
        <w:t>Club</w:t>
      </w:r>
      <w:r w:rsidRPr="00C14C7E">
        <w:tab/>
      </w:r>
      <w:r w:rsidRPr="00C14C7E">
        <w:tab/>
        <w:t>Time</w:t>
      </w:r>
      <w:r w:rsidRPr="00C14C7E">
        <w:tab/>
      </w:r>
      <w:r w:rsidRPr="00C14C7E">
        <w:tab/>
      </w:r>
      <w:r w:rsidRPr="00C14C7E">
        <w:tab/>
        <w:t>FINA Pt</w:t>
      </w:r>
      <w:r w:rsidRPr="00C14C7E">
        <w:tab/>
      </w:r>
    </w:p>
    <w:p w:rsidR="000B0DA9" w:rsidRPr="00C14C7E" w:rsidRDefault="000B0DA9" w:rsidP="000B0DA9">
      <w:pPr>
        <w:pStyle w:val="PlaceEven"/>
      </w:pPr>
      <w:r w:rsidRPr="00C14C7E">
        <w:t>1.</w:t>
      </w:r>
      <w:r w:rsidRPr="00C14C7E">
        <w:tab/>
        <w:t>Jennifer Chapman</w:t>
      </w:r>
      <w:r w:rsidRPr="00C14C7E">
        <w:tab/>
        <w:t>13/05/96</w:t>
      </w:r>
      <w:r w:rsidRPr="00C14C7E">
        <w:tab/>
        <w:t>Leamington</w:t>
      </w:r>
      <w:r w:rsidRPr="00C14C7E">
        <w:tab/>
      </w:r>
      <w:r w:rsidRPr="00C14C7E">
        <w:tab/>
        <w:t xml:space="preserve"> 4:54.92</w:t>
      </w:r>
      <w:r w:rsidRPr="00C14C7E">
        <w:tab/>
      </w:r>
      <w:r w:rsidRPr="00C14C7E">
        <w:tab/>
      </w:r>
      <w:r w:rsidRPr="00C14C7E">
        <w:tab/>
        <w:t>505</w:t>
      </w:r>
      <w:r w:rsidRPr="00C14C7E">
        <w:tab/>
      </w:r>
    </w:p>
    <w:p w:rsidR="000B0DA9" w:rsidRDefault="000B0DA9" w:rsidP="000B0DA9">
      <w:pPr>
        <w:pStyle w:val="SplitLong"/>
      </w:pPr>
      <w:r w:rsidRPr="00C14C7E">
        <w:tab/>
        <w:t>50m    32.66</w:t>
      </w:r>
      <w:r w:rsidRPr="00C14C7E">
        <w:tab/>
        <w:t>100m  1:08.86</w:t>
      </w:r>
      <w:r w:rsidRPr="00C14C7E">
        <w:tab/>
        <w:t>150m  1:46.35</w:t>
      </w:r>
      <w:r w:rsidRPr="00C14C7E">
        <w:tab/>
        <w:t>200m  2:24.40</w:t>
      </w:r>
      <w:r w:rsidRPr="00C14C7E">
        <w:tab/>
        <w:t>250m  3:02.35</w:t>
      </w:r>
      <w:r w:rsidRPr="00C14C7E">
        <w:tab/>
        <w:t>300m  3:40.18</w:t>
      </w:r>
      <w:r w:rsidRPr="00C14C7E">
        <w:tab/>
        <w:t>350m  4:18.01</w:t>
      </w:r>
      <w:r w:rsidRPr="00C14C7E">
        <w:tab/>
        <w:t>400m  4:54.92</w:t>
      </w:r>
    </w:p>
    <w:p w:rsidR="00D05F83" w:rsidRDefault="00D05F83" w:rsidP="000B0DA9">
      <w:pPr>
        <w:pStyle w:val="SplitLong"/>
      </w:pPr>
    </w:p>
    <w:p w:rsidR="000B0DA9" w:rsidRDefault="000B0DA9" w:rsidP="000B0DA9">
      <w:pPr>
        <w:pStyle w:val="SplitLong"/>
      </w:pPr>
    </w:p>
    <w:p w:rsidR="000B0DA9" w:rsidRPr="00FA4682" w:rsidRDefault="000B0DA9" w:rsidP="000B0DA9">
      <w:pPr>
        <w:pStyle w:val="EventHeader"/>
      </w:pPr>
      <w:r>
        <w:t>EVENT</w:t>
      </w:r>
      <w:r w:rsidRPr="00FA4682">
        <w:t xml:space="preserve"> 18 Boys Open 400m Freestyle           </w:t>
      </w:r>
    </w:p>
    <w:p w:rsidR="000B0DA9" w:rsidRPr="00FA4682" w:rsidRDefault="000B0DA9" w:rsidP="000B0DA9">
      <w:pPr>
        <w:pStyle w:val="AgeGroupHeader"/>
      </w:pPr>
      <w:r w:rsidRPr="00FA4682">
        <w:t xml:space="preserve">09 Yrs </w:t>
      </w:r>
      <w:r>
        <w:t>Age Group</w:t>
      </w:r>
      <w:r w:rsidRPr="00FA4682">
        <w:t xml:space="preserve"> - Full Results</w:t>
      </w:r>
    </w:p>
    <w:p w:rsidR="000B0DA9" w:rsidRPr="00FA4682" w:rsidRDefault="000B0DA9" w:rsidP="000B0DA9">
      <w:pPr>
        <w:pStyle w:val="PlaceHeader"/>
      </w:pPr>
      <w:r>
        <w:t>Place</w:t>
      </w:r>
      <w:r w:rsidRPr="00FA4682">
        <w:tab/>
        <w:t>Name</w:t>
      </w:r>
      <w:r w:rsidRPr="00FA4682">
        <w:tab/>
      </w:r>
      <w:proofErr w:type="gramStart"/>
      <w:r w:rsidRPr="00FA4682">
        <w:t>DoB</w:t>
      </w:r>
      <w:proofErr w:type="gramEnd"/>
      <w:r w:rsidRPr="00FA4682">
        <w:tab/>
        <w:t>Club</w:t>
      </w:r>
      <w:r w:rsidRPr="00FA4682">
        <w:tab/>
      </w:r>
      <w:r w:rsidRPr="00FA4682">
        <w:tab/>
        <w:t>Time</w:t>
      </w:r>
      <w:r w:rsidRPr="00FA4682">
        <w:tab/>
      </w:r>
      <w:r w:rsidRPr="00FA4682">
        <w:tab/>
      </w:r>
      <w:r w:rsidRPr="00FA4682">
        <w:tab/>
        <w:t>FINA Pt</w:t>
      </w:r>
      <w:r w:rsidRPr="00FA4682">
        <w:tab/>
      </w:r>
    </w:p>
    <w:p w:rsidR="000B0DA9" w:rsidRPr="00FA4682" w:rsidRDefault="000B0DA9" w:rsidP="000B0DA9">
      <w:pPr>
        <w:pStyle w:val="PlaceEven"/>
      </w:pPr>
      <w:r w:rsidRPr="00FA4682">
        <w:t>1.</w:t>
      </w:r>
      <w:r w:rsidRPr="00FA4682">
        <w:tab/>
        <w:t>Nathan Sharman</w:t>
      </w:r>
      <w:r w:rsidRPr="00FA4682">
        <w:tab/>
        <w:t>24/11/04</w:t>
      </w:r>
      <w:r w:rsidRPr="00FA4682">
        <w:tab/>
        <w:t>Trowbridge</w:t>
      </w:r>
      <w:r w:rsidRPr="00FA4682">
        <w:tab/>
      </w:r>
      <w:r w:rsidRPr="00FA4682">
        <w:tab/>
        <w:t xml:space="preserve"> 6:20.17</w:t>
      </w:r>
      <w:r w:rsidRPr="00FA4682">
        <w:tab/>
      </w:r>
      <w:r w:rsidRPr="00FA4682">
        <w:tab/>
      </w:r>
      <w:r w:rsidRPr="00FA4682">
        <w:tab/>
        <w:t>175</w:t>
      </w:r>
      <w:r w:rsidRPr="00FA4682">
        <w:tab/>
      </w:r>
    </w:p>
    <w:p w:rsidR="000B0DA9" w:rsidRPr="00FA4682" w:rsidRDefault="000B0DA9" w:rsidP="000B0DA9">
      <w:pPr>
        <w:pStyle w:val="SplitLong"/>
      </w:pPr>
      <w:r w:rsidRPr="00FA4682">
        <w:tab/>
        <w:t>50m    41.43</w:t>
      </w:r>
      <w:r w:rsidRPr="00FA4682">
        <w:tab/>
        <w:t>100m  1:29.50</w:t>
      </w:r>
      <w:r w:rsidRPr="00FA4682">
        <w:tab/>
        <w:t>150m  2:18.78</w:t>
      </w:r>
      <w:r w:rsidRPr="00FA4682">
        <w:tab/>
        <w:t>200m  3:09.09</w:t>
      </w:r>
      <w:r w:rsidRPr="00FA4682">
        <w:tab/>
        <w:t>250m  3:57.74</w:t>
      </w:r>
      <w:r w:rsidRPr="00FA4682">
        <w:tab/>
        <w:t>300m  4:46.66</w:t>
      </w:r>
      <w:r w:rsidRPr="00FA4682">
        <w:tab/>
        <w:t>350m  5:35.87</w:t>
      </w:r>
      <w:r w:rsidRPr="00FA4682">
        <w:tab/>
        <w:t>400m  6:20.17</w:t>
      </w:r>
    </w:p>
    <w:p w:rsidR="000B0DA9" w:rsidRPr="00FA4682" w:rsidRDefault="000B0DA9" w:rsidP="000B0DA9">
      <w:pPr>
        <w:pStyle w:val="PlaceEven"/>
      </w:pPr>
      <w:r w:rsidRPr="00FA4682">
        <w:t>2.</w:t>
      </w:r>
      <w:r w:rsidRPr="00FA4682">
        <w:tab/>
        <w:t>Arjun Shrestha</w:t>
      </w:r>
      <w:r w:rsidRPr="00FA4682">
        <w:tab/>
        <w:t>20/01/05</w:t>
      </w:r>
      <w:r w:rsidRPr="00FA4682">
        <w:tab/>
        <w:t>Caradon</w:t>
      </w:r>
      <w:r w:rsidRPr="00FA4682">
        <w:tab/>
      </w:r>
      <w:r w:rsidRPr="00FA4682">
        <w:tab/>
        <w:t xml:space="preserve"> 8:30.05</w:t>
      </w:r>
      <w:r w:rsidRPr="00FA4682">
        <w:tab/>
      </w:r>
      <w:r w:rsidRPr="00FA4682">
        <w:tab/>
      </w:r>
      <w:r w:rsidRPr="00FA4682">
        <w:tab/>
        <w:t>72</w:t>
      </w:r>
      <w:r w:rsidRPr="00FA4682">
        <w:tab/>
      </w:r>
    </w:p>
    <w:p w:rsidR="000B0DA9" w:rsidRPr="00FA4682" w:rsidRDefault="000B0DA9" w:rsidP="000B0DA9">
      <w:pPr>
        <w:pStyle w:val="SplitLong"/>
      </w:pPr>
      <w:r w:rsidRPr="00FA4682">
        <w:tab/>
        <w:t>50m    55.62</w:t>
      </w:r>
      <w:r w:rsidRPr="00FA4682">
        <w:tab/>
        <w:t>100m  1:59.45</w:t>
      </w:r>
      <w:r w:rsidRPr="00FA4682">
        <w:tab/>
        <w:t>150m  3:06.51</w:t>
      </w:r>
      <w:r w:rsidRPr="00FA4682">
        <w:tab/>
        <w:t>200m  4:12.98</w:t>
      </w:r>
      <w:r w:rsidRPr="00FA4682">
        <w:tab/>
        <w:t>250m  5:19.50</w:t>
      </w:r>
      <w:r w:rsidRPr="00FA4682">
        <w:tab/>
        <w:t>300m  6:27.20</w:t>
      </w:r>
      <w:r w:rsidRPr="00FA4682">
        <w:tab/>
        <w:t>350m  7:25.91</w:t>
      </w:r>
      <w:r w:rsidRPr="00FA4682">
        <w:tab/>
        <w:t>400m  8:30.05</w:t>
      </w:r>
    </w:p>
    <w:p w:rsidR="000B0DA9" w:rsidRPr="00FA4682" w:rsidRDefault="000B0DA9" w:rsidP="000B0DA9">
      <w:pPr>
        <w:pStyle w:val="AgeGroupHeader"/>
      </w:pPr>
      <w:r w:rsidRPr="00FA4682">
        <w:t xml:space="preserve">10 Yrs </w:t>
      </w:r>
      <w:r>
        <w:t>Age Group</w:t>
      </w:r>
      <w:r w:rsidRPr="00FA4682">
        <w:t xml:space="preserve"> - Full Results</w:t>
      </w:r>
    </w:p>
    <w:p w:rsidR="000B0DA9" w:rsidRPr="00FA4682" w:rsidRDefault="000B0DA9" w:rsidP="000B0DA9">
      <w:pPr>
        <w:pStyle w:val="PlaceHeader"/>
      </w:pPr>
      <w:r>
        <w:t>Place</w:t>
      </w:r>
      <w:r w:rsidRPr="00FA4682">
        <w:tab/>
        <w:t>Name</w:t>
      </w:r>
      <w:r w:rsidRPr="00FA4682">
        <w:tab/>
      </w:r>
      <w:proofErr w:type="gramStart"/>
      <w:r w:rsidRPr="00FA4682">
        <w:t>DoB</w:t>
      </w:r>
      <w:proofErr w:type="gramEnd"/>
      <w:r w:rsidRPr="00FA4682">
        <w:tab/>
        <w:t>Club</w:t>
      </w:r>
      <w:r w:rsidRPr="00FA4682">
        <w:tab/>
      </w:r>
      <w:r w:rsidRPr="00FA4682">
        <w:tab/>
        <w:t>Time</w:t>
      </w:r>
      <w:r w:rsidRPr="00FA4682">
        <w:tab/>
      </w:r>
      <w:r w:rsidRPr="00FA4682">
        <w:tab/>
      </w:r>
      <w:r w:rsidRPr="00FA4682">
        <w:tab/>
        <w:t>FINA Pt</w:t>
      </w:r>
      <w:r w:rsidRPr="00FA4682">
        <w:tab/>
      </w:r>
    </w:p>
    <w:p w:rsidR="000B0DA9" w:rsidRPr="00FA4682" w:rsidRDefault="000B0DA9" w:rsidP="000B0DA9">
      <w:pPr>
        <w:pStyle w:val="PlaceEven"/>
      </w:pPr>
      <w:r w:rsidRPr="00FA4682">
        <w:t>1.</w:t>
      </w:r>
      <w:r w:rsidRPr="00FA4682">
        <w:tab/>
        <w:t>Harry Findlay</w:t>
      </w:r>
      <w:r w:rsidRPr="00FA4682">
        <w:tab/>
        <w:t>23/08/03</w:t>
      </w:r>
      <w:r w:rsidRPr="00FA4682">
        <w:tab/>
        <w:t>Marlborough</w:t>
      </w:r>
      <w:r w:rsidRPr="00FA4682">
        <w:tab/>
      </w:r>
      <w:r w:rsidRPr="00FA4682">
        <w:tab/>
        <w:t xml:space="preserve"> 6:03.42</w:t>
      </w:r>
      <w:r w:rsidRPr="00FA4682">
        <w:tab/>
      </w:r>
      <w:r w:rsidRPr="00FA4682">
        <w:tab/>
      </w:r>
      <w:r w:rsidRPr="00FA4682">
        <w:tab/>
        <w:t>200</w:t>
      </w:r>
      <w:r w:rsidRPr="00FA4682">
        <w:tab/>
      </w:r>
    </w:p>
    <w:p w:rsidR="000B0DA9" w:rsidRPr="00FA4682" w:rsidRDefault="000B0DA9" w:rsidP="000B0DA9">
      <w:pPr>
        <w:pStyle w:val="SplitLong"/>
      </w:pPr>
      <w:r w:rsidRPr="00FA4682">
        <w:tab/>
        <w:t>50m    40.90</w:t>
      </w:r>
      <w:r w:rsidRPr="00FA4682">
        <w:tab/>
        <w:t>100m  1:26.13</w:t>
      </w:r>
      <w:r w:rsidRPr="00FA4682">
        <w:tab/>
        <w:t>150m  2:13.10</w:t>
      </w:r>
      <w:r w:rsidRPr="00FA4682">
        <w:tab/>
        <w:t>200m  3:00.27</w:t>
      </w:r>
      <w:r w:rsidRPr="00FA4682">
        <w:tab/>
        <w:t>250m  3:46.67</w:t>
      </w:r>
      <w:r w:rsidRPr="00FA4682">
        <w:tab/>
        <w:t>300m  4:33.50</w:t>
      </w:r>
      <w:r w:rsidRPr="00FA4682">
        <w:tab/>
        <w:t>350m  5:19.36</w:t>
      </w:r>
      <w:r w:rsidRPr="00FA4682">
        <w:tab/>
        <w:t>400m  6:03.42</w:t>
      </w:r>
    </w:p>
    <w:p w:rsidR="000B0DA9" w:rsidRPr="00FA4682" w:rsidRDefault="000B0DA9" w:rsidP="000B0DA9">
      <w:pPr>
        <w:pStyle w:val="PlaceEven"/>
      </w:pPr>
      <w:r w:rsidRPr="00FA4682">
        <w:t>2.</w:t>
      </w:r>
      <w:r w:rsidRPr="00FA4682">
        <w:tab/>
        <w:t>Noah Perkins</w:t>
      </w:r>
      <w:r w:rsidRPr="00FA4682">
        <w:tab/>
        <w:t>21/10/03</w:t>
      </w:r>
      <w:r w:rsidRPr="00FA4682">
        <w:tab/>
        <w:t>Gloucester</w:t>
      </w:r>
      <w:r w:rsidRPr="00FA4682">
        <w:tab/>
      </w:r>
      <w:r w:rsidRPr="00FA4682">
        <w:tab/>
        <w:t xml:space="preserve"> 6:18.99</w:t>
      </w:r>
      <w:r w:rsidRPr="00FA4682">
        <w:tab/>
      </w:r>
      <w:r w:rsidRPr="00FA4682">
        <w:tab/>
      </w:r>
      <w:r w:rsidRPr="00FA4682">
        <w:tab/>
        <w:t>176</w:t>
      </w:r>
      <w:r w:rsidRPr="00FA4682">
        <w:tab/>
      </w:r>
    </w:p>
    <w:p w:rsidR="000B0DA9" w:rsidRPr="00FA4682" w:rsidRDefault="000B0DA9" w:rsidP="000B0DA9">
      <w:pPr>
        <w:pStyle w:val="SplitLong"/>
      </w:pPr>
      <w:r w:rsidRPr="00FA4682">
        <w:tab/>
        <w:t>50m    40.14</w:t>
      </w:r>
      <w:r w:rsidRPr="00FA4682">
        <w:tab/>
        <w:t>100m  1:28.67</w:t>
      </w:r>
      <w:r w:rsidRPr="00FA4682">
        <w:tab/>
        <w:t>150m  2:18.66</w:t>
      </w:r>
      <w:r w:rsidRPr="00FA4682">
        <w:tab/>
        <w:t>200m  3:07.02</w:t>
      </w:r>
      <w:r w:rsidRPr="00FA4682">
        <w:tab/>
        <w:t>250m  3:55.84</w:t>
      </w:r>
      <w:r w:rsidRPr="00FA4682">
        <w:tab/>
        <w:t>300m  4:45.48</w:t>
      </w:r>
      <w:r w:rsidRPr="00FA4682">
        <w:tab/>
        <w:t>350m  5:34.64</w:t>
      </w:r>
      <w:r w:rsidRPr="00FA4682">
        <w:tab/>
        <w:t>400m  6:18.99</w:t>
      </w:r>
    </w:p>
    <w:p w:rsidR="000B0DA9" w:rsidRPr="00FA4682" w:rsidRDefault="000B0DA9" w:rsidP="000B0DA9">
      <w:pPr>
        <w:pStyle w:val="PlaceEven"/>
      </w:pPr>
      <w:r w:rsidRPr="00FA4682">
        <w:t>3.</w:t>
      </w:r>
      <w:r w:rsidRPr="00FA4682">
        <w:tab/>
        <w:t>Benjamin Cummins</w:t>
      </w:r>
      <w:r w:rsidRPr="00FA4682">
        <w:tab/>
        <w:t>18/03/03</w:t>
      </w:r>
      <w:r w:rsidRPr="00FA4682">
        <w:tab/>
        <w:t>Westbury</w:t>
      </w:r>
      <w:r w:rsidRPr="00FA4682">
        <w:tab/>
      </w:r>
      <w:r w:rsidRPr="00FA4682">
        <w:tab/>
        <w:t xml:space="preserve"> 6:24.17</w:t>
      </w:r>
      <w:r w:rsidRPr="00FA4682">
        <w:tab/>
      </w:r>
      <w:r w:rsidRPr="00FA4682">
        <w:tab/>
      </w:r>
      <w:r w:rsidRPr="00FA4682">
        <w:tab/>
        <w:t>169</w:t>
      </w:r>
      <w:r w:rsidRPr="00FA4682">
        <w:tab/>
      </w:r>
    </w:p>
    <w:p w:rsidR="000B0DA9" w:rsidRPr="00FA4682" w:rsidRDefault="000B0DA9" w:rsidP="000B0DA9">
      <w:pPr>
        <w:pStyle w:val="SplitLong"/>
      </w:pPr>
      <w:r w:rsidRPr="00FA4682">
        <w:tab/>
        <w:t>50m    42.27</w:t>
      </w:r>
      <w:r w:rsidRPr="00FA4682">
        <w:tab/>
        <w:t>100m  1:30.24</w:t>
      </w:r>
      <w:r w:rsidRPr="00FA4682">
        <w:tab/>
        <w:t>150m  2:19.06</w:t>
      </w:r>
      <w:r w:rsidRPr="00FA4682">
        <w:tab/>
        <w:t>200m  3:08.30</w:t>
      </w:r>
      <w:r w:rsidRPr="00FA4682">
        <w:tab/>
        <w:t>250m  3:57.98</w:t>
      </w:r>
      <w:r w:rsidRPr="00FA4682">
        <w:tab/>
        <w:t>300m  4:46.76</w:t>
      </w:r>
      <w:r w:rsidRPr="00FA4682">
        <w:tab/>
        <w:t>350m  5:36.55</w:t>
      </w:r>
      <w:r w:rsidRPr="00FA4682">
        <w:tab/>
        <w:t>400m  6:24.17</w:t>
      </w:r>
    </w:p>
    <w:p w:rsidR="000B0DA9" w:rsidRPr="00FA4682" w:rsidRDefault="000B0DA9" w:rsidP="000B0DA9">
      <w:pPr>
        <w:pStyle w:val="PlaceEven"/>
      </w:pPr>
      <w:r w:rsidRPr="00FA4682">
        <w:t>4.</w:t>
      </w:r>
      <w:r w:rsidRPr="00FA4682">
        <w:tab/>
        <w:t>Matthew James</w:t>
      </w:r>
      <w:r w:rsidRPr="00FA4682">
        <w:tab/>
        <w:t>09/03/03</w:t>
      </w:r>
      <w:r w:rsidRPr="00FA4682">
        <w:tab/>
        <w:t>Swindon Dolp</w:t>
      </w:r>
      <w:r w:rsidRPr="00FA4682">
        <w:tab/>
      </w:r>
      <w:r w:rsidRPr="00FA4682">
        <w:tab/>
        <w:t xml:space="preserve"> 6:26.43</w:t>
      </w:r>
      <w:r w:rsidRPr="00FA4682">
        <w:tab/>
      </w:r>
      <w:r w:rsidRPr="00FA4682">
        <w:tab/>
      </w:r>
      <w:r w:rsidRPr="00FA4682">
        <w:tab/>
        <w:t>166</w:t>
      </w:r>
      <w:r w:rsidRPr="00FA4682">
        <w:tab/>
      </w:r>
    </w:p>
    <w:p w:rsidR="000B0DA9" w:rsidRPr="00FA4682" w:rsidRDefault="000B0DA9" w:rsidP="000B0DA9">
      <w:pPr>
        <w:pStyle w:val="SplitLong"/>
      </w:pPr>
      <w:r w:rsidRPr="00FA4682">
        <w:tab/>
        <w:t>50m    43.68</w:t>
      </w:r>
      <w:r w:rsidRPr="00FA4682">
        <w:tab/>
        <w:t>100m  1:33.15</w:t>
      </w:r>
      <w:r w:rsidRPr="00FA4682">
        <w:tab/>
        <w:t>150m  2:22.70</w:t>
      </w:r>
      <w:r w:rsidRPr="00FA4682">
        <w:tab/>
        <w:t>200m  3:11.93</w:t>
      </w:r>
      <w:r w:rsidRPr="00FA4682">
        <w:tab/>
        <w:t>250m  4:01.44</w:t>
      </w:r>
      <w:r w:rsidRPr="00FA4682">
        <w:tab/>
        <w:t>300m  4:51.48</w:t>
      </w:r>
      <w:r w:rsidRPr="00FA4682">
        <w:tab/>
        <w:t>350m  5:40.24</w:t>
      </w:r>
      <w:r w:rsidRPr="00FA4682">
        <w:tab/>
        <w:t>400m  6:26.43</w:t>
      </w:r>
    </w:p>
    <w:p w:rsidR="000B0DA9" w:rsidRPr="00FA4682" w:rsidRDefault="000B0DA9" w:rsidP="000B0DA9">
      <w:pPr>
        <w:pStyle w:val="AgeGroupHeader"/>
      </w:pPr>
      <w:r w:rsidRPr="00FA4682">
        <w:t xml:space="preserve">11/12 Yrs </w:t>
      </w:r>
      <w:r>
        <w:t>Age Group</w:t>
      </w:r>
      <w:r w:rsidRPr="00FA4682">
        <w:t xml:space="preserve"> - Full Results</w:t>
      </w:r>
    </w:p>
    <w:p w:rsidR="000B0DA9" w:rsidRPr="00FA4682" w:rsidRDefault="000B0DA9" w:rsidP="000B0DA9">
      <w:pPr>
        <w:pStyle w:val="PlaceHeader"/>
      </w:pPr>
      <w:r>
        <w:t>Place</w:t>
      </w:r>
      <w:r w:rsidRPr="00FA4682">
        <w:tab/>
        <w:t>Name</w:t>
      </w:r>
      <w:r w:rsidRPr="00FA4682">
        <w:tab/>
      </w:r>
      <w:proofErr w:type="gramStart"/>
      <w:r w:rsidRPr="00FA4682">
        <w:t>DoB</w:t>
      </w:r>
      <w:proofErr w:type="gramEnd"/>
      <w:r w:rsidRPr="00FA4682">
        <w:tab/>
        <w:t>Club</w:t>
      </w:r>
      <w:r w:rsidRPr="00FA4682">
        <w:tab/>
      </w:r>
      <w:r w:rsidRPr="00FA4682">
        <w:tab/>
        <w:t>Time</w:t>
      </w:r>
      <w:r w:rsidRPr="00FA4682">
        <w:tab/>
      </w:r>
      <w:r w:rsidRPr="00FA4682">
        <w:tab/>
      </w:r>
      <w:r w:rsidRPr="00FA4682">
        <w:tab/>
        <w:t>FINA Pt</w:t>
      </w:r>
      <w:r w:rsidRPr="00FA4682">
        <w:tab/>
      </w:r>
    </w:p>
    <w:p w:rsidR="000B0DA9" w:rsidRPr="00FA4682" w:rsidRDefault="000B0DA9" w:rsidP="000B0DA9">
      <w:pPr>
        <w:pStyle w:val="PlaceEven"/>
      </w:pPr>
      <w:r w:rsidRPr="00FA4682">
        <w:t>1.</w:t>
      </w:r>
      <w:r w:rsidRPr="00FA4682">
        <w:tab/>
        <w:t>Joshua Fox</w:t>
      </w:r>
      <w:r w:rsidRPr="00FA4682">
        <w:tab/>
        <w:t>22/04/01</w:t>
      </w:r>
      <w:r w:rsidRPr="00FA4682">
        <w:tab/>
        <w:t>Swindon Dolp</w:t>
      </w:r>
      <w:r w:rsidRPr="00FA4682">
        <w:tab/>
      </w:r>
      <w:r w:rsidRPr="00FA4682">
        <w:tab/>
        <w:t xml:space="preserve"> 4:50.16</w:t>
      </w:r>
      <w:r w:rsidRPr="00FA4682">
        <w:tab/>
      </w:r>
      <w:r w:rsidRPr="00FA4682">
        <w:tab/>
      </w:r>
      <w:r w:rsidRPr="00FA4682">
        <w:tab/>
        <w:t>394</w:t>
      </w:r>
      <w:r w:rsidRPr="00FA4682">
        <w:tab/>
      </w:r>
    </w:p>
    <w:p w:rsidR="000B0DA9" w:rsidRPr="00FA4682" w:rsidRDefault="000B0DA9" w:rsidP="000B0DA9">
      <w:pPr>
        <w:pStyle w:val="SplitLong"/>
      </w:pPr>
      <w:r w:rsidRPr="00FA4682">
        <w:tab/>
        <w:t>50m    32.66</w:t>
      </w:r>
      <w:r w:rsidRPr="00FA4682">
        <w:tab/>
        <w:t>100m  1:08.78</w:t>
      </w:r>
      <w:r w:rsidRPr="00FA4682">
        <w:tab/>
        <w:t>150m  1:45.41</w:t>
      </w:r>
      <w:r w:rsidRPr="00FA4682">
        <w:tab/>
        <w:t>200m  2:22.54</w:t>
      </w:r>
      <w:r w:rsidRPr="00FA4682">
        <w:tab/>
        <w:t>250m  2:59.73</w:t>
      </w:r>
      <w:r w:rsidRPr="00FA4682">
        <w:tab/>
        <w:t>300m  3:37.15</w:t>
      </w:r>
      <w:r w:rsidRPr="00FA4682">
        <w:tab/>
        <w:t>350m  4:14.41</w:t>
      </w:r>
      <w:r w:rsidRPr="00FA4682">
        <w:tab/>
        <w:t>400m  4:50.16</w:t>
      </w:r>
    </w:p>
    <w:p w:rsidR="000B0DA9" w:rsidRPr="00FA4682" w:rsidRDefault="000B0DA9" w:rsidP="000B0DA9">
      <w:pPr>
        <w:pStyle w:val="PlaceEven"/>
      </w:pPr>
      <w:r w:rsidRPr="00FA4682">
        <w:t>2.</w:t>
      </w:r>
      <w:r w:rsidRPr="00FA4682">
        <w:tab/>
        <w:t>Ben Suckling</w:t>
      </w:r>
      <w:r w:rsidRPr="00FA4682">
        <w:tab/>
        <w:t>01/03/02</w:t>
      </w:r>
      <w:r w:rsidRPr="00FA4682">
        <w:tab/>
        <w:t>Caradon</w:t>
      </w:r>
      <w:r w:rsidRPr="00FA4682">
        <w:tab/>
      </w:r>
      <w:r w:rsidRPr="00FA4682">
        <w:tab/>
        <w:t xml:space="preserve"> 5:50.99</w:t>
      </w:r>
      <w:r w:rsidRPr="00FA4682">
        <w:tab/>
      </w:r>
      <w:r w:rsidRPr="00FA4682">
        <w:tab/>
      </w:r>
      <w:r w:rsidRPr="00FA4682">
        <w:tab/>
        <w:t>222</w:t>
      </w:r>
      <w:r w:rsidRPr="00FA4682">
        <w:tab/>
      </w:r>
    </w:p>
    <w:p w:rsidR="000B0DA9" w:rsidRPr="00FA4682" w:rsidRDefault="000B0DA9" w:rsidP="000B0DA9">
      <w:pPr>
        <w:pStyle w:val="SplitLong"/>
      </w:pPr>
      <w:r w:rsidRPr="00FA4682">
        <w:tab/>
        <w:t>50m    36.17</w:t>
      </w:r>
      <w:r w:rsidRPr="00FA4682">
        <w:tab/>
        <w:t>100m  1:18.61</w:t>
      </w:r>
      <w:r w:rsidRPr="00FA4682">
        <w:tab/>
        <w:t>150m  2:03.13</w:t>
      </w:r>
      <w:r w:rsidRPr="00FA4682">
        <w:tab/>
        <w:t>200m  2:50.20</w:t>
      </w:r>
      <w:r w:rsidRPr="00FA4682">
        <w:tab/>
        <w:t>250m  3:36.37</w:t>
      </w:r>
      <w:r w:rsidRPr="00FA4682">
        <w:tab/>
        <w:t>300m  4:21.96</w:t>
      </w:r>
      <w:r w:rsidRPr="00FA4682">
        <w:tab/>
        <w:t>350m  5:07.41</w:t>
      </w:r>
      <w:r w:rsidRPr="00FA4682">
        <w:tab/>
        <w:t>400m  5:50.99</w:t>
      </w:r>
    </w:p>
    <w:p w:rsidR="000B0DA9" w:rsidRPr="00FA4682" w:rsidRDefault="000B0DA9" w:rsidP="000B0DA9">
      <w:pPr>
        <w:pStyle w:val="PlaceEven"/>
      </w:pPr>
      <w:r w:rsidRPr="00FA4682">
        <w:t>3.</w:t>
      </w:r>
      <w:r w:rsidRPr="00FA4682">
        <w:tab/>
        <w:t>Leo Ng</w:t>
      </w:r>
      <w:r w:rsidRPr="00FA4682">
        <w:tab/>
        <w:t>07/07/02</w:t>
      </w:r>
      <w:r w:rsidRPr="00FA4682">
        <w:tab/>
        <w:t>Swindon Dolp</w:t>
      </w:r>
      <w:r w:rsidRPr="00FA4682">
        <w:tab/>
      </w:r>
      <w:r w:rsidRPr="00FA4682">
        <w:tab/>
        <w:t xml:space="preserve"> 5:52.65</w:t>
      </w:r>
      <w:r w:rsidRPr="00FA4682">
        <w:tab/>
      </w:r>
      <w:r w:rsidRPr="00FA4682">
        <w:tab/>
      </w:r>
      <w:r w:rsidRPr="00FA4682">
        <w:tab/>
        <w:t>219</w:t>
      </w:r>
      <w:r w:rsidRPr="00FA4682">
        <w:tab/>
      </w:r>
    </w:p>
    <w:p w:rsidR="000B0DA9" w:rsidRPr="00FA4682" w:rsidRDefault="000B0DA9" w:rsidP="000B0DA9">
      <w:pPr>
        <w:pStyle w:val="SplitLong"/>
      </w:pPr>
      <w:r w:rsidRPr="00FA4682">
        <w:tab/>
        <w:t>50m    37.18</w:t>
      </w:r>
      <w:r w:rsidRPr="00FA4682">
        <w:tab/>
        <w:t>100m  1:22.17</w:t>
      </w:r>
      <w:r w:rsidRPr="00FA4682">
        <w:tab/>
        <w:t>150m  2:08.04</w:t>
      </w:r>
      <w:r w:rsidRPr="00FA4682">
        <w:tab/>
        <w:t>200m  2:54.04</w:t>
      </w:r>
      <w:r w:rsidRPr="00FA4682">
        <w:tab/>
        <w:t>250m  3:40.36</w:t>
      </w:r>
      <w:r w:rsidRPr="00FA4682">
        <w:tab/>
        <w:t>300m  4:26.29</w:t>
      </w:r>
      <w:r w:rsidRPr="00FA4682">
        <w:tab/>
        <w:t>350m  5:10.34</w:t>
      </w:r>
      <w:r w:rsidRPr="00FA4682">
        <w:tab/>
        <w:t>400m  5:52.65</w:t>
      </w:r>
    </w:p>
    <w:p w:rsidR="000B0DA9" w:rsidRPr="00FA4682" w:rsidRDefault="000B0DA9" w:rsidP="000B0DA9">
      <w:pPr>
        <w:pStyle w:val="PlaceEven"/>
      </w:pPr>
      <w:r w:rsidRPr="00FA4682">
        <w:t>4.</w:t>
      </w:r>
      <w:r w:rsidRPr="00FA4682">
        <w:tab/>
        <w:t>Jude Davies</w:t>
      </w:r>
      <w:r w:rsidRPr="00FA4682">
        <w:tab/>
        <w:t>04/07/02</w:t>
      </w:r>
      <w:r w:rsidRPr="00FA4682">
        <w:tab/>
        <w:t>Caradon</w:t>
      </w:r>
      <w:r w:rsidRPr="00FA4682">
        <w:tab/>
      </w:r>
      <w:r w:rsidRPr="00FA4682">
        <w:tab/>
        <w:t xml:space="preserve"> 6:18.85</w:t>
      </w:r>
      <w:r w:rsidRPr="00FA4682">
        <w:tab/>
      </w:r>
      <w:r w:rsidRPr="00FA4682">
        <w:tab/>
      </w:r>
      <w:r w:rsidRPr="00FA4682">
        <w:tab/>
        <w:t>177</w:t>
      </w:r>
      <w:r w:rsidRPr="00FA4682">
        <w:tab/>
      </w:r>
    </w:p>
    <w:p w:rsidR="000B0DA9" w:rsidRPr="00FA4682" w:rsidRDefault="000B0DA9" w:rsidP="000B0DA9">
      <w:pPr>
        <w:pStyle w:val="SplitLong"/>
      </w:pPr>
      <w:r w:rsidRPr="00FA4682">
        <w:tab/>
        <w:t>50m    38.17</w:t>
      </w:r>
      <w:r w:rsidRPr="00FA4682">
        <w:tab/>
        <w:t>100m  1:25.06</w:t>
      </w:r>
      <w:r w:rsidRPr="00FA4682">
        <w:tab/>
        <w:t>150m  2:13.67</w:t>
      </w:r>
      <w:r w:rsidRPr="00FA4682">
        <w:tab/>
        <w:t>200m  3:01.57</w:t>
      </w:r>
      <w:r w:rsidRPr="00FA4682">
        <w:tab/>
        <w:t>250m  3:51.11</w:t>
      </w:r>
      <w:r w:rsidRPr="00FA4682">
        <w:tab/>
        <w:t>300m  4:39.34</w:t>
      </w:r>
      <w:r w:rsidRPr="00FA4682">
        <w:tab/>
        <w:t>350m  5:26.31</w:t>
      </w:r>
      <w:r w:rsidRPr="00FA4682">
        <w:tab/>
        <w:t>400m  6:18.85</w:t>
      </w:r>
    </w:p>
    <w:p w:rsidR="000B0DA9" w:rsidRPr="00FA4682" w:rsidRDefault="000B0DA9" w:rsidP="000B0DA9">
      <w:pPr>
        <w:pStyle w:val="PlaceEven"/>
      </w:pPr>
      <w:r w:rsidRPr="00FA4682">
        <w:t>5.</w:t>
      </w:r>
      <w:r w:rsidRPr="00FA4682">
        <w:tab/>
        <w:t>Oscar Epplestone</w:t>
      </w:r>
      <w:r w:rsidRPr="00FA4682">
        <w:tab/>
        <w:t>02/10/02</w:t>
      </w:r>
      <w:r w:rsidRPr="00FA4682">
        <w:tab/>
        <w:t>Calne Alpha</w:t>
      </w:r>
      <w:r w:rsidRPr="00FA4682">
        <w:tab/>
      </w:r>
      <w:r w:rsidRPr="00FA4682">
        <w:tab/>
        <w:t xml:space="preserve"> 6:19.69</w:t>
      </w:r>
      <w:r w:rsidRPr="00FA4682">
        <w:tab/>
      </w:r>
      <w:r w:rsidRPr="00FA4682">
        <w:tab/>
      </w:r>
      <w:r w:rsidRPr="00FA4682">
        <w:tab/>
        <w:t>175</w:t>
      </w:r>
      <w:r w:rsidRPr="00FA4682">
        <w:tab/>
      </w:r>
    </w:p>
    <w:p w:rsidR="000B0DA9" w:rsidRPr="00FA4682" w:rsidRDefault="000B0DA9" w:rsidP="000B0DA9">
      <w:pPr>
        <w:pStyle w:val="SplitLong"/>
      </w:pPr>
      <w:r w:rsidRPr="00FA4682">
        <w:tab/>
        <w:t>50m    39.44</w:t>
      </w:r>
      <w:r w:rsidRPr="00FA4682">
        <w:tab/>
        <w:t>100m  1:27.61</w:t>
      </w:r>
      <w:r w:rsidRPr="00FA4682">
        <w:tab/>
        <w:t>150m  2:17.30</w:t>
      </w:r>
      <w:r w:rsidRPr="00FA4682">
        <w:tab/>
        <w:t>200m  3:06.42</w:t>
      </w:r>
      <w:r w:rsidRPr="00FA4682">
        <w:tab/>
        <w:t>250m  3:56.41</w:t>
      </w:r>
      <w:r w:rsidRPr="00FA4682">
        <w:tab/>
        <w:t>300m  4:44.67</w:t>
      </w:r>
      <w:r w:rsidRPr="00FA4682">
        <w:tab/>
        <w:t>350m  5:33.70</w:t>
      </w:r>
      <w:r w:rsidRPr="00FA4682">
        <w:tab/>
        <w:t>400m  6:19.69</w:t>
      </w:r>
    </w:p>
    <w:p w:rsidR="000B0DA9" w:rsidRPr="00FA4682" w:rsidRDefault="000B0DA9" w:rsidP="000B0DA9">
      <w:pPr>
        <w:pStyle w:val="AgeGroupHeader"/>
      </w:pPr>
      <w:r w:rsidRPr="00FA4682">
        <w:t xml:space="preserve">13/14 Yrs </w:t>
      </w:r>
      <w:r>
        <w:t>Age Group</w:t>
      </w:r>
      <w:r w:rsidRPr="00FA4682">
        <w:t xml:space="preserve"> - Full Results</w:t>
      </w:r>
    </w:p>
    <w:p w:rsidR="000B0DA9" w:rsidRPr="00FA4682" w:rsidRDefault="000B0DA9" w:rsidP="000B0DA9">
      <w:pPr>
        <w:pStyle w:val="PlaceHeader"/>
      </w:pPr>
      <w:r>
        <w:t>Place</w:t>
      </w:r>
      <w:r w:rsidRPr="00FA4682">
        <w:tab/>
        <w:t>Name</w:t>
      </w:r>
      <w:r w:rsidRPr="00FA4682">
        <w:tab/>
      </w:r>
      <w:proofErr w:type="gramStart"/>
      <w:r w:rsidRPr="00FA4682">
        <w:t>DoB</w:t>
      </w:r>
      <w:proofErr w:type="gramEnd"/>
      <w:r w:rsidRPr="00FA4682">
        <w:tab/>
        <w:t>Club</w:t>
      </w:r>
      <w:r w:rsidRPr="00FA4682">
        <w:tab/>
      </w:r>
      <w:r w:rsidRPr="00FA4682">
        <w:tab/>
        <w:t>Time</w:t>
      </w:r>
      <w:r w:rsidRPr="00FA4682">
        <w:tab/>
      </w:r>
      <w:r w:rsidRPr="00FA4682">
        <w:tab/>
      </w:r>
      <w:r w:rsidRPr="00FA4682">
        <w:tab/>
        <w:t>FINA Pt</w:t>
      </w:r>
      <w:r w:rsidRPr="00FA4682">
        <w:tab/>
      </w:r>
    </w:p>
    <w:p w:rsidR="000B0DA9" w:rsidRPr="00FA4682" w:rsidRDefault="000B0DA9" w:rsidP="000B0DA9">
      <w:pPr>
        <w:pStyle w:val="PlaceEven"/>
      </w:pPr>
      <w:r w:rsidRPr="00FA4682">
        <w:t>1.</w:t>
      </w:r>
      <w:r w:rsidRPr="00FA4682">
        <w:tab/>
        <w:t>Jake Lewis</w:t>
      </w:r>
      <w:r w:rsidRPr="00FA4682">
        <w:tab/>
        <w:t>09/05/99</w:t>
      </w:r>
      <w:r w:rsidRPr="00FA4682">
        <w:tab/>
        <w:t>Swindon Dolp</w:t>
      </w:r>
      <w:r w:rsidRPr="00FA4682">
        <w:tab/>
      </w:r>
      <w:r w:rsidRPr="00FA4682">
        <w:tab/>
        <w:t xml:space="preserve"> 4:43.11</w:t>
      </w:r>
      <w:r w:rsidRPr="00FA4682">
        <w:tab/>
      </w:r>
      <w:r w:rsidRPr="00FA4682">
        <w:tab/>
      </w:r>
      <w:r w:rsidRPr="00FA4682">
        <w:tab/>
        <w:t>424</w:t>
      </w:r>
      <w:r w:rsidRPr="00FA4682">
        <w:tab/>
      </w:r>
    </w:p>
    <w:p w:rsidR="000B0DA9" w:rsidRPr="00FA4682" w:rsidRDefault="000B0DA9" w:rsidP="000B0DA9">
      <w:pPr>
        <w:pStyle w:val="SplitLong"/>
      </w:pPr>
      <w:r w:rsidRPr="00FA4682">
        <w:tab/>
        <w:t>50m    31.41</w:t>
      </w:r>
      <w:r w:rsidRPr="00FA4682">
        <w:tab/>
        <w:t>100m  1:05.87</w:t>
      </w:r>
      <w:r w:rsidRPr="00FA4682">
        <w:tab/>
        <w:t>150m  1:41.66</w:t>
      </w:r>
      <w:r w:rsidRPr="00FA4682">
        <w:tab/>
        <w:t>200m  2:18.41</w:t>
      </w:r>
      <w:r w:rsidRPr="00FA4682">
        <w:tab/>
        <w:t>250m  2:55.32</w:t>
      </w:r>
      <w:r w:rsidRPr="00FA4682">
        <w:tab/>
        <w:t>300m  3:31.93</w:t>
      </w:r>
      <w:r w:rsidRPr="00FA4682">
        <w:tab/>
        <w:t>350m  4:08.52</w:t>
      </w:r>
      <w:r w:rsidRPr="00FA4682">
        <w:tab/>
        <w:t>400m  4:43.11</w:t>
      </w:r>
    </w:p>
    <w:p w:rsidR="000B0DA9" w:rsidRPr="00FA4682" w:rsidRDefault="000B0DA9" w:rsidP="000B0DA9">
      <w:pPr>
        <w:pStyle w:val="PlaceEven"/>
      </w:pPr>
      <w:r w:rsidRPr="00FA4682">
        <w:t>2.</w:t>
      </w:r>
      <w:r w:rsidRPr="00FA4682">
        <w:tab/>
        <w:t>William Davies</w:t>
      </w:r>
      <w:r w:rsidRPr="00FA4682">
        <w:tab/>
        <w:t>29/11/00</w:t>
      </w:r>
      <w:r w:rsidRPr="00FA4682">
        <w:tab/>
        <w:t>Swindon Dolp</w:t>
      </w:r>
      <w:r w:rsidRPr="00FA4682">
        <w:tab/>
      </w:r>
      <w:r w:rsidRPr="00FA4682">
        <w:tab/>
        <w:t xml:space="preserve"> 4:45.35</w:t>
      </w:r>
      <w:r w:rsidRPr="00FA4682">
        <w:tab/>
      </w:r>
      <w:r w:rsidRPr="00FA4682">
        <w:tab/>
      </w:r>
      <w:r w:rsidRPr="00FA4682">
        <w:tab/>
        <w:t>414</w:t>
      </w:r>
      <w:r w:rsidRPr="00FA4682">
        <w:tab/>
      </w:r>
    </w:p>
    <w:p w:rsidR="000B0DA9" w:rsidRPr="00FA4682" w:rsidRDefault="000B0DA9" w:rsidP="000B0DA9">
      <w:pPr>
        <w:pStyle w:val="SplitLong"/>
      </w:pPr>
      <w:r w:rsidRPr="00FA4682">
        <w:tab/>
        <w:t>50m    32.16</w:t>
      </w:r>
      <w:r w:rsidRPr="00FA4682">
        <w:tab/>
        <w:t>100m  1:07.42</w:t>
      </w:r>
      <w:r w:rsidRPr="00FA4682">
        <w:tab/>
        <w:t>150m  1:43.59</w:t>
      </w:r>
      <w:r w:rsidRPr="00FA4682">
        <w:tab/>
        <w:t>200m  2:20.52</w:t>
      </w:r>
      <w:r w:rsidRPr="00FA4682">
        <w:tab/>
        <w:t>250m  2:57.28</w:t>
      </w:r>
      <w:r w:rsidRPr="00FA4682">
        <w:tab/>
        <w:t>300m  3:34.04</w:t>
      </w:r>
      <w:r w:rsidRPr="00FA4682">
        <w:tab/>
        <w:t>350m  4:10.41</w:t>
      </w:r>
      <w:r w:rsidRPr="00FA4682">
        <w:tab/>
        <w:t>400m  4:45.35</w:t>
      </w:r>
    </w:p>
    <w:p w:rsidR="000B0DA9" w:rsidRPr="00FA4682" w:rsidRDefault="000B0DA9" w:rsidP="000B0DA9">
      <w:pPr>
        <w:pStyle w:val="PlaceEven"/>
      </w:pPr>
      <w:r w:rsidRPr="00FA4682">
        <w:t>3.</w:t>
      </w:r>
      <w:r w:rsidRPr="00FA4682">
        <w:tab/>
        <w:t>Laurence Metcalfe</w:t>
      </w:r>
      <w:r w:rsidRPr="00FA4682">
        <w:tab/>
        <w:t>28/04/00</w:t>
      </w:r>
      <w:r w:rsidRPr="00FA4682">
        <w:tab/>
        <w:t>Keynsham</w:t>
      </w:r>
      <w:r w:rsidRPr="00FA4682">
        <w:tab/>
      </w:r>
      <w:r w:rsidRPr="00FA4682">
        <w:tab/>
        <w:t xml:space="preserve"> 4:56.50</w:t>
      </w:r>
      <w:r w:rsidRPr="00FA4682">
        <w:tab/>
      </w:r>
      <w:r w:rsidRPr="00FA4682">
        <w:tab/>
      </w:r>
      <w:r w:rsidRPr="00FA4682">
        <w:tab/>
        <w:t>369</w:t>
      </w:r>
      <w:r w:rsidRPr="00FA4682">
        <w:tab/>
      </w:r>
    </w:p>
    <w:p w:rsidR="000B0DA9" w:rsidRPr="00FA4682" w:rsidRDefault="000B0DA9" w:rsidP="000B0DA9">
      <w:pPr>
        <w:pStyle w:val="SplitLong"/>
      </w:pPr>
      <w:r w:rsidRPr="00FA4682">
        <w:tab/>
        <w:t>50m    33.03</w:t>
      </w:r>
      <w:r w:rsidRPr="00FA4682">
        <w:tab/>
        <w:t>100m  1:09.79</w:t>
      </w:r>
      <w:r w:rsidRPr="00FA4682">
        <w:tab/>
        <w:t>150m  1:47.23</w:t>
      </w:r>
      <w:r w:rsidRPr="00FA4682">
        <w:tab/>
        <w:t>200m  2:24.91</w:t>
      </w:r>
      <w:r w:rsidRPr="00FA4682">
        <w:tab/>
        <w:t>250m  3:02.93</w:t>
      </w:r>
      <w:r w:rsidRPr="00FA4682">
        <w:tab/>
        <w:t>300m  3:41.25</w:t>
      </w:r>
      <w:r w:rsidRPr="00FA4682">
        <w:tab/>
        <w:t>350m  4:19.28</w:t>
      </w:r>
      <w:r w:rsidRPr="00FA4682">
        <w:tab/>
        <w:t>400m  4:56.50</w:t>
      </w:r>
    </w:p>
    <w:p w:rsidR="000B0DA9" w:rsidRPr="00FA4682" w:rsidRDefault="000B0DA9" w:rsidP="000B0DA9">
      <w:pPr>
        <w:pStyle w:val="PlaceEven"/>
      </w:pPr>
      <w:r w:rsidRPr="00FA4682">
        <w:t>4.</w:t>
      </w:r>
      <w:r w:rsidRPr="00FA4682">
        <w:tab/>
        <w:t>Chandler Saer</w:t>
      </w:r>
      <w:r w:rsidRPr="00FA4682">
        <w:tab/>
        <w:t>03/03/00</w:t>
      </w:r>
      <w:r w:rsidRPr="00FA4682">
        <w:tab/>
        <w:t>Frome</w:t>
      </w:r>
      <w:r w:rsidRPr="00FA4682">
        <w:tab/>
      </w:r>
      <w:r w:rsidRPr="00FA4682">
        <w:tab/>
        <w:t xml:space="preserve"> 5:04.98</w:t>
      </w:r>
      <w:r w:rsidRPr="00FA4682">
        <w:tab/>
      </w:r>
      <w:r w:rsidRPr="00FA4682">
        <w:tab/>
      </w:r>
      <w:r w:rsidRPr="00FA4682">
        <w:tab/>
        <w:t>339</w:t>
      </w:r>
      <w:r w:rsidRPr="00FA4682">
        <w:tab/>
      </w:r>
    </w:p>
    <w:p w:rsidR="000B0DA9" w:rsidRPr="00FA4682" w:rsidRDefault="000B0DA9" w:rsidP="000B0DA9">
      <w:pPr>
        <w:pStyle w:val="SplitLong"/>
      </w:pPr>
      <w:r w:rsidRPr="00FA4682">
        <w:tab/>
        <w:t>50m    34.39</w:t>
      </w:r>
      <w:r w:rsidRPr="00FA4682">
        <w:tab/>
        <w:t>100m  1:12.63</w:t>
      </w:r>
      <w:r w:rsidRPr="00FA4682">
        <w:tab/>
        <w:t>150m  1:51.19</w:t>
      </w:r>
      <w:r w:rsidRPr="00FA4682">
        <w:tab/>
        <w:t>200m  2:29.99</w:t>
      </w:r>
      <w:r w:rsidRPr="00FA4682">
        <w:tab/>
        <w:t>250m  3:09.36</w:t>
      </w:r>
      <w:r w:rsidRPr="00FA4682">
        <w:tab/>
        <w:t>300m  3:48.59</w:t>
      </w:r>
      <w:r w:rsidRPr="00FA4682">
        <w:tab/>
        <w:t>350m  4:28.06</w:t>
      </w:r>
      <w:r w:rsidRPr="00FA4682">
        <w:tab/>
        <w:t>400m  5:04.98</w:t>
      </w:r>
    </w:p>
    <w:p w:rsidR="000B0DA9" w:rsidRPr="00FA4682" w:rsidRDefault="000B0DA9" w:rsidP="000B0DA9">
      <w:pPr>
        <w:pStyle w:val="PlaceEven"/>
      </w:pPr>
      <w:r w:rsidRPr="00FA4682">
        <w:t>5.</w:t>
      </w:r>
      <w:r w:rsidRPr="00FA4682">
        <w:tab/>
        <w:t>Jenson Cory</w:t>
      </w:r>
      <w:r w:rsidRPr="00FA4682">
        <w:tab/>
        <w:t>25/11/00</w:t>
      </w:r>
      <w:r w:rsidRPr="00FA4682">
        <w:tab/>
        <w:t>Caradon</w:t>
      </w:r>
      <w:r w:rsidRPr="00FA4682">
        <w:tab/>
      </w:r>
      <w:r w:rsidRPr="00FA4682">
        <w:tab/>
        <w:t xml:space="preserve"> 6:01.54</w:t>
      </w:r>
      <w:r w:rsidRPr="00FA4682">
        <w:tab/>
      </w:r>
      <w:r w:rsidRPr="00FA4682">
        <w:tab/>
      </w:r>
      <w:r w:rsidRPr="00FA4682">
        <w:tab/>
        <w:t>203</w:t>
      </w:r>
      <w:r w:rsidRPr="00FA4682">
        <w:tab/>
      </w:r>
    </w:p>
    <w:p w:rsidR="000B0DA9" w:rsidRPr="00FA4682" w:rsidRDefault="000B0DA9" w:rsidP="000B0DA9">
      <w:pPr>
        <w:pStyle w:val="SplitLong"/>
      </w:pPr>
      <w:r w:rsidRPr="00FA4682">
        <w:tab/>
        <w:t>50m    38.90</w:t>
      </w:r>
      <w:r w:rsidRPr="00FA4682">
        <w:tab/>
        <w:t>100m  1:22.81</w:t>
      </w:r>
      <w:r w:rsidRPr="00FA4682">
        <w:tab/>
        <w:t>150m  2:08.69</w:t>
      </w:r>
      <w:r w:rsidRPr="00FA4682">
        <w:tab/>
        <w:t>200m  2:55.33</w:t>
      </w:r>
      <w:r w:rsidRPr="00FA4682">
        <w:tab/>
        <w:t>250m  3:42.08</w:t>
      </w:r>
      <w:r w:rsidRPr="00FA4682">
        <w:tab/>
        <w:t>300m  4:28.70</w:t>
      </w:r>
      <w:r w:rsidRPr="00FA4682">
        <w:tab/>
        <w:t>350m  5:16.05</w:t>
      </w:r>
      <w:r w:rsidRPr="00FA4682">
        <w:tab/>
        <w:t>400m  6:01.54</w:t>
      </w:r>
    </w:p>
    <w:p w:rsidR="000B0DA9" w:rsidRPr="00FA4682" w:rsidRDefault="000B0DA9" w:rsidP="000B0DA9">
      <w:pPr>
        <w:pStyle w:val="AgeGroupHeader"/>
      </w:pPr>
      <w:r w:rsidRPr="00FA4682">
        <w:t xml:space="preserve">15/16 Yrs </w:t>
      </w:r>
      <w:r>
        <w:t>Age Group</w:t>
      </w:r>
      <w:r w:rsidRPr="00FA4682">
        <w:t xml:space="preserve"> - Full Results</w:t>
      </w:r>
    </w:p>
    <w:p w:rsidR="000B0DA9" w:rsidRPr="00FA4682" w:rsidRDefault="000B0DA9" w:rsidP="000B0DA9">
      <w:pPr>
        <w:pStyle w:val="PlaceHeader"/>
      </w:pPr>
      <w:r>
        <w:t>Place</w:t>
      </w:r>
      <w:r w:rsidRPr="00FA4682">
        <w:tab/>
        <w:t>Name</w:t>
      </w:r>
      <w:r w:rsidRPr="00FA4682">
        <w:tab/>
      </w:r>
      <w:proofErr w:type="gramStart"/>
      <w:r w:rsidRPr="00FA4682">
        <w:t>DoB</w:t>
      </w:r>
      <w:proofErr w:type="gramEnd"/>
      <w:r w:rsidRPr="00FA4682">
        <w:tab/>
        <w:t>Club</w:t>
      </w:r>
      <w:r w:rsidRPr="00FA4682">
        <w:tab/>
      </w:r>
      <w:r w:rsidRPr="00FA4682">
        <w:tab/>
        <w:t>Time</w:t>
      </w:r>
      <w:r w:rsidRPr="00FA4682">
        <w:tab/>
      </w:r>
      <w:r w:rsidRPr="00FA4682">
        <w:tab/>
      </w:r>
      <w:r w:rsidRPr="00FA4682">
        <w:tab/>
        <w:t>FINA Pt</w:t>
      </w:r>
      <w:r w:rsidRPr="00FA4682">
        <w:tab/>
      </w:r>
    </w:p>
    <w:p w:rsidR="000B0DA9" w:rsidRPr="00FA4682" w:rsidRDefault="000B0DA9" w:rsidP="000B0DA9">
      <w:pPr>
        <w:pStyle w:val="PlaceEven"/>
      </w:pPr>
      <w:r w:rsidRPr="00FA4682">
        <w:t>1.</w:t>
      </w:r>
      <w:r w:rsidRPr="00FA4682">
        <w:tab/>
        <w:t>Alexander Eburne</w:t>
      </w:r>
      <w:r w:rsidRPr="00FA4682">
        <w:tab/>
        <w:t>16/02/98</w:t>
      </w:r>
      <w:r w:rsidRPr="00FA4682">
        <w:tab/>
        <w:t>Cirencester</w:t>
      </w:r>
      <w:r w:rsidRPr="00FA4682">
        <w:tab/>
      </w:r>
      <w:r w:rsidRPr="00FA4682">
        <w:tab/>
        <w:t xml:space="preserve"> 4:42.15</w:t>
      </w:r>
      <w:r w:rsidRPr="00FA4682">
        <w:tab/>
      </w:r>
      <w:r w:rsidRPr="00FA4682">
        <w:tab/>
      </w:r>
      <w:r w:rsidRPr="00FA4682">
        <w:tab/>
        <w:t>428</w:t>
      </w:r>
      <w:r w:rsidRPr="00FA4682">
        <w:tab/>
      </w:r>
    </w:p>
    <w:p w:rsidR="000B0DA9" w:rsidRPr="00FA4682" w:rsidRDefault="000B0DA9" w:rsidP="000B0DA9">
      <w:pPr>
        <w:pStyle w:val="SplitLong"/>
      </w:pPr>
      <w:r w:rsidRPr="00FA4682">
        <w:tab/>
        <w:t>50m    30.38</w:t>
      </w:r>
      <w:r w:rsidRPr="00FA4682">
        <w:tab/>
        <w:t>100m  1:04.55</w:t>
      </w:r>
      <w:r w:rsidRPr="00FA4682">
        <w:tab/>
        <w:t>150m  1:39.52</w:t>
      </w:r>
      <w:r w:rsidRPr="00FA4682">
        <w:tab/>
        <w:t>200m  2:15.34</w:t>
      </w:r>
      <w:r w:rsidRPr="00FA4682">
        <w:tab/>
        <w:t>250m  2:51.56</w:t>
      </w:r>
      <w:r w:rsidRPr="00FA4682">
        <w:tab/>
        <w:t>300m  3:28.99</w:t>
      </w:r>
      <w:r w:rsidRPr="00FA4682">
        <w:tab/>
        <w:t>350m  4:06.43</w:t>
      </w:r>
      <w:r w:rsidRPr="00FA4682">
        <w:tab/>
        <w:t>400m  4:42.15</w:t>
      </w:r>
    </w:p>
    <w:p w:rsidR="000B0DA9" w:rsidRPr="00FA4682" w:rsidRDefault="000B0DA9" w:rsidP="000B0DA9">
      <w:pPr>
        <w:pStyle w:val="PlaceEven"/>
      </w:pPr>
      <w:r w:rsidRPr="00FA4682">
        <w:t xml:space="preserve"> </w:t>
      </w:r>
      <w:r w:rsidRPr="00FA4682">
        <w:tab/>
        <w:t>Ioan Davies</w:t>
      </w:r>
      <w:r w:rsidRPr="00FA4682">
        <w:tab/>
        <w:t>17/01/98</w:t>
      </w:r>
      <w:r w:rsidRPr="00FA4682">
        <w:tab/>
        <w:t>Marlborough</w:t>
      </w:r>
      <w:r w:rsidRPr="00FA4682">
        <w:tab/>
      </w:r>
      <w:r w:rsidRPr="00FA4682">
        <w:tab/>
        <w:t xml:space="preserve">DQ ST     </w:t>
      </w:r>
      <w:r w:rsidRPr="00FA4682">
        <w:tab/>
      </w:r>
      <w:r w:rsidRPr="00FA4682">
        <w:tab/>
      </w:r>
      <w:r w:rsidRPr="00FA4682">
        <w:tab/>
      </w:r>
      <w:r w:rsidRPr="00FA4682">
        <w:tab/>
      </w:r>
    </w:p>
    <w:p w:rsidR="000B0DA9" w:rsidRPr="00FA4682" w:rsidRDefault="000B0DA9" w:rsidP="000B0DA9">
      <w:pPr>
        <w:pStyle w:val="AgeGroupHeader"/>
      </w:pPr>
      <w:r w:rsidRPr="00FA4682">
        <w:t xml:space="preserve">17 Yrs/Over </w:t>
      </w:r>
      <w:r>
        <w:t>Age Group</w:t>
      </w:r>
      <w:r w:rsidRPr="00FA4682">
        <w:t xml:space="preserve"> - Full Results</w:t>
      </w:r>
    </w:p>
    <w:p w:rsidR="000B0DA9" w:rsidRPr="00FA4682" w:rsidRDefault="000B0DA9" w:rsidP="000B0DA9">
      <w:pPr>
        <w:pStyle w:val="PlaceHeader"/>
      </w:pPr>
      <w:r>
        <w:t>Place</w:t>
      </w:r>
      <w:r w:rsidRPr="00FA4682">
        <w:tab/>
        <w:t>Name</w:t>
      </w:r>
      <w:r w:rsidRPr="00FA4682">
        <w:tab/>
      </w:r>
      <w:proofErr w:type="gramStart"/>
      <w:r w:rsidRPr="00FA4682">
        <w:t>DoB</w:t>
      </w:r>
      <w:proofErr w:type="gramEnd"/>
      <w:r w:rsidRPr="00FA4682">
        <w:tab/>
        <w:t>Club</w:t>
      </w:r>
      <w:r w:rsidRPr="00FA4682">
        <w:tab/>
      </w:r>
      <w:r w:rsidRPr="00FA4682">
        <w:tab/>
        <w:t>Time</w:t>
      </w:r>
      <w:r w:rsidRPr="00FA4682">
        <w:tab/>
      </w:r>
      <w:r w:rsidRPr="00FA4682">
        <w:tab/>
      </w:r>
      <w:r w:rsidRPr="00FA4682">
        <w:tab/>
        <w:t>FINA Pt</w:t>
      </w:r>
      <w:r w:rsidRPr="00FA4682">
        <w:tab/>
      </w:r>
    </w:p>
    <w:p w:rsidR="000B0DA9" w:rsidRPr="00FA4682" w:rsidRDefault="000B0DA9" w:rsidP="000B0DA9">
      <w:pPr>
        <w:pStyle w:val="PlaceEven"/>
      </w:pPr>
      <w:r w:rsidRPr="00FA4682">
        <w:t>1.</w:t>
      </w:r>
      <w:r w:rsidRPr="00FA4682">
        <w:tab/>
        <w:t>Adrian Jefferies</w:t>
      </w:r>
      <w:r w:rsidRPr="00FA4682">
        <w:tab/>
        <w:t>31/07/67</w:t>
      </w:r>
      <w:r w:rsidRPr="00FA4682">
        <w:tab/>
        <w:t>Swindon Dolp</w:t>
      </w:r>
      <w:r w:rsidRPr="00FA4682">
        <w:tab/>
      </w:r>
      <w:r w:rsidRPr="00FA4682">
        <w:tab/>
        <w:t xml:space="preserve"> 5:09.58</w:t>
      </w:r>
      <w:r w:rsidRPr="00FA4682">
        <w:tab/>
      </w:r>
      <w:r w:rsidRPr="00FA4682">
        <w:tab/>
      </w:r>
      <w:r w:rsidRPr="00FA4682">
        <w:tab/>
        <w:t>324</w:t>
      </w:r>
      <w:r w:rsidRPr="00FA4682">
        <w:tab/>
      </w:r>
    </w:p>
    <w:p w:rsidR="000B0DA9" w:rsidRDefault="000B0DA9" w:rsidP="000B0DA9">
      <w:pPr>
        <w:pStyle w:val="SplitLong"/>
      </w:pPr>
      <w:r w:rsidRPr="00FA4682">
        <w:tab/>
        <w:t>50m    34.32</w:t>
      </w:r>
      <w:r w:rsidRPr="00FA4682">
        <w:tab/>
        <w:t>100m  1:10.80</w:t>
      </w:r>
      <w:r w:rsidRPr="00FA4682">
        <w:tab/>
        <w:t>150m  1:49.29</w:t>
      </w:r>
      <w:r w:rsidRPr="00FA4682">
        <w:tab/>
        <w:t>200m  2:28.89</w:t>
      </w:r>
      <w:r w:rsidRPr="00FA4682">
        <w:tab/>
        <w:t>250m  3:09.23</w:t>
      </w:r>
      <w:r w:rsidRPr="00FA4682">
        <w:tab/>
        <w:t>300m  3:49.49</w:t>
      </w:r>
      <w:r w:rsidRPr="00FA4682">
        <w:tab/>
        <w:t>350m  4:30.23</w:t>
      </w:r>
      <w:r w:rsidRPr="00FA4682">
        <w:tab/>
        <w:t>400m  5:09.58</w:t>
      </w:r>
    </w:p>
    <w:p w:rsidR="000B0DA9" w:rsidRDefault="000B0DA9" w:rsidP="000B0DA9">
      <w:pPr>
        <w:pStyle w:val="SplitLong"/>
      </w:pPr>
    </w:p>
    <w:p w:rsidR="000B0DA9" w:rsidRDefault="000B0DA9" w:rsidP="000B0DA9">
      <w:pPr>
        <w:pStyle w:val="SplitLong"/>
      </w:pPr>
    </w:p>
    <w:p w:rsidR="000B0DA9" w:rsidRPr="00B5462D" w:rsidRDefault="000B0DA9" w:rsidP="000B0DA9">
      <w:pPr>
        <w:pStyle w:val="EventHeader"/>
      </w:pPr>
      <w:r>
        <w:t>EVENT</w:t>
      </w:r>
      <w:r w:rsidRPr="00B5462D">
        <w:t xml:space="preserve"> 19 Girls Open 50m Breaststroke        </w:t>
      </w:r>
    </w:p>
    <w:p w:rsidR="000B0DA9" w:rsidRPr="00B5462D" w:rsidRDefault="000B0DA9" w:rsidP="000B0DA9">
      <w:pPr>
        <w:pStyle w:val="AgeGroupHeader"/>
      </w:pPr>
      <w:r w:rsidRPr="00B5462D">
        <w:t xml:space="preserve">09 Yrs </w:t>
      </w:r>
      <w:r>
        <w:t>Age Group</w:t>
      </w:r>
      <w:r w:rsidRPr="00B5462D">
        <w:t xml:space="preserve"> - Full Results</w:t>
      </w:r>
    </w:p>
    <w:p w:rsidR="000B0DA9" w:rsidRPr="00B5462D" w:rsidRDefault="000B0DA9" w:rsidP="000B0DA9">
      <w:pPr>
        <w:pStyle w:val="PlaceHeader"/>
      </w:pPr>
      <w:r>
        <w:t>Place</w:t>
      </w:r>
      <w:r w:rsidRPr="00B5462D">
        <w:tab/>
        <w:t>Name</w:t>
      </w:r>
      <w:r w:rsidRPr="00B5462D">
        <w:tab/>
      </w:r>
      <w:proofErr w:type="gramStart"/>
      <w:r w:rsidRPr="00B5462D">
        <w:t>DoB</w:t>
      </w:r>
      <w:proofErr w:type="gramEnd"/>
      <w:r w:rsidRPr="00B5462D">
        <w:tab/>
        <w:t>Club</w:t>
      </w:r>
      <w:r w:rsidRPr="00B5462D">
        <w:tab/>
      </w:r>
      <w:r w:rsidRPr="00B5462D">
        <w:tab/>
        <w:t>Time</w:t>
      </w:r>
      <w:r w:rsidRPr="00B5462D">
        <w:tab/>
      </w:r>
      <w:r w:rsidRPr="00B5462D">
        <w:tab/>
      </w:r>
      <w:r w:rsidRPr="00B5462D">
        <w:tab/>
        <w:t>FINA Pt</w:t>
      </w:r>
      <w:r w:rsidRPr="00B5462D">
        <w:tab/>
      </w:r>
    </w:p>
    <w:p w:rsidR="000B0DA9" w:rsidRPr="00B5462D" w:rsidRDefault="000B0DA9" w:rsidP="000B0DA9">
      <w:pPr>
        <w:pStyle w:val="PlaceEven"/>
      </w:pPr>
      <w:r w:rsidRPr="00B5462D">
        <w:t>1.</w:t>
      </w:r>
      <w:r w:rsidRPr="00B5462D">
        <w:tab/>
        <w:t>Erin Henly</w:t>
      </w:r>
      <w:r w:rsidRPr="00B5462D">
        <w:tab/>
        <w:t>08/06/04</w:t>
      </w:r>
      <w:r w:rsidRPr="00B5462D">
        <w:tab/>
        <w:t>Swindon Dolp</w:t>
      </w:r>
      <w:r w:rsidRPr="00B5462D">
        <w:tab/>
      </w:r>
      <w:r w:rsidRPr="00B5462D">
        <w:tab/>
        <w:t xml:space="preserve">   52.88</w:t>
      </w:r>
      <w:r w:rsidRPr="00B5462D">
        <w:tab/>
      </w:r>
      <w:r w:rsidRPr="00B5462D">
        <w:tab/>
      </w:r>
      <w:r w:rsidRPr="00B5462D">
        <w:tab/>
        <w:t>161</w:t>
      </w:r>
      <w:r w:rsidRPr="00B5462D">
        <w:tab/>
      </w:r>
    </w:p>
    <w:p w:rsidR="000B0DA9" w:rsidRPr="00B5462D" w:rsidRDefault="000B0DA9" w:rsidP="000B0DA9">
      <w:pPr>
        <w:pStyle w:val="PlaceEven"/>
      </w:pPr>
      <w:r w:rsidRPr="00B5462D">
        <w:t>2.</w:t>
      </w:r>
      <w:r w:rsidRPr="00B5462D">
        <w:tab/>
        <w:t>Caitlyn Fry</w:t>
      </w:r>
      <w:r w:rsidRPr="00B5462D">
        <w:tab/>
        <w:t>27/01/04</w:t>
      </w:r>
      <w:r w:rsidRPr="00B5462D">
        <w:tab/>
        <w:t>Calne Alpha</w:t>
      </w:r>
      <w:r w:rsidRPr="00B5462D">
        <w:tab/>
      </w:r>
      <w:r w:rsidRPr="00B5462D">
        <w:tab/>
        <w:t xml:space="preserve">   53.78</w:t>
      </w:r>
      <w:r w:rsidRPr="00B5462D">
        <w:tab/>
      </w:r>
      <w:r w:rsidRPr="00B5462D">
        <w:tab/>
      </w:r>
      <w:r w:rsidRPr="00B5462D">
        <w:tab/>
        <w:t>153</w:t>
      </w:r>
      <w:r w:rsidRPr="00B5462D">
        <w:tab/>
      </w:r>
    </w:p>
    <w:p w:rsidR="000B0DA9" w:rsidRPr="00B5462D" w:rsidRDefault="000B0DA9" w:rsidP="000B0DA9">
      <w:pPr>
        <w:pStyle w:val="PlaceEven"/>
      </w:pPr>
      <w:r w:rsidRPr="00B5462D">
        <w:t>3.</w:t>
      </w:r>
      <w:r w:rsidRPr="00B5462D">
        <w:tab/>
        <w:t>Ella Topp</w:t>
      </w:r>
      <w:r w:rsidRPr="00B5462D">
        <w:tab/>
        <w:t>05/03/04</w:t>
      </w:r>
      <w:r w:rsidRPr="00B5462D">
        <w:tab/>
        <w:t>Swindon Dolp</w:t>
      </w:r>
      <w:r w:rsidRPr="00B5462D">
        <w:tab/>
      </w:r>
      <w:r w:rsidRPr="00B5462D">
        <w:tab/>
        <w:t xml:space="preserve">   56.39</w:t>
      </w:r>
      <w:r w:rsidRPr="00B5462D">
        <w:tab/>
      </w:r>
      <w:r w:rsidRPr="00B5462D">
        <w:tab/>
      </w:r>
      <w:r w:rsidRPr="00B5462D">
        <w:tab/>
        <w:t>133</w:t>
      </w:r>
      <w:r w:rsidRPr="00B5462D">
        <w:tab/>
      </w:r>
    </w:p>
    <w:p w:rsidR="000B0DA9" w:rsidRPr="00B5462D" w:rsidRDefault="000B0DA9" w:rsidP="000B0DA9">
      <w:pPr>
        <w:pStyle w:val="PlaceEven"/>
      </w:pPr>
      <w:r w:rsidRPr="00B5462D">
        <w:t>4.</w:t>
      </w:r>
      <w:r w:rsidRPr="00B5462D">
        <w:tab/>
        <w:t>Lily Thorp</w:t>
      </w:r>
      <w:r w:rsidRPr="00B5462D">
        <w:tab/>
        <w:t>01/05/04</w:t>
      </w:r>
      <w:r w:rsidRPr="00B5462D">
        <w:tab/>
        <w:t>Caradon</w:t>
      </w:r>
      <w:r w:rsidRPr="00B5462D">
        <w:tab/>
      </w:r>
      <w:r w:rsidRPr="00B5462D">
        <w:tab/>
        <w:t xml:space="preserve"> 1:00.94</w:t>
      </w:r>
      <w:r w:rsidRPr="00B5462D">
        <w:tab/>
      </w:r>
      <w:r w:rsidRPr="00B5462D">
        <w:tab/>
      </w:r>
      <w:r w:rsidRPr="00B5462D">
        <w:tab/>
        <w:t>105</w:t>
      </w:r>
      <w:r w:rsidRPr="00B5462D">
        <w:tab/>
      </w:r>
    </w:p>
    <w:p w:rsidR="000B0DA9" w:rsidRPr="00B5462D" w:rsidRDefault="000B0DA9" w:rsidP="000B0DA9">
      <w:pPr>
        <w:pStyle w:val="PlaceEven"/>
      </w:pPr>
      <w:r w:rsidRPr="00B5462D">
        <w:t xml:space="preserve"> </w:t>
      </w:r>
      <w:r w:rsidRPr="00B5462D">
        <w:tab/>
        <w:t>Isobel Fox</w:t>
      </w:r>
      <w:r w:rsidRPr="00B5462D">
        <w:tab/>
        <w:t>26/11/04</w:t>
      </w:r>
      <w:r w:rsidRPr="00B5462D">
        <w:tab/>
        <w:t>Caradon</w:t>
      </w:r>
      <w:r w:rsidRPr="00B5462D">
        <w:tab/>
      </w:r>
      <w:r w:rsidRPr="00B5462D">
        <w:tab/>
        <w:t xml:space="preserve">DQ </w:t>
      </w:r>
      <w:proofErr w:type="gramStart"/>
      <w:r w:rsidRPr="00B5462D">
        <w:t>SL  2L</w:t>
      </w:r>
      <w:proofErr w:type="gramEnd"/>
      <w:r w:rsidRPr="00B5462D">
        <w:tab/>
      </w:r>
      <w:r w:rsidRPr="00B5462D">
        <w:tab/>
      </w:r>
      <w:r w:rsidRPr="00B5462D">
        <w:tab/>
      </w:r>
      <w:r w:rsidRPr="00B5462D">
        <w:tab/>
      </w:r>
    </w:p>
    <w:p w:rsidR="000B0DA9" w:rsidRPr="00B5462D" w:rsidRDefault="000B0DA9" w:rsidP="000B0DA9">
      <w:pPr>
        <w:pStyle w:val="PlaceEven"/>
      </w:pPr>
      <w:r w:rsidRPr="00B5462D">
        <w:t xml:space="preserve"> </w:t>
      </w:r>
      <w:r w:rsidRPr="00B5462D">
        <w:tab/>
        <w:t>Elizabeth Aspen</w:t>
      </w:r>
      <w:r w:rsidRPr="00B5462D">
        <w:tab/>
        <w:t>10/03/04</w:t>
      </w:r>
      <w:r w:rsidRPr="00B5462D">
        <w:tab/>
        <w:t>Caradon</w:t>
      </w:r>
      <w:r w:rsidRPr="00B5462D">
        <w:tab/>
      </w:r>
      <w:r w:rsidRPr="00B5462D">
        <w:tab/>
        <w:t xml:space="preserve">DQ ST     </w:t>
      </w:r>
      <w:r w:rsidRPr="00B5462D">
        <w:tab/>
      </w:r>
      <w:r w:rsidRPr="00B5462D">
        <w:tab/>
      </w:r>
      <w:r w:rsidRPr="00B5462D">
        <w:tab/>
      </w:r>
      <w:r w:rsidRPr="00B5462D">
        <w:tab/>
      </w:r>
    </w:p>
    <w:p w:rsidR="000B0DA9" w:rsidRPr="00B5462D" w:rsidRDefault="000B0DA9" w:rsidP="000B0DA9">
      <w:pPr>
        <w:pStyle w:val="AgeGroupHeader"/>
      </w:pPr>
      <w:r w:rsidRPr="00B5462D">
        <w:t xml:space="preserve">10 Yrs </w:t>
      </w:r>
      <w:r>
        <w:t>Age Group</w:t>
      </w:r>
      <w:r w:rsidRPr="00B5462D">
        <w:t xml:space="preserve"> - Full Results</w:t>
      </w:r>
    </w:p>
    <w:p w:rsidR="000B0DA9" w:rsidRPr="00B5462D" w:rsidRDefault="000B0DA9" w:rsidP="000B0DA9">
      <w:pPr>
        <w:pStyle w:val="PlaceHeader"/>
      </w:pPr>
      <w:r>
        <w:t>Place</w:t>
      </w:r>
      <w:r w:rsidRPr="00B5462D">
        <w:tab/>
        <w:t>Name</w:t>
      </w:r>
      <w:r w:rsidRPr="00B5462D">
        <w:tab/>
      </w:r>
      <w:proofErr w:type="gramStart"/>
      <w:r w:rsidRPr="00B5462D">
        <w:t>DoB</w:t>
      </w:r>
      <w:proofErr w:type="gramEnd"/>
      <w:r w:rsidRPr="00B5462D">
        <w:tab/>
        <w:t>Club</w:t>
      </w:r>
      <w:r w:rsidRPr="00B5462D">
        <w:tab/>
      </w:r>
      <w:r w:rsidRPr="00B5462D">
        <w:tab/>
        <w:t>Time</w:t>
      </w:r>
      <w:r w:rsidRPr="00B5462D">
        <w:tab/>
      </w:r>
      <w:r w:rsidRPr="00B5462D">
        <w:tab/>
      </w:r>
      <w:r w:rsidRPr="00B5462D">
        <w:tab/>
        <w:t>FINA Pt</w:t>
      </w:r>
      <w:r w:rsidRPr="00B5462D">
        <w:tab/>
      </w:r>
    </w:p>
    <w:p w:rsidR="000B0DA9" w:rsidRPr="00B5462D" w:rsidRDefault="000B0DA9" w:rsidP="000B0DA9">
      <w:pPr>
        <w:pStyle w:val="PlaceEven"/>
      </w:pPr>
      <w:r w:rsidRPr="00B5462D">
        <w:t>1.</w:t>
      </w:r>
      <w:r w:rsidRPr="00B5462D">
        <w:tab/>
        <w:t>Maya Grounsell</w:t>
      </w:r>
      <w:r w:rsidRPr="00B5462D">
        <w:tab/>
        <w:t>02/05/03</w:t>
      </w:r>
      <w:r w:rsidRPr="00B5462D">
        <w:tab/>
        <w:t>Swindon Dolp</w:t>
      </w:r>
      <w:r w:rsidRPr="00B5462D">
        <w:tab/>
      </w:r>
      <w:r w:rsidRPr="00B5462D">
        <w:tab/>
        <w:t xml:space="preserve">   47.42</w:t>
      </w:r>
      <w:r w:rsidRPr="00B5462D">
        <w:tab/>
      </w:r>
      <w:r w:rsidRPr="00B5462D">
        <w:tab/>
      </w:r>
      <w:r w:rsidRPr="00B5462D">
        <w:tab/>
        <w:t>224</w:t>
      </w:r>
      <w:r w:rsidRPr="00B5462D">
        <w:tab/>
      </w:r>
    </w:p>
    <w:p w:rsidR="000B0DA9" w:rsidRPr="00B5462D" w:rsidRDefault="000B0DA9" w:rsidP="000B0DA9">
      <w:pPr>
        <w:pStyle w:val="PlaceEven"/>
      </w:pPr>
      <w:r w:rsidRPr="00B5462D">
        <w:t>2.</w:t>
      </w:r>
      <w:r w:rsidRPr="00B5462D">
        <w:tab/>
        <w:t>Cerys Baker</w:t>
      </w:r>
      <w:r w:rsidRPr="00B5462D">
        <w:tab/>
        <w:t>02/03/03</w:t>
      </w:r>
      <w:r w:rsidRPr="00B5462D">
        <w:tab/>
        <w:t>Swindon Dolp</w:t>
      </w:r>
      <w:r w:rsidRPr="00B5462D">
        <w:tab/>
      </w:r>
      <w:r w:rsidRPr="00B5462D">
        <w:tab/>
        <w:t xml:space="preserve">   52.89</w:t>
      </w:r>
      <w:r w:rsidRPr="00B5462D">
        <w:tab/>
      </w:r>
      <w:r w:rsidRPr="00B5462D">
        <w:tab/>
      </w:r>
      <w:r w:rsidRPr="00B5462D">
        <w:tab/>
        <w:t>161</w:t>
      </w:r>
      <w:r w:rsidRPr="00B5462D">
        <w:tab/>
      </w:r>
    </w:p>
    <w:p w:rsidR="000B0DA9" w:rsidRPr="00B5462D" w:rsidRDefault="000B0DA9" w:rsidP="000B0DA9">
      <w:pPr>
        <w:pStyle w:val="PlaceEven"/>
      </w:pPr>
      <w:r w:rsidRPr="00B5462D">
        <w:t>3.</w:t>
      </w:r>
      <w:r w:rsidRPr="00B5462D">
        <w:tab/>
        <w:t>Maya Gill</w:t>
      </w:r>
      <w:r w:rsidRPr="00B5462D">
        <w:tab/>
        <w:t>01/01/04</w:t>
      </w:r>
      <w:r w:rsidRPr="00B5462D">
        <w:tab/>
        <w:t>Kingston Roy</w:t>
      </w:r>
      <w:r w:rsidRPr="00B5462D">
        <w:tab/>
      </w:r>
      <w:r w:rsidRPr="00B5462D">
        <w:tab/>
        <w:t xml:space="preserve">   54.01</w:t>
      </w:r>
      <w:r w:rsidRPr="00B5462D">
        <w:tab/>
      </w:r>
      <w:r w:rsidRPr="00B5462D">
        <w:tab/>
      </w:r>
      <w:r w:rsidRPr="00B5462D">
        <w:tab/>
        <w:t>151</w:t>
      </w:r>
      <w:r w:rsidRPr="00B5462D">
        <w:tab/>
      </w:r>
    </w:p>
    <w:p w:rsidR="000B0DA9" w:rsidRPr="00B5462D" w:rsidRDefault="000B0DA9" w:rsidP="000B0DA9">
      <w:pPr>
        <w:pStyle w:val="PlaceEven"/>
      </w:pPr>
      <w:r w:rsidRPr="00B5462D">
        <w:t>4.</w:t>
      </w:r>
      <w:r w:rsidRPr="00B5462D">
        <w:tab/>
        <w:t>Katlin Wilkins</w:t>
      </w:r>
      <w:r w:rsidRPr="00B5462D">
        <w:tab/>
        <w:t>15/04/03</w:t>
      </w:r>
      <w:r w:rsidRPr="00B5462D">
        <w:tab/>
        <w:t>Calne Alpha</w:t>
      </w:r>
      <w:r w:rsidRPr="00B5462D">
        <w:tab/>
      </w:r>
      <w:r w:rsidRPr="00B5462D">
        <w:tab/>
        <w:t xml:space="preserve">   56.96</w:t>
      </w:r>
      <w:r w:rsidRPr="00B5462D">
        <w:tab/>
      </w:r>
      <w:r w:rsidRPr="00B5462D">
        <w:tab/>
      </w:r>
      <w:r w:rsidRPr="00B5462D">
        <w:tab/>
        <w:t>129</w:t>
      </w:r>
      <w:r w:rsidRPr="00B5462D">
        <w:tab/>
      </w:r>
    </w:p>
    <w:p w:rsidR="000B0DA9" w:rsidRPr="00B5462D" w:rsidRDefault="000B0DA9" w:rsidP="000B0DA9">
      <w:pPr>
        <w:pStyle w:val="PlaceEven"/>
      </w:pPr>
      <w:r w:rsidRPr="00B5462D">
        <w:t>5.</w:t>
      </w:r>
      <w:r w:rsidRPr="00B5462D">
        <w:tab/>
        <w:t>Kerry Rutherford</w:t>
      </w:r>
      <w:r w:rsidRPr="00B5462D">
        <w:tab/>
        <w:t>07/04/03</w:t>
      </w:r>
      <w:r w:rsidRPr="00B5462D">
        <w:tab/>
        <w:t>Swindon Dolp</w:t>
      </w:r>
      <w:r w:rsidRPr="00B5462D">
        <w:tab/>
      </w:r>
      <w:r w:rsidRPr="00B5462D">
        <w:tab/>
        <w:t xml:space="preserve">   57.05</w:t>
      </w:r>
      <w:r w:rsidRPr="00B5462D">
        <w:tab/>
      </w:r>
      <w:r w:rsidRPr="00B5462D">
        <w:tab/>
      </w:r>
      <w:r w:rsidRPr="00B5462D">
        <w:tab/>
        <w:t>128</w:t>
      </w:r>
      <w:r w:rsidRPr="00B5462D">
        <w:tab/>
      </w:r>
    </w:p>
    <w:p w:rsidR="000B0DA9" w:rsidRPr="00B5462D" w:rsidRDefault="000B0DA9" w:rsidP="000B0DA9">
      <w:pPr>
        <w:pStyle w:val="PlaceEven"/>
      </w:pPr>
      <w:r w:rsidRPr="00B5462D">
        <w:t>6.</w:t>
      </w:r>
      <w:r w:rsidRPr="00B5462D">
        <w:tab/>
        <w:t>Ashley Rickards</w:t>
      </w:r>
      <w:r w:rsidRPr="00B5462D">
        <w:tab/>
        <w:t>09/07/03</w:t>
      </w:r>
      <w:r w:rsidRPr="00B5462D">
        <w:tab/>
        <w:t>Caradon</w:t>
      </w:r>
      <w:r w:rsidRPr="00B5462D">
        <w:tab/>
      </w:r>
      <w:r w:rsidRPr="00B5462D">
        <w:tab/>
        <w:t xml:space="preserve">   58.90</w:t>
      </w:r>
      <w:r w:rsidRPr="00B5462D">
        <w:tab/>
      </w:r>
      <w:r w:rsidRPr="00B5462D">
        <w:tab/>
      </w:r>
      <w:r w:rsidRPr="00B5462D">
        <w:tab/>
        <w:t>116</w:t>
      </w:r>
      <w:r w:rsidRPr="00B5462D">
        <w:tab/>
      </w:r>
    </w:p>
    <w:p w:rsidR="000B0DA9" w:rsidRPr="00B5462D" w:rsidRDefault="000B0DA9" w:rsidP="000B0DA9">
      <w:pPr>
        <w:pStyle w:val="AgeGroupHeader"/>
      </w:pPr>
      <w:r w:rsidRPr="00B5462D">
        <w:t xml:space="preserve">11/12 Yrs </w:t>
      </w:r>
      <w:r>
        <w:t>Age Group</w:t>
      </w:r>
      <w:r w:rsidRPr="00B5462D">
        <w:t xml:space="preserve"> - Full Results</w:t>
      </w:r>
    </w:p>
    <w:p w:rsidR="000B0DA9" w:rsidRPr="00B5462D" w:rsidRDefault="000B0DA9" w:rsidP="000B0DA9">
      <w:pPr>
        <w:pStyle w:val="PlaceHeader"/>
      </w:pPr>
      <w:r>
        <w:t>Place</w:t>
      </w:r>
      <w:r w:rsidRPr="00B5462D">
        <w:tab/>
        <w:t>Name</w:t>
      </w:r>
      <w:r w:rsidRPr="00B5462D">
        <w:tab/>
      </w:r>
      <w:proofErr w:type="gramStart"/>
      <w:r w:rsidRPr="00B5462D">
        <w:t>DoB</w:t>
      </w:r>
      <w:proofErr w:type="gramEnd"/>
      <w:r w:rsidRPr="00B5462D">
        <w:tab/>
        <w:t>Club</w:t>
      </w:r>
      <w:r w:rsidRPr="00B5462D">
        <w:tab/>
      </w:r>
      <w:r w:rsidRPr="00B5462D">
        <w:tab/>
        <w:t>Time</w:t>
      </w:r>
      <w:r w:rsidRPr="00B5462D">
        <w:tab/>
      </w:r>
      <w:r w:rsidRPr="00B5462D">
        <w:tab/>
      </w:r>
      <w:r w:rsidRPr="00B5462D">
        <w:tab/>
        <w:t>FINA Pt</w:t>
      </w:r>
      <w:r w:rsidRPr="00B5462D">
        <w:tab/>
      </w:r>
    </w:p>
    <w:p w:rsidR="000B0DA9" w:rsidRPr="00B5462D" w:rsidRDefault="000B0DA9" w:rsidP="000B0DA9">
      <w:pPr>
        <w:pStyle w:val="PlaceEven"/>
      </w:pPr>
      <w:r w:rsidRPr="00B5462D">
        <w:t>1.</w:t>
      </w:r>
      <w:r w:rsidRPr="00B5462D">
        <w:tab/>
        <w:t>Lily McGowan</w:t>
      </w:r>
      <w:r w:rsidRPr="00B5462D">
        <w:tab/>
        <w:t>27/09/01</w:t>
      </w:r>
      <w:r w:rsidRPr="00B5462D">
        <w:tab/>
        <w:t>Caradon</w:t>
      </w:r>
      <w:r w:rsidRPr="00B5462D">
        <w:tab/>
      </w:r>
      <w:r w:rsidRPr="00B5462D">
        <w:tab/>
        <w:t xml:space="preserve">   41.74</w:t>
      </w:r>
      <w:r w:rsidRPr="00B5462D">
        <w:tab/>
      </w:r>
      <w:r w:rsidRPr="00B5462D">
        <w:tab/>
      </w:r>
      <w:r w:rsidRPr="00B5462D">
        <w:tab/>
        <w:t>328</w:t>
      </w:r>
      <w:r w:rsidRPr="00B5462D">
        <w:tab/>
      </w:r>
    </w:p>
    <w:p w:rsidR="000B0DA9" w:rsidRPr="00B5462D" w:rsidRDefault="000B0DA9" w:rsidP="000B0DA9">
      <w:pPr>
        <w:pStyle w:val="PlaceEven"/>
      </w:pPr>
      <w:r w:rsidRPr="00B5462D">
        <w:t>2.</w:t>
      </w:r>
      <w:r w:rsidRPr="00B5462D">
        <w:tab/>
        <w:t>Catherine Naus</w:t>
      </w:r>
      <w:r w:rsidRPr="00B5462D">
        <w:tab/>
        <w:t>19/06/01</w:t>
      </w:r>
      <w:r w:rsidRPr="00B5462D">
        <w:tab/>
        <w:t>Swindon Dolp</w:t>
      </w:r>
      <w:r w:rsidRPr="00B5462D">
        <w:tab/>
      </w:r>
      <w:r w:rsidRPr="00B5462D">
        <w:tab/>
        <w:t xml:space="preserve">   42.53</w:t>
      </w:r>
      <w:r w:rsidRPr="00B5462D">
        <w:tab/>
      </w:r>
      <w:r w:rsidRPr="00B5462D">
        <w:tab/>
      </w:r>
      <w:r w:rsidRPr="00B5462D">
        <w:tab/>
        <w:t>310</w:t>
      </w:r>
      <w:r w:rsidRPr="00B5462D">
        <w:tab/>
      </w:r>
    </w:p>
    <w:p w:rsidR="000B0DA9" w:rsidRPr="00B5462D" w:rsidRDefault="000B0DA9" w:rsidP="000B0DA9">
      <w:pPr>
        <w:pStyle w:val="PlaceEven"/>
      </w:pPr>
      <w:r w:rsidRPr="00B5462D">
        <w:t>3.</w:t>
      </w:r>
      <w:r w:rsidRPr="00B5462D">
        <w:tab/>
        <w:t>Alice Lockey</w:t>
      </w:r>
      <w:r w:rsidRPr="00B5462D">
        <w:tab/>
        <w:t>20/07/02</w:t>
      </w:r>
      <w:r w:rsidRPr="00B5462D">
        <w:tab/>
        <w:t>Swindon Dolp</w:t>
      </w:r>
      <w:r w:rsidRPr="00B5462D">
        <w:tab/>
      </w:r>
      <w:r w:rsidRPr="00B5462D">
        <w:tab/>
        <w:t xml:space="preserve">   42.82</w:t>
      </w:r>
      <w:r w:rsidRPr="00B5462D">
        <w:tab/>
      </w:r>
      <w:r w:rsidRPr="00B5462D">
        <w:tab/>
      </w:r>
      <w:r w:rsidRPr="00B5462D">
        <w:tab/>
        <w:t>304</w:t>
      </w:r>
      <w:r w:rsidRPr="00B5462D">
        <w:tab/>
      </w:r>
    </w:p>
    <w:p w:rsidR="000B0DA9" w:rsidRPr="00B5462D" w:rsidRDefault="000B0DA9" w:rsidP="000B0DA9">
      <w:pPr>
        <w:pStyle w:val="PlaceEven"/>
      </w:pPr>
      <w:r w:rsidRPr="00B5462D">
        <w:t>4.</w:t>
      </w:r>
      <w:r w:rsidRPr="00B5462D">
        <w:tab/>
        <w:t>Tess Mayer</w:t>
      </w:r>
      <w:r w:rsidRPr="00B5462D">
        <w:tab/>
        <w:t>09/10/01</w:t>
      </w:r>
      <w:r w:rsidRPr="00B5462D">
        <w:tab/>
        <w:t>Marlborough</w:t>
      </w:r>
      <w:r w:rsidRPr="00B5462D">
        <w:tab/>
      </w:r>
      <w:r w:rsidRPr="00B5462D">
        <w:tab/>
        <w:t xml:space="preserve">   42.90</w:t>
      </w:r>
      <w:r w:rsidRPr="00B5462D">
        <w:tab/>
      </w:r>
      <w:r w:rsidRPr="00B5462D">
        <w:tab/>
      </w:r>
      <w:r w:rsidRPr="00B5462D">
        <w:tab/>
        <w:t>302</w:t>
      </w:r>
      <w:r w:rsidRPr="00B5462D">
        <w:tab/>
      </w:r>
    </w:p>
    <w:p w:rsidR="000B0DA9" w:rsidRPr="00B5462D" w:rsidRDefault="000B0DA9" w:rsidP="000B0DA9">
      <w:pPr>
        <w:pStyle w:val="PlaceEven"/>
      </w:pPr>
      <w:r w:rsidRPr="00B5462D">
        <w:lastRenderedPageBreak/>
        <w:t>5.</w:t>
      </w:r>
      <w:r w:rsidRPr="00B5462D">
        <w:tab/>
        <w:t>Aleshya Easen</w:t>
      </w:r>
      <w:r w:rsidRPr="00B5462D">
        <w:tab/>
        <w:t>07/03/01</w:t>
      </w:r>
      <w:r w:rsidRPr="00B5462D">
        <w:tab/>
        <w:t>Swindon Dolp</w:t>
      </w:r>
      <w:r w:rsidRPr="00B5462D">
        <w:tab/>
      </w:r>
      <w:r w:rsidRPr="00B5462D">
        <w:tab/>
        <w:t xml:space="preserve">   43.96</w:t>
      </w:r>
      <w:r w:rsidRPr="00B5462D">
        <w:tab/>
      </w:r>
      <w:r w:rsidRPr="00B5462D">
        <w:tab/>
      </w:r>
      <w:r w:rsidRPr="00B5462D">
        <w:tab/>
        <w:t>281</w:t>
      </w:r>
      <w:r w:rsidRPr="00B5462D">
        <w:tab/>
      </w:r>
    </w:p>
    <w:p w:rsidR="000B0DA9" w:rsidRPr="00B5462D" w:rsidRDefault="000B0DA9" w:rsidP="000B0DA9">
      <w:pPr>
        <w:pStyle w:val="PlaceEven"/>
      </w:pPr>
      <w:r w:rsidRPr="00B5462D">
        <w:t>6.</w:t>
      </w:r>
      <w:r w:rsidRPr="00B5462D">
        <w:tab/>
        <w:t>Abigail Martin-Hicks</w:t>
      </w:r>
      <w:r w:rsidRPr="00B5462D">
        <w:tab/>
        <w:t>25/10/01</w:t>
      </w:r>
      <w:r w:rsidRPr="00B5462D">
        <w:tab/>
        <w:t>Swindon Dolp</w:t>
      </w:r>
      <w:r w:rsidRPr="00B5462D">
        <w:tab/>
      </w:r>
      <w:r w:rsidRPr="00B5462D">
        <w:tab/>
        <w:t xml:space="preserve">   47.20</w:t>
      </w:r>
      <w:r w:rsidRPr="00B5462D">
        <w:tab/>
      </w:r>
      <w:r w:rsidRPr="00B5462D">
        <w:tab/>
      </w:r>
      <w:r w:rsidRPr="00B5462D">
        <w:tab/>
        <w:t>227</w:t>
      </w:r>
      <w:r w:rsidRPr="00B5462D">
        <w:tab/>
      </w:r>
    </w:p>
    <w:p w:rsidR="000B0DA9" w:rsidRPr="00B5462D" w:rsidRDefault="000B0DA9" w:rsidP="000B0DA9">
      <w:pPr>
        <w:pStyle w:val="PlaceEven"/>
      </w:pPr>
      <w:r w:rsidRPr="00B5462D">
        <w:t>7.</w:t>
      </w:r>
      <w:r w:rsidRPr="00B5462D">
        <w:tab/>
        <w:t>Juliette Hudson</w:t>
      </w:r>
      <w:r w:rsidRPr="00B5462D">
        <w:tab/>
        <w:t>16/02/02</w:t>
      </w:r>
      <w:r w:rsidRPr="00B5462D">
        <w:tab/>
        <w:t>Swindon Dolp</w:t>
      </w:r>
      <w:r w:rsidRPr="00B5462D">
        <w:tab/>
      </w:r>
      <w:r w:rsidRPr="00B5462D">
        <w:tab/>
        <w:t xml:space="preserve">   47.27</w:t>
      </w:r>
      <w:r w:rsidRPr="00B5462D">
        <w:tab/>
      </w:r>
      <w:r w:rsidRPr="00B5462D">
        <w:tab/>
      </w:r>
      <w:r w:rsidRPr="00B5462D">
        <w:tab/>
        <w:t>226</w:t>
      </w:r>
      <w:r w:rsidRPr="00B5462D">
        <w:tab/>
      </w:r>
    </w:p>
    <w:p w:rsidR="000B0DA9" w:rsidRPr="00B5462D" w:rsidRDefault="000B0DA9" w:rsidP="000B0DA9">
      <w:pPr>
        <w:pStyle w:val="PlaceEven"/>
      </w:pPr>
      <w:r w:rsidRPr="00B5462D">
        <w:t>8.</w:t>
      </w:r>
      <w:r w:rsidRPr="00B5462D">
        <w:tab/>
        <w:t>Hannah Knight</w:t>
      </w:r>
      <w:r w:rsidRPr="00B5462D">
        <w:tab/>
        <w:t>25/11/02</w:t>
      </w:r>
      <w:r w:rsidRPr="00B5462D">
        <w:tab/>
        <w:t>Swindon Dolp</w:t>
      </w:r>
      <w:r w:rsidRPr="00B5462D">
        <w:tab/>
      </w:r>
      <w:r w:rsidRPr="00B5462D">
        <w:tab/>
        <w:t xml:space="preserve">   49.28</w:t>
      </w:r>
      <w:r w:rsidRPr="00B5462D">
        <w:tab/>
      </w:r>
      <w:r w:rsidRPr="00B5462D">
        <w:tab/>
      </w:r>
      <w:r w:rsidRPr="00B5462D">
        <w:tab/>
        <w:t>199</w:t>
      </w:r>
      <w:r w:rsidRPr="00B5462D">
        <w:tab/>
      </w:r>
    </w:p>
    <w:p w:rsidR="000B0DA9" w:rsidRPr="00B5462D" w:rsidRDefault="000B0DA9" w:rsidP="000B0DA9">
      <w:pPr>
        <w:pStyle w:val="PlaceEven"/>
      </w:pPr>
      <w:r w:rsidRPr="00B5462D">
        <w:t>9.</w:t>
      </w:r>
      <w:r w:rsidRPr="00B5462D">
        <w:tab/>
        <w:t>Hannah Bailey</w:t>
      </w:r>
      <w:r w:rsidRPr="00B5462D">
        <w:tab/>
        <w:t>16/06/01</w:t>
      </w:r>
      <w:r w:rsidRPr="00B5462D">
        <w:tab/>
        <w:t>Swindon Dolp</w:t>
      </w:r>
      <w:r w:rsidRPr="00B5462D">
        <w:tab/>
      </w:r>
      <w:r w:rsidRPr="00B5462D">
        <w:tab/>
        <w:t xml:space="preserve">   50.99</w:t>
      </w:r>
      <w:r w:rsidRPr="00B5462D">
        <w:tab/>
      </w:r>
      <w:r w:rsidRPr="00B5462D">
        <w:tab/>
      </w:r>
      <w:r w:rsidRPr="00B5462D">
        <w:tab/>
        <w:t>180</w:t>
      </w:r>
      <w:r w:rsidRPr="00B5462D">
        <w:tab/>
      </w:r>
    </w:p>
    <w:p w:rsidR="000B0DA9" w:rsidRPr="00B5462D" w:rsidRDefault="000B0DA9" w:rsidP="000B0DA9">
      <w:pPr>
        <w:pStyle w:val="PlaceEven"/>
      </w:pPr>
      <w:r w:rsidRPr="00B5462D">
        <w:t>10.</w:t>
      </w:r>
      <w:r w:rsidRPr="00B5462D">
        <w:tab/>
        <w:t>Magan Watts</w:t>
      </w:r>
      <w:r w:rsidRPr="00B5462D">
        <w:tab/>
        <w:t>18/06/02</w:t>
      </w:r>
      <w:r w:rsidRPr="00B5462D">
        <w:tab/>
        <w:t>Calne Alpha</w:t>
      </w:r>
      <w:r w:rsidRPr="00B5462D">
        <w:tab/>
      </w:r>
      <w:r w:rsidRPr="00B5462D">
        <w:tab/>
        <w:t xml:space="preserve">   53.89</w:t>
      </w:r>
      <w:r w:rsidRPr="00B5462D">
        <w:tab/>
      </w:r>
      <w:r w:rsidRPr="00B5462D">
        <w:tab/>
      </w:r>
      <w:r w:rsidRPr="00B5462D">
        <w:tab/>
        <w:t>152</w:t>
      </w:r>
      <w:r w:rsidRPr="00B5462D">
        <w:tab/>
      </w:r>
    </w:p>
    <w:p w:rsidR="000B0DA9" w:rsidRPr="00B5462D" w:rsidRDefault="000B0DA9" w:rsidP="000B0DA9">
      <w:pPr>
        <w:pStyle w:val="PlaceEven"/>
      </w:pPr>
      <w:r w:rsidRPr="00B5462D">
        <w:t>11.</w:t>
      </w:r>
      <w:r w:rsidRPr="00B5462D">
        <w:tab/>
        <w:t>Katie Elliott</w:t>
      </w:r>
      <w:r w:rsidRPr="00B5462D">
        <w:tab/>
        <w:t>30/12/02</w:t>
      </w:r>
      <w:r w:rsidRPr="00B5462D">
        <w:tab/>
        <w:t>Swindon Dolp</w:t>
      </w:r>
      <w:r w:rsidRPr="00B5462D">
        <w:tab/>
      </w:r>
      <w:r w:rsidRPr="00B5462D">
        <w:tab/>
        <w:t xml:space="preserve">   54.29</w:t>
      </w:r>
      <w:r w:rsidRPr="00B5462D">
        <w:tab/>
      </w:r>
      <w:r w:rsidRPr="00B5462D">
        <w:tab/>
      </w:r>
      <w:r w:rsidRPr="00B5462D">
        <w:tab/>
        <w:t>149</w:t>
      </w:r>
      <w:r w:rsidRPr="00B5462D">
        <w:tab/>
      </w:r>
    </w:p>
    <w:p w:rsidR="000B0DA9" w:rsidRPr="00B5462D" w:rsidRDefault="000B0DA9" w:rsidP="000B0DA9">
      <w:pPr>
        <w:pStyle w:val="AgeGroupHeader"/>
      </w:pPr>
      <w:r w:rsidRPr="00B5462D">
        <w:t xml:space="preserve">13/14 Yrs </w:t>
      </w:r>
      <w:r>
        <w:t>Age Group</w:t>
      </w:r>
      <w:r w:rsidRPr="00B5462D">
        <w:t xml:space="preserve"> - Full Results</w:t>
      </w:r>
    </w:p>
    <w:p w:rsidR="000B0DA9" w:rsidRPr="00B5462D" w:rsidRDefault="000B0DA9" w:rsidP="000B0DA9">
      <w:pPr>
        <w:pStyle w:val="PlaceHeader"/>
      </w:pPr>
      <w:r>
        <w:t>Place</w:t>
      </w:r>
      <w:r w:rsidRPr="00B5462D">
        <w:tab/>
        <w:t>Name</w:t>
      </w:r>
      <w:r w:rsidRPr="00B5462D">
        <w:tab/>
      </w:r>
      <w:proofErr w:type="gramStart"/>
      <w:r w:rsidRPr="00B5462D">
        <w:t>DoB</w:t>
      </w:r>
      <w:proofErr w:type="gramEnd"/>
      <w:r w:rsidRPr="00B5462D">
        <w:tab/>
        <w:t>Club</w:t>
      </w:r>
      <w:r w:rsidRPr="00B5462D">
        <w:tab/>
      </w:r>
      <w:r w:rsidRPr="00B5462D">
        <w:tab/>
        <w:t>Time</w:t>
      </w:r>
      <w:r w:rsidRPr="00B5462D">
        <w:tab/>
      </w:r>
      <w:r w:rsidRPr="00B5462D">
        <w:tab/>
      </w:r>
      <w:r w:rsidRPr="00B5462D">
        <w:tab/>
        <w:t>FINA Pt</w:t>
      </w:r>
      <w:r w:rsidRPr="00B5462D">
        <w:tab/>
      </w:r>
    </w:p>
    <w:p w:rsidR="000B0DA9" w:rsidRPr="00B5462D" w:rsidRDefault="000B0DA9" w:rsidP="000B0DA9">
      <w:pPr>
        <w:pStyle w:val="PlaceEven"/>
      </w:pPr>
      <w:r w:rsidRPr="00B5462D">
        <w:t>1.</w:t>
      </w:r>
      <w:r w:rsidRPr="00B5462D">
        <w:tab/>
        <w:t>Ellen Hickin</w:t>
      </w:r>
      <w:r w:rsidRPr="00B5462D">
        <w:tab/>
        <w:t>24/02/99</w:t>
      </w:r>
      <w:r w:rsidRPr="00B5462D">
        <w:tab/>
        <w:t>Swindon Dolp</w:t>
      </w:r>
      <w:r w:rsidRPr="00B5462D">
        <w:tab/>
      </w:r>
      <w:r w:rsidRPr="00B5462D">
        <w:tab/>
        <w:t xml:space="preserve">   38.22</w:t>
      </w:r>
      <w:r w:rsidRPr="00B5462D">
        <w:tab/>
      </w:r>
      <w:r w:rsidRPr="00B5462D">
        <w:tab/>
      </w:r>
      <w:r w:rsidRPr="00B5462D">
        <w:tab/>
        <w:t>427</w:t>
      </w:r>
      <w:r w:rsidRPr="00B5462D">
        <w:tab/>
      </w:r>
    </w:p>
    <w:p w:rsidR="000B0DA9" w:rsidRPr="00B5462D" w:rsidRDefault="000B0DA9" w:rsidP="000B0DA9">
      <w:pPr>
        <w:pStyle w:val="PlaceEven"/>
      </w:pPr>
      <w:r w:rsidRPr="00B5462D">
        <w:t>2.</w:t>
      </w:r>
      <w:r w:rsidRPr="00B5462D">
        <w:tab/>
        <w:t>Abigail Ward</w:t>
      </w:r>
      <w:r w:rsidRPr="00B5462D">
        <w:tab/>
        <w:t>28/09/00</w:t>
      </w:r>
      <w:r w:rsidRPr="00B5462D">
        <w:tab/>
        <w:t>Marlborough</w:t>
      </w:r>
      <w:r w:rsidRPr="00B5462D">
        <w:tab/>
      </w:r>
      <w:r w:rsidRPr="00B5462D">
        <w:tab/>
        <w:t xml:space="preserve">   40.17</w:t>
      </w:r>
      <w:r w:rsidRPr="00B5462D">
        <w:tab/>
      </w:r>
      <w:r w:rsidRPr="00B5462D">
        <w:tab/>
      </w:r>
      <w:r w:rsidRPr="00B5462D">
        <w:tab/>
        <w:t>368</w:t>
      </w:r>
      <w:r w:rsidRPr="00B5462D">
        <w:tab/>
      </w:r>
    </w:p>
    <w:p w:rsidR="000B0DA9" w:rsidRPr="00B5462D" w:rsidRDefault="000B0DA9" w:rsidP="000B0DA9">
      <w:pPr>
        <w:pStyle w:val="PlaceEven"/>
      </w:pPr>
      <w:r w:rsidRPr="00B5462D">
        <w:t>3.</w:t>
      </w:r>
      <w:r w:rsidRPr="00B5462D">
        <w:tab/>
        <w:t>Hannah Brown</w:t>
      </w:r>
      <w:r w:rsidRPr="00B5462D">
        <w:tab/>
        <w:t>18/10/00</w:t>
      </w:r>
      <w:r w:rsidRPr="00B5462D">
        <w:tab/>
        <w:t>Swindon Dolp</w:t>
      </w:r>
      <w:r w:rsidRPr="00B5462D">
        <w:tab/>
      </w:r>
      <w:r w:rsidRPr="00B5462D">
        <w:tab/>
        <w:t xml:space="preserve">   43.18</w:t>
      </w:r>
      <w:r w:rsidRPr="00B5462D">
        <w:tab/>
      </w:r>
      <w:r w:rsidRPr="00B5462D">
        <w:tab/>
      </w:r>
      <w:r w:rsidRPr="00B5462D">
        <w:tab/>
        <w:t>296</w:t>
      </w:r>
      <w:r w:rsidRPr="00B5462D">
        <w:tab/>
      </w:r>
    </w:p>
    <w:p w:rsidR="000B0DA9" w:rsidRPr="00B5462D" w:rsidRDefault="000B0DA9" w:rsidP="000B0DA9">
      <w:pPr>
        <w:pStyle w:val="PlaceEven"/>
      </w:pPr>
      <w:r w:rsidRPr="00B5462D">
        <w:t>4.</w:t>
      </w:r>
      <w:r w:rsidRPr="00B5462D">
        <w:tab/>
        <w:t>Georgia Pengelly</w:t>
      </w:r>
      <w:r w:rsidRPr="00B5462D">
        <w:tab/>
        <w:t>21/02/00</w:t>
      </w:r>
      <w:r w:rsidRPr="00B5462D">
        <w:tab/>
        <w:t>Caradon</w:t>
      </w:r>
      <w:r w:rsidRPr="00B5462D">
        <w:tab/>
      </w:r>
      <w:r w:rsidRPr="00B5462D">
        <w:tab/>
        <w:t xml:space="preserve">   48.45</w:t>
      </w:r>
      <w:r w:rsidRPr="00B5462D">
        <w:tab/>
      </w:r>
      <w:r w:rsidRPr="00B5462D">
        <w:tab/>
      </w:r>
      <w:r w:rsidRPr="00B5462D">
        <w:tab/>
        <w:t>210</w:t>
      </w:r>
      <w:r w:rsidRPr="00B5462D">
        <w:tab/>
      </w:r>
    </w:p>
    <w:p w:rsidR="000B0DA9" w:rsidRPr="00B5462D" w:rsidRDefault="000B0DA9" w:rsidP="000B0DA9">
      <w:pPr>
        <w:pStyle w:val="PlaceEven"/>
      </w:pPr>
      <w:r w:rsidRPr="00B5462D">
        <w:t xml:space="preserve"> </w:t>
      </w:r>
      <w:r w:rsidRPr="00B5462D">
        <w:tab/>
        <w:t>Lauren Benson</w:t>
      </w:r>
      <w:r w:rsidRPr="00B5462D">
        <w:tab/>
        <w:t>13/10/99</w:t>
      </w:r>
      <w:r w:rsidRPr="00B5462D">
        <w:tab/>
        <w:t>Marlborough</w:t>
      </w:r>
      <w:r w:rsidRPr="00B5462D">
        <w:tab/>
      </w:r>
      <w:r w:rsidRPr="00B5462D">
        <w:tab/>
        <w:t xml:space="preserve">DQ </w:t>
      </w:r>
      <w:proofErr w:type="gramStart"/>
      <w:r w:rsidRPr="00B5462D">
        <w:t>T  1L</w:t>
      </w:r>
      <w:proofErr w:type="gramEnd"/>
      <w:r w:rsidRPr="00B5462D">
        <w:tab/>
      </w:r>
      <w:r w:rsidRPr="00B5462D">
        <w:tab/>
      </w:r>
      <w:r w:rsidRPr="00B5462D">
        <w:tab/>
      </w:r>
      <w:r w:rsidRPr="00B5462D">
        <w:tab/>
      </w:r>
    </w:p>
    <w:p w:rsidR="000B0DA9" w:rsidRPr="00B5462D" w:rsidRDefault="000B0DA9" w:rsidP="000B0DA9">
      <w:pPr>
        <w:pStyle w:val="AgeGroupHeader"/>
      </w:pPr>
      <w:r w:rsidRPr="00B5462D">
        <w:t xml:space="preserve">15/16 Yrs </w:t>
      </w:r>
      <w:r>
        <w:t>Age Group</w:t>
      </w:r>
      <w:r w:rsidRPr="00B5462D">
        <w:t xml:space="preserve"> - Full Results</w:t>
      </w:r>
    </w:p>
    <w:p w:rsidR="000B0DA9" w:rsidRPr="00B5462D" w:rsidRDefault="000B0DA9" w:rsidP="000B0DA9">
      <w:pPr>
        <w:pStyle w:val="PlaceHeader"/>
      </w:pPr>
      <w:r>
        <w:t>Place</w:t>
      </w:r>
      <w:r w:rsidRPr="00B5462D">
        <w:tab/>
        <w:t>Name</w:t>
      </w:r>
      <w:r w:rsidRPr="00B5462D">
        <w:tab/>
      </w:r>
      <w:proofErr w:type="gramStart"/>
      <w:r w:rsidRPr="00B5462D">
        <w:t>DoB</w:t>
      </w:r>
      <w:proofErr w:type="gramEnd"/>
      <w:r w:rsidRPr="00B5462D">
        <w:tab/>
        <w:t>Club</w:t>
      </w:r>
      <w:r w:rsidRPr="00B5462D">
        <w:tab/>
      </w:r>
      <w:r w:rsidRPr="00B5462D">
        <w:tab/>
        <w:t>Time</w:t>
      </w:r>
      <w:r w:rsidRPr="00B5462D">
        <w:tab/>
      </w:r>
      <w:r w:rsidRPr="00B5462D">
        <w:tab/>
      </w:r>
      <w:r w:rsidRPr="00B5462D">
        <w:tab/>
        <w:t>FINA Pt</w:t>
      </w:r>
      <w:r w:rsidRPr="00B5462D">
        <w:tab/>
      </w:r>
    </w:p>
    <w:p w:rsidR="000B0DA9" w:rsidRPr="00B5462D" w:rsidRDefault="000B0DA9" w:rsidP="000B0DA9">
      <w:pPr>
        <w:pStyle w:val="PlaceEven"/>
      </w:pPr>
      <w:r w:rsidRPr="00B5462D">
        <w:t>1.</w:t>
      </w:r>
      <w:r w:rsidRPr="00B5462D">
        <w:tab/>
        <w:t>Kayleigh Bartlett</w:t>
      </w:r>
      <w:r w:rsidRPr="00B5462D">
        <w:tab/>
        <w:t>28/05/98</w:t>
      </w:r>
      <w:r w:rsidRPr="00B5462D">
        <w:tab/>
        <w:t>Swindon Dolp</w:t>
      </w:r>
      <w:r w:rsidRPr="00B5462D">
        <w:tab/>
      </w:r>
      <w:r w:rsidRPr="00B5462D">
        <w:tab/>
        <w:t xml:space="preserve">   38.37</w:t>
      </w:r>
      <w:r w:rsidRPr="00B5462D">
        <w:tab/>
      </w:r>
      <w:r w:rsidRPr="00B5462D">
        <w:tab/>
      </w:r>
      <w:r w:rsidRPr="00B5462D">
        <w:tab/>
        <w:t>422</w:t>
      </w:r>
      <w:r w:rsidRPr="00B5462D">
        <w:tab/>
      </w:r>
    </w:p>
    <w:p w:rsidR="000B0DA9" w:rsidRPr="00B5462D" w:rsidRDefault="000B0DA9" w:rsidP="000B0DA9">
      <w:pPr>
        <w:pStyle w:val="PlaceEven"/>
      </w:pPr>
      <w:r w:rsidRPr="00B5462D">
        <w:t>2.</w:t>
      </w:r>
      <w:r w:rsidRPr="00B5462D">
        <w:tab/>
        <w:t>Louise Gardo</w:t>
      </w:r>
      <w:r w:rsidRPr="00B5462D">
        <w:tab/>
        <w:t>22/11/97</w:t>
      </w:r>
      <w:r w:rsidRPr="00B5462D">
        <w:tab/>
        <w:t>Swindon Dolp</w:t>
      </w:r>
      <w:r w:rsidRPr="00B5462D">
        <w:tab/>
      </w:r>
      <w:r w:rsidRPr="00B5462D">
        <w:tab/>
        <w:t xml:space="preserve">   39.78</w:t>
      </w:r>
      <w:r w:rsidRPr="00B5462D">
        <w:tab/>
      </w:r>
      <w:r w:rsidRPr="00B5462D">
        <w:tab/>
      </w:r>
      <w:r w:rsidRPr="00B5462D">
        <w:tab/>
        <w:t>379</w:t>
      </w:r>
      <w:r w:rsidRPr="00B5462D">
        <w:tab/>
      </w:r>
    </w:p>
    <w:p w:rsidR="000B0DA9" w:rsidRPr="00B5462D" w:rsidRDefault="000B0DA9" w:rsidP="000B0DA9">
      <w:pPr>
        <w:pStyle w:val="PlaceEven"/>
      </w:pPr>
      <w:r w:rsidRPr="00B5462D">
        <w:t>3.</w:t>
      </w:r>
      <w:r w:rsidRPr="00B5462D">
        <w:tab/>
        <w:t>Phoebe McGowan</w:t>
      </w:r>
      <w:r w:rsidRPr="00B5462D">
        <w:tab/>
        <w:t>09/02/98</w:t>
      </w:r>
      <w:r w:rsidRPr="00B5462D">
        <w:tab/>
        <w:t>Caradon</w:t>
      </w:r>
      <w:r w:rsidRPr="00B5462D">
        <w:tab/>
      </w:r>
      <w:r w:rsidRPr="00B5462D">
        <w:tab/>
        <w:t xml:space="preserve">   41.57</w:t>
      </w:r>
      <w:r w:rsidRPr="00B5462D">
        <w:tab/>
      </w:r>
      <w:r w:rsidRPr="00B5462D">
        <w:tab/>
      </w:r>
      <w:r w:rsidRPr="00B5462D">
        <w:tab/>
        <w:t>332</w:t>
      </w:r>
      <w:r w:rsidRPr="00B5462D">
        <w:tab/>
      </w:r>
    </w:p>
    <w:p w:rsidR="000B0DA9" w:rsidRPr="00B5462D" w:rsidRDefault="000B0DA9" w:rsidP="000B0DA9">
      <w:pPr>
        <w:pStyle w:val="PlaceEven"/>
      </w:pPr>
      <w:r w:rsidRPr="00B5462D">
        <w:t>4.</w:t>
      </w:r>
      <w:r w:rsidRPr="00B5462D">
        <w:tab/>
        <w:t>Holly Parsons</w:t>
      </w:r>
      <w:r w:rsidRPr="00B5462D">
        <w:tab/>
        <w:t>10/12/98</w:t>
      </w:r>
      <w:r w:rsidRPr="00B5462D">
        <w:tab/>
        <w:t>Swindon Dolp</w:t>
      </w:r>
      <w:r w:rsidRPr="00B5462D">
        <w:tab/>
      </w:r>
      <w:r w:rsidRPr="00B5462D">
        <w:tab/>
        <w:t xml:space="preserve">   43.22</w:t>
      </w:r>
      <w:r w:rsidRPr="00B5462D">
        <w:tab/>
      </w:r>
      <w:r w:rsidRPr="00B5462D">
        <w:tab/>
      </w:r>
      <w:r w:rsidRPr="00B5462D">
        <w:tab/>
        <w:t>295</w:t>
      </w:r>
      <w:r w:rsidRPr="00B5462D">
        <w:tab/>
      </w:r>
    </w:p>
    <w:p w:rsidR="000B0DA9" w:rsidRPr="00B5462D" w:rsidRDefault="000B0DA9" w:rsidP="000B0DA9">
      <w:pPr>
        <w:pStyle w:val="PlaceEven"/>
      </w:pPr>
      <w:r w:rsidRPr="00B5462D">
        <w:t>5.</w:t>
      </w:r>
      <w:r w:rsidRPr="00B5462D">
        <w:tab/>
        <w:t>Megan Jones</w:t>
      </w:r>
      <w:r w:rsidRPr="00B5462D">
        <w:tab/>
        <w:t>05/12/98</w:t>
      </w:r>
      <w:r w:rsidRPr="00B5462D">
        <w:tab/>
        <w:t>Swindon Dolp</w:t>
      </w:r>
      <w:r w:rsidRPr="00B5462D">
        <w:tab/>
      </w:r>
      <w:r w:rsidRPr="00B5462D">
        <w:tab/>
        <w:t xml:space="preserve">   43.77</w:t>
      </w:r>
      <w:r w:rsidRPr="00B5462D">
        <w:tab/>
      </w:r>
      <w:r w:rsidRPr="00B5462D">
        <w:tab/>
      </w:r>
      <w:r w:rsidRPr="00B5462D">
        <w:tab/>
        <w:t>284</w:t>
      </w:r>
      <w:r w:rsidRPr="00B5462D">
        <w:tab/>
      </w:r>
    </w:p>
    <w:p w:rsidR="000B0DA9" w:rsidRPr="00B5462D" w:rsidRDefault="000B0DA9" w:rsidP="000B0DA9">
      <w:pPr>
        <w:pStyle w:val="PlaceEven"/>
      </w:pPr>
      <w:r w:rsidRPr="00B5462D">
        <w:t xml:space="preserve"> </w:t>
      </w:r>
      <w:r w:rsidRPr="00B5462D">
        <w:tab/>
        <w:t>Eleanor Lovejoy</w:t>
      </w:r>
      <w:r w:rsidRPr="00B5462D">
        <w:tab/>
        <w:t>07/06/97</w:t>
      </w:r>
      <w:r w:rsidRPr="00B5462D">
        <w:tab/>
        <w:t>Swindon Dolp</w:t>
      </w:r>
      <w:r w:rsidRPr="00B5462D">
        <w:tab/>
      </w:r>
      <w:r w:rsidRPr="00B5462D">
        <w:tab/>
      </w:r>
      <w:r>
        <w:t>DNC</w:t>
      </w:r>
      <w:r w:rsidRPr="00B5462D">
        <w:tab/>
      </w:r>
      <w:r w:rsidRPr="00B5462D">
        <w:tab/>
      </w:r>
      <w:r w:rsidRPr="00B5462D">
        <w:tab/>
      </w:r>
      <w:r w:rsidRPr="00B5462D">
        <w:tab/>
      </w:r>
    </w:p>
    <w:p w:rsidR="000B0DA9" w:rsidRPr="00B5462D" w:rsidRDefault="000B0DA9" w:rsidP="000B0DA9">
      <w:pPr>
        <w:pStyle w:val="AgeGroupHeader"/>
      </w:pPr>
      <w:r w:rsidRPr="00B5462D">
        <w:t xml:space="preserve">17 Yrs/Over </w:t>
      </w:r>
      <w:r>
        <w:t>Age Group</w:t>
      </w:r>
      <w:r w:rsidRPr="00B5462D">
        <w:t xml:space="preserve"> - Full Results</w:t>
      </w:r>
    </w:p>
    <w:p w:rsidR="000B0DA9" w:rsidRPr="00B5462D" w:rsidRDefault="000B0DA9" w:rsidP="000B0DA9">
      <w:pPr>
        <w:pStyle w:val="PlaceHeader"/>
      </w:pPr>
      <w:r>
        <w:t>Place</w:t>
      </w:r>
      <w:r w:rsidRPr="00B5462D">
        <w:tab/>
        <w:t>Name</w:t>
      </w:r>
      <w:r w:rsidRPr="00B5462D">
        <w:tab/>
      </w:r>
      <w:proofErr w:type="gramStart"/>
      <w:r w:rsidRPr="00B5462D">
        <w:t>DoB</w:t>
      </w:r>
      <w:proofErr w:type="gramEnd"/>
      <w:r w:rsidRPr="00B5462D">
        <w:tab/>
        <w:t>Club</w:t>
      </w:r>
      <w:r w:rsidRPr="00B5462D">
        <w:tab/>
      </w:r>
      <w:r w:rsidRPr="00B5462D">
        <w:tab/>
        <w:t>Time</w:t>
      </w:r>
      <w:r w:rsidRPr="00B5462D">
        <w:tab/>
      </w:r>
      <w:r w:rsidRPr="00B5462D">
        <w:tab/>
      </w:r>
      <w:r w:rsidRPr="00B5462D">
        <w:tab/>
        <w:t>FINA Pt</w:t>
      </w:r>
      <w:r w:rsidRPr="00B5462D">
        <w:tab/>
      </w:r>
    </w:p>
    <w:p w:rsidR="000B0DA9" w:rsidRDefault="000B0DA9" w:rsidP="000B0DA9">
      <w:pPr>
        <w:pStyle w:val="PlaceEven"/>
      </w:pPr>
      <w:r w:rsidRPr="00B5462D">
        <w:t>1.</w:t>
      </w:r>
      <w:r w:rsidRPr="00B5462D">
        <w:tab/>
        <w:t>Jennifer Chapman</w:t>
      </w:r>
      <w:r w:rsidRPr="00B5462D">
        <w:tab/>
        <w:t>13/05/96</w:t>
      </w:r>
      <w:r w:rsidRPr="00B5462D">
        <w:tab/>
        <w:t>Leamington</w:t>
      </w:r>
      <w:r w:rsidRPr="00B5462D">
        <w:tab/>
      </w:r>
      <w:r w:rsidRPr="00B5462D">
        <w:tab/>
        <w:t xml:space="preserve">   40.58</w:t>
      </w:r>
      <w:r w:rsidRPr="00B5462D">
        <w:tab/>
      </w:r>
      <w:r w:rsidRPr="00B5462D">
        <w:tab/>
      </w:r>
      <w:r w:rsidRPr="00B5462D">
        <w:tab/>
        <w:t>357</w:t>
      </w:r>
      <w:r w:rsidRPr="00B5462D">
        <w:tab/>
      </w:r>
    </w:p>
    <w:p w:rsidR="000B0DA9" w:rsidRDefault="000B0DA9" w:rsidP="000B0DA9">
      <w:pPr>
        <w:pStyle w:val="SplitLong"/>
      </w:pPr>
    </w:p>
    <w:p w:rsidR="000B0DA9" w:rsidRDefault="000B0DA9" w:rsidP="000B0DA9">
      <w:pPr>
        <w:pStyle w:val="SplitLong"/>
      </w:pPr>
    </w:p>
    <w:p w:rsidR="000B0DA9" w:rsidRPr="00A8414E" w:rsidRDefault="000B0DA9" w:rsidP="000B0DA9">
      <w:pPr>
        <w:pStyle w:val="EventHeader"/>
      </w:pPr>
      <w:r>
        <w:t>EVENT</w:t>
      </w:r>
      <w:r w:rsidRPr="00A8414E">
        <w:t xml:space="preserve"> 20 Boys Open 50m Breaststroke         </w:t>
      </w:r>
    </w:p>
    <w:p w:rsidR="000B0DA9" w:rsidRPr="00A8414E" w:rsidRDefault="000B0DA9" w:rsidP="000B0DA9">
      <w:pPr>
        <w:pStyle w:val="AgeGroupHeader"/>
      </w:pPr>
      <w:r w:rsidRPr="00A8414E">
        <w:t xml:space="preserve">09 Yrs </w:t>
      </w:r>
      <w:r>
        <w:t>Age Group</w:t>
      </w:r>
      <w:r w:rsidRPr="00A8414E">
        <w:t xml:space="preserve"> - Full Results</w:t>
      </w:r>
    </w:p>
    <w:p w:rsidR="000B0DA9" w:rsidRPr="00A8414E" w:rsidRDefault="000B0DA9" w:rsidP="000B0DA9">
      <w:pPr>
        <w:pStyle w:val="PlaceHeader"/>
      </w:pPr>
      <w:r>
        <w:t>Place</w:t>
      </w:r>
      <w:r w:rsidRPr="00A8414E">
        <w:tab/>
        <w:t>Name</w:t>
      </w:r>
      <w:r w:rsidRPr="00A8414E">
        <w:tab/>
      </w:r>
      <w:proofErr w:type="gramStart"/>
      <w:r w:rsidRPr="00A8414E">
        <w:t>DoB</w:t>
      </w:r>
      <w:proofErr w:type="gramEnd"/>
      <w:r w:rsidRPr="00A8414E">
        <w:tab/>
        <w:t>Club</w:t>
      </w:r>
      <w:r w:rsidRPr="00A8414E">
        <w:tab/>
      </w:r>
      <w:r w:rsidRPr="00A8414E">
        <w:tab/>
        <w:t>Time</w:t>
      </w:r>
      <w:r w:rsidRPr="00A8414E">
        <w:tab/>
      </w:r>
      <w:r w:rsidRPr="00A8414E">
        <w:tab/>
      </w:r>
      <w:r w:rsidRPr="00A8414E">
        <w:tab/>
        <w:t>FINA Pt</w:t>
      </w:r>
      <w:r w:rsidRPr="00A8414E">
        <w:tab/>
      </w:r>
    </w:p>
    <w:p w:rsidR="000B0DA9" w:rsidRPr="00A8414E" w:rsidRDefault="000B0DA9" w:rsidP="000B0DA9">
      <w:pPr>
        <w:pStyle w:val="PlaceEven"/>
      </w:pPr>
      <w:r w:rsidRPr="00A8414E">
        <w:t>1.</w:t>
      </w:r>
      <w:r w:rsidRPr="00A8414E">
        <w:tab/>
        <w:t>Noah Parker</w:t>
      </w:r>
      <w:r w:rsidRPr="00A8414E">
        <w:tab/>
        <w:t>04/03/04</w:t>
      </w:r>
      <w:r w:rsidRPr="00A8414E">
        <w:tab/>
        <w:t>Swindon Dolp</w:t>
      </w:r>
      <w:r w:rsidRPr="00A8414E">
        <w:tab/>
      </w:r>
      <w:r w:rsidRPr="00A8414E">
        <w:tab/>
        <w:t xml:space="preserve">   52.40</w:t>
      </w:r>
      <w:r w:rsidRPr="00A8414E">
        <w:tab/>
      </w:r>
      <w:r w:rsidRPr="00A8414E">
        <w:tab/>
      </w:r>
      <w:r w:rsidRPr="00A8414E">
        <w:tab/>
        <w:t>111</w:t>
      </w:r>
      <w:r w:rsidRPr="00A8414E">
        <w:tab/>
      </w:r>
    </w:p>
    <w:p w:rsidR="000B0DA9" w:rsidRPr="00A8414E" w:rsidRDefault="000B0DA9" w:rsidP="000B0DA9">
      <w:pPr>
        <w:pStyle w:val="PlaceEven"/>
      </w:pPr>
      <w:r w:rsidRPr="00A8414E">
        <w:t>2.</w:t>
      </w:r>
      <w:r w:rsidRPr="00A8414E">
        <w:tab/>
        <w:t>Tyler Hillier</w:t>
      </w:r>
      <w:r w:rsidRPr="00A8414E">
        <w:tab/>
        <w:t>02/05/04</w:t>
      </w:r>
      <w:r w:rsidRPr="00A8414E">
        <w:tab/>
        <w:t>Swindon Dolp</w:t>
      </w:r>
      <w:r w:rsidRPr="00A8414E">
        <w:tab/>
      </w:r>
      <w:r w:rsidRPr="00A8414E">
        <w:tab/>
        <w:t xml:space="preserve">   58.29</w:t>
      </w:r>
      <w:r w:rsidRPr="00A8414E">
        <w:tab/>
      </w:r>
      <w:r w:rsidRPr="00A8414E">
        <w:tab/>
      </w:r>
      <w:r w:rsidRPr="00A8414E">
        <w:tab/>
        <w:t>81</w:t>
      </w:r>
      <w:r w:rsidRPr="00A8414E">
        <w:tab/>
      </w:r>
    </w:p>
    <w:p w:rsidR="000B0DA9" w:rsidRPr="00A8414E" w:rsidRDefault="000B0DA9" w:rsidP="000B0DA9">
      <w:pPr>
        <w:pStyle w:val="PlaceEven"/>
      </w:pPr>
      <w:r w:rsidRPr="00A8414E">
        <w:t>3.</w:t>
      </w:r>
      <w:r w:rsidRPr="00A8414E">
        <w:tab/>
        <w:t>James Hawkins</w:t>
      </w:r>
      <w:r w:rsidRPr="00A8414E">
        <w:tab/>
        <w:t>25/10/04</w:t>
      </w:r>
      <w:r w:rsidRPr="00A8414E">
        <w:tab/>
        <w:t>Swindon Dolp</w:t>
      </w:r>
      <w:r w:rsidRPr="00A8414E">
        <w:tab/>
      </w:r>
      <w:r w:rsidRPr="00A8414E">
        <w:tab/>
        <w:t xml:space="preserve"> 1:02.34</w:t>
      </w:r>
      <w:r w:rsidRPr="00A8414E">
        <w:tab/>
      </w:r>
      <w:r w:rsidRPr="00A8414E">
        <w:tab/>
      </w:r>
      <w:r w:rsidRPr="00A8414E">
        <w:tab/>
        <w:t>66</w:t>
      </w:r>
      <w:r w:rsidRPr="00A8414E">
        <w:tab/>
      </w:r>
    </w:p>
    <w:p w:rsidR="000B0DA9" w:rsidRPr="00A8414E" w:rsidRDefault="000B0DA9" w:rsidP="000B0DA9">
      <w:pPr>
        <w:pStyle w:val="PlaceEven"/>
      </w:pPr>
      <w:r w:rsidRPr="00A8414E">
        <w:t>4.</w:t>
      </w:r>
      <w:r w:rsidRPr="00A8414E">
        <w:tab/>
        <w:t>Arjun Shrestha</w:t>
      </w:r>
      <w:r w:rsidRPr="00A8414E">
        <w:tab/>
        <w:t>20/01/05</w:t>
      </w:r>
      <w:r w:rsidRPr="00A8414E">
        <w:tab/>
        <w:t>Caradon</w:t>
      </w:r>
      <w:r w:rsidRPr="00A8414E">
        <w:tab/>
      </w:r>
      <w:r w:rsidRPr="00A8414E">
        <w:tab/>
        <w:t xml:space="preserve"> 1:10.64</w:t>
      </w:r>
      <w:r w:rsidRPr="00A8414E">
        <w:tab/>
      </w:r>
      <w:r w:rsidRPr="00A8414E">
        <w:tab/>
      </w:r>
      <w:r w:rsidRPr="00A8414E">
        <w:tab/>
        <w:t>45</w:t>
      </w:r>
      <w:r w:rsidRPr="00A8414E">
        <w:tab/>
      </w:r>
    </w:p>
    <w:p w:rsidR="000B0DA9" w:rsidRPr="00A8414E" w:rsidRDefault="000B0DA9" w:rsidP="000B0DA9">
      <w:pPr>
        <w:pStyle w:val="PlaceEven"/>
      </w:pPr>
      <w:r w:rsidRPr="00A8414E">
        <w:t>5.</w:t>
      </w:r>
      <w:r w:rsidRPr="00A8414E">
        <w:tab/>
        <w:t>William French</w:t>
      </w:r>
      <w:r w:rsidRPr="00A8414E">
        <w:tab/>
        <w:t>19/11/04</w:t>
      </w:r>
      <w:r w:rsidRPr="00A8414E">
        <w:tab/>
        <w:t>Swindon Dolp</w:t>
      </w:r>
      <w:r w:rsidRPr="00A8414E">
        <w:tab/>
      </w:r>
      <w:r w:rsidRPr="00A8414E">
        <w:tab/>
        <w:t xml:space="preserve"> 1:19.89</w:t>
      </w:r>
      <w:r w:rsidRPr="00A8414E">
        <w:tab/>
      </w:r>
      <w:r w:rsidRPr="00A8414E">
        <w:tab/>
      </w:r>
      <w:r w:rsidRPr="00A8414E">
        <w:tab/>
        <w:t>31</w:t>
      </w:r>
      <w:r w:rsidRPr="00A8414E">
        <w:tab/>
      </w:r>
    </w:p>
    <w:p w:rsidR="000B0DA9" w:rsidRPr="00A8414E" w:rsidRDefault="000B0DA9" w:rsidP="000B0DA9">
      <w:pPr>
        <w:pStyle w:val="PlaceEven"/>
      </w:pPr>
      <w:r w:rsidRPr="00A8414E">
        <w:t xml:space="preserve"> </w:t>
      </w:r>
      <w:r w:rsidRPr="00A8414E">
        <w:tab/>
        <w:t>Thomas Suckling</w:t>
      </w:r>
      <w:r w:rsidRPr="00A8414E">
        <w:tab/>
        <w:t>22/01/05</w:t>
      </w:r>
      <w:r w:rsidRPr="00A8414E">
        <w:tab/>
        <w:t>Caradon</w:t>
      </w:r>
      <w:r w:rsidRPr="00A8414E">
        <w:tab/>
      </w:r>
      <w:r w:rsidRPr="00A8414E">
        <w:tab/>
        <w:t xml:space="preserve">DQ ST     </w:t>
      </w:r>
      <w:r w:rsidRPr="00A8414E">
        <w:tab/>
      </w:r>
      <w:r w:rsidRPr="00A8414E">
        <w:tab/>
      </w:r>
      <w:r w:rsidRPr="00A8414E">
        <w:tab/>
      </w:r>
      <w:r w:rsidRPr="00A8414E">
        <w:tab/>
      </w:r>
    </w:p>
    <w:p w:rsidR="000B0DA9" w:rsidRPr="00A8414E" w:rsidRDefault="000B0DA9" w:rsidP="000B0DA9">
      <w:pPr>
        <w:pStyle w:val="PlaceEven"/>
      </w:pPr>
      <w:r w:rsidRPr="00A8414E">
        <w:t xml:space="preserve"> </w:t>
      </w:r>
      <w:r w:rsidRPr="00A8414E">
        <w:tab/>
        <w:t>Oliver Watts</w:t>
      </w:r>
      <w:r w:rsidRPr="00A8414E">
        <w:tab/>
        <w:t>14/01/05</w:t>
      </w:r>
      <w:r w:rsidRPr="00A8414E">
        <w:tab/>
        <w:t>Calne Alpha</w:t>
      </w:r>
      <w:r w:rsidRPr="00A8414E">
        <w:tab/>
      </w:r>
      <w:r w:rsidRPr="00A8414E">
        <w:tab/>
        <w:t xml:space="preserve">DQ ST     </w:t>
      </w:r>
      <w:r w:rsidRPr="00A8414E">
        <w:tab/>
      </w:r>
      <w:r w:rsidRPr="00A8414E">
        <w:tab/>
      </w:r>
      <w:r w:rsidRPr="00A8414E">
        <w:tab/>
      </w:r>
      <w:r w:rsidRPr="00A8414E">
        <w:tab/>
      </w:r>
    </w:p>
    <w:p w:rsidR="000B0DA9" w:rsidRPr="00A8414E" w:rsidRDefault="000B0DA9" w:rsidP="000B0DA9">
      <w:pPr>
        <w:pStyle w:val="AgeGroupHeader"/>
      </w:pPr>
      <w:r w:rsidRPr="00A8414E">
        <w:t xml:space="preserve">10 Yrs </w:t>
      </w:r>
      <w:r>
        <w:t>Age Group</w:t>
      </w:r>
      <w:r w:rsidRPr="00A8414E">
        <w:t xml:space="preserve"> - Full Results</w:t>
      </w:r>
    </w:p>
    <w:p w:rsidR="000B0DA9" w:rsidRPr="00A8414E" w:rsidRDefault="000B0DA9" w:rsidP="000B0DA9">
      <w:pPr>
        <w:pStyle w:val="PlaceHeader"/>
      </w:pPr>
      <w:r>
        <w:t>Place</w:t>
      </w:r>
      <w:r w:rsidRPr="00A8414E">
        <w:tab/>
        <w:t>Name</w:t>
      </w:r>
      <w:r w:rsidRPr="00A8414E">
        <w:tab/>
      </w:r>
      <w:proofErr w:type="gramStart"/>
      <w:r w:rsidRPr="00A8414E">
        <w:t>DoB</w:t>
      </w:r>
      <w:proofErr w:type="gramEnd"/>
      <w:r w:rsidRPr="00A8414E">
        <w:tab/>
        <w:t>Club</w:t>
      </w:r>
      <w:r w:rsidRPr="00A8414E">
        <w:tab/>
      </w:r>
      <w:r w:rsidRPr="00A8414E">
        <w:tab/>
        <w:t>Time</w:t>
      </w:r>
      <w:r w:rsidRPr="00A8414E">
        <w:tab/>
      </w:r>
      <w:r w:rsidRPr="00A8414E">
        <w:tab/>
      </w:r>
      <w:r w:rsidRPr="00A8414E">
        <w:tab/>
        <w:t>FINA Pt</w:t>
      </w:r>
      <w:r w:rsidRPr="00A8414E">
        <w:tab/>
      </w:r>
    </w:p>
    <w:p w:rsidR="000B0DA9" w:rsidRPr="00A8414E" w:rsidRDefault="000B0DA9" w:rsidP="000B0DA9">
      <w:pPr>
        <w:pStyle w:val="PlaceEven"/>
      </w:pPr>
      <w:r w:rsidRPr="00A8414E">
        <w:t>1.</w:t>
      </w:r>
      <w:r w:rsidRPr="00A8414E">
        <w:tab/>
        <w:t>Oscar Pearcey</w:t>
      </w:r>
      <w:r w:rsidRPr="00A8414E">
        <w:tab/>
        <w:t>01/04/03</w:t>
      </w:r>
      <w:r w:rsidRPr="00A8414E">
        <w:tab/>
        <w:t>Swindon Dolp</w:t>
      </w:r>
      <w:r w:rsidRPr="00A8414E">
        <w:tab/>
      </w:r>
      <w:r w:rsidRPr="00A8414E">
        <w:tab/>
        <w:t xml:space="preserve">   45.90</w:t>
      </w:r>
      <w:r w:rsidRPr="00A8414E">
        <w:tab/>
      </w:r>
      <w:r w:rsidRPr="00A8414E">
        <w:tab/>
      </w:r>
      <w:r w:rsidRPr="00A8414E">
        <w:tab/>
        <w:t>166</w:t>
      </w:r>
      <w:r w:rsidRPr="00A8414E">
        <w:tab/>
      </w:r>
    </w:p>
    <w:p w:rsidR="000B0DA9" w:rsidRPr="00A8414E" w:rsidRDefault="000B0DA9" w:rsidP="000B0DA9">
      <w:pPr>
        <w:pStyle w:val="PlaceEven"/>
      </w:pPr>
      <w:r w:rsidRPr="00A8414E">
        <w:t>2.</w:t>
      </w:r>
      <w:r w:rsidRPr="00A8414E">
        <w:tab/>
        <w:t>Henry Pearce</w:t>
      </w:r>
      <w:r w:rsidRPr="00A8414E">
        <w:tab/>
        <w:t>06/11/03</w:t>
      </w:r>
      <w:r w:rsidRPr="00A8414E">
        <w:tab/>
        <w:t>Swindon Dolp</w:t>
      </w:r>
      <w:r w:rsidRPr="00A8414E">
        <w:tab/>
      </w:r>
      <w:r w:rsidRPr="00A8414E">
        <w:tab/>
        <w:t xml:space="preserve">   45.97</w:t>
      </w:r>
      <w:r w:rsidRPr="00A8414E">
        <w:tab/>
      </w:r>
      <w:r w:rsidRPr="00A8414E">
        <w:tab/>
      </w:r>
      <w:r w:rsidRPr="00A8414E">
        <w:tab/>
        <w:t>165</w:t>
      </w:r>
      <w:r w:rsidRPr="00A8414E">
        <w:tab/>
      </w:r>
    </w:p>
    <w:p w:rsidR="000B0DA9" w:rsidRPr="00A8414E" w:rsidRDefault="000B0DA9" w:rsidP="000B0DA9">
      <w:pPr>
        <w:pStyle w:val="PlaceEven"/>
      </w:pPr>
      <w:r w:rsidRPr="00A8414E">
        <w:t>3.</w:t>
      </w:r>
      <w:r w:rsidRPr="00A8414E">
        <w:tab/>
        <w:t>Benjamin Cummins</w:t>
      </w:r>
      <w:r w:rsidRPr="00A8414E">
        <w:tab/>
        <w:t>18/03/03</w:t>
      </w:r>
      <w:r w:rsidRPr="00A8414E">
        <w:tab/>
        <w:t>Westbury</w:t>
      </w:r>
      <w:r w:rsidRPr="00A8414E">
        <w:tab/>
      </w:r>
      <w:r w:rsidRPr="00A8414E">
        <w:tab/>
        <w:t xml:space="preserve">   46.92</w:t>
      </w:r>
      <w:r w:rsidRPr="00A8414E">
        <w:tab/>
      </w:r>
      <w:r w:rsidRPr="00A8414E">
        <w:tab/>
      </w:r>
      <w:r w:rsidRPr="00A8414E">
        <w:tab/>
        <w:t>155</w:t>
      </w:r>
      <w:r w:rsidRPr="00A8414E">
        <w:tab/>
      </w:r>
    </w:p>
    <w:p w:rsidR="000B0DA9" w:rsidRPr="00A8414E" w:rsidRDefault="000B0DA9" w:rsidP="000B0DA9">
      <w:pPr>
        <w:pStyle w:val="PlaceEven"/>
      </w:pPr>
      <w:r w:rsidRPr="00A8414E">
        <w:t>4.</w:t>
      </w:r>
      <w:r w:rsidRPr="00A8414E">
        <w:tab/>
        <w:t>Sam Adams</w:t>
      </w:r>
      <w:r w:rsidRPr="00A8414E">
        <w:tab/>
        <w:t>06/04/03</w:t>
      </w:r>
      <w:r w:rsidRPr="00A8414E">
        <w:tab/>
        <w:t>Calne Alpha</w:t>
      </w:r>
      <w:r w:rsidRPr="00A8414E">
        <w:tab/>
      </w:r>
      <w:r w:rsidRPr="00A8414E">
        <w:tab/>
        <w:t xml:space="preserve">   52.25</w:t>
      </w:r>
      <w:r w:rsidRPr="00A8414E">
        <w:tab/>
      </w:r>
      <w:r w:rsidRPr="00A8414E">
        <w:tab/>
      </w:r>
      <w:r w:rsidRPr="00A8414E">
        <w:tab/>
        <w:t>112</w:t>
      </w:r>
      <w:r w:rsidRPr="00A8414E">
        <w:tab/>
      </w:r>
    </w:p>
    <w:p w:rsidR="000B0DA9" w:rsidRPr="00A8414E" w:rsidRDefault="000B0DA9" w:rsidP="000B0DA9">
      <w:pPr>
        <w:pStyle w:val="PlaceEven"/>
      </w:pPr>
      <w:r w:rsidRPr="00A8414E">
        <w:t>5.</w:t>
      </w:r>
      <w:r w:rsidRPr="00A8414E">
        <w:tab/>
        <w:t>Harry Findlay</w:t>
      </w:r>
      <w:r w:rsidRPr="00A8414E">
        <w:tab/>
        <w:t>23/08/03</w:t>
      </w:r>
      <w:r w:rsidRPr="00A8414E">
        <w:tab/>
        <w:t>Marlborough</w:t>
      </w:r>
      <w:r w:rsidRPr="00A8414E">
        <w:tab/>
      </w:r>
      <w:r w:rsidRPr="00A8414E">
        <w:tab/>
        <w:t xml:space="preserve">   53.40</w:t>
      </w:r>
      <w:r w:rsidRPr="00A8414E">
        <w:tab/>
      </w:r>
      <w:r w:rsidRPr="00A8414E">
        <w:tab/>
      </w:r>
      <w:r w:rsidRPr="00A8414E">
        <w:tab/>
        <w:t>105</w:t>
      </w:r>
      <w:r w:rsidRPr="00A8414E">
        <w:tab/>
      </w:r>
    </w:p>
    <w:p w:rsidR="000B0DA9" w:rsidRPr="00A8414E" w:rsidRDefault="000B0DA9" w:rsidP="000B0DA9">
      <w:pPr>
        <w:pStyle w:val="PlaceEven"/>
      </w:pPr>
      <w:r w:rsidRPr="00A8414E">
        <w:t xml:space="preserve"> </w:t>
      </w:r>
      <w:r w:rsidRPr="00A8414E">
        <w:tab/>
        <w:t>Benjamin Lawson</w:t>
      </w:r>
      <w:r w:rsidRPr="00A8414E">
        <w:tab/>
        <w:t>24/12/03</w:t>
      </w:r>
      <w:r w:rsidRPr="00A8414E">
        <w:tab/>
        <w:t>Wells SC</w:t>
      </w:r>
      <w:r w:rsidRPr="00A8414E">
        <w:tab/>
      </w:r>
      <w:r w:rsidRPr="00A8414E">
        <w:tab/>
      </w:r>
      <w:r>
        <w:t>DNC</w:t>
      </w:r>
      <w:r w:rsidRPr="00A8414E">
        <w:tab/>
      </w:r>
      <w:r w:rsidRPr="00A8414E">
        <w:tab/>
      </w:r>
      <w:r w:rsidRPr="00A8414E">
        <w:tab/>
      </w:r>
      <w:r w:rsidRPr="00A8414E">
        <w:tab/>
      </w:r>
    </w:p>
    <w:p w:rsidR="000B0DA9" w:rsidRPr="00A8414E" w:rsidRDefault="000B0DA9" w:rsidP="000B0DA9">
      <w:pPr>
        <w:pStyle w:val="PlaceEven"/>
      </w:pPr>
      <w:r w:rsidRPr="00A8414E">
        <w:t xml:space="preserve"> </w:t>
      </w:r>
      <w:r w:rsidRPr="00A8414E">
        <w:tab/>
        <w:t>Edward Fox</w:t>
      </w:r>
      <w:r w:rsidRPr="00A8414E">
        <w:tab/>
        <w:t>02/03/03</w:t>
      </w:r>
      <w:r w:rsidRPr="00A8414E">
        <w:tab/>
        <w:t>Caradon</w:t>
      </w:r>
      <w:r w:rsidRPr="00A8414E">
        <w:tab/>
      </w:r>
      <w:r w:rsidRPr="00A8414E">
        <w:tab/>
        <w:t xml:space="preserve">DQ </w:t>
      </w:r>
      <w:proofErr w:type="gramStart"/>
      <w:r w:rsidRPr="00A8414E">
        <w:t>T  1L</w:t>
      </w:r>
      <w:proofErr w:type="gramEnd"/>
      <w:r w:rsidRPr="00A8414E">
        <w:tab/>
      </w:r>
      <w:r w:rsidRPr="00A8414E">
        <w:tab/>
      </w:r>
      <w:r w:rsidRPr="00A8414E">
        <w:tab/>
      </w:r>
      <w:r w:rsidRPr="00A8414E">
        <w:tab/>
      </w:r>
    </w:p>
    <w:p w:rsidR="000B0DA9" w:rsidRPr="00A8414E" w:rsidRDefault="000B0DA9" w:rsidP="000B0DA9">
      <w:pPr>
        <w:pStyle w:val="AgeGroupHeader"/>
      </w:pPr>
      <w:r w:rsidRPr="00A8414E">
        <w:t xml:space="preserve">11/12 Yrs </w:t>
      </w:r>
      <w:r>
        <w:t>Age Group</w:t>
      </w:r>
      <w:r w:rsidRPr="00A8414E">
        <w:t xml:space="preserve"> - Full Results</w:t>
      </w:r>
    </w:p>
    <w:p w:rsidR="000B0DA9" w:rsidRPr="00A8414E" w:rsidRDefault="000B0DA9" w:rsidP="000B0DA9">
      <w:pPr>
        <w:pStyle w:val="PlaceHeader"/>
      </w:pPr>
      <w:r>
        <w:t>Place</w:t>
      </w:r>
      <w:r w:rsidRPr="00A8414E">
        <w:tab/>
        <w:t>Name</w:t>
      </w:r>
      <w:r w:rsidRPr="00A8414E">
        <w:tab/>
      </w:r>
      <w:proofErr w:type="gramStart"/>
      <w:r w:rsidRPr="00A8414E">
        <w:t>DoB</w:t>
      </w:r>
      <w:proofErr w:type="gramEnd"/>
      <w:r w:rsidRPr="00A8414E">
        <w:tab/>
        <w:t>Club</w:t>
      </w:r>
      <w:r w:rsidRPr="00A8414E">
        <w:tab/>
      </w:r>
      <w:r w:rsidRPr="00A8414E">
        <w:tab/>
        <w:t>Time</w:t>
      </w:r>
      <w:r w:rsidRPr="00A8414E">
        <w:tab/>
      </w:r>
      <w:r w:rsidRPr="00A8414E">
        <w:tab/>
      </w:r>
      <w:r w:rsidRPr="00A8414E">
        <w:tab/>
        <w:t>FINA Pt</w:t>
      </w:r>
      <w:r w:rsidRPr="00A8414E">
        <w:tab/>
      </w:r>
    </w:p>
    <w:p w:rsidR="000B0DA9" w:rsidRPr="00A8414E" w:rsidRDefault="000B0DA9" w:rsidP="000B0DA9">
      <w:pPr>
        <w:pStyle w:val="PlaceEven"/>
      </w:pPr>
      <w:r w:rsidRPr="00A8414E">
        <w:t>1.</w:t>
      </w:r>
      <w:r w:rsidRPr="00A8414E">
        <w:tab/>
        <w:t>Max Twining</w:t>
      </w:r>
      <w:r w:rsidRPr="00A8414E">
        <w:tab/>
        <w:t>20/05/01</w:t>
      </w:r>
      <w:r w:rsidRPr="00A8414E">
        <w:tab/>
        <w:t>Marlborough</w:t>
      </w:r>
      <w:r w:rsidRPr="00A8414E">
        <w:tab/>
      </w:r>
      <w:r w:rsidRPr="00A8414E">
        <w:tab/>
        <w:t xml:space="preserve">   39.69</w:t>
      </w:r>
      <w:r w:rsidRPr="00A8414E">
        <w:tab/>
      </w:r>
      <w:r w:rsidRPr="00A8414E">
        <w:tab/>
      </w:r>
      <w:r w:rsidRPr="00A8414E">
        <w:tab/>
        <w:t>257</w:t>
      </w:r>
      <w:r w:rsidRPr="00A8414E">
        <w:tab/>
      </w:r>
    </w:p>
    <w:p w:rsidR="000B0DA9" w:rsidRPr="00A8414E" w:rsidRDefault="000B0DA9" w:rsidP="000B0DA9">
      <w:pPr>
        <w:pStyle w:val="PlaceEven"/>
      </w:pPr>
      <w:r w:rsidRPr="00A8414E">
        <w:t>2.</w:t>
      </w:r>
      <w:r w:rsidRPr="00A8414E">
        <w:tab/>
        <w:t>Peter Mould</w:t>
      </w:r>
      <w:r w:rsidRPr="00A8414E">
        <w:tab/>
        <w:t>29/07/02</w:t>
      </w:r>
      <w:r w:rsidRPr="00A8414E">
        <w:tab/>
        <w:t>Trowbridge</w:t>
      </w:r>
      <w:r w:rsidRPr="00A8414E">
        <w:tab/>
      </w:r>
      <w:r w:rsidRPr="00A8414E">
        <w:tab/>
        <w:t xml:space="preserve">   43.24</w:t>
      </w:r>
      <w:r w:rsidRPr="00A8414E">
        <w:tab/>
      </w:r>
      <w:r w:rsidRPr="00A8414E">
        <w:tab/>
      </w:r>
      <w:r w:rsidRPr="00A8414E">
        <w:tab/>
        <w:t>199</w:t>
      </w:r>
      <w:r w:rsidRPr="00A8414E">
        <w:tab/>
      </w:r>
    </w:p>
    <w:p w:rsidR="000B0DA9" w:rsidRPr="00A8414E" w:rsidRDefault="000B0DA9" w:rsidP="000B0DA9">
      <w:pPr>
        <w:pStyle w:val="PlaceEven"/>
      </w:pPr>
      <w:r w:rsidRPr="00A8414E">
        <w:t>3.</w:t>
      </w:r>
      <w:r w:rsidRPr="00A8414E">
        <w:tab/>
        <w:t>Samuel Blacker</w:t>
      </w:r>
      <w:r w:rsidRPr="00A8414E">
        <w:tab/>
        <w:t>26/02/01</w:t>
      </w:r>
      <w:r w:rsidRPr="00A8414E">
        <w:tab/>
        <w:t>Calne Alpha</w:t>
      </w:r>
      <w:r w:rsidRPr="00A8414E">
        <w:tab/>
      </w:r>
      <w:r w:rsidRPr="00A8414E">
        <w:tab/>
        <w:t xml:space="preserve">   43.68</w:t>
      </w:r>
      <w:r w:rsidRPr="00A8414E">
        <w:tab/>
      </w:r>
      <w:r w:rsidRPr="00A8414E">
        <w:tab/>
      </w:r>
      <w:r w:rsidRPr="00A8414E">
        <w:tab/>
        <w:t>193</w:t>
      </w:r>
      <w:r w:rsidRPr="00A8414E">
        <w:tab/>
      </w:r>
    </w:p>
    <w:p w:rsidR="000B0DA9" w:rsidRPr="00A8414E" w:rsidRDefault="000B0DA9" w:rsidP="000B0DA9">
      <w:pPr>
        <w:pStyle w:val="PlaceEven"/>
      </w:pPr>
      <w:r w:rsidRPr="00A8414E">
        <w:t>4.</w:t>
      </w:r>
      <w:r w:rsidRPr="00A8414E">
        <w:tab/>
        <w:t>Evan Brunsdon</w:t>
      </w:r>
      <w:r w:rsidRPr="00A8414E">
        <w:tab/>
        <w:t>31/08/01</w:t>
      </w:r>
      <w:r w:rsidRPr="00A8414E">
        <w:tab/>
        <w:t>Weston S M</w:t>
      </w:r>
      <w:r w:rsidRPr="00A8414E">
        <w:tab/>
      </w:r>
      <w:r w:rsidRPr="00A8414E">
        <w:tab/>
        <w:t xml:space="preserve">   44.51</w:t>
      </w:r>
      <w:r w:rsidRPr="00A8414E">
        <w:tab/>
      </w:r>
      <w:r w:rsidRPr="00A8414E">
        <w:tab/>
      </w:r>
      <w:r w:rsidRPr="00A8414E">
        <w:tab/>
        <w:t>182</w:t>
      </w:r>
      <w:r w:rsidRPr="00A8414E">
        <w:tab/>
      </w:r>
    </w:p>
    <w:p w:rsidR="000B0DA9" w:rsidRPr="00A8414E" w:rsidRDefault="000B0DA9" w:rsidP="000B0DA9">
      <w:pPr>
        <w:pStyle w:val="PlaceEven"/>
      </w:pPr>
      <w:r w:rsidRPr="00A8414E">
        <w:t>5.</w:t>
      </w:r>
      <w:r w:rsidRPr="00A8414E">
        <w:tab/>
        <w:t>Calum Stephens</w:t>
      </w:r>
      <w:r w:rsidRPr="00A8414E">
        <w:tab/>
        <w:t>03/06/02</w:t>
      </w:r>
      <w:r w:rsidRPr="00A8414E">
        <w:tab/>
        <w:t>Swindon Dolp</w:t>
      </w:r>
      <w:r w:rsidRPr="00A8414E">
        <w:tab/>
      </w:r>
      <w:r w:rsidRPr="00A8414E">
        <w:tab/>
        <w:t xml:space="preserve">   45.54</w:t>
      </w:r>
      <w:r w:rsidRPr="00A8414E">
        <w:tab/>
      </w:r>
      <w:r w:rsidRPr="00A8414E">
        <w:tab/>
      </w:r>
      <w:r w:rsidRPr="00A8414E">
        <w:tab/>
        <w:t>170</w:t>
      </w:r>
      <w:r w:rsidRPr="00A8414E">
        <w:tab/>
      </w:r>
    </w:p>
    <w:p w:rsidR="000B0DA9" w:rsidRPr="00A8414E" w:rsidRDefault="000B0DA9" w:rsidP="000B0DA9">
      <w:pPr>
        <w:pStyle w:val="PlaceEven"/>
      </w:pPr>
      <w:r w:rsidRPr="00A8414E">
        <w:t>6.</w:t>
      </w:r>
      <w:r w:rsidRPr="00A8414E">
        <w:tab/>
        <w:t>Cieran Griffin</w:t>
      </w:r>
      <w:r w:rsidRPr="00A8414E">
        <w:tab/>
        <w:t>26/09/01</w:t>
      </w:r>
      <w:r w:rsidRPr="00A8414E">
        <w:tab/>
        <w:t>Swindon Dolp</w:t>
      </w:r>
      <w:r w:rsidRPr="00A8414E">
        <w:tab/>
      </w:r>
      <w:r w:rsidRPr="00A8414E">
        <w:tab/>
        <w:t xml:space="preserve">   47.04</w:t>
      </w:r>
      <w:r w:rsidRPr="00A8414E">
        <w:tab/>
      </w:r>
      <w:r w:rsidRPr="00A8414E">
        <w:tab/>
      </w:r>
      <w:r w:rsidRPr="00A8414E">
        <w:tab/>
        <w:t>154</w:t>
      </w:r>
      <w:r w:rsidRPr="00A8414E">
        <w:tab/>
      </w:r>
    </w:p>
    <w:p w:rsidR="000B0DA9" w:rsidRPr="00A8414E" w:rsidRDefault="000B0DA9" w:rsidP="000B0DA9">
      <w:pPr>
        <w:pStyle w:val="PlaceEven"/>
      </w:pPr>
      <w:r w:rsidRPr="00A8414E">
        <w:t>7.</w:t>
      </w:r>
      <w:r w:rsidRPr="00A8414E">
        <w:tab/>
        <w:t>Charles Glover</w:t>
      </w:r>
      <w:r w:rsidRPr="00A8414E">
        <w:tab/>
        <w:t>26/06/02</w:t>
      </w:r>
      <w:r w:rsidRPr="00A8414E">
        <w:tab/>
        <w:t>Marlborough</w:t>
      </w:r>
      <w:r w:rsidRPr="00A8414E">
        <w:tab/>
      </w:r>
      <w:r w:rsidRPr="00A8414E">
        <w:tab/>
        <w:t xml:space="preserve">   52.44</w:t>
      </w:r>
      <w:r w:rsidRPr="00A8414E">
        <w:tab/>
      </w:r>
      <w:r w:rsidRPr="00A8414E">
        <w:tab/>
      </w:r>
      <w:r w:rsidRPr="00A8414E">
        <w:tab/>
        <w:t>111</w:t>
      </w:r>
      <w:r w:rsidRPr="00A8414E">
        <w:tab/>
      </w:r>
    </w:p>
    <w:p w:rsidR="000B0DA9" w:rsidRPr="00A8414E" w:rsidRDefault="000B0DA9" w:rsidP="000B0DA9">
      <w:pPr>
        <w:pStyle w:val="PlaceEven"/>
      </w:pPr>
      <w:r w:rsidRPr="00A8414E">
        <w:t>8.</w:t>
      </w:r>
      <w:r w:rsidRPr="00A8414E">
        <w:tab/>
        <w:t>Jude Davies</w:t>
      </w:r>
      <w:r w:rsidRPr="00A8414E">
        <w:tab/>
        <w:t>04/07/02</w:t>
      </w:r>
      <w:r w:rsidRPr="00A8414E">
        <w:tab/>
        <w:t>Caradon</w:t>
      </w:r>
      <w:r w:rsidRPr="00A8414E">
        <w:tab/>
      </w:r>
      <w:r w:rsidRPr="00A8414E">
        <w:tab/>
        <w:t xml:space="preserve">   53.18</w:t>
      </w:r>
      <w:r w:rsidRPr="00A8414E">
        <w:tab/>
      </w:r>
      <w:r w:rsidRPr="00A8414E">
        <w:tab/>
      </w:r>
      <w:r w:rsidRPr="00A8414E">
        <w:tab/>
        <w:t>107</w:t>
      </w:r>
      <w:r w:rsidRPr="00A8414E">
        <w:tab/>
      </w:r>
    </w:p>
    <w:p w:rsidR="000B0DA9" w:rsidRPr="00A8414E" w:rsidRDefault="000B0DA9" w:rsidP="000B0DA9">
      <w:pPr>
        <w:pStyle w:val="PlaceEven"/>
      </w:pPr>
      <w:r w:rsidRPr="00A8414E">
        <w:t>9.</w:t>
      </w:r>
      <w:r w:rsidRPr="00A8414E">
        <w:tab/>
        <w:t>Thomas Pitman</w:t>
      </w:r>
      <w:r w:rsidRPr="00A8414E">
        <w:tab/>
        <w:t>26/05/02</w:t>
      </w:r>
      <w:r w:rsidRPr="00A8414E">
        <w:tab/>
        <w:t>Swindon Dolp</w:t>
      </w:r>
      <w:r w:rsidRPr="00A8414E">
        <w:tab/>
      </w:r>
      <w:r w:rsidRPr="00A8414E">
        <w:tab/>
        <w:t xml:space="preserve">   54.16</w:t>
      </w:r>
      <w:r w:rsidRPr="00A8414E">
        <w:tab/>
      </w:r>
      <w:r w:rsidRPr="00A8414E">
        <w:tab/>
      </w:r>
      <w:r w:rsidRPr="00A8414E">
        <w:tab/>
        <w:t>101</w:t>
      </w:r>
      <w:r w:rsidRPr="00A8414E">
        <w:tab/>
      </w:r>
    </w:p>
    <w:p w:rsidR="000B0DA9" w:rsidRPr="00A8414E" w:rsidRDefault="000B0DA9" w:rsidP="000B0DA9">
      <w:pPr>
        <w:pStyle w:val="PlaceEven"/>
      </w:pPr>
      <w:r w:rsidRPr="00A8414E">
        <w:t>10.</w:t>
      </w:r>
      <w:r w:rsidRPr="00A8414E">
        <w:tab/>
        <w:t>Thomas Hughes</w:t>
      </w:r>
      <w:r w:rsidRPr="00A8414E">
        <w:tab/>
        <w:t>24/07/02</w:t>
      </w:r>
      <w:r w:rsidRPr="00A8414E">
        <w:tab/>
        <w:t>Caradon</w:t>
      </w:r>
      <w:r w:rsidRPr="00A8414E">
        <w:tab/>
      </w:r>
      <w:r w:rsidRPr="00A8414E">
        <w:tab/>
        <w:t xml:space="preserve"> 1:02.01</w:t>
      </w:r>
      <w:r w:rsidRPr="00A8414E">
        <w:tab/>
      </w:r>
      <w:r w:rsidRPr="00A8414E">
        <w:tab/>
      </w:r>
      <w:r w:rsidRPr="00A8414E">
        <w:tab/>
        <w:t>67</w:t>
      </w:r>
      <w:r w:rsidRPr="00A8414E">
        <w:tab/>
      </w:r>
    </w:p>
    <w:p w:rsidR="000B0DA9" w:rsidRPr="00A8414E" w:rsidRDefault="000B0DA9" w:rsidP="000B0DA9">
      <w:pPr>
        <w:pStyle w:val="PlaceEven"/>
      </w:pPr>
      <w:r w:rsidRPr="00A8414E">
        <w:t>11.</w:t>
      </w:r>
      <w:r w:rsidRPr="00A8414E">
        <w:tab/>
        <w:t>Patrick French</w:t>
      </w:r>
      <w:r w:rsidRPr="00A8414E">
        <w:tab/>
        <w:t>08/08/02</w:t>
      </w:r>
      <w:r w:rsidRPr="00A8414E">
        <w:tab/>
        <w:t>Swindon Dolp</w:t>
      </w:r>
      <w:r w:rsidRPr="00A8414E">
        <w:tab/>
      </w:r>
      <w:r w:rsidRPr="00A8414E">
        <w:tab/>
        <w:t xml:space="preserve"> 1:04.89</w:t>
      </w:r>
      <w:r w:rsidRPr="00A8414E">
        <w:tab/>
      </w:r>
      <w:r w:rsidRPr="00A8414E">
        <w:tab/>
      </w:r>
      <w:r w:rsidRPr="00A8414E">
        <w:tab/>
        <w:t>58</w:t>
      </w:r>
      <w:r w:rsidRPr="00A8414E">
        <w:tab/>
      </w:r>
    </w:p>
    <w:p w:rsidR="000B0DA9" w:rsidRPr="00A8414E" w:rsidRDefault="000B0DA9" w:rsidP="000B0DA9">
      <w:pPr>
        <w:pStyle w:val="AgeGroupHeader"/>
      </w:pPr>
      <w:r w:rsidRPr="00A8414E">
        <w:t xml:space="preserve">13/14 Yrs </w:t>
      </w:r>
      <w:r>
        <w:t>Age Group</w:t>
      </w:r>
      <w:r w:rsidRPr="00A8414E">
        <w:t xml:space="preserve"> - Full Results</w:t>
      </w:r>
    </w:p>
    <w:p w:rsidR="000B0DA9" w:rsidRPr="00A8414E" w:rsidRDefault="000B0DA9" w:rsidP="000B0DA9">
      <w:pPr>
        <w:pStyle w:val="PlaceHeader"/>
      </w:pPr>
      <w:r>
        <w:t>Place</w:t>
      </w:r>
      <w:r w:rsidRPr="00A8414E">
        <w:tab/>
        <w:t>Name</w:t>
      </w:r>
      <w:r w:rsidRPr="00A8414E">
        <w:tab/>
      </w:r>
      <w:proofErr w:type="gramStart"/>
      <w:r w:rsidRPr="00A8414E">
        <w:t>DoB</w:t>
      </w:r>
      <w:proofErr w:type="gramEnd"/>
      <w:r w:rsidRPr="00A8414E">
        <w:tab/>
        <w:t>Club</w:t>
      </w:r>
      <w:r w:rsidRPr="00A8414E">
        <w:tab/>
      </w:r>
      <w:r w:rsidRPr="00A8414E">
        <w:tab/>
        <w:t>Time</w:t>
      </w:r>
      <w:r w:rsidRPr="00A8414E">
        <w:tab/>
      </w:r>
      <w:r w:rsidRPr="00A8414E">
        <w:tab/>
      </w:r>
      <w:r w:rsidRPr="00A8414E">
        <w:tab/>
        <w:t>FINA Pt</w:t>
      </w:r>
      <w:r w:rsidRPr="00A8414E">
        <w:tab/>
      </w:r>
    </w:p>
    <w:p w:rsidR="000B0DA9" w:rsidRPr="00A8414E" w:rsidRDefault="000B0DA9" w:rsidP="000B0DA9">
      <w:pPr>
        <w:pStyle w:val="PlaceEven"/>
      </w:pPr>
      <w:r w:rsidRPr="00A8414E">
        <w:t>1.</w:t>
      </w:r>
      <w:r w:rsidRPr="00A8414E">
        <w:tab/>
        <w:t>Regan Jefferies</w:t>
      </w:r>
      <w:r w:rsidRPr="00A8414E">
        <w:tab/>
        <w:t>10/02/00</w:t>
      </w:r>
      <w:r w:rsidRPr="00A8414E">
        <w:tab/>
        <w:t>Swindon Dolp</w:t>
      </w:r>
      <w:r w:rsidRPr="00A8414E">
        <w:tab/>
      </w:r>
      <w:r w:rsidRPr="00A8414E">
        <w:tab/>
        <w:t xml:space="preserve">   36.67</w:t>
      </w:r>
      <w:r w:rsidRPr="00A8414E">
        <w:tab/>
      </w:r>
      <w:r w:rsidRPr="00A8414E">
        <w:tab/>
      </w:r>
      <w:r w:rsidRPr="00A8414E">
        <w:tab/>
        <w:t>326</w:t>
      </w:r>
      <w:r w:rsidRPr="00A8414E">
        <w:tab/>
      </w:r>
    </w:p>
    <w:p w:rsidR="000B0DA9" w:rsidRPr="00A8414E" w:rsidRDefault="000B0DA9" w:rsidP="000B0DA9">
      <w:pPr>
        <w:pStyle w:val="PlaceEven"/>
      </w:pPr>
      <w:r w:rsidRPr="00A8414E">
        <w:t>2.</w:t>
      </w:r>
      <w:r w:rsidRPr="00A8414E">
        <w:tab/>
        <w:t>Sam Miller</w:t>
      </w:r>
      <w:r w:rsidRPr="00A8414E">
        <w:tab/>
        <w:t>04/05/99</w:t>
      </w:r>
      <w:r w:rsidRPr="00A8414E">
        <w:tab/>
        <w:t>Calne Alpha</w:t>
      </w:r>
      <w:r w:rsidRPr="00A8414E">
        <w:tab/>
      </w:r>
      <w:r w:rsidRPr="00A8414E">
        <w:tab/>
        <w:t xml:space="preserve">   38.39</w:t>
      </w:r>
      <w:r w:rsidRPr="00A8414E">
        <w:tab/>
      </w:r>
      <w:r w:rsidRPr="00A8414E">
        <w:tab/>
      </w:r>
      <w:r w:rsidRPr="00A8414E">
        <w:tab/>
        <w:t>284</w:t>
      </w:r>
      <w:r w:rsidRPr="00A8414E">
        <w:tab/>
      </w:r>
    </w:p>
    <w:p w:rsidR="000B0DA9" w:rsidRPr="00A8414E" w:rsidRDefault="000B0DA9" w:rsidP="000B0DA9">
      <w:pPr>
        <w:pStyle w:val="PlaceEven"/>
      </w:pPr>
      <w:r w:rsidRPr="00A8414E">
        <w:t>3.</w:t>
      </w:r>
      <w:r w:rsidRPr="00A8414E">
        <w:tab/>
        <w:t>Jacob Pratten</w:t>
      </w:r>
      <w:r w:rsidRPr="00A8414E">
        <w:tab/>
        <w:t>12/03/99</w:t>
      </w:r>
      <w:r w:rsidRPr="00A8414E">
        <w:tab/>
        <w:t>Caradon</w:t>
      </w:r>
      <w:r w:rsidRPr="00A8414E">
        <w:tab/>
      </w:r>
      <w:r w:rsidRPr="00A8414E">
        <w:tab/>
        <w:t xml:space="preserve">   38.85</w:t>
      </w:r>
      <w:r w:rsidRPr="00A8414E">
        <w:tab/>
      </w:r>
      <w:r w:rsidRPr="00A8414E">
        <w:tab/>
      </w:r>
      <w:r w:rsidRPr="00A8414E">
        <w:tab/>
        <w:t>274</w:t>
      </w:r>
      <w:r w:rsidRPr="00A8414E">
        <w:tab/>
      </w:r>
    </w:p>
    <w:p w:rsidR="000B0DA9" w:rsidRPr="00A8414E" w:rsidRDefault="000B0DA9" w:rsidP="000B0DA9">
      <w:pPr>
        <w:pStyle w:val="PlaceEven"/>
      </w:pPr>
      <w:r w:rsidRPr="00A8414E">
        <w:t>4.</w:t>
      </w:r>
      <w:r w:rsidRPr="00A8414E">
        <w:tab/>
        <w:t>Samuel Elliott</w:t>
      </w:r>
      <w:r w:rsidRPr="00A8414E">
        <w:tab/>
        <w:t>05/05/99</w:t>
      </w:r>
      <w:r w:rsidRPr="00A8414E">
        <w:tab/>
        <w:t>Swindon Dolp</w:t>
      </w:r>
      <w:r w:rsidRPr="00A8414E">
        <w:tab/>
      </w:r>
      <w:r w:rsidRPr="00A8414E">
        <w:tab/>
        <w:t xml:space="preserve">   40.63</w:t>
      </w:r>
      <w:r w:rsidRPr="00A8414E">
        <w:tab/>
      </w:r>
      <w:r w:rsidRPr="00A8414E">
        <w:tab/>
      </w:r>
      <w:r w:rsidRPr="00A8414E">
        <w:tab/>
        <w:t>240</w:t>
      </w:r>
      <w:r w:rsidRPr="00A8414E">
        <w:tab/>
      </w:r>
    </w:p>
    <w:p w:rsidR="000B0DA9" w:rsidRPr="00A8414E" w:rsidRDefault="000B0DA9" w:rsidP="000B0DA9">
      <w:pPr>
        <w:pStyle w:val="PlaceEven"/>
      </w:pPr>
      <w:r w:rsidRPr="00A8414E">
        <w:t>5.</w:t>
      </w:r>
      <w:r w:rsidRPr="00A8414E">
        <w:tab/>
        <w:t>Benjamin Salmon</w:t>
      </w:r>
      <w:r w:rsidRPr="00A8414E">
        <w:tab/>
        <w:t>03/02/00</w:t>
      </w:r>
      <w:r w:rsidRPr="00A8414E">
        <w:tab/>
        <w:t>Marlborough</w:t>
      </w:r>
      <w:r w:rsidRPr="00A8414E">
        <w:tab/>
      </w:r>
      <w:r w:rsidRPr="00A8414E">
        <w:tab/>
        <w:t xml:space="preserve">   43.82</w:t>
      </w:r>
      <w:r w:rsidRPr="00A8414E">
        <w:tab/>
      </w:r>
      <w:r w:rsidRPr="00A8414E">
        <w:tab/>
      </w:r>
      <w:r w:rsidRPr="00A8414E">
        <w:tab/>
        <w:t>191</w:t>
      </w:r>
      <w:r w:rsidRPr="00A8414E">
        <w:tab/>
      </w:r>
    </w:p>
    <w:p w:rsidR="000B0DA9" w:rsidRPr="00A8414E" w:rsidRDefault="000B0DA9" w:rsidP="000B0DA9">
      <w:pPr>
        <w:pStyle w:val="PlaceEven"/>
      </w:pPr>
      <w:r w:rsidRPr="00A8414E">
        <w:t>6.</w:t>
      </w:r>
      <w:r w:rsidRPr="00A8414E">
        <w:tab/>
        <w:t>Jenson Cory</w:t>
      </w:r>
      <w:r w:rsidRPr="00A8414E">
        <w:tab/>
        <w:t>25/11/00</w:t>
      </w:r>
      <w:r w:rsidRPr="00A8414E">
        <w:tab/>
        <w:t>Caradon</w:t>
      </w:r>
      <w:r w:rsidRPr="00A8414E">
        <w:tab/>
      </w:r>
      <w:r w:rsidRPr="00A8414E">
        <w:tab/>
        <w:t xml:space="preserve">   46.58</w:t>
      </w:r>
      <w:r w:rsidRPr="00A8414E">
        <w:tab/>
      </w:r>
      <w:r w:rsidRPr="00A8414E">
        <w:tab/>
      </w:r>
      <w:r w:rsidRPr="00A8414E">
        <w:tab/>
        <w:t>159</w:t>
      </w:r>
      <w:r w:rsidRPr="00A8414E">
        <w:tab/>
      </w:r>
    </w:p>
    <w:p w:rsidR="000B0DA9" w:rsidRPr="00A8414E" w:rsidRDefault="000B0DA9" w:rsidP="000B0DA9">
      <w:pPr>
        <w:pStyle w:val="AgeGroupHeader"/>
      </w:pPr>
      <w:r w:rsidRPr="00A8414E">
        <w:t xml:space="preserve">15/16 Yrs </w:t>
      </w:r>
      <w:r>
        <w:t>Age Group</w:t>
      </w:r>
      <w:r w:rsidRPr="00A8414E">
        <w:t xml:space="preserve"> - Full Results</w:t>
      </w:r>
    </w:p>
    <w:p w:rsidR="000B0DA9" w:rsidRPr="00A8414E" w:rsidRDefault="000B0DA9" w:rsidP="000B0DA9">
      <w:pPr>
        <w:pStyle w:val="PlaceHeader"/>
      </w:pPr>
      <w:r>
        <w:t>Place</w:t>
      </w:r>
      <w:r w:rsidRPr="00A8414E">
        <w:tab/>
        <w:t>Name</w:t>
      </w:r>
      <w:r w:rsidRPr="00A8414E">
        <w:tab/>
      </w:r>
      <w:proofErr w:type="gramStart"/>
      <w:r w:rsidRPr="00A8414E">
        <w:t>DoB</w:t>
      </w:r>
      <w:proofErr w:type="gramEnd"/>
      <w:r w:rsidRPr="00A8414E">
        <w:tab/>
        <w:t>Club</w:t>
      </w:r>
      <w:r w:rsidRPr="00A8414E">
        <w:tab/>
      </w:r>
      <w:r w:rsidRPr="00A8414E">
        <w:tab/>
        <w:t>Time</w:t>
      </w:r>
      <w:r w:rsidRPr="00A8414E">
        <w:tab/>
      </w:r>
      <w:r w:rsidRPr="00A8414E">
        <w:tab/>
      </w:r>
      <w:r w:rsidRPr="00A8414E">
        <w:tab/>
        <w:t>FINA Pt</w:t>
      </w:r>
      <w:r w:rsidRPr="00A8414E">
        <w:tab/>
      </w:r>
    </w:p>
    <w:p w:rsidR="000B0DA9" w:rsidRPr="00A8414E" w:rsidRDefault="000B0DA9" w:rsidP="000B0DA9">
      <w:pPr>
        <w:pStyle w:val="PlaceEven"/>
      </w:pPr>
      <w:r w:rsidRPr="00A8414E">
        <w:t>1.</w:t>
      </w:r>
      <w:r w:rsidRPr="00A8414E">
        <w:tab/>
        <w:t>Samuel Owen</w:t>
      </w:r>
      <w:r w:rsidRPr="00A8414E">
        <w:tab/>
        <w:t>03/09/97</w:t>
      </w:r>
      <w:r w:rsidRPr="00A8414E">
        <w:tab/>
        <w:t>Calne Alpha</w:t>
      </w:r>
      <w:r w:rsidRPr="00A8414E">
        <w:tab/>
      </w:r>
      <w:r w:rsidRPr="00A8414E">
        <w:tab/>
        <w:t xml:space="preserve">   35.31</w:t>
      </w:r>
      <w:r w:rsidRPr="00A8414E">
        <w:tab/>
      </w:r>
      <w:r w:rsidRPr="00A8414E">
        <w:tab/>
      </w:r>
      <w:r w:rsidRPr="00A8414E">
        <w:tab/>
        <w:t>365</w:t>
      </w:r>
      <w:r w:rsidRPr="00A8414E">
        <w:tab/>
      </w:r>
    </w:p>
    <w:p w:rsidR="000B0DA9" w:rsidRPr="00A8414E" w:rsidRDefault="000B0DA9" w:rsidP="000B0DA9">
      <w:pPr>
        <w:pStyle w:val="PlaceEven"/>
      </w:pPr>
      <w:r w:rsidRPr="00A8414E">
        <w:t>2.</w:t>
      </w:r>
      <w:r w:rsidRPr="00A8414E">
        <w:tab/>
        <w:t>Thomas Gase</w:t>
      </w:r>
      <w:r w:rsidRPr="00A8414E">
        <w:tab/>
        <w:t>23/08/97</w:t>
      </w:r>
      <w:r w:rsidRPr="00A8414E">
        <w:tab/>
        <w:t>Swindon Dolp</w:t>
      </w:r>
      <w:r w:rsidRPr="00A8414E">
        <w:tab/>
      </w:r>
      <w:r w:rsidRPr="00A8414E">
        <w:tab/>
        <w:t xml:space="preserve">   37.50</w:t>
      </w:r>
      <w:r w:rsidRPr="00A8414E">
        <w:tab/>
      </w:r>
      <w:r w:rsidRPr="00A8414E">
        <w:tab/>
      </w:r>
      <w:r w:rsidRPr="00A8414E">
        <w:tab/>
        <w:t>305</w:t>
      </w:r>
      <w:r w:rsidRPr="00A8414E">
        <w:tab/>
      </w:r>
    </w:p>
    <w:p w:rsidR="000B0DA9" w:rsidRPr="00A8414E" w:rsidRDefault="000B0DA9" w:rsidP="000B0DA9">
      <w:pPr>
        <w:pStyle w:val="PlaceEven"/>
      </w:pPr>
      <w:r w:rsidRPr="00A8414E">
        <w:t>3.</w:t>
      </w:r>
      <w:r w:rsidRPr="00A8414E">
        <w:tab/>
        <w:t>Anant Mane</w:t>
      </w:r>
      <w:r w:rsidRPr="00A8414E">
        <w:tab/>
        <w:t>26/08/98</w:t>
      </w:r>
      <w:r w:rsidRPr="00A8414E">
        <w:tab/>
        <w:t>Swindon Dolp</w:t>
      </w:r>
      <w:r w:rsidRPr="00A8414E">
        <w:tab/>
      </w:r>
      <w:r w:rsidRPr="00A8414E">
        <w:tab/>
        <w:t xml:space="preserve">   41.48</w:t>
      </w:r>
      <w:r w:rsidRPr="00A8414E">
        <w:tab/>
      </w:r>
      <w:r w:rsidRPr="00A8414E">
        <w:tab/>
      </w:r>
      <w:r w:rsidRPr="00A8414E">
        <w:tab/>
        <w:t>225</w:t>
      </w:r>
      <w:r w:rsidRPr="00A8414E">
        <w:tab/>
      </w:r>
    </w:p>
    <w:p w:rsidR="000B0DA9" w:rsidRPr="00A8414E" w:rsidRDefault="000B0DA9" w:rsidP="000B0DA9">
      <w:pPr>
        <w:pStyle w:val="PlaceEven"/>
      </w:pPr>
      <w:r w:rsidRPr="00A8414E">
        <w:t xml:space="preserve"> </w:t>
      </w:r>
      <w:r w:rsidRPr="00A8414E">
        <w:tab/>
        <w:t>Peter Harper</w:t>
      </w:r>
      <w:r w:rsidRPr="00A8414E">
        <w:tab/>
        <w:t>28/09/98</w:t>
      </w:r>
      <w:r w:rsidRPr="00A8414E">
        <w:tab/>
        <w:t>Swindon Dolp</w:t>
      </w:r>
      <w:r w:rsidRPr="00A8414E">
        <w:tab/>
      </w:r>
      <w:r w:rsidRPr="00A8414E">
        <w:tab/>
        <w:t xml:space="preserve">DQ FI     </w:t>
      </w:r>
      <w:r w:rsidRPr="00A8414E">
        <w:tab/>
      </w:r>
      <w:r w:rsidRPr="00A8414E">
        <w:tab/>
      </w:r>
      <w:r w:rsidRPr="00A8414E">
        <w:tab/>
      </w:r>
      <w:r w:rsidRPr="00A8414E">
        <w:tab/>
      </w:r>
    </w:p>
    <w:p w:rsidR="000B0DA9" w:rsidRPr="00A8414E" w:rsidRDefault="000B0DA9" w:rsidP="000B0DA9">
      <w:pPr>
        <w:pStyle w:val="AgeGroupHeader"/>
      </w:pPr>
      <w:r w:rsidRPr="00A8414E">
        <w:t xml:space="preserve">17 Yrs/Over </w:t>
      </w:r>
      <w:r>
        <w:t>Age Group</w:t>
      </w:r>
      <w:r w:rsidRPr="00A8414E">
        <w:t xml:space="preserve"> - Full Results</w:t>
      </w:r>
    </w:p>
    <w:p w:rsidR="000B0DA9" w:rsidRPr="00A8414E" w:rsidRDefault="000B0DA9" w:rsidP="000B0DA9">
      <w:pPr>
        <w:pStyle w:val="PlaceHeader"/>
      </w:pPr>
      <w:r>
        <w:t>Place</w:t>
      </w:r>
      <w:r w:rsidRPr="00A8414E">
        <w:tab/>
        <w:t>Name</w:t>
      </w:r>
      <w:r w:rsidRPr="00A8414E">
        <w:tab/>
      </w:r>
      <w:proofErr w:type="gramStart"/>
      <w:r w:rsidRPr="00A8414E">
        <w:t>DoB</w:t>
      </w:r>
      <w:proofErr w:type="gramEnd"/>
      <w:r w:rsidRPr="00A8414E">
        <w:tab/>
        <w:t>Club</w:t>
      </w:r>
      <w:r w:rsidRPr="00A8414E">
        <w:tab/>
      </w:r>
      <w:r w:rsidRPr="00A8414E">
        <w:tab/>
        <w:t>Time</w:t>
      </w:r>
      <w:r w:rsidRPr="00A8414E">
        <w:tab/>
      </w:r>
      <w:r w:rsidRPr="00A8414E">
        <w:tab/>
      </w:r>
      <w:r w:rsidRPr="00A8414E">
        <w:tab/>
        <w:t>FINA Pt</w:t>
      </w:r>
      <w:r w:rsidRPr="00A8414E">
        <w:tab/>
      </w:r>
    </w:p>
    <w:p w:rsidR="000B0DA9" w:rsidRPr="00A8414E" w:rsidRDefault="000B0DA9" w:rsidP="000B0DA9">
      <w:pPr>
        <w:pStyle w:val="PlaceEven"/>
      </w:pPr>
      <w:r w:rsidRPr="00A8414E">
        <w:t>1.</w:t>
      </w:r>
      <w:r w:rsidRPr="00A8414E">
        <w:tab/>
        <w:t>Julian Miller</w:t>
      </w:r>
      <w:r w:rsidRPr="00A8414E">
        <w:tab/>
        <w:t>03/06/67</w:t>
      </w:r>
      <w:r w:rsidRPr="00A8414E">
        <w:tab/>
        <w:t>Calne Alpha</w:t>
      </w:r>
      <w:r w:rsidRPr="00A8414E">
        <w:tab/>
      </w:r>
      <w:r w:rsidRPr="00A8414E">
        <w:tab/>
        <w:t xml:space="preserve">   34.52</w:t>
      </w:r>
      <w:r w:rsidRPr="00A8414E">
        <w:tab/>
      </w:r>
      <w:r w:rsidRPr="00A8414E">
        <w:tab/>
      </w:r>
      <w:r w:rsidRPr="00A8414E">
        <w:tab/>
        <w:t>391</w:t>
      </w:r>
      <w:r w:rsidRPr="00A8414E">
        <w:tab/>
      </w:r>
    </w:p>
    <w:p w:rsidR="000B0DA9" w:rsidRPr="00A8414E" w:rsidRDefault="000B0DA9" w:rsidP="000B0DA9">
      <w:pPr>
        <w:pStyle w:val="PlaceEven"/>
      </w:pPr>
      <w:r w:rsidRPr="00A8414E">
        <w:t>2.</w:t>
      </w:r>
      <w:r w:rsidRPr="00A8414E">
        <w:tab/>
        <w:t>Matthew Watson</w:t>
      </w:r>
      <w:r w:rsidRPr="00A8414E">
        <w:tab/>
        <w:t>20/08/95</w:t>
      </w:r>
      <w:r w:rsidRPr="00A8414E">
        <w:tab/>
        <w:t>Swindon Dolp</w:t>
      </w:r>
      <w:r w:rsidRPr="00A8414E">
        <w:tab/>
      </w:r>
      <w:r w:rsidRPr="00A8414E">
        <w:tab/>
        <w:t xml:space="preserve">   35.18</w:t>
      </w:r>
      <w:r w:rsidRPr="00A8414E">
        <w:tab/>
      </w:r>
      <w:r w:rsidRPr="00A8414E">
        <w:tab/>
      </w:r>
      <w:r w:rsidRPr="00A8414E">
        <w:tab/>
        <w:t>369</w:t>
      </w:r>
      <w:r w:rsidRPr="00A8414E">
        <w:tab/>
      </w:r>
    </w:p>
    <w:p w:rsidR="000B0DA9" w:rsidRPr="00A8414E" w:rsidRDefault="000B0DA9" w:rsidP="000B0DA9">
      <w:pPr>
        <w:pStyle w:val="PlaceEven"/>
      </w:pPr>
      <w:r w:rsidRPr="00A8414E">
        <w:t>3.</w:t>
      </w:r>
      <w:r w:rsidRPr="00A8414E">
        <w:tab/>
        <w:t>Jack Miller</w:t>
      </w:r>
      <w:r w:rsidRPr="00A8414E">
        <w:tab/>
        <w:t>11/01/94</w:t>
      </w:r>
      <w:r w:rsidRPr="00A8414E">
        <w:tab/>
        <w:t>Calne Alpha</w:t>
      </w:r>
      <w:r w:rsidRPr="00A8414E">
        <w:tab/>
      </w:r>
      <w:r w:rsidRPr="00A8414E">
        <w:tab/>
        <w:t xml:space="preserve">   36.63</w:t>
      </w:r>
      <w:r w:rsidRPr="00A8414E">
        <w:tab/>
      </w:r>
      <w:r w:rsidRPr="00A8414E">
        <w:tab/>
      </w:r>
      <w:r w:rsidRPr="00A8414E">
        <w:tab/>
        <w:t>327</w:t>
      </w:r>
      <w:r w:rsidRPr="00A8414E">
        <w:tab/>
      </w:r>
    </w:p>
    <w:p w:rsidR="000B0DA9" w:rsidRPr="00A8414E" w:rsidRDefault="000B0DA9" w:rsidP="000B0DA9">
      <w:pPr>
        <w:pStyle w:val="PlaceEven"/>
      </w:pPr>
      <w:r w:rsidRPr="00A8414E">
        <w:t>4.</w:t>
      </w:r>
      <w:r w:rsidRPr="00A8414E">
        <w:tab/>
        <w:t>Kyle Greenwood</w:t>
      </w:r>
      <w:r w:rsidRPr="00A8414E">
        <w:tab/>
        <w:t>17/08/96</w:t>
      </w:r>
      <w:r w:rsidRPr="00A8414E">
        <w:tab/>
        <w:t>Swindon Dolp</w:t>
      </w:r>
      <w:r w:rsidRPr="00A8414E">
        <w:tab/>
      </w:r>
      <w:r w:rsidRPr="00A8414E">
        <w:tab/>
        <w:t xml:space="preserve">   37.42</w:t>
      </w:r>
      <w:r w:rsidRPr="00A8414E">
        <w:tab/>
      </w:r>
      <w:r w:rsidRPr="00A8414E">
        <w:tab/>
      </w:r>
      <w:r w:rsidRPr="00A8414E">
        <w:tab/>
        <w:t>307</w:t>
      </w:r>
      <w:r w:rsidRPr="00A8414E">
        <w:tab/>
      </w:r>
    </w:p>
    <w:p w:rsidR="000B0DA9" w:rsidRDefault="000B0DA9" w:rsidP="000B0DA9">
      <w:pPr>
        <w:pStyle w:val="PlaceEven"/>
      </w:pPr>
      <w:r w:rsidRPr="00A8414E">
        <w:t>5.</w:t>
      </w:r>
      <w:r w:rsidRPr="00A8414E">
        <w:tab/>
        <w:t>Jon Fouracre</w:t>
      </w:r>
      <w:r w:rsidRPr="00A8414E">
        <w:tab/>
        <w:t>17/11/96</w:t>
      </w:r>
      <w:r w:rsidRPr="00A8414E">
        <w:tab/>
        <w:t>Swindon Dolp</w:t>
      </w:r>
      <w:r w:rsidRPr="00A8414E">
        <w:tab/>
      </w:r>
      <w:r w:rsidRPr="00A8414E">
        <w:tab/>
        <w:t xml:space="preserve">   39.28</w:t>
      </w:r>
      <w:r w:rsidRPr="00A8414E">
        <w:tab/>
      </w:r>
      <w:r w:rsidRPr="00A8414E">
        <w:tab/>
      </w:r>
      <w:r w:rsidRPr="00A8414E">
        <w:tab/>
        <w:t>265</w:t>
      </w:r>
      <w:r w:rsidRPr="00A8414E">
        <w:tab/>
      </w:r>
    </w:p>
    <w:p w:rsidR="000B0DA9" w:rsidRDefault="000B0DA9" w:rsidP="000B0DA9">
      <w:pPr>
        <w:pStyle w:val="SplitLong"/>
      </w:pPr>
    </w:p>
    <w:p w:rsidR="000B0DA9" w:rsidRDefault="000B0DA9" w:rsidP="000B0DA9">
      <w:pPr>
        <w:pStyle w:val="SplitLong"/>
      </w:pPr>
    </w:p>
    <w:p w:rsidR="000B0DA9" w:rsidRPr="00AC7C66" w:rsidRDefault="000B0DA9" w:rsidP="000B0DA9">
      <w:pPr>
        <w:pStyle w:val="EventHeader"/>
      </w:pPr>
      <w:r>
        <w:lastRenderedPageBreak/>
        <w:t>EVENT</w:t>
      </w:r>
      <w:r w:rsidRPr="00AC7C66">
        <w:t xml:space="preserve"> 21 Girls Open 100m Butterfly          </w:t>
      </w:r>
    </w:p>
    <w:p w:rsidR="000B0DA9" w:rsidRPr="00AC7C66" w:rsidRDefault="000B0DA9" w:rsidP="000B0DA9">
      <w:pPr>
        <w:pStyle w:val="AgeGroupHeader"/>
      </w:pPr>
      <w:r w:rsidRPr="00AC7C66">
        <w:t xml:space="preserve">10 Yrs </w:t>
      </w:r>
      <w:r>
        <w:t>Age Group</w:t>
      </w:r>
      <w:r w:rsidRPr="00AC7C66">
        <w:t xml:space="preserve"> - Full Results</w:t>
      </w:r>
    </w:p>
    <w:p w:rsidR="000B0DA9" w:rsidRPr="00AC7C66" w:rsidRDefault="000B0DA9" w:rsidP="000B0DA9">
      <w:pPr>
        <w:pStyle w:val="PlaceHeader"/>
      </w:pPr>
      <w:r>
        <w:t>Place</w:t>
      </w:r>
      <w:r w:rsidRPr="00AC7C66">
        <w:tab/>
        <w:t>Name</w:t>
      </w:r>
      <w:r w:rsidRPr="00AC7C66">
        <w:tab/>
      </w:r>
      <w:proofErr w:type="gramStart"/>
      <w:r w:rsidRPr="00AC7C66">
        <w:t>DoB</w:t>
      </w:r>
      <w:proofErr w:type="gramEnd"/>
      <w:r w:rsidRPr="00AC7C66">
        <w:tab/>
        <w:t>Club</w:t>
      </w:r>
      <w:r w:rsidRPr="00AC7C66">
        <w:tab/>
      </w:r>
      <w:r w:rsidRPr="00AC7C66">
        <w:tab/>
        <w:t>Time</w:t>
      </w:r>
      <w:r w:rsidRPr="00AC7C66">
        <w:tab/>
      </w:r>
      <w:r w:rsidRPr="00AC7C66">
        <w:tab/>
      </w:r>
      <w:r w:rsidRPr="00AC7C66">
        <w:tab/>
        <w:t>FINA Pt</w:t>
      </w:r>
      <w:r w:rsidRPr="00AC7C66">
        <w:tab/>
      </w:r>
    </w:p>
    <w:p w:rsidR="000B0DA9" w:rsidRPr="00AC7C66" w:rsidRDefault="000B0DA9" w:rsidP="000B0DA9">
      <w:pPr>
        <w:pStyle w:val="PlaceEven"/>
      </w:pPr>
      <w:r w:rsidRPr="00AC7C66">
        <w:t>1.</w:t>
      </w:r>
      <w:r w:rsidRPr="00AC7C66">
        <w:tab/>
        <w:t>Ashley Rickards</w:t>
      </w:r>
      <w:r w:rsidRPr="00AC7C66">
        <w:tab/>
        <w:t>09/07/03</w:t>
      </w:r>
      <w:r w:rsidRPr="00AC7C66">
        <w:tab/>
        <w:t>Caradon</w:t>
      </w:r>
      <w:r w:rsidRPr="00AC7C66">
        <w:tab/>
      </w:r>
      <w:r w:rsidRPr="00AC7C66">
        <w:tab/>
        <w:t xml:space="preserve"> 2:11.22</w:t>
      </w:r>
      <w:r w:rsidRPr="00AC7C66">
        <w:tab/>
      </w:r>
      <w:r w:rsidRPr="00AC7C66">
        <w:tab/>
      </w:r>
      <w:r w:rsidRPr="00AC7C66">
        <w:tab/>
        <w:t>73</w:t>
      </w:r>
      <w:r w:rsidRPr="00AC7C66">
        <w:tab/>
      </w:r>
    </w:p>
    <w:p w:rsidR="000B0DA9" w:rsidRPr="00AC7C66" w:rsidRDefault="000B0DA9" w:rsidP="000B0DA9">
      <w:pPr>
        <w:pStyle w:val="AgeGroupHeader"/>
      </w:pPr>
      <w:r w:rsidRPr="00AC7C66">
        <w:t xml:space="preserve">11/12 Yrs </w:t>
      </w:r>
      <w:r>
        <w:t>Age Group</w:t>
      </w:r>
      <w:r w:rsidRPr="00AC7C66">
        <w:t xml:space="preserve"> - Full Results</w:t>
      </w:r>
    </w:p>
    <w:p w:rsidR="000B0DA9" w:rsidRPr="00AC7C66" w:rsidRDefault="000B0DA9" w:rsidP="000B0DA9">
      <w:pPr>
        <w:pStyle w:val="PlaceHeader"/>
      </w:pPr>
      <w:r>
        <w:t>Place</w:t>
      </w:r>
      <w:r w:rsidRPr="00AC7C66">
        <w:tab/>
        <w:t>Name</w:t>
      </w:r>
      <w:r w:rsidRPr="00AC7C66">
        <w:tab/>
      </w:r>
      <w:proofErr w:type="gramStart"/>
      <w:r w:rsidRPr="00AC7C66">
        <w:t>DoB</w:t>
      </w:r>
      <w:proofErr w:type="gramEnd"/>
      <w:r w:rsidRPr="00AC7C66">
        <w:tab/>
        <w:t>Club</w:t>
      </w:r>
      <w:r w:rsidRPr="00AC7C66">
        <w:tab/>
      </w:r>
      <w:r w:rsidRPr="00AC7C66">
        <w:tab/>
        <w:t>Time</w:t>
      </w:r>
      <w:r w:rsidRPr="00AC7C66">
        <w:tab/>
      </w:r>
      <w:r w:rsidRPr="00AC7C66">
        <w:tab/>
      </w:r>
      <w:r w:rsidRPr="00AC7C66">
        <w:tab/>
        <w:t>FINA Pt</w:t>
      </w:r>
      <w:r w:rsidRPr="00AC7C66">
        <w:tab/>
      </w:r>
    </w:p>
    <w:p w:rsidR="000B0DA9" w:rsidRPr="00AC7C66" w:rsidRDefault="000B0DA9" w:rsidP="000B0DA9">
      <w:pPr>
        <w:pStyle w:val="PlaceEven"/>
      </w:pPr>
      <w:r w:rsidRPr="00AC7C66">
        <w:t>1.</w:t>
      </w:r>
      <w:r w:rsidRPr="00AC7C66">
        <w:tab/>
        <w:t>Sophie Bartlett</w:t>
      </w:r>
      <w:r w:rsidRPr="00AC7C66">
        <w:tab/>
        <w:t>25/08/01</w:t>
      </w:r>
      <w:r w:rsidRPr="00AC7C66">
        <w:tab/>
        <w:t>Swindon Dolp</w:t>
      </w:r>
      <w:r w:rsidRPr="00AC7C66">
        <w:tab/>
      </w:r>
      <w:r w:rsidRPr="00AC7C66">
        <w:tab/>
        <w:t xml:space="preserve"> 1:19.95</w:t>
      </w:r>
      <w:r w:rsidRPr="00AC7C66">
        <w:tab/>
      </w:r>
      <w:r w:rsidRPr="00AC7C66">
        <w:tab/>
      </w:r>
      <w:r w:rsidRPr="00AC7C66">
        <w:tab/>
        <w:t>326</w:t>
      </w:r>
      <w:r w:rsidRPr="00AC7C66">
        <w:tab/>
      </w:r>
    </w:p>
    <w:p w:rsidR="000B0DA9" w:rsidRPr="00AC7C66" w:rsidRDefault="000B0DA9" w:rsidP="000B0DA9">
      <w:pPr>
        <w:pStyle w:val="PlaceEven"/>
      </w:pPr>
      <w:r w:rsidRPr="00AC7C66">
        <w:t>2.</w:t>
      </w:r>
      <w:r w:rsidRPr="00AC7C66">
        <w:tab/>
        <w:t>Lucie Wells</w:t>
      </w:r>
      <w:r w:rsidRPr="00AC7C66">
        <w:tab/>
        <w:t>20/08/01</w:t>
      </w:r>
      <w:r w:rsidRPr="00AC7C66">
        <w:tab/>
        <w:t>Swindon Dolp</w:t>
      </w:r>
      <w:r w:rsidRPr="00AC7C66">
        <w:tab/>
      </w:r>
      <w:r w:rsidRPr="00AC7C66">
        <w:tab/>
        <w:t xml:space="preserve"> 1:25.88</w:t>
      </w:r>
      <w:r w:rsidRPr="00AC7C66">
        <w:tab/>
      </w:r>
      <w:r w:rsidRPr="00AC7C66">
        <w:tab/>
      </w:r>
      <w:r w:rsidRPr="00AC7C66">
        <w:tab/>
        <w:t>263</w:t>
      </w:r>
      <w:r w:rsidRPr="00AC7C66">
        <w:tab/>
      </w:r>
    </w:p>
    <w:p w:rsidR="000B0DA9" w:rsidRPr="00AC7C66" w:rsidRDefault="000B0DA9" w:rsidP="000B0DA9">
      <w:pPr>
        <w:pStyle w:val="PlaceEven"/>
      </w:pPr>
      <w:r w:rsidRPr="00AC7C66">
        <w:t>3.</w:t>
      </w:r>
      <w:r w:rsidRPr="00AC7C66">
        <w:tab/>
        <w:t>Aleshya Easen</w:t>
      </w:r>
      <w:r w:rsidRPr="00AC7C66">
        <w:tab/>
        <w:t>07/03/01</w:t>
      </w:r>
      <w:r w:rsidRPr="00AC7C66">
        <w:tab/>
        <w:t>Swindon Dolp</w:t>
      </w:r>
      <w:r w:rsidRPr="00AC7C66">
        <w:tab/>
      </w:r>
      <w:r w:rsidRPr="00AC7C66">
        <w:tab/>
        <w:t xml:space="preserve"> 1:34.47</w:t>
      </w:r>
      <w:r w:rsidRPr="00AC7C66">
        <w:tab/>
      </w:r>
      <w:r w:rsidRPr="00AC7C66">
        <w:tab/>
      </w:r>
      <w:r w:rsidRPr="00AC7C66">
        <w:tab/>
        <w:t>197</w:t>
      </w:r>
      <w:r w:rsidRPr="00AC7C66">
        <w:tab/>
      </w:r>
    </w:p>
    <w:p w:rsidR="000B0DA9" w:rsidRPr="00AC7C66" w:rsidRDefault="000B0DA9" w:rsidP="000B0DA9">
      <w:pPr>
        <w:pStyle w:val="AgeGroupHeader"/>
      </w:pPr>
      <w:r w:rsidRPr="00AC7C66">
        <w:t xml:space="preserve">13/14 Yrs </w:t>
      </w:r>
      <w:r>
        <w:t>Age Group</w:t>
      </w:r>
      <w:r w:rsidRPr="00AC7C66">
        <w:t xml:space="preserve"> - Full Results</w:t>
      </w:r>
    </w:p>
    <w:p w:rsidR="000B0DA9" w:rsidRPr="00AC7C66" w:rsidRDefault="000B0DA9" w:rsidP="000B0DA9">
      <w:pPr>
        <w:pStyle w:val="PlaceHeader"/>
      </w:pPr>
      <w:r>
        <w:t>Place</w:t>
      </w:r>
      <w:r w:rsidRPr="00AC7C66">
        <w:tab/>
        <w:t>Name</w:t>
      </w:r>
      <w:r w:rsidRPr="00AC7C66">
        <w:tab/>
      </w:r>
      <w:proofErr w:type="gramStart"/>
      <w:r w:rsidRPr="00AC7C66">
        <w:t>DoB</w:t>
      </w:r>
      <w:proofErr w:type="gramEnd"/>
      <w:r w:rsidRPr="00AC7C66">
        <w:tab/>
        <w:t>Club</w:t>
      </w:r>
      <w:r w:rsidRPr="00AC7C66">
        <w:tab/>
      </w:r>
      <w:r w:rsidRPr="00AC7C66">
        <w:tab/>
        <w:t>Time</w:t>
      </w:r>
      <w:r w:rsidRPr="00AC7C66">
        <w:tab/>
      </w:r>
      <w:r w:rsidRPr="00AC7C66">
        <w:tab/>
      </w:r>
      <w:r w:rsidRPr="00AC7C66">
        <w:tab/>
        <w:t>FINA Pt</w:t>
      </w:r>
      <w:r w:rsidRPr="00AC7C66">
        <w:tab/>
      </w:r>
    </w:p>
    <w:p w:rsidR="000B0DA9" w:rsidRPr="00AC7C66" w:rsidRDefault="000B0DA9" w:rsidP="000B0DA9">
      <w:pPr>
        <w:pStyle w:val="PlaceEven"/>
      </w:pPr>
      <w:r w:rsidRPr="00AC7C66">
        <w:t>1.</w:t>
      </w:r>
      <w:r w:rsidRPr="00AC7C66">
        <w:tab/>
        <w:t>Holly Richards</w:t>
      </w:r>
      <w:r w:rsidRPr="00AC7C66">
        <w:tab/>
        <w:t>21/11/00</w:t>
      </w:r>
      <w:r w:rsidRPr="00AC7C66">
        <w:tab/>
        <w:t>Weston S M</w:t>
      </w:r>
      <w:r w:rsidRPr="00AC7C66">
        <w:tab/>
      </w:r>
      <w:r w:rsidRPr="00AC7C66">
        <w:tab/>
        <w:t xml:space="preserve"> 1:12.35</w:t>
      </w:r>
      <w:r w:rsidRPr="00AC7C66">
        <w:tab/>
      </w:r>
      <w:r w:rsidRPr="00AC7C66">
        <w:tab/>
      </w:r>
      <w:r w:rsidRPr="00AC7C66">
        <w:tab/>
        <w:t>440</w:t>
      </w:r>
      <w:r w:rsidRPr="00AC7C66">
        <w:tab/>
      </w:r>
    </w:p>
    <w:p w:rsidR="000B0DA9" w:rsidRPr="00AC7C66" w:rsidRDefault="000B0DA9" w:rsidP="000B0DA9">
      <w:pPr>
        <w:pStyle w:val="PlaceEven"/>
      </w:pPr>
      <w:r w:rsidRPr="00AC7C66">
        <w:t>2.</w:t>
      </w:r>
      <w:r w:rsidRPr="00AC7C66">
        <w:tab/>
        <w:t>Lucy Gotta</w:t>
      </w:r>
      <w:r w:rsidRPr="00AC7C66">
        <w:tab/>
        <w:t>15/11/00</w:t>
      </w:r>
      <w:r w:rsidRPr="00AC7C66">
        <w:tab/>
        <w:t>Co Oxford</w:t>
      </w:r>
      <w:r w:rsidRPr="00AC7C66">
        <w:tab/>
      </w:r>
      <w:r w:rsidRPr="00AC7C66">
        <w:tab/>
        <w:t xml:space="preserve"> 1:13.54</w:t>
      </w:r>
      <w:r w:rsidRPr="00AC7C66">
        <w:tab/>
      </w:r>
      <w:r w:rsidRPr="00AC7C66">
        <w:tab/>
      </w:r>
      <w:r w:rsidRPr="00AC7C66">
        <w:tab/>
        <w:t>419</w:t>
      </w:r>
      <w:r w:rsidRPr="00AC7C66">
        <w:tab/>
      </w:r>
    </w:p>
    <w:p w:rsidR="000B0DA9" w:rsidRPr="00AC7C66" w:rsidRDefault="000B0DA9" w:rsidP="000B0DA9">
      <w:pPr>
        <w:pStyle w:val="PlaceEven"/>
      </w:pPr>
      <w:r w:rsidRPr="00AC7C66">
        <w:t>3.</w:t>
      </w:r>
      <w:r w:rsidRPr="00AC7C66">
        <w:tab/>
        <w:t>Megan Richards</w:t>
      </w:r>
      <w:r w:rsidRPr="00AC7C66">
        <w:tab/>
        <w:t>21/11/00</w:t>
      </w:r>
      <w:r w:rsidRPr="00AC7C66">
        <w:tab/>
        <w:t>Weston S M</w:t>
      </w:r>
      <w:r w:rsidRPr="00AC7C66">
        <w:tab/>
      </w:r>
      <w:r w:rsidRPr="00AC7C66">
        <w:tab/>
        <w:t xml:space="preserve"> 1:14.03</w:t>
      </w:r>
      <w:r w:rsidRPr="00AC7C66">
        <w:tab/>
      </w:r>
      <w:r w:rsidRPr="00AC7C66">
        <w:tab/>
      </w:r>
      <w:r w:rsidRPr="00AC7C66">
        <w:tab/>
        <w:t>411</w:t>
      </w:r>
      <w:r w:rsidRPr="00AC7C66">
        <w:tab/>
      </w:r>
    </w:p>
    <w:p w:rsidR="000B0DA9" w:rsidRPr="00AC7C66" w:rsidRDefault="000B0DA9" w:rsidP="000B0DA9">
      <w:pPr>
        <w:pStyle w:val="PlaceEven"/>
      </w:pPr>
      <w:r w:rsidRPr="00AC7C66">
        <w:t>4.</w:t>
      </w:r>
      <w:r w:rsidRPr="00AC7C66">
        <w:tab/>
        <w:t>Sarah Chapman</w:t>
      </w:r>
      <w:r w:rsidRPr="00AC7C66">
        <w:tab/>
        <w:t>22/01/00</w:t>
      </w:r>
      <w:r w:rsidRPr="00AC7C66">
        <w:tab/>
        <w:t>Leamington</w:t>
      </w:r>
      <w:r w:rsidRPr="00AC7C66">
        <w:tab/>
      </w:r>
      <w:r w:rsidRPr="00AC7C66">
        <w:tab/>
        <w:t xml:space="preserve"> 1:19.82</w:t>
      </w:r>
      <w:r w:rsidRPr="00AC7C66">
        <w:tab/>
      </w:r>
      <w:r w:rsidRPr="00AC7C66">
        <w:tab/>
      </w:r>
      <w:r w:rsidRPr="00AC7C66">
        <w:tab/>
        <w:t>328</w:t>
      </w:r>
      <w:r w:rsidRPr="00AC7C66">
        <w:tab/>
      </w:r>
    </w:p>
    <w:p w:rsidR="000B0DA9" w:rsidRPr="00AC7C66" w:rsidRDefault="000B0DA9" w:rsidP="000B0DA9">
      <w:pPr>
        <w:pStyle w:val="PlaceEven"/>
      </w:pPr>
      <w:r w:rsidRPr="00AC7C66">
        <w:t>5.</w:t>
      </w:r>
      <w:r w:rsidRPr="00AC7C66">
        <w:tab/>
        <w:t>Hollie Catnach</w:t>
      </w:r>
      <w:r w:rsidRPr="00AC7C66">
        <w:tab/>
        <w:t>03/12/99</w:t>
      </w:r>
      <w:r w:rsidRPr="00AC7C66">
        <w:tab/>
        <w:t>Caradon</w:t>
      </w:r>
      <w:r w:rsidRPr="00AC7C66">
        <w:tab/>
      </w:r>
      <w:r w:rsidRPr="00AC7C66">
        <w:tab/>
        <w:t xml:space="preserve"> 1:20.91</w:t>
      </w:r>
      <w:r w:rsidRPr="00AC7C66">
        <w:tab/>
      </w:r>
      <w:r w:rsidRPr="00AC7C66">
        <w:tab/>
      </w:r>
      <w:r w:rsidRPr="00AC7C66">
        <w:tab/>
        <w:t>314</w:t>
      </w:r>
      <w:r w:rsidRPr="00AC7C66">
        <w:tab/>
      </w:r>
    </w:p>
    <w:p w:rsidR="000B0DA9" w:rsidRPr="00AC7C66" w:rsidRDefault="000B0DA9" w:rsidP="000B0DA9">
      <w:pPr>
        <w:pStyle w:val="PlaceEven"/>
      </w:pPr>
      <w:r w:rsidRPr="00AC7C66">
        <w:t>6.</w:t>
      </w:r>
      <w:r w:rsidRPr="00AC7C66">
        <w:tab/>
        <w:t>Amber Davies</w:t>
      </w:r>
      <w:r w:rsidRPr="00AC7C66">
        <w:tab/>
        <w:t>21/08/99</w:t>
      </w:r>
      <w:r w:rsidRPr="00AC7C66">
        <w:tab/>
        <w:t>Swindon Dolp</w:t>
      </w:r>
      <w:r w:rsidRPr="00AC7C66">
        <w:tab/>
      </w:r>
      <w:r w:rsidRPr="00AC7C66">
        <w:tab/>
        <w:t xml:space="preserve"> 1:21.57</w:t>
      </w:r>
      <w:r w:rsidRPr="00AC7C66">
        <w:tab/>
      </w:r>
      <w:r w:rsidRPr="00AC7C66">
        <w:tab/>
      </w:r>
      <w:r w:rsidRPr="00AC7C66">
        <w:tab/>
        <w:t>307</w:t>
      </w:r>
      <w:r w:rsidRPr="00AC7C66">
        <w:tab/>
      </w:r>
    </w:p>
    <w:p w:rsidR="000B0DA9" w:rsidRPr="00AC7C66" w:rsidRDefault="000B0DA9" w:rsidP="000B0DA9">
      <w:pPr>
        <w:pStyle w:val="PlaceEven"/>
      </w:pPr>
      <w:r w:rsidRPr="00AC7C66">
        <w:t>7.</w:t>
      </w:r>
      <w:r w:rsidRPr="00AC7C66">
        <w:tab/>
        <w:t>Georgia Dicks</w:t>
      </w:r>
      <w:r w:rsidRPr="00AC7C66">
        <w:tab/>
        <w:t>31/07/00</w:t>
      </w:r>
      <w:r w:rsidRPr="00AC7C66">
        <w:tab/>
        <w:t>Swindon Dolp</w:t>
      </w:r>
      <w:r w:rsidRPr="00AC7C66">
        <w:tab/>
      </w:r>
      <w:r w:rsidRPr="00AC7C66">
        <w:tab/>
        <w:t xml:space="preserve"> 1:22.14</w:t>
      </w:r>
      <w:r w:rsidRPr="00AC7C66">
        <w:tab/>
      </w:r>
      <w:r w:rsidRPr="00AC7C66">
        <w:tab/>
      </w:r>
      <w:r w:rsidRPr="00AC7C66">
        <w:tab/>
        <w:t>301</w:t>
      </w:r>
      <w:r w:rsidRPr="00AC7C66">
        <w:tab/>
      </w:r>
    </w:p>
    <w:p w:rsidR="000B0DA9" w:rsidRPr="00AC7C66" w:rsidRDefault="000B0DA9" w:rsidP="000B0DA9">
      <w:pPr>
        <w:pStyle w:val="PlaceEven"/>
      </w:pPr>
      <w:r w:rsidRPr="00AC7C66">
        <w:t>8.</w:t>
      </w:r>
      <w:r w:rsidRPr="00AC7C66">
        <w:tab/>
        <w:t>Kate Marriott</w:t>
      </w:r>
      <w:r w:rsidRPr="00AC7C66">
        <w:tab/>
        <w:t>13/01/00</w:t>
      </w:r>
      <w:r w:rsidRPr="00AC7C66">
        <w:tab/>
        <w:t>Swindon Dolp</w:t>
      </w:r>
      <w:r w:rsidRPr="00AC7C66">
        <w:tab/>
      </w:r>
      <w:r w:rsidRPr="00AC7C66">
        <w:tab/>
        <w:t xml:space="preserve"> 1:25.64</w:t>
      </w:r>
      <w:r w:rsidRPr="00AC7C66">
        <w:tab/>
      </w:r>
      <w:r w:rsidRPr="00AC7C66">
        <w:tab/>
      </w:r>
      <w:r w:rsidRPr="00AC7C66">
        <w:tab/>
        <w:t>265</w:t>
      </w:r>
      <w:r w:rsidRPr="00AC7C66">
        <w:tab/>
      </w:r>
    </w:p>
    <w:p w:rsidR="000B0DA9" w:rsidRPr="00AC7C66" w:rsidRDefault="000B0DA9" w:rsidP="000B0DA9">
      <w:pPr>
        <w:pStyle w:val="PlaceEven"/>
      </w:pPr>
      <w:r w:rsidRPr="00AC7C66">
        <w:t>9.</w:t>
      </w:r>
      <w:r w:rsidRPr="00AC7C66">
        <w:tab/>
        <w:t>Georgia Pengelly</w:t>
      </w:r>
      <w:r w:rsidRPr="00AC7C66">
        <w:tab/>
        <w:t>21/02/00</w:t>
      </w:r>
      <w:r w:rsidRPr="00AC7C66">
        <w:tab/>
        <w:t>Caradon</w:t>
      </w:r>
      <w:r w:rsidRPr="00AC7C66">
        <w:tab/>
      </w:r>
      <w:r w:rsidRPr="00AC7C66">
        <w:tab/>
        <w:t xml:space="preserve"> 1:27.39</w:t>
      </w:r>
      <w:r w:rsidRPr="00AC7C66">
        <w:tab/>
      </w:r>
      <w:r w:rsidRPr="00AC7C66">
        <w:tab/>
      </w:r>
      <w:r w:rsidRPr="00AC7C66">
        <w:tab/>
        <w:t>249</w:t>
      </w:r>
      <w:r w:rsidRPr="00AC7C66">
        <w:tab/>
      </w:r>
    </w:p>
    <w:p w:rsidR="000B0DA9" w:rsidRPr="00AC7C66" w:rsidRDefault="000B0DA9" w:rsidP="000B0DA9">
      <w:pPr>
        <w:pStyle w:val="PlaceEven"/>
      </w:pPr>
      <w:r w:rsidRPr="00AC7C66">
        <w:t>10.</w:t>
      </w:r>
      <w:r w:rsidRPr="00AC7C66">
        <w:tab/>
        <w:t>Eleanor Brown</w:t>
      </w:r>
      <w:r w:rsidRPr="00AC7C66">
        <w:tab/>
        <w:t>18/10/00</w:t>
      </w:r>
      <w:r w:rsidRPr="00AC7C66">
        <w:tab/>
        <w:t>Swindon Dolp</w:t>
      </w:r>
      <w:r w:rsidRPr="00AC7C66">
        <w:tab/>
      </w:r>
      <w:r w:rsidRPr="00AC7C66">
        <w:tab/>
        <w:t xml:space="preserve"> 1:33.36</w:t>
      </w:r>
      <w:r w:rsidRPr="00AC7C66">
        <w:tab/>
      </w:r>
      <w:r w:rsidRPr="00AC7C66">
        <w:tab/>
      </w:r>
      <w:r w:rsidRPr="00AC7C66">
        <w:tab/>
        <w:t>205</w:t>
      </w:r>
      <w:r w:rsidRPr="00AC7C66">
        <w:tab/>
      </w:r>
    </w:p>
    <w:p w:rsidR="000B0DA9" w:rsidRPr="00AC7C66" w:rsidRDefault="000B0DA9" w:rsidP="000B0DA9">
      <w:pPr>
        <w:pStyle w:val="AgeGroupHeader"/>
      </w:pPr>
      <w:r w:rsidRPr="00AC7C66">
        <w:t xml:space="preserve">15/16 Yrs </w:t>
      </w:r>
      <w:r>
        <w:t>Age Group</w:t>
      </w:r>
      <w:r w:rsidRPr="00AC7C66">
        <w:t xml:space="preserve"> - Full Results</w:t>
      </w:r>
    </w:p>
    <w:p w:rsidR="000B0DA9" w:rsidRPr="00AC7C66" w:rsidRDefault="000B0DA9" w:rsidP="000B0DA9">
      <w:pPr>
        <w:pStyle w:val="PlaceHeader"/>
      </w:pPr>
      <w:r>
        <w:t>Place</w:t>
      </w:r>
      <w:r w:rsidRPr="00AC7C66">
        <w:tab/>
        <w:t>Name</w:t>
      </w:r>
      <w:r w:rsidRPr="00AC7C66">
        <w:tab/>
      </w:r>
      <w:proofErr w:type="gramStart"/>
      <w:r w:rsidRPr="00AC7C66">
        <w:t>DoB</w:t>
      </w:r>
      <w:proofErr w:type="gramEnd"/>
      <w:r w:rsidRPr="00AC7C66">
        <w:tab/>
        <w:t>Club</w:t>
      </w:r>
      <w:r w:rsidRPr="00AC7C66">
        <w:tab/>
      </w:r>
      <w:r w:rsidRPr="00AC7C66">
        <w:tab/>
        <w:t>Time</w:t>
      </w:r>
      <w:r w:rsidRPr="00AC7C66">
        <w:tab/>
      </w:r>
      <w:r w:rsidRPr="00AC7C66">
        <w:tab/>
      </w:r>
      <w:r w:rsidRPr="00AC7C66">
        <w:tab/>
        <w:t>FINA Pt</w:t>
      </w:r>
      <w:r w:rsidRPr="00AC7C66">
        <w:tab/>
      </w:r>
    </w:p>
    <w:p w:rsidR="000B0DA9" w:rsidRPr="00AC7C66" w:rsidRDefault="000B0DA9" w:rsidP="000B0DA9">
      <w:pPr>
        <w:pStyle w:val="PlaceEven"/>
      </w:pPr>
      <w:r w:rsidRPr="00AC7C66">
        <w:t>1.</w:t>
      </w:r>
      <w:r w:rsidRPr="00AC7C66">
        <w:tab/>
        <w:t>Victoria Tainty</w:t>
      </w:r>
      <w:r w:rsidRPr="00AC7C66">
        <w:tab/>
        <w:t>02/05/98</w:t>
      </w:r>
      <w:r w:rsidRPr="00AC7C66">
        <w:tab/>
        <w:t>Swindon Dolp</w:t>
      </w:r>
      <w:r w:rsidRPr="00AC7C66">
        <w:tab/>
      </w:r>
      <w:r w:rsidRPr="00AC7C66">
        <w:tab/>
        <w:t xml:space="preserve"> 1:11.56</w:t>
      </w:r>
      <w:r w:rsidRPr="00AC7C66">
        <w:tab/>
      </w:r>
      <w:r w:rsidRPr="00AC7C66">
        <w:tab/>
      </w:r>
      <w:r w:rsidRPr="00AC7C66">
        <w:tab/>
        <w:t>455</w:t>
      </w:r>
      <w:r w:rsidRPr="00AC7C66">
        <w:tab/>
      </w:r>
    </w:p>
    <w:p w:rsidR="000B0DA9" w:rsidRPr="00AC7C66" w:rsidRDefault="000B0DA9" w:rsidP="000B0DA9">
      <w:pPr>
        <w:pStyle w:val="PlaceEven"/>
      </w:pPr>
      <w:r w:rsidRPr="00AC7C66">
        <w:t>2.</w:t>
      </w:r>
      <w:r w:rsidRPr="00AC7C66">
        <w:tab/>
        <w:t>Holly Parsons</w:t>
      </w:r>
      <w:r w:rsidRPr="00AC7C66">
        <w:tab/>
        <w:t>10/12/98</w:t>
      </w:r>
      <w:r w:rsidRPr="00AC7C66">
        <w:tab/>
        <w:t>Swindon Dolp</w:t>
      </w:r>
      <w:r w:rsidRPr="00AC7C66">
        <w:tab/>
      </w:r>
      <w:r w:rsidRPr="00AC7C66">
        <w:tab/>
        <w:t xml:space="preserve"> 1:21.58</w:t>
      </w:r>
      <w:r w:rsidRPr="00AC7C66">
        <w:tab/>
      </w:r>
      <w:r w:rsidRPr="00AC7C66">
        <w:tab/>
      </w:r>
      <w:r w:rsidRPr="00AC7C66">
        <w:tab/>
        <w:t>307</w:t>
      </w:r>
      <w:r w:rsidRPr="00AC7C66">
        <w:tab/>
      </w:r>
    </w:p>
    <w:p w:rsidR="000B0DA9" w:rsidRPr="00AC7C66" w:rsidRDefault="000B0DA9" w:rsidP="000B0DA9">
      <w:pPr>
        <w:pStyle w:val="PlaceEven"/>
      </w:pPr>
      <w:r w:rsidRPr="00AC7C66">
        <w:t xml:space="preserve"> </w:t>
      </w:r>
      <w:r w:rsidRPr="00AC7C66">
        <w:tab/>
        <w:t>Eleanor Lovejoy</w:t>
      </w:r>
      <w:r w:rsidRPr="00AC7C66">
        <w:tab/>
        <w:t>07/06/97</w:t>
      </w:r>
      <w:r w:rsidRPr="00AC7C66">
        <w:tab/>
        <w:t>Swindon Dolp</w:t>
      </w:r>
      <w:r w:rsidRPr="00AC7C66">
        <w:tab/>
      </w:r>
      <w:r w:rsidRPr="00AC7C66">
        <w:tab/>
      </w:r>
      <w:r>
        <w:t>DNC</w:t>
      </w:r>
      <w:r w:rsidRPr="00AC7C66">
        <w:tab/>
      </w:r>
      <w:r w:rsidRPr="00AC7C66">
        <w:tab/>
      </w:r>
      <w:r w:rsidRPr="00AC7C66">
        <w:tab/>
      </w:r>
      <w:r w:rsidRPr="00AC7C66">
        <w:tab/>
      </w:r>
    </w:p>
    <w:p w:rsidR="000B0DA9" w:rsidRPr="00AC7C66" w:rsidRDefault="000B0DA9" w:rsidP="000B0DA9">
      <w:pPr>
        <w:pStyle w:val="AgeGroupHeader"/>
      </w:pPr>
      <w:r w:rsidRPr="00AC7C66">
        <w:t xml:space="preserve">17 Yrs/Over </w:t>
      </w:r>
      <w:r>
        <w:t>Age Group</w:t>
      </w:r>
      <w:r w:rsidRPr="00AC7C66">
        <w:t xml:space="preserve"> - Full Results</w:t>
      </w:r>
    </w:p>
    <w:p w:rsidR="000B0DA9" w:rsidRPr="00AC7C66" w:rsidRDefault="000B0DA9" w:rsidP="000B0DA9">
      <w:pPr>
        <w:pStyle w:val="PlaceHeader"/>
      </w:pPr>
      <w:r>
        <w:t>Place</w:t>
      </w:r>
      <w:r w:rsidRPr="00AC7C66">
        <w:tab/>
        <w:t>Name</w:t>
      </w:r>
      <w:r w:rsidRPr="00AC7C66">
        <w:tab/>
      </w:r>
      <w:proofErr w:type="gramStart"/>
      <w:r w:rsidRPr="00AC7C66">
        <w:t>DoB</w:t>
      </w:r>
      <w:proofErr w:type="gramEnd"/>
      <w:r w:rsidRPr="00AC7C66">
        <w:tab/>
        <w:t>Club</w:t>
      </w:r>
      <w:r w:rsidRPr="00AC7C66">
        <w:tab/>
      </w:r>
      <w:r w:rsidRPr="00AC7C66">
        <w:tab/>
        <w:t>Time</w:t>
      </w:r>
      <w:r w:rsidRPr="00AC7C66">
        <w:tab/>
      </w:r>
      <w:r w:rsidRPr="00AC7C66">
        <w:tab/>
      </w:r>
      <w:r w:rsidRPr="00AC7C66">
        <w:tab/>
        <w:t>FINA Pt</w:t>
      </w:r>
      <w:r w:rsidRPr="00AC7C66">
        <w:tab/>
      </w:r>
    </w:p>
    <w:p w:rsidR="000B0DA9" w:rsidRPr="00AC7C66" w:rsidRDefault="000B0DA9" w:rsidP="000B0DA9">
      <w:pPr>
        <w:pStyle w:val="PlaceEven"/>
      </w:pPr>
      <w:r w:rsidRPr="00AC7C66">
        <w:t>1.</w:t>
      </w:r>
      <w:r w:rsidRPr="00AC7C66">
        <w:tab/>
        <w:t>Jennifer Chapman</w:t>
      </w:r>
      <w:r w:rsidRPr="00AC7C66">
        <w:tab/>
        <w:t>13/05/96</w:t>
      </w:r>
      <w:r w:rsidRPr="00AC7C66">
        <w:tab/>
        <w:t>Leamington</w:t>
      </w:r>
      <w:r w:rsidRPr="00AC7C66">
        <w:tab/>
      </w:r>
      <w:r w:rsidRPr="00AC7C66">
        <w:tab/>
        <w:t xml:space="preserve"> 1:13.59</w:t>
      </w:r>
      <w:r w:rsidRPr="00AC7C66">
        <w:tab/>
      </w:r>
      <w:r w:rsidRPr="00AC7C66">
        <w:tab/>
      </w:r>
      <w:r w:rsidRPr="00AC7C66">
        <w:tab/>
        <w:t>418</w:t>
      </w:r>
      <w:r w:rsidRPr="00AC7C66">
        <w:tab/>
      </w:r>
    </w:p>
    <w:p w:rsidR="000B0DA9" w:rsidRDefault="000B0DA9" w:rsidP="000B0DA9">
      <w:pPr>
        <w:pStyle w:val="PlaceEven"/>
      </w:pPr>
      <w:r w:rsidRPr="00AC7C66">
        <w:t>2.</w:t>
      </w:r>
      <w:r w:rsidRPr="00AC7C66">
        <w:tab/>
        <w:t>Helen Hanks</w:t>
      </w:r>
      <w:r w:rsidRPr="00AC7C66">
        <w:tab/>
        <w:t>22/06/69</w:t>
      </w:r>
      <w:r w:rsidRPr="00AC7C66">
        <w:tab/>
        <w:t>Swindon Dolp</w:t>
      </w:r>
      <w:r w:rsidRPr="00AC7C66">
        <w:tab/>
      </w:r>
      <w:r w:rsidRPr="00AC7C66">
        <w:tab/>
        <w:t xml:space="preserve"> 1:22.39</w:t>
      </w:r>
      <w:r w:rsidRPr="00AC7C66">
        <w:tab/>
      </w:r>
      <w:r w:rsidRPr="00AC7C66">
        <w:tab/>
      </w:r>
      <w:r w:rsidRPr="00AC7C66">
        <w:tab/>
        <w:t>298</w:t>
      </w:r>
      <w:r w:rsidRPr="00AC7C66">
        <w:tab/>
      </w:r>
    </w:p>
    <w:p w:rsidR="000B0DA9" w:rsidRDefault="000B0DA9" w:rsidP="000B0DA9">
      <w:pPr>
        <w:pStyle w:val="SplitLong"/>
      </w:pPr>
    </w:p>
    <w:p w:rsidR="000B0DA9" w:rsidRDefault="000B0DA9" w:rsidP="000B0DA9">
      <w:pPr>
        <w:pStyle w:val="SplitLong"/>
      </w:pPr>
    </w:p>
    <w:p w:rsidR="000B0DA9" w:rsidRPr="00A26961" w:rsidRDefault="000B0DA9" w:rsidP="000B0DA9">
      <w:pPr>
        <w:pStyle w:val="EventHeader"/>
      </w:pPr>
      <w:r>
        <w:t>EVENT</w:t>
      </w:r>
      <w:r w:rsidRPr="00A26961">
        <w:t xml:space="preserve"> 22 Boys Open 100m Butterfly           </w:t>
      </w:r>
    </w:p>
    <w:p w:rsidR="000B0DA9" w:rsidRPr="00A26961" w:rsidRDefault="000B0DA9" w:rsidP="000B0DA9">
      <w:pPr>
        <w:pStyle w:val="AgeGroupHeader"/>
      </w:pPr>
      <w:r w:rsidRPr="00A26961">
        <w:t xml:space="preserve">10 Yrs </w:t>
      </w:r>
      <w:r>
        <w:t>Age Group</w:t>
      </w:r>
      <w:r w:rsidRPr="00A26961">
        <w:t xml:space="preserve"> - Full Results</w:t>
      </w:r>
    </w:p>
    <w:p w:rsidR="000B0DA9" w:rsidRPr="00A26961" w:rsidRDefault="000B0DA9" w:rsidP="000B0DA9">
      <w:pPr>
        <w:pStyle w:val="PlaceHeader"/>
      </w:pPr>
      <w:r>
        <w:t>Place</w:t>
      </w:r>
      <w:r w:rsidRPr="00A26961">
        <w:tab/>
        <w:t>Name</w:t>
      </w:r>
      <w:r w:rsidRPr="00A26961">
        <w:tab/>
      </w:r>
      <w:proofErr w:type="gramStart"/>
      <w:r w:rsidRPr="00A26961">
        <w:t>DoB</w:t>
      </w:r>
      <w:proofErr w:type="gramEnd"/>
      <w:r w:rsidRPr="00A26961">
        <w:tab/>
        <w:t>Club</w:t>
      </w:r>
      <w:r w:rsidRPr="00A26961">
        <w:tab/>
      </w:r>
      <w:r w:rsidRPr="00A26961">
        <w:tab/>
        <w:t>Time</w:t>
      </w:r>
      <w:r w:rsidRPr="00A26961">
        <w:tab/>
      </w:r>
      <w:r w:rsidRPr="00A26961">
        <w:tab/>
      </w:r>
      <w:r w:rsidRPr="00A26961">
        <w:tab/>
        <w:t>FINA Pt</w:t>
      </w:r>
      <w:r w:rsidRPr="00A26961">
        <w:tab/>
      </w:r>
    </w:p>
    <w:p w:rsidR="000B0DA9" w:rsidRPr="00A26961" w:rsidRDefault="000B0DA9" w:rsidP="000B0DA9">
      <w:pPr>
        <w:pStyle w:val="PlaceEven"/>
      </w:pPr>
      <w:r w:rsidRPr="00A26961">
        <w:t>1.</w:t>
      </w:r>
      <w:r w:rsidRPr="00A26961">
        <w:tab/>
        <w:t>Toby Newton-Shaw</w:t>
      </w:r>
      <w:r w:rsidRPr="00A26961">
        <w:tab/>
        <w:t>12/02/03</w:t>
      </w:r>
      <w:r w:rsidRPr="00A26961">
        <w:tab/>
        <w:t>Calne Alpha</w:t>
      </w:r>
      <w:r w:rsidRPr="00A26961">
        <w:tab/>
      </w:r>
      <w:r w:rsidRPr="00A26961">
        <w:tab/>
        <w:t xml:space="preserve"> 2:03.09</w:t>
      </w:r>
      <w:r w:rsidRPr="00A26961">
        <w:tab/>
      </w:r>
      <w:r w:rsidRPr="00A26961">
        <w:tab/>
      </w:r>
      <w:r w:rsidRPr="00A26961">
        <w:tab/>
        <w:t>61</w:t>
      </w:r>
      <w:r w:rsidRPr="00A26961">
        <w:tab/>
      </w:r>
    </w:p>
    <w:p w:rsidR="000B0DA9" w:rsidRPr="00A26961" w:rsidRDefault="000B0DA9" w:rsidP="000B0DA9">
      <w:pPr>
        <w:pStyle w:val="AgeGroupHeader"/>
      </w:pPr>
      <w:r w:rsidRPr="00A26961">
        <w:t xml:space="preserve">11/12 Yrs </w:t>
      </w:r>
      <w:r>
        <w:t>Age Group</w:t>
      </w:r>
      <w:r w:rsidRPr="00A26961">
        <w:t xml:space="preserve"> - Full Results</w:t>
      </w:r>
    </w:p>
    <w:p w:rsidR="000B0DA9" w:rsidRPr="00A26961" w:rsidRDefault="000B0DA9" w:rsidP="000B0DA9">
      <w:pPr>
        <w:pStyle w:val="PlaceHeader"/>
      </w:pPr>
      <w:r>
        <w:t>Place</w:t>
      </w:r>
      <w:r w:rsidRPr="00A26961">
        <w:tab/>
        <w:t>Name</w:t>
      </w:r>
      <w:r w:rsidRPr="00A26961">
        <w:tab/>
      </w:r>
      <w:proofErr w:type="gramStart"/>
      <w:r w:rsidRPr="00A26961">
        <w:t>DoB</w:t>
      </w:r>
      <w:proofErr w:type="gramEnd"/>
      <w:r w:rsidRPr="00A26961">
        <w:tab/>
        <w:t>Club</w:t>
      </w:r>
      <w:r w:rsidRPr="00A26961">
        <w:tab/>
      </w:r>
      <w:r w:rsidRPr="00A26961">
        <w:tab/>
        <w:t>Time</w:t>
      </w:r>
      <w:r w:rsidRPr="00A26961">
        <w:tab/>
      </w:r>
      <w:r w:rsidRPr="00A26961">
        <w:tab/>
      </w:r>
      <w:r w:rsidRPr="00A26961">
        <w:tab/>
        <w:t>FINA Pt</w:t>
      </w:r>
      <w:r w:rsidRPr="00A26961">
        <w:tab/>
      </w:r>
    </w:p>
    <w:p w:rsidR="000B0DA9" w:rsidRPr="00A26961" w:rsidRDefault="000B0DA9" w:rsidP="000B0DA9">
      <w:pPr>
        <w:pStyle w:val="PlaceEven"/>
      </w:pPr>
      <w:r w:rsidRPr="00A26961">
        <w:t>1.</w:t>
      </w:r>
      <w:r w:rsidRPr="00A26961">
        <w:tab/>
        <w:t>Cieran Griffin</w:t>
      </w:r>
      <w:r w:rsidRPr="00A26961">
        <w:tab/>
        <w:t>26/09/01</w:t>
      </w:r>
      <w:r w:rsidRPr="00A26961">
        <w:tab/>
        <w:t>Swindon Dolp</w:t>
      </w:r>
      <w:r w:rsidRPr="00A26961">
        <w:tab/>
      </w:r>
      <w:r w:rsidRPr="00A26961">
        <w:tab/>
        <w:t xml:space="preserve"> 1:44.64</w:t>
      </w:r>
      <w:r w:rsidRPr="00A26961">
        <w:tab/>
      </w:r>
      <w:r w:rsidRPr="00A26961">
        <w:tab/>
      </w:r>
      <w:r w:rsidRPr="00A26961">
        <w:tab/>
        <w:t>99</w:t>
      </w:r>
      <w:r w:rsidRPr="00A26961">
        <w:tab/>
      </w:r>
    </w:p>
    <w:p w:rsidR="000B0DA9" w:rsidRPr="00A26961" w:rsidRDefault="000B0DA9" w:rsidP="000B0DA9">
      <w:pPr>
        <w:pStyle w:val="PlaceEven"/>
      </w:pPr>
      <w:r w:rsidRPr="00A26961">
        <w:t>2.</w:t>
      </w:r>
      <w:r w:rsidRPr="00A26961">
        <w:tab/>
        <w:t>Oscar Epplestone</w:t>
      </w:r>
      <w:r w:rsidRPr="00A26961">
        <w:tab/>
        <w:t>02/10/02</w:t>
      </w:r>
      <w:r w:rsidRPr="00A26961">
        <w:tab/>
        <w:t>Calne Alpha</w:t>
      </w:r>
      <w:r w:rsidRPr="00A26961">
        <w:tab/>
      </w:r>
      <w:r w:rsidRPr="00A26961">
        <w:tab/>
        <w:t xml:space="preserve"> 1:51.16</w:t>
      </w:r>
      <w:r w:rsidRPr="00A26961">
        <w:tab/>
      </w:r>
      <w:r w:rsidRPr="00A26961">
        <w:tab/>
      </w:r>
      <w:r w:rsidRPr="00A26961">
        <w:tab/>
        <w:t>82</w:t>
      </w:r>
      <w:r w:rsidRPr="00A26961">
        <w:tab/>
      </w:r>
    </w:p>
    <w:p w:rsidR="000B0DA9" w:rsidRPr="00A26961" w:rsidRDefault="000B0DA9" w:rsidP="000B0DA9">
      <w:pPr>
        <w:pStyle w:val="PlaceEven"/>
      </w:pPr>
      <w:r w:rsidRPr="00A26961">
        <w:t xml:space="preserve"> </w:t>
      </w:r>
      <w:r w:rsidRPr="00A26961">
        <w:tab/>
        <w:t>Suhail Shihaz</w:t>
      </w:r>
      <w:r w:rsidRPr="00A26961">
        <w:tab/>
        <w:t>07/08/02</w:t>
      </w:r>
      <w:r w:rsidRPr="00A26961">
        <w:tab/>
        <w:t>Swindon Dolp</w:t>
      </w:r>
      <w:r w:rsidRPr="00A26961">
        <w:tab/>
      </w:r>
      <w:r w:rsidRPr="00A26961">
        <w:tab/>
        <w:t xml:space="preserve">DQ </w:t>
      </w:r>
      <w:proofErr w:type="gramStart"/>
      <w:r w:rsidRPr="00A26961">
        <w:t>SA  2L</w:t>
      </w:r>
      <w:proofErr w:type="gramEnd"/>
      <w:r w:rsidRPr="00A26961">
        <w:tab/>
      </w:r>
      <w:r w:rsidRPr="00A26961">
        <w:tab/>
      </w:r>
      <w:r w:rsidRPr="00A26961">
        <w:tab/>
      </w:r>
      <w:r w:rsidRPr="00A26961">
        <w:tab/>
      </w:r>
    </w:p>
    <w:p w:rsidR="000B0DA9" w:rsidRPr="00A26961" w:rsidRDefault="000B0DA9" w:rsidP="000B0DA9">
      <w:pPr>
        <w:pStyle w:val="AgeGroupHeader"/>
      </w:pPr>
      <w:r w:rsidRPr="00A26961">
        <w:t xml:space="preserve">13/14 Yrs </w:t>
      </w:r>
      <w:r>
        <w:t>Age Group</w:t>
      </w:r>
      <w:r w:rsidRPr="00A26961">
        <w:t xml:space="preserve"> - Full Results</w:t>
      </w:r>
    </w:p>
    <w:p w:rsidR="000B0DA9" w:rsidRPr="00A26961" w:rsidRDefault="000B0DA9" w:rsidP="000B0DA9">
      <w:pPr>
        <w:pStyle w:val="PlaceHeader"/>
      </w:pPr>
      <w:r>
        <w:t>Place</w:t>
      </w:r>
      <w:r w:rsidRPr="00A26961">
        <w:tab/>
        <w:t>Name</w:t>
      </w:r>
      <w:r w:rsidRPr="00A26961">
        <w:tab/>
      </w:r>
      <w:proofErr w:type="gramStart"/>
      <w:r w:rsidRPr="00A26961">
        <w:t>DoB</w:t>
      </w:r>
      <w:proofErr w:type="gramEnd"/>
      <w:r w:rsidRPr="00A26961">
        <w:tab/>
        <w:t>Club</w:t>
      </w:r>
      <w:r w:rsidRPr="00A26961">
        <w:tab/>
      </w:r>
      <w:r w:rsidRPr="00A26961">
        <w:tab/>
        <w:t>Time</w:t>
      </w:r>
      <w:r w:rsidRPr="00A26961">
        <w:tab/>
      </w:r>
      <w:r w:rsidRPr="00A26961">
        <w:tab/>
      </w:r>
      <w:r w:rsidRPr="00A26961">
        <w:tab/>
        <w:t>FINA Pt</w:t>
      </w:r>
      <w:r w:rsidRPr="00A26961">
        <w:tab/>
      </w:r>
    </w:p>
    <w:p w:rsidR="000B0DA9" w:rsidRPr="00A26961" w:rsidRDefault="000B0DA9" w:rsidP="000B0DA9">
      <w:pPr>
        <w:pStyle w:val="PlaceEven"/>
      </w:pPr>
      <w:r w:rsidRPr="00A26961">
        <w:t>1.</w:t>
      </w:r>
      <w:r w:rsidRPr="00A26961">
        <w:tab/>
        <w:t>Jacob Gibbons T/T</w:t>
      </w:r>
      <w:r w:rsidRPr="00A26961">
        <w:tab/>
        <w:t>05/09/00</w:t>
      </w:r>
      <w:r w:rsidRPr="00A26961">
        <w:tab/>
        <w:t>Carn Brea</w:t>
      </w:r>
      <w:r w:rsidRPr="00A26961">
        <w:tab/>
      </w:r>
      <w:r w:rsidRPr="00A26961">
        <w:tab/>
        <w:t xml:space="preserve"> 1:08.32</w:t>
      </w:r>
      <w:r w:rsidRPr="00A26961">
        <w:tab/>
      </w:r>
      <w:r w:rsidRPr="00A26961">
        <w:tab/>
      </w:r>
      <w:r w:rsidRPr="00A26961">
        <w:tab/>
        <w:t>357</w:t>
      </w:r>
      <w:r w:rsidRPr="00A26961">
        <w:tab/>
      </w:r>
    </w:p>
    <w:p w:rsidR="000B0DA9" w:rsidRPr="00A26961" w:rsidRDefault="000B0DA9" w:rsidP="000B0DA9">
      <w:pPr>
        <w:pStyle w:val="PlaceEven"/>
      </w:pPr>
      <w:r w:rsidRPr="00A26961">
        <w:t>2.</w:t>
      </w:r>
      <w:r w:rsidRPr="00A26961">
        <w:tab/>
        <w:t>Steven Lewis T/T</w:t>
      </w:r>
      <w:r w:rsidRPr="00A26961">
        <w:tab/>
        <w:t>23/11/00</w:t>
      </w:r>
      <w:r w:rsidRPr="00A26961">
        <w:tab/>
        <w:t>Carn Brea</w:t>
      </w:r>
      <w:r w:rsidRPr="00A26961">
        <w:tab/>
      </w:r>
      <w:r w:rsidRPr="00A26961">
        <w:tab/>
        <w:t xml:space="preserve"> 1:16.73</w:t>
      </w:r>
      <w:r w:rsidRPr="00A26961">
        <w:tab/>
      </w:r>
      <w:r w:rsidRPr="00A26961">
        <w:tab/>
      </w:r>
      <w:r w:rsidRPr="00A26961">
        <w:tab/>
        <w:t>252</w:t>
      </w:r>
      <w:r w:rsidRPr="00A26961">
        <w:tab/>
      </w:r>
    </w:p>
    <w:p w:rsidR="000B0DA9" w:rsidRPr="00A26961" w:rsidRDefault="000B0DA9" w:rsidP="000B0DA9">
      <w:pPr>
        <w:pStyle w:val="PlaceEven"/>
      </w:pPr>
      <w:r w:rsidRPr="00A26961">
        <w:t>3.</w:t>
      </w:r>
      <w:r w:rsidRPr="00A26961">
        <w:tab/>
        <w:t>William Davies</w:t>
      </w:r>
      <w:r w:rsidRPr="00A26961">
        <w:tab/>
        <w:t>29/11/00</w:t>
      </w:r>
      <w:r w:rsidRPr="00A26961">
        <w:tab/>
        <w:t>Swindon Dolp</w:t>
      </w:r>
      <w:r w:rsidRPr="00A26961">
        <w:tab/>
      </w:r>
      <w:r w:rsidRPr="00A26961">
        <w:tab/>
        <w:t xml:space="preserve"> 1:19.26</w:t>
      </w:r>
      <w:r w:rsidRPr="00A26961">
        <w:tab/>
      </w:r>
      <w:r w:rsidRPr="00A26961">
        <w:tab/>
      </w:r>
      <w:r w:rsidRPr="00A26961">
        <w:tab/>
        <w:t>228</w:t>
      </w:r>
      <w:r w:rsidRPr="00A26961">
        <w:tab/>
      </w:r>
    </w:p>
    <w:p w:rsidR="000B0DA9" w:rsidRPr="00A26961" w:rsidRDefault="000B0DA9" w:rsidP="000B0DA9">
      <w:pPr>
        <w:pStyle w:val="PlaceEven"/>
      </w:pPr>
      <w:r w:rsidRPr="00A26961">
        <w:t>4.</w:t>
      </w:r>
      <w:r w:rsidRPr="00A26961">
        <w:tab/>
        <w:t>Chandler Saer</w:t>
      </w:r>
      <w:r w:rsidRPr="00A26961">
        <w:tab/>
        <w:t>03/03/00</w:t>
      </w:r>
      <w:r w:rsidRPr="00A26961">
        <w:tab/>
        <w:t>Frome</w:t>
      </w:r>
      <w:r w:rsidRPr="00A26961">
        <w:tab/>
      </w:r>
      <w:r w:rsidRPr="00A26961">
        <w:tab/>
        <w:t xml:space="preserve"> 1:23.67</w:t>
      </w:r>
      <w:r w:rsidRPr="00A26961">
        <w:tab/>
      </w:r>
      <w:r w:rsidRPr="00A26961">
        <w:tab/>
      </w:r>
      <w:r w:rsidRPr="00A26961">
        <w:tab/>
        <w:t>194</w:t>
      </w:r>
      <w:r w:rsidRPr="00A26961">
        <w:tab/>
      </w:r>
    </w:p>
    <w:p w:rsidR="000B0DA9" w:rsidRPr="00A26961" w:rsidRDefault="000B0DA9" w:rsidP="000B0DA9">
      <w:pPr>
        <w:pStyle w:val="PlaceEven"/>
      </w:pPr>
      <w:r w:rsidRPr="00A26961">
        <w:t xml:space="preserve"> </w:t>
      </w:r>
      <w:r w:rsidRPr="00A26961">
        <w:tab/>
        <w:t>Saahil Shihaz</w:t>
      </w:r>
      <w:r w:rsidRPr="00A26961">
        <w:tab/>
        <w:t>03/05/00</w:t>
      </w:r>
      <w:r w:rsidRPr="00A26961">
        <w:tab/>
        <w:t>Swindon Dolp</w:t>
      </w:r>
      <w:r w:rsidRPr="00A26961">
        <w:tab/>
      </w:r>
      <w:r w:rsidRPr="00A26961">
        <w:tab/>
        <w:t xml:space="preserve">DQ </w:t>
      </w:r>
      <w:proofErr w:type="gramStart"/>
      <w:r w:rsidRPr="00A26961">
        <w:t>T  2L</w:t>
      </w:r>
      <w:proofErr w:type="gramEnd"/>
      <w:r w:rsidRPr="00A26961">
        <w:tab/>
      </w:r>
      <w:r w:rsidRPr="00A26961">
        <w:tab/>
      </w:r>
      <w:r w:rsidRPr="00A26961">
        <w:tab/>
      </w:r>
      <w:r w:rsidRPr="00A26961">
        <w:tab/>
      </w:r>
    </w:p>
    <w:p w:rsidR="000B0DA9" w:rsidRPr="00A26961" w:rsidRDefault="000B0DA9" w:rsidP="000B0DA9">
      <w:pPr>
        <w:pStyle w:val="AgeGroupHeader"/>
      </w:pPr>
      <w:r w:rsidRPr="00A26961">
        <w:t xml:space="preserve">15/16 Yrs </w:t>
      </w:r>
      <w:r>
        <w:t>Age Group</w:t>
      </w:r>
      <w:r w:rsidRPr="00A26961">
        <w:t xml:space="preserve"> - Full Results</w:t>
      </w:r>
    </w:p>
    <w:p w:rsidR="000B0DA9" w:rsidRPr="00A26961" w:rsidRDefault="000B0DA9" w:rsidP="000B0DA9">
      <w:pPr>
        <w:pStyle w:val="PlaceHeader"/>
      </w:pPr>
      <w:r>
        <w:t>Place</w:t>
      </w:r>
      <w:r w:rsidRPr="00A26961">
        <w:tab/>
        <w:t>Name</w:t>
      </w:r>
      <w:r w:rsidRPr="00A26961">
        <w:tab/>
      </w:r>
      <w:proofErr w:type="gramStart"/>
      <w:r w:rsidRPr="00A26961">
        <w:t>DoB</w:t>
      </w:r>
      <w:proofErr w:type="gramEnd"/>
      <w:r w:rsidRPr="00A26961">
        <w:tab/>
        <w:t>Club</w:t>
      </w:r>
      <w:r w:rsidRPr="00A26961">
        <w:tab/>
      </w:r>
      <w:r w:rsidRPr="00A26961">
        <w:tab/>
        <w:t>Time</w:t>
      </w:r>
      <w:r w:rsidRPr="00A26961">
        <w:tab/>
      </w:r>
      <w:r w:rsidRPr="00A26961">
        <w:tab/>
      </w:r>
      <w:r w:rsidRPr="00A26961">
        <w:tab/>
        <w:t>FINA Pt</w:t>
      </w:r>
      <w:r w:rsidRPr="00A26961">
        <w:tab/>
      </w:r>
    </w:p>
    <w:p w:rsidR="000B0DA9" w:rsidRPr="00A26961" w:rsidRDefault="000B0DA9" w:rsidP="000B0DA9">
      <w:pPr>
        <w:pStyle w:val="PlaceEven"/>
      </w:pPr>
      <w:r w:rsidRPr="00A26961">
        <w:t>1.</w:t>
      </w:r>
      <w:r w:rsidRPr="00A26961">
        <w:tab/>
        <w:t>Jake Hancock</w:t>
      </w:r>
      <w:r w:rsidRPr="00A26961">
        <w:tab/>
        <w:t>17/02/97</w:t>
      </w:r>
      <w:r w:rsidRPr="00A26961">
        <w:tab/>
        <w:t>Swindon Dolp</w:t>
      </w:r>
      <w:r w:rsidRPr="00A26961">
        <w:tab/>
      </w:r>
      <w:r w:rsidRPr="00A26961">
        <w:tab/>
        <w:t xml:space="preserve"> 1:07.82</w:t>
      </w:r>
      <w:r w:rsidRPr="00A26961">
        <w:tab/>
      </w:r>
      <w:r w:rsidRPr="00A26961">
        <w:tab/>
      </w:r>
      <w:r w:rsidRPr="00A26961">
        <w:tab/>
        <w:t>365</w:t>
      </w:r>
      <w:r w:rsidRPr="00A26961">
        <w:tab/>
      </w:r>
    </w:p>
    <w:p w:rsidR="000B0DA9" w:rsidRPr="00A26961" w:rsidRDefault="000B0DA9" w:rsidP="000B0DA9">
      <w:pPr>
        <w:pStyle w:val="PlaceEven"/>
      </w:pPr>
      <w:r w:rsidRPr="00A26961">
        <w:t>2.</w:t>
      </w:r>
      <w:r w:rsidRPr="00A26961">
        <w:tab/>
        <w:t>Anant Mane</w:t>
      </w:r>
      <w:r w:rsidRPr="00A26961">
        <w:tab/>
        <w:t>26/08/98</w:t>
      </w:r>
      <w:r w:rsidRPr="00A26961">
        <w:tab/>
        <w:t>Swindon Dolp</w:t>
      </w:r>
      <w:r w:rsidRPr="00A26961">
        <w:tab/>
      </w:r>
      <w:r w:rsidRPr="00A26961">
        <w:tab/>
        <w:t xml:space="preserve"> 1:35.89</w:t>
      </w:r>
      <w:r w:rsidRPr="00A26961">
        <w:tab/>
      </w:r>
      <w:r w:rsidRPr="00A26961">
        <w:tab/>
      </w:r>
      <w:r w:rsidRPr="00A26961">
        <w:tab/>
        <w:t>129</w:t>
      </w:r>
      <w:r w:rsidRPr="00A26961">
        <w:tab/>
      </w:r>
    </w:p>
    <w:p w:rsidR="000B0DA9" w:rsidRPr="00A26961" w:rsidRDefault="000B0DA9" w:rsidP="000B0DA9">
      <w:pPr>
        <w:pStyle w:val="PlaceEven"/>
      </w:pPr>
      <w:r w:rsidRPr="00A26961">
        <w:t xml:space="preserve"> </w:t>
      </w:r>
      <w:r w:rsidRPr="00A26961">
        <w:tab/>
        <w:t>Jack Plumb</w:t>
      </w:r>
      <w:r w:rsidRPr="00A26961">
        <w:tab/>
        <w:t>12/01/99</w:t>
      </w:r>
      <w:r w:rsidRPr="00A26961">
        <w:tab/>
        <w:t>Swindon Dolp</w:t>
      </w:r>
      <w:r w:rsidRPr="00A26961">
        <w:tab/>
      </w:r>
      <w:r w:rsidRPr="00A26961">
        <w:tab/>
        <w:t xml:space="preserve">DQ </w:t>
      </w:r>
      <w:proofErr w:type="gramStart"/>
      <w:r w:rsidRPr="00A26961">
        <w:t>SL  1L</w:t>
      </w:r>
      <w:proofErr w:type="gramEnd"/>
      <w:r w:rsidRPr="00A26961">
        <w:tab/>
      </w:r>
      <w:r w:rsidRPr="00A26961">
        <w:tab/>
      </w:r>
      <w:r w:rsidRPr="00A26961">
        <w:tab/>
      </w:r>
      <w:r w:rsidRPr="00A26961">
        <w:tab/>
      </w:r>
    </w:p>
    <w:p w:rsidR="000B0DA9" w:rsidRPr="00A26961" w:rsidRDefault="000B0DA9" w:rsidP="000B0DA9">
      <w:pPr>
        <w:pStyle w:val="AgeGroupHeader"/>
      </w:pPr>
      <w:r w:rsidRPr="00A26961">
        <w:t xml:space="preserve">17 Yrs/Over </w:t>
      </w:r>
      <w:r>
        <w:t>Age Group</w:t>
      </w:r>
      <w:r w:rsidRPr="00A26961">
        <w:t xml:space="preserve"> - Full Results</w:t>
      </w:r>
    </w:p>
    <w:p w:rsidR="000B0DA9" w:rsidRPr="00A26961" w:rsidRDefault="000B0DA9" w:rsidP="000B0DA9">
      <w:pPr>
        <w:pStyle w:val="PlaceHeader"/>
      </w:pPr>
      <w:r>
        <w:t>Place</w:t>
      </w:r>
      <w:r w:rsidRPr="00A26961">
        <w:tab/>
        <w:t>Name</w:t>
      </w:r>
      <w:r w:rsidRPr="00A26961">
        <w:tab/>
      </w:r>
      <w:proofErr w:type="gramStart"/>
      <w:r w:rsidRPr="00A26961">
        <w:t>DoB</w:t>
      </w:r>
      <w:proofErr w:type="gramEnd"/>
      <w:r w:rsidRPr="00A26961">
        <w:tab/>
        <w:t>Club</w:t>
      </w:r>
      <w:r w:rsidRPr="00A26961">
        <w:tab/>
      </w:r>
      <w:r w:rsidRPr="00A26961">
        <w:tab/>
        <w:t>Time</w:t>
      </w:r>
      <w:r w:rsidRPr="00A26961">
        <w:tab/>
      </w:r>
      <w:r w:rsidRPr="00A26961">
        <w:tab/>
      </w:r>
      <w:r w:rsidRPr="00A26961">
        <w:tab/>
        <w:t>FINA Pt</w:t>
      </w:r>
      <w:r w:rsidRPr="00A26961">
        <w:tab/>
      </w:r>
    </w:p>
    <w:p w:rsidR="000B0DA9" w:rsidRPr="00A26961" w:rsidRDefault="000B0DA9" w:rsidP="000B0DA9">
      <w:pPr>
        <w:pStyle w:val="PlaceEven"/>
      </w:pPr>
      <w:r w:rsidRPr="00A26961">
        <w:t>1.</w:t>
      </w:r>
      <w:r w:rsidRPr="00A26961">
        <w:tab/>
        <w:t>Douglas Alexander</w:t>
      </w:r>
      <w:r w:rsidRPr="00A26961">
        <w:tab/>
        <w:t>19/04/86</w:t>
      </w:r>
      <w:r w:rsidRPr="00A26961">
        <w:tab/>
        <w:t>Swindon Dolp</w:t>
      </w:r>
      <w:r w:rsidRPr="00A26961">
        <w:tab/>
      </w:r>
      <w:r w:rsidRPr="00A26961">
        <w:tab/>
        <w:t xml:space="preserve"> 1:10.25</w:t>
      </w:r>
      <w:r w:rsidRPr="00A26961">
        <w:tab/>
      </w:r>
      <w:r w:rsidRPr="00A26961">
        <w:tab/>
      </w:r>
      <w:r w:rsidRPr="00A26961">
        <w:tab/>
        <w:t>328</w:t>
      </w:r>
      <w:r w:rsidRPr="00A26961">
        <w:tab/>
      </w:r>
    </w:p>
    <w:p w:rsidR="000B0DA9" w:rsidRPr="00A26961" w:rsidRDefault="000B0DA9" w:rsidP="000B0DA9">
      <w:pPr>
        <w:pStyle w:val="PlaceEven"/>
      </w:pPr>
      <w:r w:rsidRPr="00A26961">
        <w:t>2.</w:t>
      </w:r>
      <w:r w:rsidRPr="00A26961">
        <w:tab/>
        <w:t>Kyle Greenwood</w:t>
      </w:r>
      <w:r w:rsidRPr="00A26961">
        <w:tab/>
        <w:t>17/08/96</w:t>
      </w:r>
      <w:r w:rsidRPr="00A26961">
        <w:tab/>
        <w:t>Swindon Dolp</w:t>
      </w:r>
      <w:r w:rsidRPr="00A26961">
        <w:tab/>
      </w:r>
      <w:r w:rsidRPr="00A26961">
        <w:tab/>
        <w:t xml:space="preserve"> 1:12.57</w:t>
      </w:r>
      <w:r w:rsidRPr="00A26961">
        <w:tab/>
      </w:r>
      <w:r w:rsidRPr="00A26961">
        <w:tab/>
      </w:r>
      <w:r w:rsidRPr="00A26961">
        <w:tab/>
        <w:t>298</w:t>
      </w:r>
      <w:r w:rsidRPr="00A26961">
        <w:tab/>
      </w:r>
    </w:p>
    <w:p w:rsidR="000B0DA9" w:rsidRPr="00A26961" w:rsidRDefault="000B0DA9" w:rsidP="000B0DA9">
      <w:pPr>
        <w:pStyle w:val="PlaceEven"/>
      </w:pPr>
      <w:r w:rsidRPr="00A26961">
        <w:t>3.</w:t>
      </w:r>
      <w:r w:rsidRPr="00A26961">
        <w:tab/>
        <w:t>Kevin Reilly</w:t>
      </w:r>
      <w:r w:rsidRPr="00A26961">
        <w:tab/>
        <w:t>23/12/86</w:t>
      </w:r>
      <w:r w:rsidRPr="00A26961">
        <w:tab/>
        <w:t>Swindon Dolp</w:t>
      </w:r>
      <w:r w:rsidRPr="00A26961">
        <w:tab/>
      </w:r>
      <w:r w:rsidRPr="00A26961">
        <w:tab/>
        <w:t xml:space="preserve"> 1:18.90</w:t>
      </w:r>
      <w:r w:rsidRPr="00A26961">
        <w:tab/>
      </w:r>
      <w:r w:rsidRPr="00A26961">
        <w:tab/>
      </w:r>
      <w:r w:rsidRPr="00A26961">
        <w:tab/>
        <w:t>231</w:t>
      </w:r>
      <w:r w:rsidRPr="00A26961">
        <w:tab/>
      </w:r>
    </w:p>
    <w:p w:rsidR="000B0DA9" w:rsidRDefault="000B0DA9" w:rsidP="000B0DA9">
      <w:pPr>
        <w:pStyle w:val="PlaceEven"/>
      </w:pPr>
      <w:r w:rsidRPr="00A26961">
        <w:t>4.</w:t>
      </w:r>
      <w:r w:rsidRPr="00A26961">
        <w:tab/>
        <w:t>Jon Fouracre</w:t>
      </w:r>
      <w:r w:rsidRPr="00A26961">
        <w:tab/>
        <w:t>17/11/96</w:t>
      </w:r>
      <w:r w:rsidRPr="00A26961">
        <w:tab/>
        <w:t>Swindon Dolp</w:t>
      </w:r>
      <w:r w:rsidRPr="00A26961">
        <w:tab/>
      </w:r>
      <w:r w:rsidRPr="00A26961">
        <w:tab/>
        <w:t xml:space="preserve"> 1:21.95</w:t>
      </w:r>
      <w:r w:rsidRPr="00A26961">
        <w:tab/>
      </w:r>
      <w:r w:rsidRPr="00A26961">
        <w:tab/>
      </w:r>
      <w:r w:rsidRPr="00A26961">
        <w:tab/>
        <w:t>207</w:t>
      </w:r>
      <w:r w:rsidRPr="00A26961">
        <w:tab/>
      </w:r>
    </w:p>
    <w:p w:rsidR="000B0DA9" w:rsidRDefault="000B0DA9" w:rsidP="000B0DA9">
      <w:pPr>
        <w:pStyle w:val="SplitLong"/>
      </w:pPr>
    </w:p>
    <w:p w:rsidR="000B0DA9" w:rsidRDefault="000B0DA9" w:rsidP="000B0DA9">
      <w:pPr>
        <w:pStyle w:val="SplitLong"/>
      </w:pPr>
    </w:p>
    <w:p w:rsidR="000B0DA9" w:rsidRPr="0024638A" w:rsidRDefault="000B0DA9" w:rsidP="000B0DA9">
      <w:pPr>
        <w:pStyle w:val="EventHeader"/>
      </w:pPr>
      <w:r>
        <w:t>EVENT</w:t>
      </w:r>
      <w:r w:rsidRPr="0024638A">
        <w:t xml:space="preserve"> 23 Girls Open 200m Backstroke         </w:t>
      </w:r>
    </w:p>
    <w:p w:rsidR="000B0DA9" w:rsidRPr="0024638A" w:rsidRDefault="000B0DA9" w:rsidP="000B0DA9">
      <w:pPr>
        <w:pStyle w:val="AgeGroupHeader"/>
      </w:pPr>
      <w:r w:rsidRPr="0024638A">
        <w:t xml:space="preserve">09 Yrs </w:t>
      </w:r>
      <w:r>
        <w:t>Age Group</w:t>
      </w:r>
      <w:r w:rsidRPr="0024638A">
        <w:t xml:space="preserve"> - Full Results</w:t>
      </w:r>
    </w:p>
    <w:p w:rsidR="000B0DA9" w:rsidRPr="0024638A" w:rsidRDefault="000B0DA9" w:rsidP="000B0DA9">
      <w:pPr>
        <w:pStyle w:val="PlaceHeader"/>
      </w:pPr>
      <w:r>
        <w:t>Place</w:t>
      </w:r>
      <w:r w:rsidRPr="0024638A">
        <w:tab/>
        <w:t>Name</w:t>
      </w:r>
      <w:r w:rsidRPr="0024638A">
        <w:tab/>
      </w:r>
      <w:proofErr w:type="gramStart"/>
      <w:r w:rsidRPr="0024638A">
        <w:t>DoB</w:t>
      </w:r>
      <w:proofErr w:type="gramEnd"/>
      <w:r w:rsidRPr="0024638A">
        <w:tab/>
        <w:t>Club</w:t>
      </w:r>
      <w:r w:rsidRPr="0024638A">
        <w:tab/>
      </w:r>
      <w:r w:rsidRPr="0024638A">
        <w:tab/>
        <w:t>Time</w:t>
      </w:r>
      <w:r w:rsidRPr="0024638A">
        <w:tab/>
      </w:r>
      <w:r w:rsidRPr="0024638A">
        <w:tab/>
      </w:r>
      <w:r w:rsidRPr="0024638A">
        <w:tab/>
        <w:t>FINA Pt</w:t>
      </w:r>
      <w:r w:rsidRPr="0024638A">
        <w:tab/>
      </w:r>
    </w:p>
    <w:p w:rsidR="000B0DA9" w:rsidRPr="0024638A" w:rsidRDefault="000B0DA9" w:rsidP="000B0DA9">
      <w:pPr>
        <w:pStyle w:val="PlaceEven"/>
      </w:pPr>
      <w:r w:rsidRPr="0024638A">
        <w:t>1.</w:t>
      </w:r>
      <w:r w:rsidRPr="0024638A">
        <w:tab/>
        <w:t>Caitlyn Fry</w:t>
      </w:r>
      <w:r w:rsidRPr="0024638A">
        <w:tab/>
        <w:t>27/01/04</w:t>
      </w:r>
      <w:r w:rsidRPr="0024638A">
        <w:tab/>
        <w:t>Calne Alpha</w:t>
      </w:r>
      <w:r w:rsidRPr="0024638A">
        <w:tab/>
      </w:r>
      <w:r w:rsidRPr="0024638A">
        <w:tab/>
        <w:t xml:space="preserve"> 3:23.78</w:t>
      </w:r>
      <w:r w:rsidRPr="0024638A">
        <w:tab/>
      </w:r>
      <w:r w:rsidRPr="0024638A">
        <w:tab/>
      </w:r>
      <w:r w:rsidRPr="0024638A">
        <w:tab/>
        <w:t>204</w:t>
      </w:r>
      <w:r w:rsidRPr="0024638A">
        <w:tab/>
      </w:r>
    </w:p>
    <w:p w:rsidR="000B0DA9" w:rsidRPr="0024638A" w:rsidRDefault="000B0DA9" w:rsidP="000B0DA9">
      <w:pPr>
        <w:pStyle w:val="PlaceEven"/>
      </w:pPr>
      <w:r w:rsidRPr="0024638A">
        <w:t>2.</w:t>
      </w:r>
      <w:r w:rsidRPr="0024638A">
        <w:tab/>
        <w:t>Ella Topp</w:t>
      </w:r>
      <w:r w:rsidRPr="0024638A">
        <w:tab/>
        <w:t>05/03/04</w:t>
      </w:r>
      <w:r w:rsidRPr="0024638A">
        <w:tab/>
        <w:t>Swindon Dolp</w:t>
      </w:r>
      <w:r w:rsidRPr="0024638A">
        <w:tab/>
      </w:r>
      <w:r w:rsidRPr="0024638A">
        <w:tab/>
        <w:t xml:space="preserve"> 3:42.37</w:t>
      </w:r>
      <w:r w:rsidRPr="0024638A">
        <w:tab/>
      </w:r>
      <w:r w:rsidRPr="0024638A">
        <w:tab/>
      </w:r>
      <w:r w:rsidRPr="0024638A">
        <w:tab/>
        <w:t>157</w:t>
      </w:r>
      <w:r w:rsidRPr="0024638A">
        <w:tab/>
      </w:r>
    </w:p>
    <w:p w:rsidR="000B0DA9" w:rsidRPr="0024638A" w:rsidRDefault="000B0DA9" w:rsidP="000B0DA9">
      <w:pPr>
        <w:pStyle w:val="PlaceEven"/>
      </w:pPr>
      <w:r w:rsidRPr="0024638A">
        <w:t>3.</w:t>
      </w:r>
      <w:r w:rsidRPr="0024638A">
        <w:tab/>
        <w:t>Charlotte Mooney</w:t>
      </w:r>
      <w:r w:rsidRPr="0024638A">
        <w:tab/>
        <w:t>04/06/04</w:t>
      </w:r>
      <w:r w:rsidRPr="0024638A">
        <w:tab/>
        <w:t>Swindon Dolp</w:t>
      </w:r>
      <w:r w:rsidRPr="0024638A">
        <w:tab/>
      </w:r>
      <w:r w:rsidRPr="0024638A">
        <w:tab/>
        <w:t xml:space="preserve"> 3:57.61</w:t>
      </w:r>
      <w:r w:rsidRPr="0024638A">
        <w:tab/>
      </w:r>
      <w:r w:rsidRPr="0024638A">
        <w:tab/>
      </w:r>
      <w:r w:rsidRPr="0024638A">
        <w:tab/>
        <w:t>128</w:t>
      </w:r>
      <w:r w:rsidRPr="0024638A">
        <w:tab/>
      </w:r>
    </w:p>
    <w:p w:rsidR="000B0DA9" w:rsidRPr="0024638A" w:rsidRDefault="000B0DA9" w:rsidP="000B0DA9">
      <w:pPr>
        <w:pStyle w:val="PlaceEven"/>
      </w:pPr>
      <w:r w:rsidRPr="0024638A">
        <w:t>4.</w:t>
      </w:r>
      <w:r w:rsidRPr="0024638A">
        <w:tab/>
        <w:t>Lily Thorp</w:t>
      </w:r>
      <w:r w:rsidRPr="0024638A">
        <w:tab/>
        <w:t>01/05/04</w:t>
      </w:r>
      <w:r w:rsidRPr="0024638A">
        <w:tab/>
        <w:t>Caradon</w:t>
      </w:r>
      <w:r w:rsidRPr="0024638A">
        <w:tab/>
      </w:r>
      <w:r w:rsidRPr="0024638A">
        <w:tab/>
        <w:t xml:space="preserve"> 4:16.94</w:t>
      </w:r>
      <w:r w:rsidRPr="0024638A">
        <w:tab/>
      </w:r>
      <w:r w:rsidRPr="0024638A">
        <w:tab/>
      </w:r>
      <w:r w:rsidRPr="0024638A">
        <w:tab/>
        <w:t>101</w:t>
      </w:r>
      <w:r w:rsidRPr="0024638A">
        <w:tab/>
      </w:r>
    </w:p>
    <w:p w:rsidR="000B0DA9" w:rsidRPr="0024638A" w:rsidRDefault="000B0DA9" w:rsidP="000B0DA9">
      <w:pPr>
        <w:pStyle w:val="PlaceEven"/>
      </w:pPr>
      <w:r w:rsidRPr="0024638A">
        <w:t xml:space="preserve"> </w:t>
      </w:r>
      <w:r w:rsidRPr="0024638A">
        <w:tab/>
        <w:t>Sophie Preece</w:t>
      </w:r>
      <w:r w:rsidRPr="0024638A">
        <w:tab/>
        <w:t>16/10/04</w:t>
      </w:r>
      <w:r w:rsidRPr="0024638A">
        <w:tab/>
        <w:t>Swindon Dolp</w:t>
      </w:r>
      <w:r w:rsidRPr="0024638A">
        <w:tab/>
      </w:r>
      <w:r w:rsidRPr="0024638A">
        <w:tab/>
      </w:r>
      <w:r>
        <w:t>DNC</w:t>
      </w:r>
      <w:r w:rsidRPr="0024638A">
        <w:tab/>
      </w:r>
      <w:r w:rsidRPr="0024638A">
        <w:tab/>
      </w:r>
      <w:r w:rsidRPr="0024638A">
        <w:tab/>
      </w:r>
      <w:r w:rsidRPr="0024638A">
        <w:tab/>
      </w:r>
    </w:p>
    <w:p w:rsidR="000B0DA9" w:rsidRPr="0024638A" w:rsidRDefault="000B0DA9" w:rsidP="000B0DA9">
      <w:pPr>
        <w:pStyle w:val="PlaceEven"/>
      </w:pPr>
      <w:r w:rsidRPr="0024638A">
        <w:t xml:space="preserve"> </w:t>
      </w:r>
      <w:r w:rsidRPr="0024638A">
        <w:tab/>
        <w:t>Elizabeth Aspen</w:t>
      </w:r>
      <w:r w:rsidRPr="0024638A">
        <w:tab/>
        <w:t>10/03/04</w:t>
      </w:r>
      <w:r w:rsidRPr="0024638A">
        <w:tab/>
        <w:t>Caradon</w:t>
      </w:r>
      <w:r w:rsidRPr="0024638A">
        <w:tab/>
      </w:r>
      <w:r w:rsidRPr="0024638A">
        <w:tab/>
        <w:t xml:space="preserve">DQ </w:t>
      </w:r>
      <w:proofErr w:type="gramStart"/>
      <w:r w:rsidRPr="0024638A">
        <w:t>T  1L</w:t>
      </w:r>
      <w:proofErr w:type="gramEnd"/>
      <w:r w:rsidRPr="0024638A">
        <w:tab/>
      </w:r>
      <w:r w:rsidRPr="0024638A">
        <w:tab/>
      </w:r>
      <w:r w:rsidRPr="0024638A">
        <w:tab/>
      </w:r>
      <w:r w:rsidRPr="0024638A">
        <w:tab/>
      </w:r>
    </w:p>
    <w:p w:rsidR="000B0DA9" w:rsidRPr="0024638A" w:rsidRDefault="000B0DA9" w:rsidP="000B0DA9">
      <w:pPr>
        <w:pStyle w:val="AgeGroupHeader"/>
      </w:pPr>
      <w:r w:rsidRPr="0024638A">
        <w:t xml:space="preserve">10 Yrs </w:t>
      </w:r>
      <w:r>
        <w:t>Age Group</w:t>
      </w:r>
      <w:r w:rsidRPr="0024638A">
        <w:t xml:space="preserve"> - Full Results</w:t>
      </w:r>
    </w:p>
    <w:p w:rsidR="000B0DA9" w:rsidRPr="0024638A" w:rsidRDefault="000B0DA9" w:rsidP="000B0DA9">
      <w:pPr>
        <w:pStyle w:val="PlaceHeader"/>
      </w:pPr>
      <w:r>
        <w:t>Place</w:t>
      </w:r>
      <w:r w:rsidRPr="0024638A">
        <w:tab/>
        <w:t>Name</w:t>
      </w:r>
      <w:r w:rsidRPr="0024638A">
        <w:tab/>
      </w:r>
      <w:proofErr w:type="gramStart"/>
      <w:r w:rsidRPr="0024638A">
        <w:t>DoB</w:t>
      </w:r>
      <w:proofErr w:type="gramEnd"/>
      <w:r w:rsidRPr="0024638A">
        <w:tab/>
        <w:t>Club</w:t>
      </w:r>
      <w:r w:rsidRPr="0024638A">
        <w:tab/>
      </w:r>
      <w:r w:rsidRPr="0024638A">
        <w:tab/>
        <w:t>Time</w:t>
      </w:r>
      <w:r w:rsidRPr="0024638A">
        <w:tab/>
      </w:r>
      <w:r w:rsidRPr="0024638A">
        <w:tab/>
      </w:r>
      <w:r w:rsidRPr="0024638A">
        <w:tab/>
        <w:t>FINA Pt</w:t>
      </w:r>
      <w:r w:rsidRPr="0024638A">
        <w:tab/>
      </w:r>
    </w:p>
    <w:p w:rsidR="000B0DA9" w:rsidRPr="0024638A" w:rsidRDefault="000B0DA9" w:rsidP="000B0DA9">
      <w:pPr>
        <w:pStyle w:val="PlaceEven"/>
      </w:pPr>
      <w:r w:rsidRPr="0024638A">
        <w:t>1.</w:t>
      </w:r>
      <w:r w:rsidRPr="0024638A">
        <w:tab/>
        <w:t>Maya Grounsell</w:t>
      </w:r>
      <w:r w:rsidRPr="0024638A">
        <w:tab/>
        <w:t>02/05/03</w:t>
      </w:r>
      <w:r w:rsidRPr="0024638A">
        <w:tab/>
        <w:t>Swindon Dolp</w:t>
      </w:r>
      <w:r w:rsidRPr="0024638A">
        <w:tab/>
      </w:r>
      <w:r w:rsidRPr="0024638A">
        <w:tab/>
        <w:t xml:space="preserve"> 3:09.17</w:t>
      </w:r>
      <w:r w:rsidRPr="0024638A">
        <w:tab/>
      </w:r>
      <w:r w:rsidRPr="0024638A">
        <w:tab/>
      </w:r>
      <w:r w:rsidRPr="0024638A">
        <w:tab/>
        <w:t>255</w:t>
      </w:r>
      <w:r w:rsidRPr="0024638A">
        <w:tab/>
      </w:r>
    </w:p>
    <w:p w:rsidR="000B0DA9" w:rsidRPr="0024638A" w:rsidRDefault="000B0DA9" w:rsidP="000B0DA9">
      <w:pPr>
        <w:pStyle w:val="PlaceEven"/>
      </w:pPr>
      <w:r w:rsidRPr="0024638A">
        <w:t>2.</w:t>
      </w:r>
      <w:r w:rsidRPr="0024638A">
        <w:tab/>
        <w:t>Dana Hammond</w:t>
      </w:r>
      <w:r w:rsidRPr="0024638A">
        <w:tab/>
        <w:t>30/09/03</w:t>
      </w:r>
      <w:r w:rsidRPr="0024638A">
        <w:tab/>
        <w:t>Caradon</w:t>
      </w:r>
      <w:r w:rsidRPr="0024638A">
        <w:tab/>
      </w:r>
      <w:r w:rsidRPr="0024638A">
        <w:tab/>
        <w:t xml:space="preserve"> 3:16.61</w:t>
      </w:r>
      <w:r w:rsidRPr="0024638A">
        <w:tab/>
      </w:r>
      <w:r w:rsidRPr="0024638A">
        <w:tab/>
      </w:r>
      <w:r w:rsidRPr="0024638A">
        <w:tab/>
        <w:t>227</w:t>
      </w:r>
      <w:r w:rsidRPr="0024638A">
        <w:tab/>
      </w:r>
    </w:p>
    <w:p w:rsidR="000B0DA9" w:rsidRPr="0024638A" w:rsidRDefault="000B0DA9" w:rsidP="000B0DA9">
      <w:pPr>
        <w:pStyle w:val="PlaceEven"/>
      </w:pPr>
      <w:r w:rsidRPr="0024638A">
        <w:t>3.</w:t>
      </w:r>
      <w:r w:rsidRPr="0024638A">
        <w:tab/>
        <w:t>Maya Gill</w:t>
      </w:r>
      <w:r w:rsidRPr="0024638A">
        <w:tab/>
        <w:t>01/01/04</w:t>
      </w:r>
      <w:r w:rsidRPr="0024638A">
        <w:tab/>
        <w:t>Kingston Roy</w:t>
      </w:r>
      <w:r w:rsidRPr="0024638A">
        <w:tab/>
      </w:r>
      <w:r w:rsidRPr="0024638A">
        <w:tab/>
        <w:t xml:space="preserve"> 3:27.02</w:t>
      </w:r>
      <w:r w:rsidRPr="0024638A">
        <w:tab/>
      </w:r>
      <w:r w:rsidRPr="0024638A">
        <w:tab/>
      </w:r>
      <w:r w:rsidRPr="0024638A">
        <w:tab/>
        <w:t>194</w:t>
      </w:r>
      <w:r w:rsidRPr="0024638A">
        <w:tab/>
      </w:r>
    </w:p>
    <w:p w:rsidR="000B0DA9" w:rsidRPr="0024638A" w:rsidRDefault="000B0DA9" w:rsidP="000B0DA9">
      <w:pPr>
        <w:pStyle w:val="PlaceEven"/>
      </w:pPr>
      <w:r w:rsidRPr="0024638A">
        <w:t>4.</w:t>
      </w:r>
      <w:r w:rsidRPr="0024638A">
        <w:tab/>
        <w:t>Ashley Rickards</w:t>
      </w:r>
      <w:r w:rsidRPr="0024638A">
        <w:tab/>
        <w:t>09/07/03</w:t>
      </w:r>
      <w:r w:rsidRPr="0024638A">
        <w:tab/>
        <w:t>Caradon</w:t>
      </w:r>
      <w:r w:rsidRPr="0024638A">
        <w:tab/>
      </w:r>
      <w:r w:rsidRPr="0024638A">
        <w:tab/>
        <w:t xml:space="preserve"> 3:58.13</w:t>
      </w:r>
      <w:r w:rsidRPr="0024638A">
        <w:tab/>
      </w:r>
      <w:r w:rsidRPr="0024638A">
        <w:tab/>
      </w:r>
      <w:r w:rsidRPr="0024638A">
        <w:tab/>
        <w:t>128</w:t>
      </w:r>
      <w:r w:rsidRPr="0024638A">
        <w:tab/>
      </w:r>
    </w:p>
    <w:p w:rsidR="000B0DA9" w:rsidRPr="0024638A" w:rsidRDefault="000B0DA9" w:rsidP="000B0DA9">
      <w:pPr>
        <w:pStyle w:val="AgeGroupHeader"/>
      </w:pPr>
      <w:r w:rsidRPr="0024638A">
        <w:t xml:space="preserve">11/12 Yrs </w:t>
      </w:r>
      <w:r>
        <w:t>Age Group</w:t>
      </w:r>
      <w:r w:rsidRPr="0024638A">
        <w:t xml:space="preserve"> - Full Results</w:t>
      </w:r>
    </w:p>
    <w:p w:rsidR="000B0DA9" w:rsidRPr="0024638A" w:rsidRDefault="000B0DA9" w:rsidP="000B0DA9">
      <w:pPr>
        <w:pStyle w:val="PlaceHeader"/>
      </w:pPr>
      <w:r>
        <w:t>Place</w:t>
      </w:r>
      <w:r w:rsidRPr="0024638A">
        <w:tab/>
        <w:t>Name</w:t>
      </w:r>
      <w:r w:rsidRPr="0024638A">
        <w:tab/>
      </w:r>
      <w:proofErr w:type="gramStart"/>
      <w:r w:rsidRPr="0024638A">
        <w:t>DoB</w:t>
      </w:r>
      <w:proofErr w:type="gramEnd"/>
      <w:r w:rsidRPr="0024638A">
        <w:tab/>
        <w:t>Club</w:t>
      </w:r>
      <w:r w:rsidRPr="0024638A">
        <w:tab/>
      </w:r>
      <w:r w:rsidRPr="0024638A">
        <w:tab/>
        <w:t>Time</w:t>
      </w:r>
      <w:r w:rsidRPr="0024638A">
        <w:tab/>
      </w:r>
      <w:r w:rsidRPr="0024638A">
        <w:tab/>
      </w:r>
      <w:r w:rsidRPr="0024638A">
        <w:tab/>
        <w:t>FINA Pt</w:t>
      </w:r>
      <w:r w:rsidRPr="0024638A">
        <w:tab/>
      </w:r>
    </w:p>
    <w:p w:rsidR="000B0DA9" w:rsidRPr="0024638A" w:rsidRDefault="000B0DA9" w:rsidP="000B0DA9">
      <w:pPr>
        <w:pStyle w:val="PlaceEven"/>
      </w:pPr>
      <w:r w:rsidRPr="0024638A">
        <w:t>1.</w:t>
      </w:r>
      <w:r w:rsidRPr="0024638A">
        <w:tab/>
        <w:t>Honey Owen</w:t>
      </w:r>
      <w:r w:rsidRPr="0024638A">
        <w:tab/>
        <w:t>13/12/01</w:t>
      </w:r>
      <w:r w:rsidRPr="0024638A">
        <w:tab/>
        <w:t>Calne Alpha</w:t>
      </w:r>
      <w:r w:rsidRPr="0024638A">
        <w:tab/>
      </w:r>
      <w:r w:rsidRPr="0024638A">
        <w:tab/>
        <w:t xml:space="preserve"> 2:46.85</w:t>
      </w:r>
      <w:r w:rsidRPr="0024638A">
        <w:tab/>
      </w:r>
      <w:r w:rsidRPr="0024638A">
        <w:tab/>
      </w:r>
      <w:r w:rsidRPr="0024638A">
        <w:tab/>
        <w:t>372</w:t>
      </w:r>
      <w:r w:rsidRPr="0024638A">
        <w:tab/>
      </w:r>
    </w:p>
    <w:p w:rsidR="000B0DA9" w:rsidRPr="0024638A" w:rsidRDefault="000B0DA9" w:rsidP="000B0DA9">
      <w:pPr>
        <w:pStyle w:val="PlaceEven"/>
      </w:pPr>
      <w:r w:rsidRPr="0024638A">
        <w:lastRenderedPageBreak/>
        <w:t>2.</w:t>
      </w:r>
      <w:r w:rsidRPr="0024638A">
        <w:tab/>
        <w:t>Hollie Wilcox</w:t>
      </w:r>
      <w:r w:rsidRPr="0024638A">
        <w:tab/>
        <w:t>04/12/01</w:t>
      </w:r>
      <w:r w:rsidRPr="0024638A">
        <w:tab/>
        <w:t>Weston S M</w:t>
      </w:r>
      <w:r w:rsidRPr="0024638A">
        <w:tab/>
      </w:r>
      <w:r w:rsidRPr="0024638A">
        <w:tab/>
        <w:t xml:space="preserve"> 2:49.31</w:t>
      </w:r>
      <w:r w:rsidRPr="0024638A">
        <w:tab/>
      </w:r>
      <w:r w:rsidRPr="0024638A">
        <w:tab/>
      </w:r>
      <w:r w:rsidRPr="0024638A">
        <w:tab/>
        <w:t>356</w:t>
      </w:r>
      <w:r w:rsidRPr="0024638A">
        <w:tab/>
      </w:r>
    </w:p>
    <w:p w:rsidR="000B0DA9" w:rsidRPr="0024638A" w:rsidRDefault="000B0DA9" w:rsidP="000B0DA9">
      <w:pPr>
        <w:pStyle w:val="PlaceEven"/>
      </w:pPr>
      <w:r w:rsidRPr="0024638A">
        <w:t>3.</w:t>
      </w:r>
      <w:r w:rsidRPr="0024638A">
        <w:tab/>
        <w:t>Isobel Aspen</w:t>
      </w:r>
      <w:r w:rsidRPr="0024638A">
        <w:tab/>
        <w:t>26/09/01</w:t>
      </w:r>
      <w:r w:rsidRPr="0024638A">
        <w:tab/>
        <w:t>Caradon</w:t>
      </w:r>
      <w:r w:rsidRPr="0024638A">
        <w:tab/>
      </w:r>
      <w:r w:rsidRPr="0024638A">
        <w:tab/>
        <w:t xml:space="preserve"> 2:51.52</w:t>
      </w:r>
      <w:r w:rsidRPr="0024638A">
        <w:tab/>
      </w:r>
      <w:r w:rsidRPr="0024638A">
        <w:tab/>
      </w:r>
      <w:r w:rsidRPr="0024638A">
        <w:tab/>
        <w:t>342</w:t>
      </w:r>
      <w:r w:rsidRPr="0024638A">
        <w:tab/>
      </w:r>
    </w:p>
    <w:p w:rsidR="000B0DA9" w:rsidRPr="0024638A" w:rsidRDefault="000B0DA9" w:rsidP="000B0DA9">
      <w:pPr>
        <w:pStyle w:val="PlaceEven"/>
      </w:pPr>
      <w:r w:rsidRPr="0024638A">
        <w:t>4.</w:t>
      </w:r>
      <w:r w:rsidRPr="0024638A">
        <w:tab/>
        <w:t>Denice Gardo</w:t>
      </w:r>
      <w:r w:rsidRPr="0024638A">
        <w:tab/>
        <w:t>24/06/01</w:t>
      </w:r>
      <w:r w:rsidRPr="0024638A">
        <w:tab/>
        <w:t>Swindon Dolp</w:t>
      </w:r>
      <w:r w:rsidRPr="0024638A">
        <w:tab/>
      </w:r>
      <w:r w:rsidRPr="0024638A">
        <w:tab/>
        <w:t xml:space="preserve"> 2:52.46</w:t>
      </w:r>
      <w:r w:rsidRPr="0024638A">
        <w:tab/>
      </w:r>
      <w:r w:rsidRPr="0024638A">
        <w:tab/>
      </w:r>
      <w:r w:rsidRPr="0024638A">
        <w:tab/>
        <w:t>337</w:t>
      </w:r>
      <w:r w:rsidRPr="0024638A">
        <w:tab/>
      </w:r>
    </w:p>
    <w:p w:rsidR="000B0DA9" w:rsidRPr="0024638A" w:rsidRDefault="000B0DA9" w:rsidP="000B0DA9">
      <w:pPr>
        <w:pStyle w:val="PlaceEven"/>
      </w:pPr>
      <w:r w:rsidRPr="0024638A">
        <w:t>5.</w:t>
      </w:r>
      <w:r w:rsidRPr="0024638A">
        <w:tab/>
        <w:t>Lucie Wells</w:t>
      </w:r>
      <w:r w:rsidRPr="0024638A">
        <w:tab/>
        <w:t>20/08/01</w:t>
      </w:r>
      <w:r w:rsidRPr="0024638A">
        <w:tab/>
        <w:t>Swindon Dolp</w:t>
      </w:r>
      <w:r w:rsidRPr="0024638A">
        <w:tab/>
      </w:r>
      <w:r w:rsidRPr="0024638A">
        <w:tab/>
        <w:t xml:space="preserve"> 2:57.84</w:t>
      </w:r>
      <w:r w:rsidRPr="0024638A">
        <w:tab/>
      </w:r>
      <w:r w:rsidRPr="0024638A">
        <w:tab/>
      </w:r>
      <w:r w:rsidRPr="0024638A">
        <w:tab/>
        <w:t>307</w:t>
      </w:r>
      <w:r w:rsidRPr="0024638A">
        <w:tab/>
      </w:r>
    </w:p>
    <w:p w:rsidR="000B0DA9" w:rsidRPr="0024638A" w:rsidRDefault="000B0DA9" w:rsidP="000B0DA9">
      <w:pPr>
        <w:pStyle w:val="PlaceEven"/>
      </w:pPr>
      <w:r w:rsidRPr="0024638A">
        <w:t>6.</w:t>
      </w:r>
      <w:r w:rsidRPr="0024638A">
        <w:tab/>
        <w:t>Alice Lockey</w:t>
      </w:r>
      <w:r w:rsidRPr="0024638A">
        <w:tab/>
        <w:t>20/07/02</w:t>
      </w:r>
      <w:r w:rsidRPr="0024638A">
        <w:tab/>
        <w:t>Swindon Dolp</w:t>
      </w:r>
      <w:r w:rsidRPr="0024638A">
        <w:tab/>
      </w:r>
      <w:r w:rsidRPr="0024638A">
        <w:tab/>
        <w:t xml:space="preserve"> 3:04.97</w:t>
      </w:r>
      <w:r w:rsidRPr="0024638A">
        <w:tab/>
      </w:r>
      <w:r w:rsidRPr="0024638A">
        <w:tab/>
      </w:r>
      <w:r w:rsidRPr="0024638A">
        <w:tab/>
        <w:t>273</w:t>
      </w:r>
      <w:r w:rsidRPr="0024638A">
        <w:tab/>
      </w:r>
    </w:p>
    <w:p w:rsidR="000B0DA9" w:rsidRPr="0024638A" w:rsidRDefault="000B0DA9" w:rsidP="000B0DA9">
      <w:pPr>
        <w:pStyle w:val="PlaceEven"/>
      </w:pPr>
      <w:r w:rsidRPr="0024638A">
        <w:t>7.</w:t>
      </w:r>
      <w:r w:rsidRPr="0024638A">
        <w:tab/>
        <w:t>Lily McGowan</w:t>
      </w:r>
      <w:r w:rsidRPr="0024638A">
        <w:tab/>
        <w:t>27/09/01</w:t>
      </w:r>
      <w:r w:rsidRPr="0024638A">
        <w:tab/>
        <w:t>Caradon</w:t>
      </w:r>
      <w:r w:rsidRPr="0024638A">
        <w:tab/>
      </w:r>
      <w:r w:rsidRPr="0024638A">
        <w:tab/>
        <w:t xml:space="preserve"> 3:10.06</w:t>
      </w:r>
      <w:r w:rsidRPr="0024638A">
        <w:tab/>
      </w:r>
      <w:r w:rsidRPr="0024638A">
        <w:tab/>
      </w:r>
      <w:r w:rsidRPr="0024638A">
        <w:tab/>
        <w:t>251</w:t>
      </w:r>
      <w:r w:rsidRPr="0024638A">
        <w:tab/>
      </w:r>
    </w:p>
    <w:p w:rsidR="000B0DA9" w:rsidRPr="0024638A" w:rsidRDefault="000B0DA9" w:rsidP="000B0DA9">
      <w:pPr>
        <w:pStyle w:val="PlaceEven"/>
      </w:pPr>
      <w:r w:rsidRPr="0024638A">
        <w:t>8.</w:t>
      </w:r>
      <w:r w:rsidRPr="0024638A">
        <w:tab/>
        <w:t>Hannah Knight</w:t>
      </w:r>
      <w:r w:rsidRPr="0024638A">
        <w:tab/>
        <w:t>25/11/02</w:t>
      </w:r>
      <w:r w:rsidRPr="0024638A">
        <w:tab/>
        <w:t>Swindon Dolp</w:t>
      </w:r>
      <w:r w:rsidRPr="0024638A">
        <w:tab/>
      </w:r>
      <w:r w:rsidRPr="0024638A">
        <w:tab/>
        <w:t xml:space="preserve"> 3:20.47</w:t>
      </w:r>
      <w:r w:rsidRPr="0024638A">
        <w:tab/>
      </w:r>
      <w:r w:rsidRPr="0024638A">
        <w:tab/>
      </w:r>
      <w:r w:rsidRPr="0024638A">
        <w:tab/>
        <w:t>214</w:t>
      </w:r>
      <w:r w:rsidRPr="0024638A">
        <w:tab/>
      </w:r>
    </w:p>
    <w:p w:rsidR="000B0DA9" w:rsidRPr="0024638A" w:rsidRDefault="000B0DA9" w:rsidP="000B0DA9">
      <w:pPr>
        <w:pStyle w:val="PlaceEven"/>
      </w:pPr>
      <w:r w:rsidRPr="0024638A">
        <w:t xml:space="preserve"> </w:t>
      </w:r>
      <w:r w:rsidRPr="0024638A">
        <w:tab/>
        <w:t>Magan Watts</w:t>
      </w:r>
      <w:r w:rsidRPr="0024638A">
        <w:tab/>
        <w:t>18/06/02</w:t>
      </w:r>
      <w:r w:rsidRPr="0024638A">
        <w:tab/>
        <w:t>Calne Alpha</w:t>
      </w:r>
      <w:r w:rsidRPr="0024638A">
        <w:tab/>
      </w:r>
      <w:r w:rsidRPr="0024638A">
        <w:tab/>
        <w:t xml:space="preserve">DQ </w:t>
      </w:r>
      <w:proofErr w:type="gramStart"/>
      <w:r w:rsidRPr="0024638A">
        <w:t>T  2L</w:t>
      </w:r>
      <w:proofErr w:type="gramEnd"/>
      <w:r w:rsidRPr="0024638A">
        <w:tab/>
      </w:r>
      <w:r w:rsidRPr="0024638A">
        <w:tab/>
      </w:r>
      <w:r w:rsidRPr="0024638A">
        <w:tab/>
      </w:r>
      <w:r w:rsidRPr="0024638A">
        <w:tab/>
      </w:r>
    </w:p>
    <w:p w:rsidR="000B0DA9" w:rsidRPr="0024638A" w:rsidRDefault="000B0DA9" w:rsidP="000B0DA9">
      <w:pPr>
        <w:pStyle w:val="AgeGroupHeader"/>
      </w:pPr>
      <w:r w:rsidRPr="0024638A">
        <w:t xml:space="preserve">13/14 Yrs </w:t>
      </w:r>
      <w:r>
        <w:t>Age Group</w:t>
      </w:r>
      <w:r w:rsidRPr="0024638A">
        <w:t xml:space="preserve"> - Full Results</w:t>
      </w:r>
    </w:p>
    <w:p w:rsidR="000B0DA9" w:rsidRPr="0024638A" w:rsidRDefault="000B0DA9" w:rsidP="000B0DA9">
      <w:pPr>
        <w:pStyle w:val="PlaceHeader"/>
      </w:pPr>
      <w:r>
        <w:t>Place</w:t>
      </w:r>
      <w:r w:rsidRPr="0024638A">
        <w:tab/>
        <w:t>Name</w:t>
      </w:r>
      <w:r w:rsidRPr="0024638A">
        <w:tab/>
      </w:r>
      <w:proofErr w:type="gramStart"/>
      <w:r w:rsidRPr="0024638A">
        <w:t>DoB</w:t>
      </w:r>
      <w:proofErr w:type="gramEnd"/>
      <w:r w:rsidRPr="0024638A">
        <w:tab/>
        <w:t>Club</w:t>
      </w:r>
      <w:r w:rsidRPr="0024638A">
        <w:tab/>
      </w:r>
      <w:r w:rsidRPr="0024638A">
        <w:tab/>
        <w:t>Time</w:t>
      </w:r>
      <w:r w:rsidRPr="0024638A">
        <w:tab/>
      </w:r>
      <w:r w:rsidRPr="0024638A">
        <w:tab/>
      </w:r>
      <w:r w:rsidRPr="0024638A">
        <w:tab/>
        <w:t>FINA Pt</w:t>
      </w:r>
      <w:r w:rsidRPr="0024638A">
        <w:tab/>
      </w:r>
    </w:p>
    <w:p w:rsidR="000B0DA9" w:rsidRPr="0024638A" w:rsidRDefault="000B0DA9" w:rsidP="000B0DA9">
      <w:pPr>
        <w:pStyle w:val="PlaceEven"/>
      </w:pPr>
      <w:r w:rsidRPr="0024638A">
        <w:t>1.</w:t>
      </w:r>
      <w:r w:rsidRPr="0024638A">
        <w:tab/>
        <w:t>Ellen Hickin</w:t>
      </w:r>
      <w:r w:rsidRPr="0024638A">
        <w:tab/>
        <w:t>24/02/99</w:t>
      </w:r>
      <w:r w:rsidRPr="0024638A">
        <w:tab/>
        <w:t>Swindon Dolp</w:t>
      </w:r>
      <w:r w:rsidRPr="0024638A">
        <w:tab/>
      </w:r>
      <w:r w:rsidRPr="0024638A">
        <w:tab/>
        <w:t xml:space="preserve"> 2:29.96</w:t>
      </w:r>
      <w:r w:rsidRPr="0024638A">
        <w:tab/>
      </w:r>
      <w:r w:rsidRPr="0024638A">
        <w:tab/>
      </w:r>
      <w:r w:rsidRPr="0024638A">
        <w:tab/>
        <w:t>512</w:t>
      </w:r>
      <w:r w:rsidRPr="0024638A">
        <w:tab/>
      </w:r>
    </w:p>
    <w:p w:rsidR="000B0DA9" w:rsidRPr="0024638A" w:rsidRDefault="000B0DA9" w:rsidP="000B0DA9">
      <w:pPr>
        <w:pStyle w:val="PlaceEven"/>
      </w:pPr>
      <w:r w:rsidRPr="0024638A">
        <w:t>2.</w:t>
      </w:r>
      <w:r w:rsidRPr="0024638A">
        <w:tab/>
        <w:t>Megan Richards</w:t>
      </w:r>
      <w:r w:rsidRPr="0024638A">
        <w:tab/>
        <w:t>21/11/00</w:t>
      </w:r>
      <w:r w:rsidRPr="0024638A">
        <w:tab/>
        <w:t>Weston S M</w:t>
      </w:r>
      <w:r w:rsidRPr="0024638A">
        <w:tab/>
      </w:r>
      <w:r w:rsidRPr="0024638A">
        <w:tab/>
        <w:t xml:space="preserve"> 2:34.52</w:t>
      </w:r>
      <w:r w:rsidRPr="0024638A">
        <w:tab/>
      </w:r>
      <w:r w:rsidRPr="0024638A">
        <w:tab/>
      </w:r>
      <w:r w:rsidRPr="0024638A">
        <w:tab/>
        <w:t>468</w:t>
      </w:r>
      <w:r w:rsidRPr="0024638A">
        <w:tab/>
      </w:r>
    </w:p>
    <w:p w:rsidR="000B0DA9" w:rsidRPr="0024638A" w:rsidRDefault="000B0DA9" w:rsidP="000B0DA9">
      <w:pPr>
        <w:pStyle w:val="PlaceEven"/>
      </w:pPr>
      <w:r w:rsidRPr="0024638A">
        <w:t>3.</w:t>
      </w:r>
      <w:r w:rsidRPr="0024638A">
        <w:tab/>
        <w:t>Millie Jeans</w:t>
      </w:r>
      <w:r w:rsidRPr="0024638A">
        <w:tab/>
        <w:t>06/11/00</w:t>
      </w:r>
      <w:r w:rsidRPr="0024638A">
        <w:tab/>
        <w:t>Swindon Dolp</w:t>
      </w:r>
      <w:r w:rsidRPr="0024638A">
        <w:tab/>
      </w:r>
      <w:r w:rsidRPr="0024638A">
        <w:tab/>
        <w:t xml:space="preserve"> 2:36.19</w:t>
      </w:r>
      <w:r w:rsidRPr="0024638A">
        <w:tab/>
      </w:r>
      <w:r w:rsidRPr="0024638A">
        <w:tab/>
      </w:r>
      <w:r w:rsidRPr="0024638A">
        <w:tab/>
        <w:t>453</w:t>
      </w:r>
      <w:r w:rsidRPr="0024638A">
        <w:tab/>
      </w:r>
    </w:p>
    <w:p w:rsidR="000B0DA9" w:rsidRPr="0024638A" w:rsidRDefault="000B0DA9" w:rsidP="000B0DA9">
      <w:pPr>
        <w:pStyle w:val="PlaceEven"/>
      </w:pPr>
      <w:r w:rsidRPr="0024638A">
        <w:t>4.</w:t>
      </w:r>
      <w:r w:rsidRPr="0024638A">
        <w:tab/>
        <w:t>Jessica Cusack</w:t>
      </w:r>
      <w:r w:rsidRPr="0024638A">
        <w:tab/>
        <w:t>04/01/00</w:t>
      </w:r>
      <w:r w:rsidRPr="0024638A">
        <w:tab/>
        <w:t>Salisbury</w:t>
      </w:r>
      <w:r w:rsidRPr="0024638A">
        <w:tab/>
      </w:r>
      <w:r w:rsidRPr="0024638A">
        <w:tab/>
        <w:t xml:space="preserve"> 2:36.54</w:t>
      </w:r>
      <w:r w:rsidRPr="0024638A">
        <w:tab/>
      </w:r>
      <w:r w:rsidRPr="0024638A">
        <w:tab/>
      </w:r>
      <w:r w:rsidRPr="0024638A">
        <w:tab/>
        <w:t>450</w:t>
      </w:r>
      <w:r w:rsidRPr="0024638A">
        <w:tab/>
      </w:r>
    </w:p>
    <w:p w:rsidR="000B0DA9" w:rsidRPr="0024638A" w:rsidRDefault="000B0DA9" w:rsidP="000B0DA9">
      <w:pPr>
        <w:pStyle w:val="PlaceEven"/>
      </w:pPr>
      <w:r w:rsidRPr="0024638A">
        <w:t>5.</w:t>
      </w:r>
      <w:r w:rsidRPr="0024638A">
        <w:tab/>
        <w:t>Laura Brown</w:t>
      </w:r>
      <w:r w:rsidRPr="0024638A">
        <w:tab/>
        <w:t>22/06/99</w:t>
      </w:r>
      <w:r w:rsidRPr="0024638A">
        <w:tab/>
        <w:t>Swindon Dolp</w:t>
      </w:r>
      <w:r w:rsidRPr="0024638A">
        <w:tab/>
      </w:r>
      <w:r w:rsidRPr="0024638A">
        <w:tab/>
        <w:t xml:space="preserve"> 2:42.10</w:t>
      </w:r>
      <w:r w:rsidRPr="0024638A">
        <w:tab/>
      </w:r>
      <w:r w:rsidRPr="0024638A">
        <w:tab/>
      </w:r>
      <w:r w:rsidRPr="0024638A">
        <w:tab/>
        <w:t>405</w:t>
      </w:r>
      <w:r w:rsidRPr="0024638A">
        <w:tab/>
      </w:r>
    </w:p>
    <w:p w:rsidR="000B0DA9" w:rsidRPr="0024638A" w:rsidRDefault="000B0DA9" w:rsidP="000B0DA9">
      <w:pPr>
        <w:pStyle w:val="PlaceEven"/>
      </w:pPr>
      <w:r w:rsidRPr="0024638A">
        <w:t>6.</w:t>
      </w:r>
      <w:r w:rsidRPr="0024638A">
        <w:tab/>
        <w:t>Holly Richards</w:t>
      </w:r>
      <w:r w:rsidRPr="0024638A">
        <w:tab/>
        <w:t>21/11/00</w:t>
      </w:r>
      <w:r w:rsidRPr="0024638A">
        <w:tab/>
        <w:t>Weston S M</w:t>
      </w:r>
      <w:r w:rsidRPr="0024638A">
        <w:tab/>
      </w:r>
      <w:r w:rsidRPr="0024638A">
        <w:tab/>
        <w:t xml:space="preserve"> 2:42.14</w:t>
      </w:r>
      <w:r w:rsidRPr="0024638A">
        <w:tab/>
      </w:r>
      <w:r w:rsidRPr="0024638A">
        <w:tab/>
      </w:r>
      <w:r w:rsidRPr="0024638A">
        <w:tab/>
        <w:t>405</w:t>
      </w:r>
      <w:r w:rsidRPr="0024638A">
        <w:tab/>
      </w:r>
    </w:p>
    <w:p w:rsidR="000B0DA9" w:rsidRPr="0024638A" w:rsidRDefault="000B0DA9" w:rsidP="000B0DA9">
      <w:pPr>
        <w:pStyle w:val="PlaceEven"/>
      </w:pPr>
      <w:r w:rsidRPr="0024638A">
        <w:t>7.</w:t>
      </w:r>
      <w:r w:rsidRPr="0024638A">
        <w:tab/>
        <w:t>Lucy Gotta</w:t>
      </w:r>
      <w:r w:rsidRPr="0024638A">
        <w:tab/>
        <w:t>15/11/00</w:t>
      </w:r>
      <w:r w:rsidRPr="0024638A">
        <w:tab/>
        <w:t>Co Oxford</w:t>
      </w:r>
      <w:r w:rsidRPr="0024638A">
        <w:tab/>
      </w:r>
      <w:r w:rsidRPr="0024638A">
        <w:tab/>
        <w:t xml:space="preserve"> 2:42.69</w:t>
      </w:r>
      <w:r w:rsidRPr="0024638A">
        <w:tab/>
      </w:r>
      <w:r w:rsidRPr="0024638A">
        <w:tab/>
      </w:r>
      <w:r w:rsidRPr="0024638A">
        <w:tab/>
        <w:t>401</w:t>
      </w:r>
      <w:r w:rsidRPr="0024638A">
        <w:tab/>
      </w:r>
    </w:p>
    <w:p w:rsidR="000B0DA9" w:rsidRPr="0024638A" w:rsidRDefault="000B0DA9" w:rsidP="000B0DA9">
      <w:pPr>
        <w:pStyle w:val="PlaceEven"/>
      </w:pPr>
      <w:r w:rsidRPr="0024638A">
        <w:t>8.</w:t>
      </w:r>
      <w:r w:rsidRPr="0024638A">
        <w:tab/>
        <w:t>Annie Ward</w:t>
      </w:r>
      <w:r w:rsidRPr="0024638A">
        <w:tab/>
        <w:t>13/11/00</w:t>
      </w:r>
      <w:r w:rsidRPr="0024638A">
        <w:tab/>
        <w:t>Swindon Dolp</w:t>
      </w:r>
      <w:r w:rsidRPr="0024638A">
        <w:tab/>
      </w:r>
      <w:r w:rsidRPr="0024638A">
        <w:tab/>
        <w:t xml:space="preserve"> 2:42.91</w:t>
      </w:r>
      <w:r w:rsidRPr="0024638A">
        <w:tab/>
      </w:r>
      <w:r w:rsidRPr="0024638A">
        <w:tab/>
      </w:r>
      <w:r w:rsidRPr="0024638A">
        <w:tab/>
        <w:t>399</w:t>
      </w:r>
      <w:r w:rsidRPr="0024638A">
        <w:tab/>
      </w:r>
    </w:p>
    <w:p w:rsidR="000B0DA9" w:rsidRPr="0024638A" w:rsidRDefault="000B0DA9" w:rsidP="000B0DA9">
      <w:pPr>
        <w:pStyle w:val="PlaceEven"/>
      </w:pPr>
      <w:r w:rsidRPr="0024638A">
        <w:t>9.</w:t>
      </w:r>
      <w:r w:rsidRPr="0024638A">
        <w:tab/>
        <w:t>Abigail Ward</w:t>
      </w:r>
      <w:r w:rsidRPr="0024638A">
        <w:tab/>
        <w:t>28/09/00</w:t>
      </w:r>
      <w:r w:rsidRPr="0024638A">
        <w:tab/>
        <w:t>Marlborough</w:t>
      </w:r>
      <w:r w:rsidRPr="0024638A">
        <w:tab/>
      </w:r>
      <w:r w:rsidRPr="0024638A">
        <w:tab/>
        <w:t xml:space="preserve"> 2:43.55</w:t>
      </w:r>
      <w:r w:rsidRPr="0024638A">
        <w:tab/>
      </w:r>
      <w:r w:rsidRPr="0024638A">
        <w:tab/>
      </w:r>
      <w:r w:rsidRPr="0024638A">
        <w:tab/>
        <w:t>395</w:t>
      </w:r>
      <w:r w:rsidRPr="0024638A">
        <w:tab/>
      </w:r>
    </w:p>
    <w:p w:rsidR="000B0DA9" w:rsidRPr="0024638A" w:rsidRDefault="000B0DA9" w:rsidP="000B0DA9">
      <w:pPr>
        <w:pStyle w:val="PlaceEven"/>
      </w:pPr>
      <w:r w:rsidRPr="0024638A">
        <w:t>10.</w:t>
      </w:r>
      <w:r w:rsidRPr="0024638A">
        <w:tab/>
        <w:t>Kate Marriott</w:t>
      </w:r>
      <w:r w:rsidRPr="0024638A">
        <w:tab/>
        <w:t>13/01/00</w:t>
      </w:r>
      <w:r w:rsidRPr="0024638A">
        <w:tab/>
        <w:t>Swindon Dolp</w:t>
      </w:r>
      <w:r w:rsidRPr="0024638A">
        <w:tab/>
      </w:r>
      <w:r w:rsidRPr="0024638A">
        <w:tab/>
        <w:t xml:space="preserve"> 2:48.30</w:t>
      </w:r>
      <w:r w:rsidRPr="0024638A">
        <w:tab/>
      </w:r>
      <w:r w:rsidRPr="0024638A">
        <w:tab/>
      </w:r>
      <w:r w:rsidRPr="0024638A">
        <w:tab/>
        <w:t>362</w:t>
      </w:r>
      <w:r w:rsidRPr="0024638A">
        <w:tab/>
      </w:r>
    </w:p>
    <w:p w:rsidR="000B0DA9" w:rsidRPr="0024638A" w:rsidRDefault="000B0DA9" w:rsidP="000B0DA9">
      <w:pPr>
        <w:pStyle w:val="PlaceEven"/>
      </w:pPr>
      <w:r w:rsidRPr="0024638A">
        <w:t>11.</w:t>
      </w:r>
      <w:r w:rsidRPr="0024638A">
        <w:tab/>
        <w:t>Eleanor Brown</w:t>
      </w:r>
      <w:r w:rsidRPr="0024638A">
        <w:tab/>
        <w:t>18/10/00</w:t>
      </w:r>
      <w:r w:rsidRPr="0024638A">
        <w:tab/>
        <w:t>Swindon Dolp</w:t>
      </w:r>
      <w:r w:rsidRPr="0024638A">
        <w:tab/>
      </w:r>
      <w:r w:rsidRPr="0024638A">
        <w:tab/>
        <w:t xml:space="preserve"> 2:50.17</w:t>
      </w:r>
      <w:r w:rsidRPr="0024638A">
        <w:tab/>
      </w:r>
      <w:r w:rsidRPr="0024638A">
        <w:tab/>
      </w:r>
      <w:r w:rsidRPr="0024638A">
        <w:tab/>
        <w:t>350</w:t>
      </w:r>
      <w:r w:rsidRPr="0024638A">
        <w:tab/>
      </w:r>
    </w:p>
    <w:p w:rsidR="000B0DA9" w:rsidRPr="0024638A" w:rsidRDefault="000B0DA9" w:rsidP="000B0DA9">
      <w:pPr>
        <w:pStyle w:val="PlaceEven"/>
      </w:pPr>
      <w:r w:rsidRPr="0024638A">
        <w:t>12.</w:t>
      </w:r>
      <w:r w:rsidRPr="0024638A">
        <w:tab/>
        <w:t>Florence Losasso</w:t>
      </w:r>
      <w:r w:rsidRPr="0024638A">
        <w:tab/>
        <w:t>10/07/99</w:t>
      </w:r>
      <w:r w:rsidRPr="0024638A">
        <w:tab/>
        <w:t>Caradon</w:t>
      </w:r>
      <w:r w:rsidRPr="0024638A">
        <w:tab/>
      </w:r>
      <w:r w:rsidRPr="0024638A">
        <w:tab/>
        <w:t xml:space="preserve"> 2:51.59</w:t>
      </w:r>
      <w:r w:rsidRPr="0024638A">
        <w:tab/>
      </w:r>
      <w:r w:rsidRPr="0024638A">
        <w:tab/>
      </w:r>
      <w:r w:rsidRPr="0024638A">
        <w:tab/>
        <w:t>342</w:t>
      </w:r>
      <w:r w:rsidRPr="0024638A">
        <w:tab/>
      </w:r>
    </w:p>
    <w:p w:rsidR="000B0DA9" w:rsidRPr="0024638A" w:rsidRDefault="000B0DA9" w:rsidP="000B0DA9">
      <w:pPr>
        <w:pStyle w:val="PlaceEven"/>
      </w:pPr>
      <w:r w:rsidRPr="0024638A">
        <w:t>13.</w:t>
      </w:r>
      <w:r w:rsidRPr="0024638A">
        <w:tab/>
        <w:t>Hannah Brown</w:t>
      </w:r>
      <w:r w:rsidRPr="0024638A">
        <w:tab/>
        <w:t>18/10/00</w:t>
      </w:r>
      <w:r w:rsidRPr="0024638A">
        <w:tab/>
        <w:t>Swindon Dolp</w:t>
      </w:r>
      <w:r w:rsidRPr="0024638A">
        <w:tab/>
      </w:r>
      <w:r w:rsidRPr="0024638A">
        <w:tab/>
        <w:t xml:space="preserve"> 2:51.78</w:t>
      </w:r>
      <w:r w:rsidRPr="0024638A">
        <w:tab/>
      </w:r>
      <w:r w:rsidRPr="0024638A">
        <w:tab/>
      </w:r>
      <w:r w:rsidRPr="0024638A">
        <w:tab/>
        <w:t>341</w:t>
      </w:r>
      <w:r w:rsidRPr="0024638A">
        <w:tab/>
      </w:r>
    </w:p>
    <w:p w:rsidR="000B0DA9" w:rsidRPr="0024638A" w:rsidRDefault="000B0DA9" w:rsidP="000B0DA9">
      <w:pPr>
        <w:pStyle w:val="PlaceEven"/>
      </w:pPr>
      <w:r w:rsidRPr="0024638A">
        <w:t xml:space="preserve"> </w:t>
      </w:r>
      <w:r w:rsidRPr="0024638A">
        <w:tab/>
        <w:t>Bethany Durston</w:t>
      </w:r>
      <w:r w:rsidRPr="0024638A">
        <w:tab/>
        <w:t>20/08/00</w:t>
      </w:r>
      <w:r w:rsidRPr="0024638A">
        <w:tab/>
        <w:t>Swindon Dolp</w:t>
      </w:r>
      <w:r w:rsidRPr="0024638A">
        <w:tab/>
      </w:r>
      <w:r w:rsidRPr="0024638A">
        <w:tab/>
      </w:r>
      <w:r>
        <w:t>DNC</w:t>
      </w:r>
      <w:r w:rsidRPr="0024638A">
        <w:tab/>
      </w:r>
      <w:r w:rsidRPr="0024638A">
        <w:tab/>
      </w:r>
      <w:r w:rsidRPr="0024638A">
        <w:tab/>
      </w:r>
      <w:r w:rsidRPr="0024638A">
        <w:tab/>
      </w:r>
    </w:p>
    <w:p w:rsidR="000B0DA9" w:rsidRPr="0024638A" w:rsidRDefault="000B0DA9" w:rsidP="000B0DA9">
      <w:pPr>
        <w:pStyle w:val="AgeGroupHeader"/>
      </w:pPr>
      <w:r w:rsidRPr="0024638A">
        <w:t xml:space="preserve">15/16 Yrs </w:t>
      </w:r>
      <w:r>
        <w:t>Age Group</w:t>
      </w:r>
      <w:r w:rsidRPr="0024638A">
        <w:t xml:space="preserve"> - Full Results</w:t>
      </w:r>
    </w:p>
    <w:p w:rsidR="000B0DA9" w:rsidRPr="0024638A" w:rsidRDefault="000B0DA9" w:rsidP="000B0DA9">
      <w:pPr>
        <w:pStyle w:val="PlaceHeader"/>
      </w:pPr>
      <w:r>
        <w:t>Place</w:t>
      </w:r>
      <w:r w:rsidRPr="0024638A">
        <w:tab/>
        <w:t>Name</w:t>
      </w:r>
      <w:r w:rsidRPr="0024638A">
        <w:tab/>
      </w:r>
      <w:proofErr w:type="gramStart"/>
      <w:r w:rsidRPr="0024638A">
        <w:t>DoB</w:t>
      </w:r>
      <w:proofErr w:type="gramEnd"/>
      <w:r w:rsidRPr="0024638A">
        <w:tab/>
        <w:t>Club</w:t>
      </w:r>
      <w:r w:rsidRPr="0024638A">
        <w:tab/>
      </w:r>
      <w:r w:rsidRPr="0024638A">
        <w:tab/>
        <w:t>Time</w:t>
      </w:r>
      <w:r w:rsidRPr="0024638A">
        <w:tab/>
      </w:r>
      <w:r w:rsidRPr="0024638A">
        <w:tab/>
      </w:r>
      <w:r w:rsidRPr="0024638A">
        <w:tab/>
        <w:t>FINA Pt</w:t>
      </w:r>
      <w:r w:rsidRPr="0024638A">
        <w:tab/>
      </w:r>
    </w:p>
    <w:p w:rsidR="000B0DA9" w:rsidRPr="0024638A" w:rsidRDefault="000B0DA9" w:rsidP="000B0DA9">
      <w:pPr>
        <w:pStyle w:val="PlaceEven"/>
      </w:pPr>
      <w:r w:rsidRPr="0024638A">
        <w:t>1.</w:t>
      </w:r>
      <w:r w:rsidRPr="0024638A">
        <w:tab/>
        <w:t>Bethani-Ellen Crouch</w:t>
      </w:r>
      <w:r w:rsidRPr="0024638A">
        <w:tab/>
        <w:t>04/04/97</w:t>
      </w:r>
      <w:r w:rsidRPr="0024638A">
        <w:tab/>
        <w:t>Swindon Dolp</w:t>
      </w:r>
      <w:r w:rsidRPr="0024638A">
        <w:tab/>
      </w:r>
      <w:r w:rsidRPr="0024638A">
        <w:tab/>
        <w:t xml:space="preserve"> 2:30.30</w:t>
      </w:r>
      <w:r w:rsidRPr="0024638A">
        <w:tab/>
      </w:r>
      <w:r w:rsidRPr="0024638A">
        <w:tab/>
      </w:r>
      <w:r w:rsidRPr="0024638A">
        <w:tab/>
        <w:t>509</w:t>
      </w:r>
      <w:r w:rsidRPr="0024638A">
        <w:tab/>
      </w:r>
    </w:p>
    <w:p w:rsidR="000B0DA9" w:rsidRPr="0024638A" w:rsidRDefault="000B0DA9" w:rsidP="000B0DA9">
      <w:pPr>
        <w:pStyle w:val="PlaceEven"/>
      </w:pPr>
      <w:r w:rsidRPr="0024638A">
        <w:t>2.</w:t>
      </w:r>
      <w:r w:rsidRPr="0024638A">
        <w:tab/>
        <w:t>Sara Eckersley</w:t>
      </w:r>
      <w:r w:rsidRPr="0024638A">
        <w:tab/>
        <w:t>26/02/98</w:t>
      </w:r>
      <w:r w:rsidRPr="0024638A">
        <w:tab/>
        <w:t>Calne Alpha</w:t>
      </w:r>
      <w:r w:rsidRPr="0024638A">
        <w:tab/>
      </w:r>
      <w:r w:rsidRPr="0024638A">
        <w:tab/>
        <w:t xml:space="preserve"> 2:49.87</w:t>
      </w:r>
      <w:r w:rsidRPr="0024638A">
        <w:tab/>
      </w:r>
      <w:r w:rsidRPr="0024638A">
        <w:tab/>
      </w:r>
      <w:r w:rsidRPr="0024638A">
        <w:tab/>
        <w:t>352</w:t>
      </w:r>
      <w:r w:rsidRPr="0024638A">
        <w:tab/>
      </w:r>
    </w:p>
    <w:p w:rsidR="000B0DA9" w:rsidRPr="0024638A" w:rsidRDefault="000B0DA9" w:rsidP="000B0DA9">
      <w:pPr>
        <w:pStyle w:val="PlaceEven"/>
      </w:pPr>
      <w:r w:rsidRPr="0024638A">
        <w:t>3.</w:t>
      </w:r>
      <w:r w:rsidRPr="0024638A">
        <w:tab/>
        <w:t>Luisana Toner</w:t>
      </w:r>
      <w:r w:rsidRPr="0024638A">
        <w:tab/>
        <w:t>05/04/97</w:t>
      </w:r>
      <w:r w:rsidRPr="0024638A">
        <w:tab/>
        <w:t>Swindon Dolp</w:t>
      </w:r>
      <w:r w:rsidRPr="0024638A">
        <w:tab/>
      </w:r>
      <w:r w:rsidRPr="0024638A">
        <w:tab/>
        <w:t xml:space="preserve"> 2:51.12</w:t>
      </w:r>
      <w:r w:rsidRPr="0024638A">
        <w:tab/>
      </w:r>
      <w:r w:rsidRPr="0024638A">
        <w:tab/>
      </w:r>
      <w:r w:rsidRPr="0024638A">
        <w:tab/>
        <w:t>345</w:t>
      </w:r>
      <w:r w:rsidRPr="0024638A">
        <w:tab/>
      </w:r>
    </w:p>
    <w:p w:rsidR="000B0DA9" w:rsidRPr="0024638A" w:rsidRDefault="000B0DA9" w:rsidP="000B0DA9">
      <w:pPr>
        <w:pStyle w:val="PlaceEven"/>
      </w:pPr>
      <w:r w:rsidRPr="0024638A">
        <w:t>4.</w:t>
      </w:r>
      <w:r w:rsidRPr="0024638A">
        <w:tab/>
        <w:t>Phoebe McGowan</w:t>
      </w:r>
      <w:r w:rsidRPr="0024638A">
        <w:tab/>
        <w:t>09/02/98</w:t>
      </w:r>
      <w:r w:rsidRPr="0024638A">
        <w:tab/>
        <w:t>Caradon</w:t>
      </w:r>
      <w:r w:rsidRPr="0024638A">
        <w:tab/>
      </w:r>
      <w:r w:rsidRPr="0024638A">
        <w:tab/>
        <w:t xml:space="preserve"> 2:55.40</w:t>
      </w:r>
      <w:r w:rsidRPr="0024638A">
        <w:tab/>
      </w:r>
      <w:r w:rsidRPr="0024638A">
        <w:tab/>
      </w:r>
      <w:r w:rsidRPr="0024638A">
        <w:tab/>
        <w:t>320</w:t>
      </w:r>
      <w:r w:rsidRPr="0024638A">
        <w:tab/>
      </w:r>
    </w:p>
    <w:p w:rsidR="000B0DA9" w:rsidRPr="0024638A" w:rsidRDefault="000B0DA9" w:rsidP="000B0DA9">
      <w:pPr>
        <w:pStyle w:val="PlaceEven"/>
      </w:pPr>
      <w:r w:rsidRPr="0024638A">
        <w:t xml:space="preserve"> </w:t>
      </w:r>
      <w:r w:rsidRPr="0024638A">
        <w:tab/>
        <w:t>Danielle Lewis</w:t>
      </w:r>
      <w:r w:rsidRPr="0024638A">
        <w:tab/>
        <w:t>27/10/97</w:t>
      </w:r>
      <w:r w:rsidRPr="0024638A">
        <w:tab/>
        <w:t>Swindon Dolp</w:t>
      </w:r>
      <w:r w:rsidRPr="0024638A">
        <w:tab/>
      </w:r>
      <w:r w:rsidRPr="0024638A">
        <w:tab/>
      </w:r>
      <w:r>
        <w:t>DNC</w:t>
      </w:r>
      <w:r w:rsidRPr="0024638A">
        <w:tab/>
      </w:r>
      <w:r w:rsidRPr="0024638A">
        <w:tab/>
      </w:r>
      <w:r w:rsidRPr="0024638A">
        <w:tab/>
      </w:r>
      <w:r w:rsidRPr="0024638A">
        <w:tab/>
      </w:r>
    </w:p>
    <w:p w:rsidR="000B0DA9" w:rsidRDefault="000B0DA9" w:rsidP="000B0DA9">
      <w:pPr>
        <w:pStyle w:val="PlaceEven"/>
      </w:pPr>
      <w:r w:rsidRPr="0024638A">
        <w:t xml:space="preserve"> </w:t>
      </w:r>
      <w:r w:rsidRPr="0024638A">
        <w:tab/>
        <w:t>Elizabeth Cusack</w:t>
      </w:r>
      <w:r w:rsidRPr="0024638A">
        <w:tab/>
        <w:t>17/06/98</w:t>
      </w:r>
      <w:r w:rsidRPr="0024638A">
        <w:tab/>
        <w:t>Salisbury</w:t>
      </w:r>
      <w:r w:rsidRPr="0024638A">
        <w:tab/>
      </w:r>
      <w:r w:rsidRPr="0024638A">
        <w:tab/>
        <w:t xml:space="preserve">DQ </w:t>
      </w:r>
      <w:proofErr w:type="gramStart"/>
      <w:r w:rsidRPr="0024638A">
        <w:t>T  3L</w:t>
      </w:r>
      <w:proofErr w:type="gramEnd"/>
      <w:r w:rsidRPr="0024638A">
        <w:tab/>
      </w:r>
      <w:r w:rsidRPr="0024638A">
        <w:tab/>
      </w:r>
      <w:r w:rsidRPr="0024638A">
        <w:tab/>
      </w:r>
      <w:r w:rsidRPr="0024638A">
        <w:tab/>
      </w:r>
    </w:p>
    <w:p w:rsidR="000B0DA9" w:rsidRDefault="000B0DA9" w:rsidP="000B0DA9">
      <w:pPr>
        <w:pStyle w:val="SplitLong"/>
      </w:pPr>
    </w:p>
    <w:p w:rsidR="000B0DA9" w:rsidRDefault="000B0DA9" w:rsidP="000B0DA9">
      <w:pPr>
        <w:pStyle w:val="SplitLong"/>
      </w:pPr>
    </w:p>
    <w:p w:rsidR="000B0DA9" w:rsidRPr="00566990" w:rsidRDefault="000B0DA9" w:rsidP="000B0DA9">
      <w:pPr>
        <w:pStyle w:val="EventHeader"/>
      </w:pPr>
      <w:r>
        <w:t>EVENT</w:t>
      </w:r>
      <w:r w:rsidRPr="00566990">
        <w:t xml:space="preserve"> 24 Boys Open 200m Backstroke          </w:t>
      </w:r>
    </w:p>
    <w:p w:rsidR="000B0DA9" w:rsidRPr="00566990" w:rsidRDefault="000B0DA9" w:rsidP="000B0DA9">
      <w:pPr>
        <w:pStyle w:val="AgeGroupHeader"/>
      </w:pPr>
      <w:r w:rsidRPr="00566990">
        <w:t xml:space="preserve">09 Yrs </w:t>
      </w:r>
      <w:r>
        <w:t>Age Group</w:t>
      </w:r>
      <w:r w:rsidRPr="00566990">
        <w:t xml:space="preserve"> - Full Results</w:t>
      </w:r>
    </w:p>
    <w:p w:rsidR="000B0DA9" w:rsidRPr="00566990" w:rsidRDefault="000B0DA9" w:rsidP="000B0DA9">
      <w:pPr>
        <w:pStyle w:val="PlaceHeader"/>
      </w:pPr>
      <w:r>
        <w:t>Place</w:t>
      </w:r>
      <w:r w:rsidRPr="00566990">
        <w:tab/>
        <w:t>Name</w:t>
      </w:r>
      <w:r w:rsidRPr="00566990">
        <w:tab/>
      </w:r>
      <w:proofErr w:type="gramStart"/>
      <w:r w:rsidRPr="00566990">
        <w:t>DoB</w:t>
      </w:r>
      <w:proofErr w:type="gramEnd"/>
      <w:r w:rsidRPr="00566990">
        <w:tab/>
        <w:t>Club</w:t>
      </w:r>
      <w:r w:rsidRPr="00566990">
        <w:tab/>
      </w:r>
      <w:r w:rsidRPr="00566990">
        <w:tab/>
        <w:t>Time</w:t>
      </w:r>
      <w:r w:rsidRPr="00566990">
        <w:tab/>
      </w:r>
      <w:r w:rsidRPr="00566990">
        <w:tab/>
      </w:r>
      <w:r w:rsidRPr="00566990">
        <w:tab/>
        <w:t>FINA Pt</w:t>
      </w:r>
      <w:r w:rsidRPr="00566990">
        <w:tab/>
      </w:r>
    </w:p>
    <w:p w:rsidR="000B0DA9" w:rsidRPr="00566990" w:rsidRDefault="000B0DA9" w:rsidP="000B0DA9">
      <w:pPr>
        <w:pStyle w:val="PlaceEven"/>
      </w:pPr>
      <w:r w:rsidRPr="00566990">
        <w:t>1.</w:t>
      </w:r>
      <w:r w:rsidRPr="00566990">
        <w:tab/>
        <w:t>Tyler Hillier</w:t>
      </w:r>
      <w:r w:rsidRPr="00566990">
        <w:tab/>
        <w:t>02/05/04</w:t>
      </w:r>
      <w:r w:rsidRPr="00566990">
        <w:tab/>
        <w:t>Swindon Dolp</w:t>
      </w:r>
      <w:r w:rsidRPr="00566990">
        <w:tab/>
      </w:r>
      <w:r w:rsidRPr="00566990">
        <w:tab/>
        <w:t xml:space="preserve"> 3:57.55</w:t>
      </w:r>
      <w:r w:rsidRPr="00566990">
        <w:tab/>
      </w:r>
      <w:r w:rsidRPr="00566990">
        <w:tab/>
      </w:r>
      <w:r w:rsidRPr="00566990">
        <w:tab/>
        <w:t>89</w:t>
      </w:r>
      <w:r w:rsidRPr="00566990">
        <w:tab/>
      </w:r>
    </w:p>
    <w:p w:rsidR="000B0DA9" w:rsidRPr="00566990" w:rsidRDefault="000B0DA9" w:rsidP="000B0DA9">
      <w:pPr>
        <w:pStyle w:val="PlaceEven"/>
      </w:pPr>
      <w:r w:rsidRPr="00566990">
        <w:t>2.</w:t>
      </w:r>
      <w:r w:rsidRPr="00566990">
        <w:tab/>
        <w:t>Oliver Watts</w:t>
      </w:r>
      <w:r w:rsidRPr="00566990">
        <w:tab/>
        <w:t>14/01/05</w:t>
      </w:r>
      <w:r w:rsidRPr="00566990">
        <w:tab/>
        <w:t>Calne Alpha</w:t>
      </w:r>
      <w:r w:rsidRPr="00566990">
        <w:tab/>
      </w:r>
      <w:r w:rsidRPr="00566990">
        <w:tab/>
        <w:t xml:space="preserve"> 3:59.06</w:t>
      </w:r>
      <w:r w:rsidRPr="00566990">
        <w:tab/>
      </w:r>
      <w:r w:rsidRPr="00566990">
        <w:tab/>
      </w:r>
      <w:r w:rsidRPr="00566990">
        <w:tab/>
        <w:t>87</w:t>
      </w:r>
      <w:r w:rsidRPr="00566990">
        <w:tab/>
      </w:r>
    </w:p>
    <w:p w:rsidR="000B0DA9" w:rsidRPr="00566990" w:rsidRDefault="000B0DA9" w:rsidP="000B0DA9">
      <w:pPr>
        <w:pStyle w:val="PlaceEven"/>
      </w:pPr>
      <w:r w:rsidRPr="00566990">
        <w:t xml:space="preserve"> </w:t>
      </w:r>
      <w:r w:rsidRPr="00566990">
        <w:tab/>
        <w:t>James Hawkins</w:t>
      </w:r>
      <w:r w:rsidRPr="00566990">
        <w:tab/>
        <w:t>25/10/04</w:t>
      </w:r>
      <w:r w:rsidRPr="00566990">
        <w:tab/>
        <w:t>Swindon Dolp</w:t>
      </w:r>
      <w:r w:rsidRPr="00566990">
        <w:tab/>
      </w:r>
      <w:r w:rsidRPr="00566990">
        <w:tab/>
      </w:r>
      <w:r>
        <w:t>DNC</w:t>
      </w:r>
      <w:r w:rsidRPr="00566990">
        <w:tab/>
      </w:r>
      <w:r w:rsidRPr="00566990">
        <w:tab/>
      </w:r>
      <w:r w:rsidRPr="00566990">
        <w:tab/>
      </w:r>
      <w:r w:rsidRPr="00566990">
        <w:tab/>
      </w:r>
    </w:p>
    <w:p w:rsidR="000B0DA9" w:rsidRPr="00566990" w:rsidRDefault="000B0DA9" w:rsidP="000B0DA9">
      <w:pPr>
        <w:pStyle w:val="PlaceEven"/>
      </w:pPr>
      <w:r w:rsidRPr="00566990">
        <w:t xml:space="preserve"> </w:t>
      </w:r>
      <w:r w:rsidRPr="00566990">
        <w:tab/>
        <w:t>Nathan Sharman</w:t>
      </w:r>
      <w:r w:rsidRPr="00566990">
        <w:tab/>
        <w:t>24/11/04</w:t>
      </w:r>
      <w:r w:rsidRPr="00566990">
        <w:tab/>
        <w:t>Trowbridge</w:t>
      </w:r>
      <w:r w:rsidRPr="00566990">
        <w:tab/>
      </w:r>
      <w:r w:rsidRPr="00566990">
        <w:tab/>
        <w:t xml:space="preserve">DQ </w:t>
      </w:r>
      <w:proofErr w:type="gramStart"/>
      <w:r w:rsidRPr="00566990">
        <w:t>T  5L</w:t>
      </w:r>
      <w:proofErr w:type="gramEnd"/>
      <w:r w:rsidRPr="00566990">
        <w:tab/>
      </w:r>
      <w:r w:rsidRPr="00566990">
        <w:tab/>
      </w:r>
      <w:r w:rsidRPr="00566990">
        <w:tab/>
      </w:r>
      <w:r w:rsidRPr="00566990">
        <w:tab/>
      </w:r>
    </w:p>
    <w:p w:rsidR="000B0DA9" w:rsidRPr="00566990" w:rsidRDefault="000B0DA9" w:rsidP="000B0DA9">
      <w:pPr>
        <w:pStyle w:val="AgeGroupHeader"/>
      </w:pPr>
      <w:r w:rsidRPr="00566990">
        <w:t xml:space="preserve">10 Yrs </w:t>
      </w:r>
      <w:r>
        <w:t>Age Group</w:t>
      </w:r>
      <w:r w:rsidRPr="00566990">
        <w:t xml:space="preserve"> - Full Results</w:t>
      </w:r>
    </w:p>
    <w:p w:rsidR="000B0DA9" w:rsidRPr="00566990" w:rsidRDefault="000B0DA9" w:rsidP="000B0DA9">
      <w:pPr>
        <w:pStyle w:val="PlaceHeader"/>
      </w:pPr>
      <w:r>
        <w:t>Place</w:t>
      </w:r>
      <w:r w:rsidRPr="00566990">
        <w:tab/>
        <w:t>Name</w:t>
      </w:r>
      <w:r w:rsidRPr="00566990">
        <w:tab/>
      </w:r>
      <w:proofErr w:type="gramStart"/>
      <w:r w:rsidRPr="00566990">
        <w:t>DoB</w:t>
      </w:r>
      <w:proofErr w:type="gramEnd"/>
      <w:r w:rsidRPr="00566990">
        <w:tab/>
        <w:t>Club</w:t>
      </w:r>
      <w:r w:rsidRPr="00566990">
        <w:tab/>
      </w:r>
      <w:r w:rsidRPr="00566990">
        <w:tab/>
        <w:t>Time</w:t>
      </w:r>
      <w:r w:rsidRPr="00566990">
        <w:tab/>
      </w:r>
      <w:r w:rsidRPr="00566990">
        <w:tab/>
      </w:r>
      <w:r w:rsidRPr="00566990">
        <w:tab/>
        <w:t>FINA Pt</w:t>
      </w:r>
      <w:r w:rsidRPr="00566990">
        <w:tab/>
      </w:r>
    </w:p>
    <w:p w:rsidR="000B0DA9" w:rsidRPr="00566990" w:rsidRDefault="000B0DA9" w:rsidP="000B0DA9">
      <w:pPr>
        <w:pStyle w:val="PlaceEven"/>
      </w:pPr>
      <w:r w:rsidRPr="00566990">
        <w:t>1.</w:t>
      </w:r>
      <w:r w:rsidRPr="00566990">
        <w:tab/>
        <w:t>Henry Pearce</w:t>
      </w:r>
      <w:r w:rsidRPr="00566990">
        <w:tab/>
        <w:t>06/11/03</w:t>
      </w:r>
      <w:r w:rsidRPr="00566990">
        <w:tab/>
        <w:t>Swindon Dolp</w:t>
      </w:r>
      <w:r w:rsidRPr="00566990">
        <w:tab/>
      </w:r>
      <w:r w:rsidRPr="00566990">
        <w:tab/>
        <w:t xml:space="preserve"> 2:56.03</w:t>
      </w:r>
      <w:r w:rsidRPr="00566990">
        <w:tab/>
      </w:r>
      <w:r w:rsidRPr="00566990">
        <w:tab/>
      </w:r>
      <w:r w:rsidRPr="00566990">
        <w:tab/>
        <w:t>219</w:t>
      </w:r>
      <w:r w:rsidRPr="00566990">
        <w:tab/>
      </w:r>
    </w:p>
    <w:p w:rsidR="000B0DA9" w:rsidRPr="00566990" w:rsidRDefault="000B0DA9" w:rsidP="000B0DA9">
      <w:pPr>
        <w:pStyle w:val="PlaceEven"/>
      </w:pPr>
      <w:r w:rsidRPr="00566990">
        <w:t>2.</w:t>
      </w:r>
      <w:r w:rsidRPr="00566990">
        <w:tab/>
        <w:t>Oscar Pearcey</w:t>
      </w:r>
      <w:r w:rsidRPr="00566990">
        <w:tab/>
        <w:t>01/04/03</w:t>
      </w:r>
      <w:r w:rsidRPr="00566990">
        <w:tab/>
        <w:t>Swindon Dolp</w:t>
      </w:r>
      <w:r w:rsidRPr="00566990">
        <w:tab/>
      </w:r>
      <w:r w:rsidRPr="00566990">
        <w:tab/>
        <w:t xml:space="preserve"> 3:06.64</w:t>
      </w:r>
      <w:r w:rsidRPr="00566990">
        <w:tab/>
      </w:r>
      <w:r w:rsidRPr="00566990">
        <w:tab/>
      </w:r>
      <w:r w:rsidRPr="00566990">
        <w:tab/>
        <w:t>183</w:t>
      </w:r>
      <w:r w:rsidRPr="00566990">
        <w:tab/>
      </w:r>
    </w:p>
    <w:p w:rsidR="000B0DA9" w:rsidRPr="00566990" w:rsidRDefault="000B0DA9" w:rsidP="000B0DA9">
      <w:pPr>
        <w:pStyle w:val="PlaceEven"/>
      </w:pPr>
      <w:r w:rsidRPr="00566990">
        <w:t>3.</w:t>
      </w:r>
      <w:r w:rsidRPr="00566990">
        <w:tab/>
        <w:t>Matthew James</w:t>
      </w:r>
      <w:r w:rsidRPr="00566990">
        <w:tab/>
        <w:t>09/03/03</w:t>
      </w:r>
      <w:r w:rsidRPr="00566990">
        <w:tab/>
        <w:t>Swindon Dolp</w:t>
      </w:r>
      <w:r w:rsidRPr="00566990">
        <w:tab/>
      </w:r>
      <w:r w:rsidRPr="00566990">
        <w:tab/>
        <w:t xml:space="preserve"> 3:25.30</w:t>
      </w:r>
      <w:r w:rsidRPr="00566990">
        <w:tab/>
      </w:r>
      <w:r w:rsidRPr="00566990">
        <w:tab/>
      </w:r>
      <w:r w:rsidRPr="00566990">
        <w:tab/>
        <w:t>138</w:t>
      </w:r>
      <w:r w:rsidRPr="00566990">
        <w:tab/>
      </w:r>
    </w:p>
    <w:p w:rsidR="000B0DA9" w:rsidRPr="00566990" w:rsidRDefault="000B0DA9" w:rsidP="000B0DA9">
      <w:pPr>
        <w:pStyle w:val="PlaceEven"/>
      </w:pPr>
      <w:r w:rsidRPr="00566990">
        <w:t xml:space="preserve"> </w:t>
      </w:r>
      <w:r w:rsidRPr="00566990">
        <w:tab/>
        <w:t>Sam Adams</w:t>
      </w:r>
      <w:r w:rsidRPr="00566990">
        <w:tab/>
        <w:t>06/04/03</w:t>
      </w:r>
      <w:r w:rsidRPr="00566990">
        <w:tab/>
        <w:t>Calne Alpha</w:t>
      </w:r>
      <w:r w:rsidRPr="00566990">
        <w:tab/>
      </w:r>
      <w:r w:rsidRPr="00566990">
        <w:tab/>
        <w:t xml:space="preserve">DQ </w:t>
      </w:r>
      <w:proofErr w:type="gramStart"/>
      <w:r w:rsidRPr="00566990">
        <w:t>T  6L</w:t>
      </w:r>
      <w:proofErr w:type="gramEnd"/>
      <w:r w:rsidRPr="00566990">
        <w:tab/>
      </w:r>
      <w:r w:rsidRPr="00566990">
        <w:tab/>
      </w:r>
      <w:r w:rsidRPr="00566990">
        <w:tab/>
      </w:r>
      <w:r w:rsidRPr="00566990">
        <w:tab/>
      </w:r>
    </w:p>
    <w:p w:rsidR="000B0DA9" w:rsidRPr="00566990" w:rsidRDefault="000B0DA9" w:rsidP="000B0DA9">
      <w:pPr>
        <w:pStyle w:val="AgeGroupHeader"/>
      </w:pPr>
      <w:r w:rsidRPr="00566990">
        <w:t xml:space="preserve">11/12 Yrs </w:t>
      </w:r>
      <w:r>
        <w:t>Age Group</w:t>
      </w:r>
      <w:r w:rsidRPr="00566990">
        <w:t xml:space="preserve"> - Full Results</w:t>
      </w:r>
    </w:p>
    <w:p w:rsidR="000B0DA9" w:rsidRPr="00566990" w:rsidRDefault="000B0DA9" w:rsidP="000B0DA9">
      <w:pPr>
        <w:pStyle w:val="PlaceHeader"/>
      </w:pPr>
      <w:r>
        <w:t>Place</w:t>
      </w:r>
      <w:r w:rsidRPr="00566990">
        <w:tab/>
        <w:t>Name</w:t>
      </w:r>
      <w:r w:rsidRPr="00566990">
        <w:tab/>
      </w:r>
      <w:proofErr w:type="gramStart"/>
      <w:r w:rsidRPr="00566990">
        <w:t>DoB</w:t>
      </w:r>
      <w:proofErr w:type="gramEnd"/>
      <w:r w:rsidRPr="00566990">
        <w:tab/>
        <w:t>Club</w:t>
      </w:r>
      <w:r w:rsidRPr="00566990">
        <w:tab/>
      </w:r>
      <w:r w:rsidRPr="00566990">
        <w:tab/>
        <w:t>Time</w:t>
      </w:r>
      <w:r w:rsidRPr="00566990">
        <w:tab/>
      </w:r>
      <w:r w:rsidRPr="00566990">
        <w:tab/>
      </w:r>
      <w:r w:rsidRPr="00566990">
        <w:tab/>
        <w:t>FINA Pt</w:t>
      </w:r>
      <w:r w:rsidRPr="00566990">
        <w:tab/>
      </w:r>
    </w:p>
    <w:p w:rsidR="000B0DA9" w:rsidRPr="00566990" w:rsidRDefault="000B0DA9" w:rsidP="000B0DA9">
      <w:pPr>
        <w:pStyle w:val="PlaceEven"/>
      </w:pPr>
      <w:r w:rsidRPr="00566990">
        <w:t>1.</w:t>
      </w:r>
      <w:r w:rsidRPr="00566990">
        <w:tab/>
        <w:t>Joshua Fox</w:t>
      </w:r>
      <w:r w:rsidRPr="00566990">
        <w:tab/>
        <w:t>22/04/01</w:t>
      </w:r>
      <w:r w:rsidRPr="00566990">
        <w:tab/>
        <w:t>Swindon Dolp</w:t>
      </w:r>
      <w:r w:rsidRPr="00566990">
        <w:tab/>
      </w:r>
      <w:r w:rsidRPr="00566990">
        <w:tab/>
        <w:t xml:space="preserve"> 2:43.83</w:t>
      </w:r>
      <w:r w:rsidRPr="00566990">
        <w:tab/>
      </w:r>
      <w:r w:rsidRPr="00566990">
        <w:tab/>
      </w:r>
      <w:r w:rsidRPr="00566990">
        <w:tab/>
        <w:t>271</w:t>
      </w:r>
      <w:r w:rsidRPr="00566990">
        <w:tab/>
      </w:r>
    </w:p>
    <w:p w:rsidR="000B0DA9" w:rsidRPr="00566990" w:rsidRDefault="000B0DA9" w:rsidP="000B0DA9">
      <w:pPr>
        <w:pStyle w:val="PlaceEven"/>
      </w:pPr>
      <w:r w:rsidRPr="00566990">
        <w:t>2.</w:t>
      </w:r>
      <w:r w:rsidRPr="00566990">
        <w:tab/>
        <w:t>Evan Brunsdon</w:t>
      </w:r>
      <w:r w:rsidRPr="00566990">
        <w:tab/>
        <w:t>31/08/01</w:t>
      </w:r>
      <w:r w:rsidRPr="00566990">
        <w:tab/>
        <w:t>Weston S M</w:t>
      </w:r>
      <w:r w:rsidRPr="00566990">
        <w:tab/>
      </w:r>
      <w:r w:rsidRPr="00566990">
        <w:tab/>
        <w:t xml:space="preserve"> 2:46.02</w:t>
      </w:r>
      <w:r w:rsidRPr="00566990">
        <w:tab/>
      </w:r>
      <w:r w:rsidRPr="00566990">
        <w:tab/>
      </w:r>
      <w:r w:rsidRPr="00566990">
        <w:tab/>
        <w:t>261</w:t>
      </w:r>
      <w:r w:rsidRPr="00566990">
        <w:tab/>
      </w:r>
    </w:p>
    <w:p w:rsidR="000B0DA9" w:rsidRPr="00566990" w:rsidRDefault="000B0DA9" w:rsidP="000B0DA9">
      <w:pPr>
        <w:pStyle w:val="PlaceEven"/>
      </w:pPr>
      <w:r w:rsidRPr="00566990">
        <w:t>3.</w:t>
      </w:r>
      <w:r w:rsidRPr="00566990">
        <w:tab/>
        <w:t>Peter Mould</w:t>
      </w:r>
      <w:r w:rsidRPr="00566990">
        <w:tab/>
        <w:t>29/07/02</w:t>
      </w:r>
      <w:r w:rsidRPr="00566990">
        <w:tab/>
        <w:t>Trowbridge</w:t>
      </w:r>
      <w:r w:rsidRPr="00566990">
        <w:tab/>
      </w:r>
      <w:r w:rsidRPr="00566990">
        <w:tab/>
        <w:t xml:space="preserve"> 2:58.20</w:t>
      </w:r>
      <w:r w:rsidRPr="00566990">
        <w:tab/>
      </w:r>
      <w:r w:rsidRPr="00566990">
        <w:tab/>
      </w:r>
      <w:r w:rsidRPr="00566990">
        <w:tab/>
        <w:t>211</w:t>
      </w:r>
      <w:r w:rsidRPr="00566990">
        <w:tab/>
      </w:r>
    </w:p>
    <w:p w:rsidR="000B0DA9" w:rsidRPr="00566990" w:rsidRDefault="000B0DA9" w:rsidP="000B0DA9">
      <w:pPr>
        <w:pStyle w:val="PlaceEven"/>
      </w:pPr>
      <w:r w:rsidRPr="00566990">
        <w:t>4.</w:t>
      </w:r>
      <w:r w:rsidRPr="00566990">
        <w:tab/>
        <w:t>Cieran Griffin</w:t>
      </w:r>
      <w:r w:rsidRPr="00566990">
        <w:tab/>
        <w:t>26/09/01</w:t>
      </w:r>
      <w:r w:rsidRPr="00566990">
        <w:tab/>
        <w:t>Swindon Dolp</w:t>
      </w:r>
      <w:r w:rsidRPr="00566990">
        <w:tab/>
      </w:r>
      <w:r w:rsidRPr="00566990">
        <w:tab/>
        <w:t xml:space="preserve"> 3:00.26</w:t>
      </w:r>
      <w:r w:rsidRPr="00566990">
        <w:tab/>
      </w:r>
      <w:r w:rsidRPr="00566990">
        <w:tab/>
      </w:r>
      <w:r w:rsidRPr="00566990">
        <w:tab/>
        <w:t>203</w:t>
      </w:r>
      <w:r w:rsidRPr="00566990">
        <w:tab/>
      </w:r>
    </w:p>
    <w:p w:rsidR="000B0DA9" w:rsidRPr="00566990" w:rsidRDefault="000B0DA9" w:rsidP="000B0DA9">
      <w:pPr>
        <w:pStyle w:val="PlaceEven"/>
      </w:pPr>
      <w:r w:rsidRPr="00566990">
        <w:t>5.</w:t>
      </w:r>
      <w:r w:rsidRPr="00566990">
        <w:tab/>
        <w:t>Calum Stephens</w:t>
      </w:r>
      <w:r w:rsidRPr="00566990">
        <w:tab/>
        <w:t>03/06/02</w:t>
      </w:r>
      <w:r w:rsidRPr="00566990">
        <w:tab/>
        <w:t>Swindon Dolp</w:t>
      </w:r>
      <w:r w:rsidRPr="00566990">
        <w:tab/>
      </w:r>
      <w:r w:rsidRPr="00566990">
        <w:tab/>
        <w:t xml:space="preserve"> 3:00.57</w:t>
      </w:r>
      <w:r w:rsidRPr="00566990">
        <w:tab/>
      </w:r>
      <w:r w:rsidRPr="00566990">
        <w:tab/>
      </w:r>
      <w:r w:rsidRPr="00566990">
        <w:tab/>
        <w:t>202</w:t>
      </w:r>
      <w:r w:rsidRPr="00566990">
        <w:tab/>
      </w:r>
    </w:p>
    <w:p w:rsidR="000B0DA9" w:rsidRPr="00566990" w:rsidRDefault="000B0DA9" w:rsidP="000B0DA9">
      <w:pPr>
        <w:pStyle w:val="PlaceEven"/>
      </w:pPr>
      <w:r w:rsidRPr="00566990">
        <w:t>6.</w:t>
      </w:r>
      <w:r w:rsidRPr="00566990">
        <w:tab/>
        <w:t>Ben Suckling</w:t>
      </w:r>
      <w:r w:rsidRPr="00566990">
        <w:tab/>
        <w:t>01/03/02</w:t>
      </w:r>
      <w:r w:rsidRPr="00566990">
        <w:tab/>
        <w:t>Caradon</w:t>
      </w:r>
      <w:r w:rsidRPr="00566990">
        <w:tab/>
      </w:r>
      <w:r w:rsidRPr="00566990">
        <w:tab/>
        <w:t xml:space="preserve"> 3:02.23</w:t>
      </w:r>
      <w:r w:rsidRPr="00566990">
        <w:tab/>
      </w:r>
      <w:r w:rsidRPr="00566990">
        <w:tab/>
      </w:r>
      <w:r w:rsidRPr="00566990">
        <w:tab/>
        <w:t>197</w:t>
      </w:r>
      <w:r w:rsidRPr="00566990">
        <w:tab/>
      </w:r>
    </w:p>
    <w:p w:rsidR="000B0DA9" w:rsidRPr="00566990" w:rsidRDefault="000B0DA9" w:rsidP="000B0DA9">
      <w:pPr>
        <w:pStyle w:val="PlaceEven"/>
      </w:pPr>
      <w:r w:rsidRPr="00566990">
        <w:t>7.</w:t>
      </w:r>
      <w:r w:rsidRPr="00566990">
        <w:tab/>
        <w:t>Samuel Blacker</w:t>
      </w:r>
      <w:r w:rsidRPr="00566990">
        <w:tab/>
        <w:t>26/02/01</w:t>
      </w:r>
      <w:r w:rsidRPr="00566990">
        <w:tab/>
        <w:t>Calne Alpha</w:t>
      </w:r>
      <w:r w:rsidRPr="00566990">
        <w:tab/>
      </w:r>
      <w:r w:rsidRPr="00566990">
        <w:tab/>
        <w:t xml:space="preserve"> 3:03.95</w:t>
      </w:r>
      <w:r w:rsidRPr="00566990">
        <w:tab/>
      </w:r>
      <w:r w:rsidRPr="00566990">
        <w:tab/>
      </w:r>
      <w:r w:rsidRPr="00566990">
        <w:tab/>
        <w:t>191</w:t>
      </w:r>
      <w:r w:rsidRPr="00566990">
        <w:tab/>
      </w:r>
    </w:p>
    <w:p w:rsidR="000B0DA9" w:rsidRPr="00566990" w:rsidRDefault="000B0DA9" w:rsidP="000B0DA9">
      <w:pPr>
        <w:pStyle w:val="PlaceEven"/>
      </w:pPr>
      <w:r w:rsidRPr="00566990">
        <w:t>8.</w:t>
      </w:r>
      <w:r w:rsidRPr="00566990">
        <w:tab/>
        <w:t>Joe Bray</w:t>
      </w:r>
      <w:r w:rsidRPr="00566990">
        <w:tab/>
        <w:t>23/04/02</w:t>
      </w:r>
      <w:r w:rsidRPr="00566990">
        <w:tab/>
        <w:t>Calne Alpha</w:t>
      </w:r>
      <w:r w:rsidRPr="00566990">
        <w:tab/>
      </w:r>
      <w:r w:rsidRPr="00566990">
        <w:tab/>
        <w:t xml:space="preserve"> 3:07.53</w:t>
      </w:r>
      <w:r w:rsidRPr="00566990">
        <w:tab/>
      </w:r>
      <w:r w:rsidRPr="00566990">
        <w:tab/>
      </w:r>
      <w:r w:rsidRPr="00566990">
        <w:tab/>
        <w:t>181</w:t>
      </w:r>
      <w:r w:rsidRPr="00566990">
        <w:tab/>
      </w:r>
    </w:p>
    <w:p w:rsidR="000B0DA9" w:rsidRPr="00566990" w:rsidRDefault="000B0DA9" w:rsidP="000B0DA9">
      <w:pPr>
        <w:pStyle w:val="PlaceEven"/>
      </w:pPr>
      <w:r w:rsidRPr="00566990">
        <w:t>9.</w:t>
      </w:r>
      <w:r w:rsidRPr="00566990">
        <w:tab/>
        <w:t>Leo Ng</w:t>
      </w:r>
      <w:r w:rsidRPr="00566990">
        <w:tab/>
        <w:t>07/07/02</w:t>
      </w:r>
      <w:r w:rsidRPr="00566990">
        <w:tab/>
        <w:t>Swindon Dolp</w:t>
      </w:r>
      <w:r w:rsidRPr="00566990">
        <w:tab/>
      </w:r>
      <w:r w:rsidRPr="00566990">
        <w:tab/>
        <w:t xml:space="preserve"> 3:09.86</w:t>
      </w:r>
      <w:r w:rsidRPr="00566990">
        <w:tab/>
      </w:r>
      <w:r w:rsidRPr="00566990">
        <w:tab/>
      </w:r>
      <w:r w:rsidRPr="00566990">
        <w:tab/>
        <w:t>174</w:t>
      </w:r>
      <w:r w:rsidRPr="00566990">
        <w:tab/>
      </w:r>
    </w:p>
    <w:p w:rsidR="000B0DA9" w:rsidRPr="00566990" w:rsidRDefault="000B0DA9" w:rsidP="000B0DA9">
      <w:pPr>
        <w:pStyle w:val="PlaceEven"/>
      </w:pPr>
      <w:r w:rsidRPr="00566990">
        <w:t>10.</w:t>
      </w:r>
      <w:r w:rsidRPr="00566990">
        <w:tab/>
        <w:t>Oscar Epplestone</w:t>
      </w:r>
      <w:r w:rsidRPr="00566990">
        <w:tab/>
        <w:t>02/10/02</w:t>
      </w:r>
      <w:r w:rsidRPr="00566990">
        <w:tab/>
        <w:t>Calne Alpha</w:t>
      </w:r>
      <w:r w:rsidRPr="00566990">
        <w:tab/>
      </w:r>
      <w:r w:rsidRPr="00566990">
        <w:tab/>
        <w:t xml:space="preserve"> 3:10.10</w:t>
      </w:r>
      <w:r w:rsidRPr="00566990">
        <w:tab/>
      </w:r>
      <w:r w:rsidRPr="00566990">
        <w:tab/>
      </w:r>
      <w:r w:rsidRPr="00566990">
        <w:tab/>
        <w:t>173</w:t>
      </w:r>
      <w:r w:rsidRPr="00566990">
        <w:tab/>
      </w:r>
    </w:p>
    <w:p w:rsidR="000B0DA9" w:rsidRPr="00566990" w:rsidRDefault="000B0DA9" w:rsidP="000B0DA9">
      <w:pPr>
        <w:pStyle w:val="PlaceEven"/>
      </w:pPr>
      <w:r w:rsidRPr="00566990">
        <w:t>11.</w:t>
      </w:r>
      <w:r w:rsidRPr="00566990">
        <w:tab/>
        <w:t>Thomas Pitman</w:t>
      </w:r>
      <w:r w:rsidRPr="00566990">
        <w:tab/>
        <w:t>26/05/02</w:t>
      </w:r>
      <w:r w:rsidRPr="00566990">
        <w:tab/>
        <w:t>Swindon Dolp</w:t>
      </w:r>
      <w:r w:rsidRPr="00566990">
        <w:tab/>
      </w:r>
      <w:r w:rsidRPr="00566990">
        <w:tab/>
        <w:t xml:space="preserve"> 3:13.58</w:t>
      </w:r>
      <w:r w:rsidRPr="00566990">
        <w:tab/>
      </w:r>
      <w:r w:rsidRPr="00566990">
        <w:tab/>
      </w:r>
      <w:r w:rsidRPr="00566990">
        <w:tab/>
        <w:t>164</w:t>
      </w:r>
      <w:r w:rsidRPr="00566990">
        <w:tab/>
      </w:r>
    </w:p>
    <w:p w:rsidR="000B0DA9" w:rsidRPr="00566990" w:rsidRDefault="000B0DA9" w:rsidP="000B0DA9">
      <w:pPr>
        <w:pStyle w:val="PlaceEven"/>
      </w:pPr>
      <w:r w:rsidRPr="00566990">
        <w:t xml:space="preserve"> </w:t>
      </w:r>
      <w:r w:rsidRPr="00566990">
        <w:tab/>
        <w:t>Patrick French</w:t>
      </w:r>
      <w:r w:rsidRPr="00566990">
        <w:tab/>
        <w:t>08/08/02</w:t>
      </w:r>
      <w:r w:rsidRPr="00566990">
        <w:tab/>
        <w:t>Swindon Dolp</w:t>
      </w:r>
      <w:r w:rsidRPr="00566990">
        <w:tab/>
      </w:r>
      <w:r w:rsidRPr="00566990">
        <w:tab/>
        <w:t xml:space="preserve">DQ </w:t>
      </w:r>
      <w:proofErr w:type="gramStart"/>
      <w:r w:rsidRPr="00566990">
        <w:t>T  2L</w:t>
      </w:r>
      <w:proofErr w:type="gramEnd"/>
      <w:r w:rsidRPr="00566990">
        <w:tab/>
      </w:r>
      <w:r w:rsidRPr="00566990">
        <w:tab/>
      </w:r>
      <w:r w:rsidRPr="00566990">
        <w:tab/>
      </w:r>
      <w:r w:rsidRPr="00566990">
        <w:tab/>
      </w:r>
    </w:p>
    <w:p w:rsidR="000B0DA9" w:rsidRPr="00566990" w:rsidRDefault="000B0DA9" w:rsidP="000B0DA9">
      <w:pPr>
        <w:pStyle w:val="AgeGroupHeader"/>
      </w:pPr>
      <w:r w:rsidRPr="00566990">
        <w:t xml:space="preserve">13/14 Yrs </w:t>
      </w:r>
      <w:r>
        <w:t>Age Group</w:t>
      </w:r>
      <w:r w:rsidRPr="00566990">
        <w:t xml:space="preserve"> - Full Results</w:t>
      </w:r>
    </w:p>
    <w:p w:rsidR="000B0DA9" w:rsidRPr="00566990" w:rsidRDefault="000B0DA9" w:rsidP="000B0DA9">
      <w:pPr>
        <w:pStyle w:val="PlaceHeader"/>
      </w:pPr>
      <w:r>
        <w:t>Place</w:t>
      </w:r>
      <w:r w:rsidRPr="00566990">
        <w:tab/>
        <w:t>Name</w:t>
      </w:r>
      <w:r w:rsidRPr="00566990">
        <w:tab/>
      </w:r>
      <w:proofErr w:type="gramStart"/>
      <w:r w:rsidRPr="00566990">
        <w:t>DoB</w:t>
      </w:r>
      <w:proofErr w:type="gramEnd"/>
      <w:r w:rsidRPr="00566990">
        <w:tab/>
        <w:t>Club</w:t>
      </w:r>
      <w:r w:rsidRPr="00566990">
        <w:tab/>
      </w:r>
      <w:r w:rsidRPr="00566990">
        <w:tab/>
        <w:t>Time</w:t>
      </w:r>
      <w:r w:rsidRPr="00566990">
        <w:tab/>
      </w:r>
      <w:r w:rsidRPr="00566990">
        <w:tab/>
      </w:r>
      <w:r w:rsidRPr="00566990">
        <w:tab/>
        <w:t>FINA Pt</w:t>
      </w:r>
      <w:r w:rsidRPr="00566990">
        <w:tab/>
      </w:r>
    </w:p>
    <w:p w:rsidR="000B0DA9" w:rsidRPr="00566990" w:rsidRDefault="000B0DA9" w:rsidP="000B0DA9">
      <w:pPr>
        <w:pStyle w:val="PlaceEven"/>
      </w:pPr>
      <w:r w:rsidRPr="00566990">
        <w:t>1.</w:t>
      </w:r>
      <w:r w:rsidRPr="00566990">
        <w:tab/>
        <w:t>Jake Lewis</w:t>
      </w:r>
      <w:r w:rsidRPr="00566990">
        <w:tab/>
        <w:t>09/05/99</w:t>
      </w:r>
      <w:r w:rsidRPr="00566990">
        <w:tab/>
        <w:t>Swindon Dolp</w:t>
      </w:r>
      <w:r w:rsidRPr="00566990">
        <w:tab/>
      </w:r>
      <w:r w:rsidRPr="00566990">
        <w:tab/>
        <w:t xml:space="preserve"> 2:33.01</w:t>
      </w:r>
      <w:r w:rsidRPr="00566990">
        <w:tab/>
      </w:r>
      <w:r w:rsidRPr="00566990">
        <w:tab/>
      </w:r>
      <w:r w:rsidRPr="00566990">
        <w:tab/>
        <w:t>333</w:t>
      </w:r>
      <w:r w:rsidRPr="00566990">
        <w:tab/>
      </w:r>
    </w:p>
    <w:p w:rsidR="000B0DA9" w:rsidRPr="00566990" w:rsidRDefault="000B0DA9" w:rsidP="000B0DA9">
      <w:pPr>
        <w:pStyle w:val="PlaceEven"/>
      </w:pPr>
      <w:r w:rsidRPr="00566990">
        <w:t>2.</w:t>
      </w:r>
      <w:r w:rsidRPr="00566990">
        <w:tab/>
        <w:t>Harry Mundy T/T</w:t>
      </w:r>
      <w:r w:rsidRPr="00566990">
        <w:tab/>
        <w:t>14/03/00</w:t>
      </w:r>
      <w:r w:rsidRPr="00566990">
        <w:tab/>
        <w:t>Swindon Dolp</w:t>
      </w:r>
      <w:r w:rsidRPr="00566990">
        <w:tab/>
      </w:r>
      <w:r w:rsidRPr="00566990">
        <w:tab/>
        <w:t xml:space="preserve"> 2:52.17</w:t>
      </w:r>
      <w:r w:rsidRPr="00566990">
        <w:tab/>
      </w:r>
      <w:r w:rsidRPr="00566990">
        <w:tab/>
      </w:r>
      <w:r w:rsidRPr="00566990">
        <w:tab/>
        <w:t>234</w:t>
      </w:r>
      <w:r w:rsidRPr="00566990">
        <w:tab/>
      </w:r>
    </w:p>
    <w:p w:rsidR="000B0DA9" w:rsidRPr="00566990" w:rsidRDefault="000B0DA9" w:rsidP="000B0DA9">
      <w:pPr>
        <w:pStyle w:val="PlaceEven"/>
      </w:pPr>
      <w:r w:rsidRPr="00566990">
        <w:t>3.</w:t>
      </w:r>
      <w:r w:rsidRPr="00566990">
        <w:tab/>
        <w:t>Jenson Cory</w:t>
      </w:r>
      <w:r w:rsidRPr="00566990">
        <w:tab/>
        <w:t>25/11/00</w:t>
      </w:r>
      <w:r w:rsidRPr="00566990">
        <w:tab/>
        <w:t>Caradon</w:t>
      </w:r>
      <w:r w:rsidRPr="00566990">
        <w:tab/>
      </w:r>
      <w:r w:rsidRPr="00566990">
        <w:tab/>
        <w:t xml:space="preserve"> 3:07.64</w:t>
      </w:r>
      <w:r w:rsidRPr="00566990">
        <w:tab/>
      </w:r>
      <w:r w:rsidRPr="00566990">
        <w:tab/>
      </w:r>
      <w:r w:rsidRPr="00566990">
        <w:tab/>
        <w:t>180</w:t>
      </w:r>
      <w:r w:rsidRPr="00566990">
        <w:tab/>
      </w:r>
    </w:p>
    <w:p w:rsidR="000B0DA9" w:rsidRPr="00566990" w:rsidRDefault="000B0DA9" w:rsidP="000B0DA9">
      <w:pPr>
        <w:pStyle w:val="PlaceEven"/>
      </w:pPr>
      <w:r w:rsidRPr="00566990">
        <w:t xml:space="preserve"> </w:t>
      </w:r>
      <w:r w:rsidRPr="00566990">
        <w:tab/>
        <w:t>Laurence Metcalfe</w:t>
      </w:r>
      <w:r w:rsidRPr="00566990">
        <w:tab/>
        <w:t>28/04/00</w:t>
      </w:r>
      <w:r w:rsidRPr="00566990">
        <w:tab/>
        <w:t>Keynsham</w:t>
      </w:r>
      <w:r w:rsidRPr="00566990">
        <w:tab/>
      </w:r>
      <w:r w:rsidRPr="00566990">
        <w:tab/>
        <w:t xml:space="preserve">DQ FI     </w:t>
      </w:r>
      <w:r w:rsidRPr="00566990">
        <w:tab/>
      </w:r>
      <w:r w:rsidRPr="00566990">
        <w:tab/>
      </w:r>
      <w:r w:rsidRPr="00566990">
        <w:tab/>
      </w:r>
      <w:r w:rsidRPr="00566990">
        <w:tab/>
      </w:r>
    </w:p>
    <w:p w:rsidR="000B0DA9" w:rsidRPr="00566990" w:rsidRDefault="000B0DA9" w:rsidP="000B0DA9">
      <w:pPr>
        <w:pStyle w:val="AgeGroupHeader"/>
      </w:pPr>
      <w:r w:rsidRPr="00566990">
        <w:t xml:space="preserve">15/16 Yrs </w:t>
      </w:r>
      <w:r>
        <w:t>Age Group</w:t>
      </w:r>
      <w:r w:rsidRPr="00566990">
        <w:t xml:space="preserve"> - Full Results</w:t>
      </w:r>
    </w:p>
    <w:p w:rsidR="000B0DA9" w:rsidRPr="00566990" w:rsidRDefault="000B0DA9" w:rsidP="000B0DA9">
      <w:pPr>
        <w:pStyle w:val="PlaceHeader"/>
      </w:pPr>
      <w:r>
        <w:t>Place</w:t>
      </w:r>
      <w:r w:rsidRPr="00566990">
        <w:tab/>
        <w:t>Name</w:t>
      </w:r>
      <w:r w:rsidRPr="00566990">
        <w:tab/>
      </w:r>
      <w:proofErr w:type="gramStart"/>
      <w:r w:rsidRPr="00566990">
        <w:t>DoB</w:t>
      </w:r>
      <w:proofErr w:type="gramEnd"/>
      <w:r w:rsidRPr="00566990">
        <w:tab/>
        <w:t>Club</w:t>
      </w:r>
      <w:r w:rsidRPr="00566990">
        <w:tab/>
      </w:r>
      <w:r w:rsidRPr="00566990">
        <w:tab/>
        <w:t>Time</w:t>
      </w:r>
      <w:r w:rsidRPr="00566990">
        <w:tab/>
      </w:r>
      <w:r w:rsidRPr="00566990">
        <w:tab/>
      </w:r>
      <w:r w:rsidRPr="00566990">
        <w:tab/>
        <w:t>FINA Pt</w:t>
      </w:r>
      <w:r w:rsidRPr="00566990">
        <w:tab/>
      </w:r>
    </w:p>
    <w:p w:rsidR="000B0DA9" w:rsidRPr="00566990" w:rsidRDefault="000B0DA9" w:rsidP="000B0DA9">
      <w:pPr>
        <w:pStyle w:val="PlaceEven"/>
      </w:pPr>
      <w:r w:rsidRPr="00566990">
        <w:t>1.</w:t>
      </w:r>
      <w:r w:rsidRPr="00566990">
        <w:tab/>
        <w:t>Ioan Davies</w:t>
      </w:r>
      <w:r w:rsidRPr="00566990">
        <w:tab/>
        <w:t>17/01/98</w:t>
      </w:r>
      <w:r w:rsidRPr="00566990">
        <w:tab/>
        <w:t>Marlborough</w:t>
      </w:r>
      <w:r w:rsidRPr="00566990">
        <w:tab/>
      </w:r>
      <w:r w:rsidRPr="00566990">
        <w:tab/>
        <w:t xml:space="preserve"> 2:59.58</w:t>
      </w:r>
      <w:r w:rsidRPr="00566990">
        <w:tab/>
      </w:r>
      <w:r w:rsidRPr="00566990">
        <w:tab/>
      </w:r>
      <w:r w:rsidRPr="00566990">
        <w:tab/>
        <w:t>206</w:t>
      </w:r>
      <w:r w:rsidRPr="00566990">
        <w:tab/>
      </w:r>
    </w:p>
    <w:p w:rsidR="000B0DA9" w:rsidRPr="00566990" w:rsidRDefault="000B0DA9" w:rsidP="000B0DA9">
      <w:pPr>
        <w:pStyle w:val="AgeGroupHeader"/>
      </w:pPr>
      <w:r w:rsidRPr="00566990">
        <w:t xml:space="preserve">17 Yrs/Over </w:t>
      </w:r>
      <w:r>
        <w:t>Age Group</w:t>
      </w:r>
      <w:r w:rsidRPr="00566990">
        <w:t xml:space="preserve"> - Full Results</w:t>
      </w:r>
    </w:p>
    <w:p w:rsidR="000B0DA9" w:rsidRPr="00566990" w:rsidRDefault="000B0DA9" w:rsidP="000B0DA9">
      <w:pPr>
        <w:pStyle w:val="PlaceHeader"/>
      </w:pPr>
      <w:r>
        <w:t>Place</w:t>
      </w:r>
      <w:r w:rsidRPr="00566990">
        <w:tab/>
        <w:t>Name</w:t>
      </w:r>
      <w:r w:rsidRPr="00566990">
        <w:tab/>
      </w:r>
      <w:proofErr w:type="gramStart"/>
      <w:r w:rsidRPr="00566990">
        <w:t>DoB</w:t>
      </w:r>
      <w:proofErr w:type="gramEnd"/>
      <w:r w:rsidRPr="00566990">
        <w:tab/>
        <w:t>Club</w:t>
      </w:r>
      <w:r w:rsidRPr="00566990">
        <w:tab/>
      </w:r>
      <w:r w:rsidRPr="00566990">
        <w:tab/>
        <w:t>Time</w:t>
      </w:r>
      <w:r w:rsidRPr="00566990">
        <w:tab/>
      </w:r>
      <w:r w:rsidRPr="00566990">
        <w:tab/>
      </w:r>
      <w:r w:rsidRPr="00566990">
        <w:tab/>
        <w:t>FINA Pt</w:t>
      </w:r>
      <w:r w:rsidRPr="00566990">
        <w:tab/>
      </w:r>
    </w:p>
    <w:p w:rsidR="000B0DA9" w:rsidRDefault="000B0DA9" w:rsidP="000B0DA9">
      <w:pPr>
        <w:pStyle w:val="PlaceEven"/>
      </w:pPr>
      <w:r w:rsidRPr="00566990">
        <w:t>1.</w:t>
      </w:r>
      <w:r w:rsidRPr="00566990">
        <w:tab/>
        <w:t>Douglas Alexander</w:t>
      </w:r>
      <w:r w:rsidRPr="00566990">
        <w:tab/>
        <w:t>19/04/86</w:t>
      </w:r>
      <w:r w:rsidRPr="00566990">
        <w:tab/>
        <w:t>Swindon Dolp</w:t>
      </w:r>
      <w:r w:rsidRPr="00566990">
        <w:tab/>
      </w:r>
      <w:r w:rsidRPr="00566990">
        <w:tab/>
        <w:t xml:space="preserve"> 2:45.85</w:t>
      </w:r>
      <w:r w:rsidRPr="00566990">
        <w:tab/>
      </w:r>
      <w:r w:rsidRPr="00566990">
        <w:tab/>
      </w:r>
      <w:r w:rsidRPr="00566990">
        <w:tab/>
        <w:t>261</w:t>
      </w:r>
      <w:r w:rsidRPr="00566990">
        <w:tab/>
      </w:r>
    </w:p>
    <w:p w:rsidR="000B0DA9" w:rsidRDefault="000B0DA9" w:rsidP="000B0DA9">
      <w:pPr>
        <w:pStyle w:val="SplitLong"/>
      </w:pPr>
    </w:p>
    <w:p w:rsidR="000B0DA9" w:rsidRDefault="000B0DA9" w:rsidP="000B0DA9">
      <w:pPr>
        <w:pStyle w:val="SplitLong"/>
      </w:pPr>
    </w:p>
    <w:p w:rsidR="000B0DA9" w:rsidRPr="0033745D" w:rsidRDefault="000B0DA9" w:rsidP="000B0DA9">
      <w:pPr>
        <w:pStyle w:val="EventHeader"/>
      </w:pPr>
      <w:r>
        <w:t>EVENT</w:t>
      </w:r>
      <w:r w:rsidRPr="0033745D">
        <w:t xml:space="preserve"> 25 Girls Open 200m Butterfly          </w:t>
      </w:r>
    </w:p>
    <w:p w:rsidR="000B0DA9" w:rsidRPr="0033745D" w:rsidRDefault="000B0DA9" w:rsidP="000B0DA9">
      <w:pPr>
        <w:pStyle w:val="AgeGroupHeader"/>
      </w:pPr>
      <w:r w:rsidRPr="0033745D">
        <w:t xml:space="preserve">09 Yrs </w:t>
      </w:r>
      <w:r>
        <w:t>Age Group</w:t>
      </w:r>
      <w:r w:rsidRPr="0033745D">
        <w:t xml:space="preserve"> - Full Results</w:t>
      </w:r>
    </w:p>
    <w:p w:rsidR="000B0DA9" w:rsidRPr="0033745D" w:rsidRDefault="000B0DA9" w:rsidP="000B0DA9">
      <w:pPr>
        <w:pStyle w:val="PlaceHeader"/>
      </w:pPr>
      <w:r>
        <w:t>Place</w:t>
      </w:r>
      <w:r w:rsidRPr="0033745D">
        <w:tab/>
        <w:t>Name</w:t>
      </w:r>
      <w:r w:rsidRPr="0033745D">
        <w:tab/>
      </w:r>
      <w:proofErr w:type="gramStart"/>
      <w:r w:rsidRPr="0033745D">
        <w:t>DoB</w:t>
      </w:r>
      <w:proofErr w:type="gramEnd"/>
      <w:r w:rsidRPr="0033745D">
        <w:tab/>
        <w:t>Club</w:t>
      </w:r>
      <w:r w:rsidRPr="0033745D">
        <w:tab/>
      </w:r>
      <w:r w:rsidRPr="0033745D">
        <w:tab/>
        <w:t>Time</w:t>
      </w:r>
      <w:r w:rsidRPr="0033745D">
        <w:tab/>
      </w:r>
      <w:r w:rsidRPr="0033745D">
        <w:tab/>
      </w:r>
      <w:r w:rsidRPr="0033745D">
        <w:tab/>
        <w:t>FINA Pt</w:t>
      </w:r>
      <w:r w:rsidRPr="0033745D">
        <w:tab/>
      </w:r>
    </w:p>
    <w:p w:rsidR="000B0DA9" w:rsidRPr="0033745D" w:rsidRDefault="000B0DA9" w:rsidP="000B0DA9">
      <w:pPr>
        <w:pStyle w:val="PlaceEven"/>
      </w:pPr>
      <w:r w:rsidRPr="0033745D">
        <w:t>1.</w:t>
      </w:r>
      <w:r w:rsidRPr="0033745D">
        <w:tab/>
        <w:t>Lily Thorp</w:t>
      </w:r>
      <w:r w:rsidRPr="0033745D">
        <w:tab/>
        <w:t>01/05/04</w:t>
      </w:r>
      <w:r w:rsidRPr="0033745D">
        <w:tab/>
        <w:t>Caradon</w:t>
      </w:r>
      <w:r w:rsidRPr="0033745D">
        <w:tab/>
      </w:r>
      <w:r w:rsidRPr="0033745D">
        <w:tab/>
        <w:t xml:space="preserve"> 4:49.88</w:t>
      </w:r>
      <w:r w:rsidRPr="0033745D">
        <w:tab/>
      </w:r>
      <w:r w:rsidRPr="0033745D">
        <w:tab/>
      </w:r>
      <w:r w:rsidRPr="0033745D">
        <w:tab/>
        <w:t>72</w:t>
      </w:r>
      <w:r w:rsidRPr="0033745D">
        <w:tab/>
      </w:r>
    </w:p>
    <w:p w:rsidR="000B0DA9" w:rsidRPr="0033745D" w:rsidRDefault="000B0DA9" w:rsidP="000B0DA9">
      <w:pPr>
        <w:pStyle w:val="AgeGroupHeader"/>
      </w:pPr>
      <w:r w:rsidRPr="0033745D">
        <w:t xml:space="preserve">10 Yrs </w:t>
      </w:r>
      <w:r>
        <w:t>Age Group</w:t>
      </w:r>
      <w:r w:rsidRPr="0033745D">
        <w:t xml:space="preserve"> - Full Results</w:t>
      </w:r>
    </w:p>
    <w:p w:rsidR="000B0DA9" w:rsidRPr="0033745D" w:rsidRDefault="000B0DA9" w:rsidP="000B0DA9">
      <w:pPr>
        <w:pStyle w:val="PlaceHeader"/>
      </w:pPr>
      <w:r>
        <w:t>Place</w:t>
      </w:r>
      <w:r w:rsidRPr="0033745D">
        <w:tab/>
        <w:t>Name</w:t>
      </w:r>
      <w:r w:rsidRPr="0033745D">
        <w:tab/>
      </w:r>
      <w:proofErr w:type="gramStart"/>
      <w:r w:rsidRPr="0033745D">
        <w:t>DoB</w:t>
      </w:r>
      <w:proofErr w:type="gramEnd"/>
      <w:r w:rsidRPr="0033745D">
        <w:tab/>
        <w:t>Club</w:t>
      </w:r>
      <w:r w:rsidRPr="0033745D">
        <w:tab/>
      </w:r>
      <w:r w:rsidRPr="0033745D">
        <w:tab/>
        <w:t>Time</w:t>
      </w:r>
      <w:r w:rsidRPr="0033745D">
        <w:tab/>
      </w:r>
      <w:r w:rsidRPr="0033745D">
        <w:tab/>
      </w:r>
      <w:r w:rsidRPr="0033745D">
        <w:tab/>
        <w:t>FINA Pt</w:t>
      </w:r>
      <w:r w:rsidRPr="0033745D">
        <w:tab/>
      </w:r>
    </w:p>
    <w:p w:rsidR="000B0DA9" w:rsidRPr="0033745D" w:rsidRDefault="000B0DA9" w:rsidP="000B0DA9">
      <w:pPr>
        <w:pStyle w:val="PlaceEven"/>
      </w:pPr>
      <w:r w:rsidRPr="0033745D">
        <w:t>1.</w:t>
      </w:r>
      <w:r w:rsidRPr="0033745D">
        <w:tab/>
        <w:t>Hannah Richardson</w:t>
      </w:r>
      <w:r w:rsidRPr="0033745D">
        <w:tab/>
        <w:t>06/11/03</w:t>
      </w:r>
      <w:r w:rsidRPr="0033745D">
        <w:tab/>
        <w:t>Rushmoor Ryl</w:t>
      </w:r>
      <w:r w:rsidRPr="0033745D">
        <w:tab/>
      </w:r>
      <w:r w:rsidRPr="0033745D">
        <w:tab/>
        <w:t xml:space="preserve"> 3:49.03</w:t>
      </w:r>
      <w:r w:rsidRPr="0033745D">
        <w:tab/>
      </w:r>
      <w:r w:rsidRPr="0033745D">
        <w:tab/>
      </w:r>
      <w:r w:rsidRPr="0033745D">
        <w:tab/>
        <w:t>146</w:t>
      </w:r>
      <w:r w:rsidRPr="0033745D">
        <w:tab/>
      </w:r>
    </w:p>
    <w:p w:rsidR="000B0DA9" w:rsidRPr="0033745D" w:rsidRDefault="000B0DA9" w:rsidP="000B0DA9">
      <w:pPr>
        <w:pStyle w:val="AgeGroupHeader"/>
      </w:pPr>
      <w:r w:rsidRPr="0033745D">
        <w:lastRenderedPageBreak/>
        <w:t xml:space="preserve">11/12 Yrs </w:t>
      </w:r>
      <w:r>
        <w:t>Age Group</w:t>
      </w:r>
      <w:r w:rsidRPr="0033745D">
        <w:t xml:space="preserve"> - Full Results</w:t>
      </w:r>
    </w:p>
    <w:p w:rsidR="000B0DA9" w:rsidRPr="0033745D" w:rsidRDefault="000B0DA9" w:rsidP="000B0DA9">
      <w:pPr>
        <w:pStyle w:val="PlaceHeader"/>
      </w:pPr>
      <w:r>
        <w:t>Place</w:t>
      </w:r>
      <w:r w:rsidRPr="0033745D">
        <w:tab/>
        <w:t>Name</w:t>
      </w:r>
      <w:r w:rsidRPr="0033745D">
        <w:tab/>
      </w:r>
      <w:proofErr w:type="gramStart"/>
      <w:r w:rsidRPr="0033745D">
        <w:t>DoB</w:t>
      </w:r>
      <w:proofErr w:type="gramEnd"/>
      <w:r w:rsidRPr="0033745D">
        <w:tab/>
        <w:t>Club</w:t>
      </w:r>
      <w:r w:rsidRPr="0033745D">
        <w:tab/>
      </w:r>
      <w:r w:rsidRPr="0033745D">
        <w:tab/>
        <w:t>Time</w:t>
      </w:r>
      <w:r w:rsidRPr="0033745D">
        <w:tab/>
      </w:r>
      <w:r w:rsidRPr="0033745D">
        <w:tab/>
      </w:r>
      <w:r w:rsidRPr="0033745D">
        <w:tab/>
        <w:t>FINA Pt</w:t>
      </w:r>
      <w:r w:rsidRPr="0033745D">
        <w:tab/>
      </w:r>
    </w:p>
    <w:p w:rsidR="000B0DA9" w:rsidRPr="0033745D" w:rsidRDefault="000B0DA9" w:rsidP="000B0DA9">
      <w:pPr>
        <w:pStyle w:val="PlaceEven"/>
      </w:pPr>
      <w:r w:rsidRPr="0033745D">
        <w:t>1.</w:t>
      </w:r>
      <w:r w:rsidRPr="0033745D">
        <w:tab/>
        <w:t>Lucie Wells</w:t>
      </w:r>
      <w:r w:rsidRPr="0033745D">
        <w:tab/>
        <w:t>20/08/01</w:t>
      </w:r>
      <w:r w:rsidRPr="0033745D">
        <w:tab/>
        <w:t>Swindon Dolp</w:t>
      </w:r>
      <w:r w:rsidRPr="0033745D">
        <w:tab/>
      </w:r>
      <w:r w:rsidRPr="0033745D">
        <w:tab/>
        <w:t xml:space="preserve"> 3:08.46</w:t>
      </w:r>
      <w:r w:rsidRPr="0033745D">
        <w:tab/>
      </w:r>
      <w:r w:rsidRPr="0033745D">
        <w:tab/>
      </w:r>
      <w:r w:rsidRPr="0033745D">
        <w:tab/>
        <w:t>263</w:t>
      </w:r>
      <w:r w:rsidRPr="0033745D">
        <w:tab/>
      </w:r>
    </w:p>
    <w:p w:rsidR="000B0DA9" w:rsidRPr="0033745D" w:rsidRDefault="000B0DA9" w:rsidP="000B0DA9">
      <w:pPr>
        <w:pStyle w:val="PlaceEven"/>
      </w:pPr>
      <w:r w:rsidRPr="0033745D">
        <w:t>2.</w:t>
      </w:r>
      <w:r w:rsidRPr="0033745D">
        <w:tab/>
        <w:t>Eirlys Walters</w:t>
      </w:r>
      <w:r w:rsidRPr="0033745D">
        <w:tab/>
        <w:t>19/02/01</w:t>
      </w:r>
      <w:r w:rsidRPr="0033745D">
        <w:tab/>
        <w:t>Wantage</w:t>
      </w:r>
      <w:r w:rsidRPr="0033745D">
        <w:tab/>
      </w:r>
      <w:r w:rsidRPr="0033745D">
        <w:tab/>
        <w:t xml:space="preserve"> 3:09.83</w:t>
      </w:r>
      <w:r w:rsidRPr="0033745D">
        <w:tab/>
      </w:r>
      <w:r w:rsidRPr="0033745D">
        <w:tab/>
      </w:r>
      <w:r w:rsidRPr="0033745D">
        <w:tab/>
        <w:t>257</w:t>
      </w:r>
      <w:r w:rsidRPr="0033745D">
        <w:tab/>
      </w:r>
    </w:p>
    <w:p w:rsidR="000B0DA9" w:rsidRPr="0033745D" w:rsidRDefault="000B0DA9" w:rsidP="000B0DA9">
      <w:pPr>
        <w:pStyle w:val="PlaceEven"/>
      </w:pPr>
      <w:r w:rsidRPr="0033745D">
        <w:t>3.</w:t>
      </w:r>
      <w:r w:rsidRPr="0033745D">
        <w:tab/>
        <w:t>Hollie Wilcox</w:t>
      </w:r>
      <w:r w:rsidRPr="0033745D">
        <w:tab/>
        <w:t>04/12/01</w:t>
      </w:r>
      <w:r w:rsidRPr="0033745D">
        <w:tab/>
        <w:t>Weston S M</w:t>
      </w:r>
      <w:r w:rsidRPr="0033745D">
        <w:tab/>
      </w:r>
      <w:r w:rsidRPr="0033745D">
        <w:tab/>
        <w:t xml:space="preserve"> 3:11.51</w:t>
      </w:r>
      <w:r w:rsidRPr="0033745D">
        <w:tab/>
      </w:r>
      <w:r w:rsidRPr="0033745D">
        <w:tab/>
      </w:r>
      <w:r w:rsidRPr="0033745D">
        <w:tab/>
        <w:t>250</w:t>
      </w:r>
      <w:r w:rsidRPr="0033745D">
        <w:tab/>
      </w:r>
    </w:p>
    <w:p w:rsidR="000B0DA9" w:rsidRPr="0033745D" w:rsidRDefault="000B0DA9" w:rsidP="000B0DA9">
      <w:pPr>
        <w:pStyle w:val="PlaceEven"/>
      </w:pPr>
      <w:r w:rsidRPr="0033745D">
        <w:t xml:space="preserve"> </w:t>
      </w:r>
      <w:r w:rsidRPr="0033745D">
        <w:tab/>
        <w:t>Aleshya Easen</w:t>
      </w:r>
      <w:r w:rsidRPr="0033745D">
        <w:tab/>
        <w:t>07/03/01</w:t>
      </w:r>
      <w:r w:rsidRPr="0033745D">
        <w:tab/>
        <w:t>Swindon Dolp</w:t>
      </w:r>
      <w:r w:rsidRPr="0033745D">
        <w:tab/>
      </w:r>
      <w:r w:rsidRPr="0033745D">
        <w:tab/>
      </w:r>
      <w:r>
        <w:t>DNC</w:t>
      </w:r>
      <w:r w:rsidRPr="0033745D">
        <w:tab/>
      </w:r>
      <w:r w:rsidRPr="0033745D">
        <w:tab/>
      </w:r>
      <w:r w:rsidRPr="0033745D">
        <w:tab/>
      </w:r>
      <w:r w:rsidRPr="0033745D">
        <w:tab/>
      </w:r>
    </w:p>
    <w:p w:rsidR="000B0DA9" w:rsidRPr="0033745D" w:rsidRDefault="000B0DA9" w:rsidP="000B0DA9">
      <w:pPr>
        <w:pStyle w:val="AgeGroupHeader"/>
      </w:pPr>
      <w:r w:rsidRPr="0033745D">
        <w:t xml:space="preserve">13/14 Yrs </w:t>
      </w:r>
      <w:r>
        <w:t>Age Group</w:t>
      </w:r>
      <w:r w:rsidRPr="0033745D">
        <w:t xml:space="preserve"> - Full Results</w:t>
      </w:r>
    </w:p>
    <w:p w:rsidR="000B0DA9" w:rsidRPr="0033745D" w:rsidRDefault="000B0DA9" w:rsidP="000B0DA9">
      <w:pPr>
        <w:pStyle w:val="PlaceHeader"/>
      </w:pPr>
      <w:r>
        <w:t>Place</w:t>
      </w:r>
      <w:r w:rsidRPr="0033745D">
        <w:tab/>
        <w:t>Name</w:t>
      </w:r>
      <w:r w:rsidRPr="0033745D">
        <w:tab/>
      </w:r>
      <w:proofErr w:type="gramStart"/>
      <w:r w:rsidRPr="0033745D">
        <w:t>DoB</w:t>
      </w:r>
      <w:proofErr w:type="gramEnd"/>
      <w:r w:rsidRPr="0033745D">
        <w:tab/>
        <w:t>Club</w:t>
      </w:r>
      <w:r w:rsidRPr="0033745D">
        <w:tab/>
      </w:r>
      <w:r w:rsidRPr="0033745D">
        <w:tab/>
        <w:t>Time</w:t>
      </w:r>
      <w:r w:rsidRPr="0033745D">
        <w:tab/>
      </w:r>
      <w:r w:rsidRPr="0033745D">
        <w:tab/>
      </w:r>
      <w:r w:rsidRPr="0033745D">
        <w:tab/>
        <w:t>FINA Pt</w:t>
      </w:r>
      <w:r w:rsidRPr="0033745D">
        <w:tab/>
      </w:r>
    </w:p>
    <w:p w:rsidR="000B0DA9" w:rsidRPr="0033745D" w:rsidRDefault="000B0DA9" w:rsidP="000B0DA9">
      <w:pPr>
        <w:pStyle w:val="PlaceEven"/>
      </w:pPr>
      <w:r w:rsidRPr="0033745D">
        <w:t>1.</w:t>
      </w:r>
      <w:r w:rsidRPr="0033745D">
        <w:tab/>
        <w:t>Holly Richards</w:t>
      </w:r>
      <w:r w:rsidRPr="0033745D">
        <w:tab/>
        <w:t>21/11/00</w:t>
      </w:r>
      <w:r w:rsidRPr="0033745D">
        <w:tab/>
        <w:t>Weston S M</w:t>
      </w:r>
      <w:r w:rsidRPr="0033745D">
        <w:tab/>
      </w:r>
      <w:r w:rsidRPr="0033745D">
        <w:tab/>
        <w:t xml:space="preserve"> 2:39.75</w:t>
      </w:r>
      <w:r w:rsidRPr="0033745D">
        <w:tab/>
      </w:r>
      <w:r w:rsidRPr="0033745D">
        <w:tab/>
      </w:r>
      <w:r w:rsidRPr="0033745D">
        <w:tab/>
        <w:t>432</w:t>
      </w:r>
      <w:r w:rsidRPr="0033745D">
        <w:tab/>
      </w:r>
    </w:p>
    <w:p w:rsidR="000B0DA9" w:rsidRPr="0033745D" w:rsidRDefault="000B0DA9" w:rsidP="000B0DA9">
      <w:pPr>
        <w:pStyle w:val="PlaceEven"/>
      </w:pPr>
      <w:r w:rsidRPr="0033745D">
        <w:t>2.</w:t>
      </w:r>
      <w:r w:rsidRPr="0033745D">
        <w:tab/>
        <w:t>Megan Richards</w:t>
      </w:r>
      <w:r w:rsidRPr="0033745D">
        <w:tab/>
        <w:t>21/11/00</w:t>
      </w:r>
      <w:r w:rsidRPr="0033745D">
        <w:tab/>
        <w:t>Weston S M</w:t>
      </w:r>
      <w:r w:rsidRPr="0033745D">
        <w:tab/>
      </w:r>
      <w:r w:rsidRPr="0033745D">
        <w:tab/>
        <w:t xml:space="preserve"> 2:44.78</w:t>
      </w:r>
      <w:r w:rsidRPr="0033745D">
        <w:tab/>
      </w:r>
      <w:r w:rsidRPr="0033745D">
        <w:tab/>
      </w:r>
      <w:r w:rsidRPr="0033745D">
        <w:tab/>
        <w:t>393</w:t>
      </w:r>
      <w:r w:rsidRPr="0033745D">
        <w:tab/>
      </w:r>
    </w:p>
    <w:p w:rsidR="000B0DA9" w:rsidRPr="0033745D" w:rsidRDefault="000B0DA9" w:rsidP="000B0DA9">
      <w:pPr>
        <w:pStyle w:val="PlaceEven"/>
      </w:pPr>
      <w:r w:rsidRPr="0033745D">
        <w:t>3.</w:t>
      </w:r>
      <w:r w:rsidRPr="0033745D">
        <w:tab/>
        <w:t>Hollie Catnach</w:t>
      </w:r>
      <w:r w:rsidRPr="0033745D">
        <w:tab/>
        <w:t>03/12/99</w:t>
      </w:r>
      <w:r w:rsidRPr="0033745D">
        <w:tab/>
        <w:t>Caradon</w:t>
      </w:r>
      <w:r w:rsidRPr="0033745D">
        <w:tab/>
      </w:r>
      <w:r w:rsidRPr="0033745D">
        <w:tab/>
        <w:t xml:space="preserve"> 3:08.17</w:t>
      </w:r>
      <w:r w:rsidRPr="0033745D">
        <w:tab/>
      </w:r>
      <w:r w:rsidRPr="0033745D">
        <w:tab/>
      </w:r>
      <w:r w:rsidRPr="0033745D">
        <w:tab/>
        <w:t>264</w:t>
      </w:r>
      <w:r w:rsidRPr="0033745D">
        <w:tab/>
      </w:r>
    </w:p>
    <w:p w:rsidR="000B0DA9" w:rsidRPr="0033745D" w:rsidRDefault="000B0DA9" w:rsidP="000B0DA9">
      <w:pPr>
        <w:pStyle w:val="AgeGroupHeader"/>
      </w:pPr>
      <w:r w:rsidRPr="0033745D">
        <w:t xml:space="preserve">15/16 Yrs </w:t>
      </w:r>
      <w:r>
        <w:t>Age Group</w:t>
      </w:r>
      <w:r w:rsidRPr="0033745D">
        <w:t xml:space="preserve"> - Full Results</w:t>
      </w:r>
    </w:p>
    <w:p w:rsidR="000B0DA9" w:rsidRPr="0033745D" w:rsidRDefault="000B0DA9" w:rsidP="000B0DA9">
      <w:pPr>
        <w:pStyle w:val="PlaceHeader"/>
      </w:pPr>
      <w:r>
        <w:t>Place</w:t>
      </w:r>
      <w:r w:rsidRPr="0033745D">
        <w:tab/>
        <w:t>Name</w:t>
      </w:r>
      <w:r w:rsidRPr="0033745D">
        <w:tab/>
      </w:r>
      <w:proofErr w:type="gramStart"/>
      <w:r w:rsidRPr="0033745D">
        <w:t>DoB</w:t>
      </w:r>
      <w:proofErr w:type="gramEnd"/>
      <w:r w:rsidRPr="0033745D">
        <w:tab/>
        <w:t>Club</w:t>
      </w:r>
      <w:r w:rsidRPr="0033745D">
        <w:tab/>
      </w:r>
      <w:r w:rsidRPr="0033745D">
        <w:tab/>
        <w:t>Time</w:t>
      </w:r>
      <w:r w:rsidRPr="0033745D">
        <w:tab/>
      </w:r>
      <w:r w:rsidRPr="0033745D">
        <w:tab/>
      </w:r>
      <w:r w:rsidRPr="0033745D">
        <w:tab/>
        <w:t>FINA Pt</w:t>
      </w:r>
      <w:r w:rsidRPr="0033745D">
        <w:tab/>
      </w:r>
    </w:p>
    <w:p w:rsidR="000B0DA9" w:rsidRDefault="000B0DA9" w:rsidP="000B0DA9">
      <w:pPr>
        <w:pStyle w:val="PlaceEven"/>
      </w:pPr>
      <w:r w:rsidRPr="0033745D">
        <w:t>1.</w:t>
      </w:r>
      <w:r w:rsidRPr="0033745D">
        <w:tab/>
        <w:t>Victoria Tainty</w:t>
      </w:r>
      <w:r w:rsidRPr="0033745D">
        <w:tab/>
        <w:t>02/05/98</w:t>
      </w:r>
      <w:r w:rsidRPr="0033745D">
        <w:tab/>
        <w:t>Swindon Dolp</w:t>
      </w:r>
      <w:r w:rsidRPr="0033745D">
        <w:tab/>
      </w:r>
      <w:r w:rsidRPr="0033745D">
        <w:tab/>
        <w:t xml:space="preserve"> 2:38.14</w:t>
      </w:r>
      <w:r w:rsidRPr="0033745D">
        <w:tab/>
      </w:r>
      <w:r w:rsidRPr="0033745D">
        <w:tab/>
      </w:r>
      <w:r w:rsidRPr="0033745D">
        <w:tab/>
        <w:t>445</w:t>
      </w:r>
      <w:r w:rsidRPr="0033745D">
        <w:tab/>
      </w:r>
    </w:p>
    <w:p w:rsidR="000B0DA9" w:rsidRDefault="000B0DA9" w:rsidP="000B0DA9">
      <w:pPr>
        <w:pStyle w:val="SplitLong"/>
      </w:pPr>
    </w:p>
    <w:p w:rsidR="000B0DA9" w:rsidRDefault="000B0DA9" w:rsidP="000B0DA9">
      <w:pPr>
        <w:pStyle w:val="SplitLong"/>
      </w:pPr>
    </w:p>
    <w:p w:rsidR="000B0DA9" w:rsidRPr="005A475B" w:rsidRDefault="000B0DA9" w:rsidP="000B0DA9">
      <w:pPr>
        <w:pStyle w:val="EventHeader"/>
      </w:pPr>
      <w:r>
        <w:t>EVENT</w:t>
      </w:r>
      <w:r w:rsidRPr="005A475B">
        <w:t xml:space="preserve"> 26 Boys Open 200m Butterfly           </w:t>
      </w:r>
    </w:p>
    <w:p w:rsidR="000B0DA9" w:rsidRPr="005A475B" w:rsidRDefault="000B0DA9" w:rsidP="000B0DA9">
      <w:pPr>
        <w:pStyle w:val="AgeGroupHeader"/>
      </w:pPr>
      <w:r w:rsidRPr="005A475B">
        <w:t xml:space="preserve">09 Yrs </w:t>
      </w:r>
      <w:r>
        <w:t>Age Group</w:t>
      </w:r>
      <w:r w:rsidRPr="005A475B">
        <w:t xml:space="preserve"> - Full Results</w:t>
      </w:r>
    </w:p>
    <w:p w:rsidR="000B0DA9" w:rsidRPr="005A475B" w:rsidRDefault="000B0DA9" w:rsidP="000B0DA9">
      <w:pPr>
        <w:pStyle w:val="PlaceHeader"/>
      </w:pPr>
      <w:r>
        <w:t>Place</w:t>
      </w:r>
      <w:r w:rsidRPr="005A475B">
        <w:tab/>
        <w:t>Name</w:t>
      </w:r>
      <w:r w:rsidRPr="005A475B">
        <w:tab/>
      </w:r>
      <w:proofErr w:type="gramStart"/>
      <w:r w:rsidRPr="005A475B">
        <w:t>DoB</w:t>
      </w:r>
      <w:proofErr w:type="gramEnd"/>
      <w:r w:rsidRPr="005A475B">
        <w:tab/>
        <w:t>Club</w:t>
      </w:r>
      <w:r w:rsidRPr="005A475B">
        <w:tab/>
      </w:r>
      <w:r w:rsidRPr="005A475B">
        <w:tab/>
        <w:t>Time</w:t>
      </w:r>
      <w:r w:rsidRPr="005A475B">
        <w:tab/>
      </w:r>
      <w:r w:rsidRPr="005A475B">
        <w:tab/>
      </w:r>
      <w:r w:rsidRPr="005A475B">
        <w:tab/>
        <w:t>FINA Pt</w:t>
      </w:r>
      <w:r w:rsidRPr="005A475B">
        <w:tab/>
      </w:r>
    </w:p>
    <w:p w:rsidR="000B0DA9" w:rsidRPr="005A475B" w:rsidRDefault="000B0DA9" w:rsidP="000B0DA9">
      <w:pPr>
        <w:pStyle w:val="PlaceEven"/>
      </w:pPr>
      <w:r w:rsidRPr="005A475B">
        <w:t xml:space="preserve"> </w:t>
      </w:r>
      <w:r w:rsidRPr="005A475B">
        <w:tab/>
        <w:t>Nathan Sharman</w:t>
      </w:r>
      <w:r w:rsidRPr="005A475B">
        <w:tab/>
        <w:t>24/11/04</w:t>
      </w:r>
      <w:r w:rsidRPr="005A475B">
        <w:tab/>
        <w:t>Trowbridge</w:t>
      </w:r>
      <w:r w:rsidRPr="005A475B">
        <w:tab/>
      </w:r>
      <w:r w:rsidRPr="005A475B">
        <w:tab/>
        <w:t xml:space="preserve">DQ </w:t>
      </w:r>
      <w:proofErr w:type="gramStart"/>
      <w:r w:rsidRPr="005A475B">
        <w:t>T  5L</w:t>
      </w:r>
      <w:proofErr w:type="gramEnd"/>
      <w:r w:rsidRPr="005A475B">
        <w:tab/>
      </w:r>
      <w:r w:rsidRPr="005A475B">
        <w:tab/>
      </w:r>
      <w:r w:rsidRPr="005A475B">
        <w:tab/>
      </w:r>
      <w:r w:rsidRPr="005A475B">
        <w:tab/>
      </w:r>
    </w:p>
    <w:p w:rsidR="000B0DA9" w:rsidRPr="005A475B" w:rsidRDefault="000B0DA9" w:rsidP="000B0DA9">
      <w:pPr>
        <w:pStyle w:val="AgeGroupHeader"/>
      </w:pPr>
      <w:r w:rsidRPr="005A475B">
        <w:t xml:space="preserve">10 Yrs </w:t>
      </w:r>
      <w:r>
        <w:t>Age Group</w:t>
      </w:r>
      <w:r w:rsidRPr="005A475B">
        <w:t xml:space="preserve"> - Full Results</w:t>
      </w:r>
    </w:p>
    <w:p w:rsidR="000B0DA9" w:rsidRPr="005A475B" w:rsidRDefault="000B0DA9" w:rsidP="000B0DA9">
      <w:pPr>
        <w:pStyle w:val="PlaceHeader"/>
      </w:pPr>
      <w:r>
        <w:t>Place</w:t>
      </w:r>
      <w:r w:rsidRPr="005A475B">
        <w:tab/>
        <w:t>Name</w:t>
      </w:r>
      <w:r w:rsidRPr="005A475B">
        <w:tab/>
      </w:r>
      <w:proofErr w:type="gramStart"/>
      <w:r w:rsidRPr="005A475B">
        <w:t>DoB</w:t>
      </w:r>
      <w:proofErr w:type="gramEnd"/>
      <w:r w:rsidRPr="005A475B">
        <w:tab/>
        <w:t>Club</w:t>
      </w:r>
      <w:r w:rsidRPr="005A475B">
        <w:tab/>
      </w:r>
      <w:r w:rsidRPr="005A475B">
        <w:tab/>
        <w:t>Time</w:t>
      </w:r>
      <w:r w:rsidRPr="005A475B">
        <w:tab/>
      </w:r>
      <w:r w:rsidRPr="005A475B">
        <w:tab/>
      </w:r>
      <w:r w:rsidRPr="005A475B">
        <w:tab/>
        <w:t>FINA Pt</w:t>
      </w:r>
      <w:r w:rsidRPr="005A475B">
        <w:tab/>
      </w:r>
    </w:p>
    <w:p w:rsidR="000B0DA9" w:rsidRPr="005A475B" w:rsidRDefault="000B0DA9" w:rsidP="000B0DA9">
      <w:pPr>
        <w:pStyle w:val="PlaceEven"/>
      </w:pPr>
      <w:r w:rsidRPr="005A475B">
        <w:t>1.</w:t>
      </w:r>
      <w:r w:rsidRPr="005A475B">
        <w:tab/>
        <w:t>Harry Findlay</w:t>
      </w:r>
      <w:r w:rsidRPr="005A475B">
        <w:tab/>
        <w:t>23/08/03</w:t>
      </w:r>
      <w:r w:rsidRPr="005A475B">
        <w:tab/>
        <w:t>Marlborough</w:t>
      </w:r>
      <w:r w:rsidRPr="005A475B">
        <w:tab/>
      </w:r>
      <w:r w:rsidRPr="005A475B">
        <w:tab/>
        <w:t xml:space="preserve"> 3:47.04</w:t>
      </w:r>
      <w:r w:rsidRPr="005A475B">
        <w:tab/>
      </w:r>
      <w:r w:rsidRPr="005A475B">
        <w:tab/>
      </w:r>
      <w:r w:rsidRPr="005A475B">
        <w:tab/>
        <w:t>110</w:t>
      </w:r>
      <w:r w:rsidRPr="005A475B">
        <w:tab/>
      </w:r>
    </w:p>
    <w:p w:rsidR="000B0DA9" w:rsidRPr="005A475B" w:rsidRDefault="000B0DA9" w:rsidP="000B0DA9">
      <w:pPr>
        <w:pStyle w:val="PlaceEven"/>
      </w:pPr>
      <w:r w:rsidRPr="005A475B">
        <w:t>2.</w:t>
      </w:r>
      <w:r w:rsidRPr="005A475B">
        <w:tab/>
        <w:t>Matthew James</w:t>
      </w:r>
      <w:r w:rsidRPr="005A475B">
        <w:tab/>
        <w:t>09/03/03</w:t>
      </w:r>
      <w:r w:rsidRPr="005A475B">
        <w:tab/>
        <w:t>Swindon Dolp</w:t>
      </w:r>
      <w:r w:rsidRPr="005A475B">
        <w:tab/>
      </w:r>
      <w:r w:rsidRPr="005A475B">
        <w:tab/>
        <w:t xml:space="preserve"> 4:11.15</w:t>
      </w:r>
      <w:r w:rsidRPr="005A475B">
        <w:tab/>
      </w:r>
      <w:r w:rsidRPr="005A475B">
        <w:tab/>
      </w:r>
      <w:r w:rsidRPr="005A475B">
        <w:tab/>
        <w:t>81</w:t>
      </w:r>
      <w:r w:rsidRPr="005A475B">
        <w:tab/>
      </w:r>
    </w:p>
    <w:p w:rsidR="000B0DA9" w:rsidRPr="005A475B" w:rsidRDefault="000B0DA9" w:rsidP="000B0DA9">
      <w:pPr>
        <w:pStyle w:val="AgeGroupHeader"/>
      </w:pPr>
      <w:r w:rsidRPr="005A475B">
        <w:t xml:space="preserve">11/12 Yrs </w:t>
      </w:r>
      <w:r>
        <w:t>Age Group</w:t>
      </w:r>
      <w:r w:rsidRPr="005A475B">
        <w:t xml:space="preserve"> - Full Results</w:t>
      </w:r>
    </w:p>
    <w:p w:rsidR="000B0DA9" w:rsidRPr="005A475B" w:rsidRDefault="000B0DA9" w:rsidP="000B0DA9">
      <w:pPr>
        <w:pStyle w:val="PlaceHeader"/>
      </w:pPr>
      <w:r>
        <w:t>Place</w:t>
      </w:r>
      <w:r w:rsidRPr="005A475B">
        <w:tab/>
        <w:t>Name</w:t>
      </w:r>
      <w:r w:rsidRPr="005A475B">
        <w:tab/>
      </w:r>
      <w:proofErr w:type="gramStart"/>
      <w:r w:rsidRPr="005A475B">
        <w:t>DoB</w:t>
      </w:r>
      <w:proofErr w:type="gramEnd"/>
      <w:r w:rsidRPr="005A475B">
        <w:tab/>
        <w:t>Club</w:t>
      </w:r>
      <w:r w:rsidRPr="005A475B">
        <w:tab/>
      </w:r>
      <w:r w:rsidRPr="005A475B">
        <w:tab/>
        <w:t>Time</w:t>
      </w:r>
      <w:r w:rsidRPr="005A475B">
        <w:tab/>
      </w:r>
      <w:r w:rsidRPr="005A475B">
        <w:tab/>
      </w:r>
      <w:r w:rsidRPr="005A475B">
        <w:tab/>
        <w:t>FINA Pt</w:t>
      </w:r>
      <w:r w:rsidRPr="005A475B">
        <w:tab/>
      </w:r>
    </w:p>
    <w:p w:rsidR="000B0DA9" w:rsidRPr="005A475B" w:rsidRDefault="000B0DA9" w:rsidP="000B0DA9">
      <w:pPr>
        <w:pStyle w:val="PlaceEven"/>
      </w:pPr>
      <w:r w:rsidRPr="005A475B">
        <w:t>1.</w:t>
      </w:r>
      <w:r w:rsidRPr="005A475B">
        <w:tab/>
        <w:t>Joshua Fox</w:t>
      </w:r>
      <w:r w:rsidRPr="005A475B">
        <w:tab/>
        <w:t>22/04/01</w:t>
      </w:r>
      <w:r w:rsidRPr="005A475B">
        <w:tab/>
        <w:t>Swindon Dolp</w:t>
      </w:r>
      <w:r w:rsidRPr="005A475B">
        <w:tab/>
      </w:r>
      <w:r w:rsidRPr="005A475B">
        <w:tab/>
        <w:t xml:space="preserve"> 2:45.97</w:t>
      </w:r>
      <w:r w:rsidRPr="005A475B">
        <w:tab/>
      </w:r>
      <w:r w:rsidRPr="005A475B">
        <w:tab/>
      </w:r>
      <w:r w:rsidRPr="005A475B">
        <w:tab/>
        <w:t>284</w:t>
      </w:r>
      <w:r w:rsidRPr="005A475B">
        <w:tab/>
      </w:r>
    </w:p>
    <w:p w:rsidR="000B0DA9" w:rsidRPr="005A475B" w:rsidRDefault="000B0DA9" w:rsidP="000B0DA9">
      <w:pPr>
        <w:pStyle w:val="PlaceEven"/>
      </w:pPr>
      <w:r w:rsidRPr="005A475B">
        <w:t>2.</w:t>
      </w:r>
      <w:r w:rsidRPr="005A475B">
        <w:tab/>
        <w:t>Zachary Derrick</w:t>
      </w:r>
      <w:r w:rsidRPr="005A475B">
        <w:tab/>
        <w:t>01/02/01</w:t>
      </w:r>
      <w:r w:rsidRPr="005A475B">
        <w:tab/>
        <w:t>Keynsham</w:t>
      </w:r>
      <w:r w:rsidRPr="005A475B">
        <w:tab/>
      </w:r>
      <w:r w:rsidRPr="005A475B">
        <w:tab/>
        <w:t xml:space="preserve"> 2:49.16</w:t>
      </w:r>
      <w:r w:rsidRPr="005A475B">
        <w:tab/>
      </w:r>
      <w:r w:rsidRPr="005A475B">
        <w:tab/>
      </w:r>
      <w:r w:rsidRPr="005A475B">
        <w:tab/>
        <w:t>268</w:t>
      </w:r>
      <w:r w:rsidRPr="005A475B">
        <w:tab/>
      </w:r>
    </w:p>
    <w:p w:rsidR="000B0DA9" w:rsidRPr="005A475B" w:rsidRDefault="000B0DA9" w:rsidP="000B0DA9">
      <w:pPr>
        <w:pStyle w:val="PlaceEven"/>
      </w:pPr>
      <w:r w:rsidRPr="005A475B">
        <w:t>3.</w:t>
      </w:r>
      <w:r w:rsidRPr="005A475B">
        <w:tab/>
        <w:t>Leo Ng</w:t>
      </w:r>
      <w:r w:rsidRPr="005A475B">
        <w:tab/>
        <w:t>07/07/02</w:t>
      </w:r>
      <w:r w:rsidRPr="005A475B">
        <w:tab/>
        <w:t>Swindon Dolp</w:t>
      </w:r>
      <w:r w:rsidRPr="005A475B">
        <w:tab/>
      </w:r>
      <w:r w:rsidRPr="005A475B">
        <w:tab/>
        <w:t xml:space="preserve"> 3:32.88</w:t>
      </w:r>
      <w:r w:rsidRPr="005A475B">
        <w:tab/>
      </w:r>
      <w:r w:rsidRPr="005A475B">
        <w:tab/>
      </w:r>
      <w:r w:rsidRPr="005A475B">
        <w:tab/>
        <w:t>134</w:t>
      </w:r>
      <w:r w:rsidRPr="005A475B">
        <w:tab/>
      </w:r>
    </w:p>
    <w:p w:rsidR="000B0DA9" w:rsidRPr="005A475B" w:rsidRDefault="000B0DA9" w:rsidP="000B0DA9">
      <w:pPr>
        <w:pStyle w:val="AgeGroupHeader"/>
      </w:pPr>
      <w:r w:rsidRPr="005A475B">
        <w:t xml:space="preserve">13/14 Yrs </w:t>
      </w:r>
      <w:r>
        <w:t>Age Group</w:t>
      </w:r>
      <w:r w:rsidRPr="005A475B">
        <w:t xml:space="preserve"> - Full Results</w:t>
      </w:r>
    </w:p>
    <w:p w:rsidR="000B0DA9" w:rsidRPr="005A475B" w:rsidRDefault="000B0DA9" w:rsidP="000B0DA9">
      <w:pPr>
        <w:pStyle w:val="PlaceHeader"/>
      </w:pPr>
      <w:r>
        <w:t>Place</w:t>
      </w:r>
      <w:r w:rsidRPr="005A475B">
        <w:tab/>
        <w:t>Name</w:t>
      </w:r>
      <w:r w:rsidRPr="005A475B">
        <w:tab/>
      </w:r>
      <w:proofErr w:type="gramStart"/>
      <w:r w:rsidRPr="005A475B">
        <w:t>DoB</w:t>
      </w:r>
      <w:proofErr w:type="gramEnd"/>
      <w:r w:rsidRPr="005A475B">
        <w:tab/>
        <w:t>Club</w:t>
      </w:r>
      <w:r w:rsidRPr="005A475B">
        <w:tab/>
      </w:r>
      <w:r w:rsidRPr="005A475B">
        <w:tab/>
        <w:t>Time</w:t>
      </w:r>
      <w:r w:rsidRPr="005A475B">
        <w:tab/>
      </w:r>
      <w:r w:rsidRPr="005A475B">
        <w:tab/>
      </w:r>
      <w:r w:rsidRPr="005A475B">
        <w:tab/>
        <w:t>FINA Pt</w:t>
      </w:r>
      <w:r w:rsidRPr="005A475B">
        <w:tab/>
      </w:r>
    </w:p>
    <w:p w:rsidR="000B0DA9" w:rsidRPr="005A475B" w:rsidRDefault="000B0DA9" w:rsidP="000B0DA9">
      <w:pPr>
        <w:pStyle w:val="PlaceEven"/>
      </w:pPr>
      <w:r w:rsidRPr="005A475B">
        <w:t>1.</w:t>
      </w:r>
      <w:r w:rsidRPr="005A475B">
        <w:tab/>
        <w:t>Jacob Gibbons T/T</w:t>
      </w:r>
      <w:r w:rsidRPr="005A475B">
        <w:tab/>
        <w:t>05/09/00</w:t>
      </w:r>
      <w:r w:rsidRPr="005A475B">
        <w:tab/>
        <w:t>Carn Brea</w:t>
      </w:r>
      <w:r w:rsidRPr="005A475B">
        <w:tab/>
      </w:r>
      <w:r w:rsidRPr="005A475B">
        <w:tab/>
        <w:t xml:space="preserve"> 2:33.63</w:t>
      </w:r>
      <w:r w:rsidRPr="005A475B">
        <w:tab/>
      </w:r>
      <w:r w:rsidRPr="005A475B">
        <w:tab/>
      </w:r>
      <w:r w:rsidRPr="005A475B">
        <w:tab/>
        <w:t>358</w:t>
      </w:r>
      <w:r w:rsidRPr="005A475B">
        <w:tab/>
      </w:r>
    </w:p>
    <w:p w:rsidR="000B0DA9" w:rsidRPr="005A475B" w:rsidRDefault="000B0DA9" w:rsidP="000B0DA9">
      <w:pPr>
        <w:pStyle w:val="PlaceEven"/>
      </w:pPr>
      <w:r w:rsidRPr="005A475B">
        <w:t>2.</w:t>
      </w:r>
      <w:r w:rsidRPr="005A475B">
        <w:tab/>
        <w:t>Chandler Saer</w:t>
      </w:r>
      <w:r w:rsidRPr="005A475B">
        <w:tab/>
        <w:t>03/03/00</w:t>
      </w:r>
      <w:r w:rsidRPr="005A475B">
        <w:tab/>
        <w:t>Frome</w:t>
      </w:r>
      <w:r w:rsidRPr="005A475B">
        <w:tab/>
      </w:r>
      <w:r w:rsidRPr="005A475B">
        <w:tab/>
        <w:t xml:space="preserve"> 2:48.76</w:t>
      </w:r>
      <w:r w:rsidRPr="005A475B">
        <w:tab/>
      </w:r>
      <w:r w:rsidRPr="005A475B">
        <w:tab/>
      </w:r>
      <w:r w:rsidRPr="005A475B">
        <w:tab/>
        <w:t>270</w:t>
      </w:r>
      <w:r w:rsidRPr="005A475B">
        <w:tab/>
      </w:r>
    </w:p>
    <w:p w:rsidR="000B0DA9" w:rsidRPr="005A475B" w:rsidRDefault="000B0DA9" w:rsidP="000B0DA9">
      <w:pPr>
        <w:pStyle w:val="PlaceEven"/>
      </w:pPr>
      <w:r w:rsidRPr="005A475B">
        <w:t>3.</w:t>
      </w:r>
      <w:r w:rsidRPr="005A475B">
        <w:tab/>
        <w:t>Steven Lewis T/T</w:t>
      </w:r>
      <w:r w:rsidRPr="005A475B">
        <w:tab/>
        <w:t>23/11/00</w:t>
      </w:r>
      <w:r w:rsidRPr="005A475B">
        <w:tab/>
        <w:t>Carn Brea</w:t>
      </w:r>
      <w:r w:rsidRPr="005A475B">
        <w:tab/>
      </w:r>
      <w:r w:rsidRPr="005A475B">
        <w:tab/>
        <w:t xml:space="preserve"> 2:51.71</w:t>
      </w:r>
      <w:r w:rsidRPr="005A475B">
        <w:tab/>
      </w:r>
      <w:r w:rsidRPr="005A475B">
        <w:tab/>
      </w:r>
      <w:r w:rsidRPr="005A475B">
        <w:tab/>
        <w:t>256</w:t>
      </w:r>
      <w:r w:rsidRPr="005A475B">
        <w:tab/>
      </w:r>
    </w:p>
    <w:p w:rsidR="000B0DA9" w:rsidRPr="005A475B" w:rsidRDefault="000B0DA9" w:rsidP="000B0DA9">
      <w:pPr>
        <w:pStyle w:val="PlaceEven"/>
      </w:pPr>
      <w:r w:rsidRPr="005A475B">
        <w:t>4.</w:t>
      </w:r>
      <w:r w:rsidRPr="005A475B">
        <w:tab/>
        <w:t>William Davies</w:t>
      </w:r>
      <w:r w:rsidRPr="005A475B">
        <w:tab/>
        <w:t>29/11/00</w:t>
      </w:r>
      <w:r w:rsidRPr="005A475B">
        <w:tab/>
        <w:t>Swindon Dolp</w:t>
      </w:r>
      <w:r w:rsidRPr="005A475B">
        <w:tab/>
      </w:r>
      <w:r w:rsidRPr="005A475B">
        <w:tab/>
        <w:t xml:space="preserve"> 3:03.85</w:t>
      </w:r>
      <w:r w:rsidRPr="005A475B">
        <w:tab/>
      </w:r>
      <w:r w:rsidRPr="005A475B">
        <w:tab/>
      </w:r>
      <w:r w:rsidRPr="005A475B">
        <w:tab/>
        <w:t>209</w:t>
      </w:r>
      <w:r w:rsidRPr="005A475B">
        <w:tab/>
      </w:r>
    </w:p>
    <w:p w:rsidR="000B0DA9" w:rsidRPr="005A475B" w:rsidRDefault="000B0DA9" w:rsidP="000B0DA9">
      <w:pPr>
        <w:pStyle w:val="AgeGroupHeader"/>
      </w:pPr>
      <w:r w:rsidRPr="005A475B">
        <w:t xml:space="preserve">17 Yrs/Over </w:t>
      </w:r>
      <w:r>
        <w:t>Age Group</w:t>
      </w:r>
      <w:r w:rsidRPr="005A475B">
        <w:t xml:space="preserve"> - Full Results</w:t>
      </w:r>
    </w:p>
    <w:p w:rsidR="000B0DA9" w:rsidRPr="005A475B" w:rsidRDefault="000B0DA9" w:rsidP="000B0DA9">
      <w:pPr>
        <w:pStyle w:val="PlaceHeader"/>
      </w:pPr>
      <w:r>
        <w:t>Place</w:t>
      </w:r>
      <w:r w:rsidRPr="005A475B">
        <w:tab/>
        <w:t>Name</w:t>
      </w:r>
      <w:r w:rsidRPr="005A475B">
        <w:tab/>
      </w:r>
      <w:proofErr w:type="gramStart"/>
      <w:r w:rsidRPr="005A475B">
        <w:t>DoB</w:t>
      </w:r>
      <w:proofErr w:type="gramEnd"/>
      <w:r w:rsidRPr="005A475B">
        <w:tab/>
        <w:t>Club</w:t>
      </w:r>
      <w:r w:rsidRPr="005A475B">
        <w:tab/>
      </w:r>
      <w:r w:rsidRPr="005A475B">
        <w:tab/>
        <w:t>Time</w:t>
      </w:r>
      <w:r w:rsidRPr="005A475B">
        <w:tab/>
      </w:r>
      <w:r w:rsidRPr="005A475B">
        <w:tab/>
      </w:r>
      <w:r w:rsidRPr="005A475B">
        <w:tab/>
        <w:t>FINA Pt</w:t>
      </w:r>
      <w:r w:rsidRPr="005A475B">
        <w:tab/>
      </w:r>
    </w:p>
    <w:p w:rsidR="000B0DA9" w:rsidRDefault="000B0DA9" w:rsidP="000B0DA9">
      <w:pPr>
        <w:pStyle w:val="PlaceEven"/>
      </w:pPr>
      <w:r w:rsidRPr="005A475B">
        <w:t>1.</w:t>
      </w:r>
      <w:r w:rsidRPr="005A475B">
        <w:tab/>
        <w:t>Douglas Alexander</w:t>
      </w:r>
      <w:r w:rsidRPr="005A475B">
        <w:tab/>
        <w:t>19/04/86</w:t>
      </w:r>
      <w:r w:rsidRPr="005A475B">
        <w:tab/>
        <w:t>Swindon Dolp</w:t>
      </w:r>
      <w:r w:rsidRPr="005A475B">
        <w:tab/>
      </w:r>
      <w:r w:rsidRPr="005A475B">
        <w:tab/>
        <w:t xml:space="preserve"> 2:46.29</w:t>
      </w:r>
      <w:r w:rsidRPr="005A475B">
        <w:tab/>
      </w:r>
      <w:r w:rsidRPr="005A475B">
        <w:tab/>
      </w:r>
      <w:r w:rsidRPr="005A475B">
        <w:tab/>
        <w:t>282</w:t>
      </w:r>
      <w:r w:rsidRPr="005A475B">
        <w:tab/>
      </w:r>
    </w:p>
    <w:p w:rsidR="000B0DA9" w:rsidRDefault="000B0DA9" w:rsidP="000B0DA9">
      <w:pPr>
        <w:pStyle w:val="SplitLong"/>
      </w:pPr>
    </w:p>
    <w:p w:rsidR="000B0DA9" w:rsidRDefault="000B0DA9" w:rsidP="000B0DA9">
      <w:pPr>
        <w:pStyle w:val="SplitLong"/>
      </w:pPr>
    </w:p>
    <w:p w:rsidR="000B0DA9" w:rsidRPr="00521117" w:rsidRDefault="000B0DA9" w:rsidP="000B0DA9">
      <w:pPr>
        <w:pStyle w:val="EventHeader"/>
      </w:pPr>
      <w:r>
        <w:t>EVENT</w:t>
      </w:r>
      <w:r w:rsidRPr="00521117">
        <w:t xml:space="preserve"> 27 Girls Open 100m Freestyle          </w:t>
      </w:r>
    </w:p>
    <w:p w:rsidR="000B0DA9" w:rsidRPr="00521117" w:rsidRDefault="000B0DA9" w:rsidP="000B0DA9">
      <w:pPr>
        <w:pStyle w:val="AgeGroupHeader"/>
      </w:pPr>
      <w:r w:rsidRPr="00521117">
        <w:t xml:space="preserve">10 Yrs </w:t>
      </w:r>
      <w:r>
        <w:t>Age Group</w:t>
      </w:r>
      <w:r w:rsidRPr="00521117">
        <w:t xml:space="preserve"> - Full Results</w:t>
      </w:r>
    </w:p>
    <w:p w:rsidR="000B0DA9" w:rsidRPr="00521117" w:rsidRDefault="000B0DA9" w:rsidP="000B0DA9">
      <w:pPr>
        <w:pStyle w:val="PlaceHeader"/>
      </w:pPr>
      <w:r>
        <w:t>Place</w:t>
      </w:r>
      <w:r w:rsidRPr="00521117">
        <w:tab/>
        <w:t>Name</w:t>
      </w:r>
      <w:r w:rsidRPr="00521117">
        <w:tab/>
      </w:r>
      <w:proofErr w:type="gramStart"/>
      <w:r w:rsidRPr="00521117">
        <w:t>DoB</w:t>
      </w:r>
      <w:proofErr w:type="gramEnd"/>
      <w:r w:rsidRPr="00521117">
        <w:tab/>
        <w:t>Club</w:t>
      </w:r>
      <w:r w:rsidRPr="00521117">
        <w:tab/>
      </w:r>
      <w:r w:rsidRPr="00521117">
        <w:tab/>
        <w:t>Time</w:t>
      </w:r>
      <w:r w:rsidRPr="00521117">
        <w:tab/>
      </w:r>
      <w:r w:rsidRPr="00521117">
        <w:tab/>
      </w:r>
      <w:r w:rsidRPr="00521117">
        <w:tab/>
        <w:t>FINA Pt</w:t>
      </w:r>
      <w:r w:rsidRPr="00521117">
        <w:tab/>
      </w:r>
    </w:p>
    <w:p w:rsidR="000B0DA9" w:rsidRPr="00521117" w:rsidRDefault="000B0DA9" w:rsidP="000B0DA9">
      <w:pPr>
        <w:pStyle w:val="PlaceEven"/>
      </w:pPr>
      <w:r w:rsidRPr="00521117">
        <w:t>1.</w:t>
      </w:r>
      <w:r w:rsidRPr="00521117">
        <w:tab/>
        <w:t>Rhianna Gardner</w:t>
      </w:r>
      <w:r w:rsidRPr="00521117">
        <w:tab/>
        <w:t>08/02/03</w:t>
      </w:r>
      <w:r w:rsidRPr="00521117">
        <w:tab/>
        <w:t>Bishopsworth</w:t>
      </w:r>
      <w:r w:rsidRPr="00521117">
        <w:tab/>
      </w:r>
      <w:r w:rsidRPr="00521117">
        <w:tab/>
        <w:t xml:space="preserve"> 1:21.82</w:t>
      </w:r>
      <w:r w:rsidRPr="00521117">
        <w:tab/>
      </w:r>
      <w:r w:rsidRPr="00521117">
        <w:tab/>
      </w:r>
      <w:r w:rsidRPr="00521117">
        <w:tab/>
        <w:t>242</w:t>
      </w:r>
      <w:r w:rsidRPr="00521117">
        <w:tab/>
      </w:r>
    </w:p>
    <w:p w:rsidR="000B0DA9" w:rsidRPr="00521117" w:rsidRDefault="000B0DA9" w:rsidP="000B0DA9">
      <w:pPr>
        <w:pStyle w:val="PlaceEven"/>
      </w:pPr>
      <w:r w:rsidRPr="00521117">
        <w:t>2.</w:t>
      </w:r>
      <w:r w:rsidRPr="00521117">
        <w:tab/>
        <w:t>Cerys Baker</w:t>
      </w:r>
      <w:r w:rsidRPr="00521117">
        <w:tab/>
        <w:t>02/03/03</w:t>
      </w:r>
      <w:r w:rsidRPr="00521117">
        <w:tab/>
        <w:t>Swindon Dolp</w:t>
      </w:r>
      <w:r w:rsidRPr="00521117">
        <w:tab/>
      </w:r>
      <w:r w:rsidRPr="00521117">
        <w:tab/>
        <w:t xml:space="preserve"> 1:24.73</w:t>
      </w:r>
      <w:r w:rsidRPr="00521117">
        <w:tab/>
      </w:r>
      <w:r w:rsidRPr="00521117">
        <w:tab/>
      </w:r>
      <w:r w:rsidRPr="00521117">
        <w:tab/>
        <w:t>218</w:t>
      </w:r>
      <w:r w:rsidRPr="00521117">
        <w:tab/>
      </w:r>
    </w:p>
    <w:p w:rsidR="000B0DA9" w:rsidRPr="00521117" w:rsidRDefault="000B0DA9" w:rsidP="000B0DA9">
      <w:pPr>
        <w:pStyle w:val="AgeGroupHeader"/>
      </w:pPr>
      <w:r w:rsidRPr="00521117">
        <w:t xml:space="preserve">11/12 Yrs </w:t>
      </w:r>
      <w:r>
        <w:t>Age Group</w:t>
      </w:r>
      <w:r w:rsidRPr="00521117">
        <w:t xml:space="preserve"> - Full Results</w:t>
      </w:r>
    </w:p>
    <w:p w:rsidR="000B0DA9" w:rsidRPr="00521117" w:rsidRDefault="000B0DA9" w:rsidP="000B0DA9">
      <w:pPr>
        <w:pStyle w:val="PlaceHeader"/>
      </w:pPr>
      <w:r>
        <w:t>Place</w:t>
      </w:r>
      <w:r w:rsidRPr="00521117">
        <w:tab/>
        <w:t>Name</w:t>
      </w:r>
      <w:r w:rsidRPr="00521117">
        <w:tab/>
      </w:r>
      <w:proofErr w:type="gramStart"/>
      <w:r w:rsidRPr="00521117">
        <w:t>DoB</w:t>
      </w:r>
      <w:proofErr w:type="gramEnd"/>
      <w:r w:rsidRPr="00521117">
        <w:tab/>
        <w:t>Club</w:t>
      </w:r>
      <w:r w:rsidRPr="00521117">
        <w:tab/>
      </w:r>
      <w:r w:rsidRPr="00521117">
        <w:tab/>
        <w:t>Time</w:t>
      </w:r>
      <w:r w:rsidRPr="00521117">
        <w:tab/>
      </w:r>
      <w:r w:rsidRPr="00521117">
        <w:tab/>
      </w:r>
      <w:r w:rsidRPr="00521117">
        <w:tab/>
        <w:t>FINA Pt</w:t>
      </w:r>
      <w:r w:rsidRPr="00521117">
        <w:tab/>
      </w:r>
    </w:p>
    <w:p w:rsidR="000B0DA9" w:rsidRPr="00521117" w:rsidRDefault="000B0DA9" w:rsidP="000B0DA9">
      <w:pPr>
        <w:pStyle w:val="PlaceEven"/>
      </w:pPr>
      <w:r w:rsidRPr="00521117">
        <w:t>1.</w:t>
      </w:r>
      <w:r w:rsidRPr="00521117">
        <w:tab/>
        <w:t>Honey Owen</w:t>
      </w:r>
      <w:r w:rsidRPr="00521117">
        <w:tab/>
        <w:t>13/12/01</w:t>
      </w:r>
      <w:r w:rsidRPr="00521117">
        <w:tab/>
        <w:t>Calne Alpha</w:t>
      </w:r>
      <w:r w:rsidRPr="00521117">
        <w:tab/>
      </w:r>
      <w:r w:rsidRPr="00521117">
        <w:tab/>
        <w:t xml:space="preserve"> 1:12.51</w:t>
      </w:r>
      <w:r w:rsidRPr="00521117">
        <w:tab/>
      </w:r>
      <w:r w:rsidRPr="00521117">
        <w:tab/>
      </w:r>
      <w:r w:rsidRPr="00521117">
        <w:tab/>
        <w:t>348</w:t>
      </w:r>
      <w:r w:rsidRPr="00521117">
        <w:tab/>
      </w:r>
    </w:p>
    <w:p w:rsidR="000B0DA9" w:rsidRPr="00521117" w:rsidRDefault="000B0DA9" w:rsidP="000B0DA9">
      <w:pPr>
        <w:pStyle w:val="PlaceEven"/>
      </w:pPr>
      <w:r w:rsidRPr="00521117">
        <w:t>2.</w:t>
      </w:r>
      <w:r w:rsidRPr="00521117">
        <w:tab/>
        <w:t>Hollie Wilcox</w:t>
      </w:r>
      <w:r w:rsidRPr="00521117">
        <w:tab/>
        <w:t>04/12/01</w:t>
      </w:r>
      <w:r w:rsidRPr="00521117">
        <w:tab/>
        <w:t>Weston S M</w:t>
      </w:r>
      <w:r w:rsidRPr="00521117">
        <w:tab/>
      </w:r>
      <w:r w:rsidRPr="00521117">
        <w:tab/>
        <w:t xml:space="preserve"> 1:13.39</w:t>
      </w:r>
      <w:r w:rsidRPr="00521117">
        <w:tab/>
      </w:r>
      <w:r w:rsidRPr="00521117">
        <w:tab/>
      </w:r>
      <w:r w:rsidRPr="00521117">
        <w:tab/>
        <w:t>335</w:t>
      </w:r>
      <w:r w:rsidRPr="00521117">
        <w:tab/>
      </w:r>
    </w:p>
    <w:p w:rsidR="000B0DA9" w:rsidRPr="00521117" w:rsidRDefault="000B0DA9" w:rsidP="000B0DA9">
      <w:pPr>
        <w:pStyle w:val="PlaceEven"/>
      </w:pPr>
      <w:r w:rsidRPr="00521117">
        <w:t>3.</w:t>
      </w:r>
      <w:r w:rsidRPr="00521117">
        <w:tab/>
        <w:t>Catherine Naus</w:t>
      </w:r>
      <w:r w:rsidRPr="00521117">
        <w:tab/>
        <w:t>19/06/01</w:t>
      </w:r>
      <w:r w:rsidRPr="00521117">
        <w:tab/>
        <w:t>Swindon Dolp</w:t>
      </w:r>
      <w:r w:rsidRPr="00521117">
        <w:tab/>
      </w:r>
      <w:r w:rsidRPr="00521117">
        <w:tab/>
        <w:t xml:space="preserve"> 1:14.28</w:t>
      </w:r>
      <w:r w:rsidRPr="00521117">
        <w:tab/>
      </w:r>
      <w:r w:rsidRPr="00521117">
        <w:tab/>
      </w:r>
      <w:r w:rsidRPr="00521117">
        <w:tab/>
        <w:t>323</w:t>
      </w:r>
      <w:r w:rsidRPr="00521117">
        <w:tab/>
      </w:r>
    </w:p>
    <w:p w:rsidR="000B0DA9" w:rsidRPr="00521117" w:rsidRDefault="000B0DA9" w:rsidP="000B0DA9">
      <w:pPr>
        <w:pStyle w:val="PlaceEven"/>
      </w:pPr>
      <w:r w:rsidRPr="00521117">
        <w:t>4.</w:t>
      </w:r>
      <w:r w:rsidRPr="00521117">
        <w:tab/>
        <w:t>Isobel Aspen</w:t>
      </w:r>
      <w:r w:rsidRPr="00521117">
        <w:tab/>
        <w:t>26/09/01</w:t>
      </w:r>
      <w:r w:rsidRPr="00521117">
        <w:tab/>
        <w:t>Caradon</w:t>
      </w:r>
      <w:r w:rsidRPr="00521117">
        <w:tab/>
      </w:r>
      <w:r w:rsidRPr="00521117">
        <w:tab/>
        <w:t xml:space="preserve"> 1:15.14</w:t>
      </w:r>
      <w:r w:rsidRPr="00521117">
        <w:tab/>
      </w:r>
      <w:r w:rsidRPr="00521117">
        <w:tab/>
      </w:r>
      <w:r w:rsidRPr="00521117">
        <w:tab/>
        <w:t>312</w:t>
      </w:r>
      <w:r w:rsidRPr="00521117">
        <w:tab/>
      </w:r>
    </w:p>
    <w:p w:rsidR="000B0DA9" w:rsidRPr="00521117" w:rsidRDefault="000B0DA9" w:rsidP="000B0DA9">
      <w:pPr>
        <w:pStyle w:val="PlaceEven"/>
      </w:pPr>
      <w:r w:rsidRPr="00521117">
        <w:t>5.</w:t>
      </w:r>
      <w:r w:rsidRPr="00521117">
        <w:tab/>
        <w:t>Alice Lockey</w:t>
      </w:r>
      <w:r w:rsidRPr="00521117">
        <w:tab/>
        <w:t>20/07/02</w:t>
      </w:r>
      <w:r w:rsidRPr="00521117">
        <w:tab/>
        <w:t>Swindon Dolp</w:t>
      </w:r>
      <w:r w:rsidRPr="00521117">
        <w:tab/>
      </w:r>
      <w:r w:rsidRPr="00521117">
        <w:tab/>
        <w:t xml:space="preserve"> 1:16.02</w:t>
      </w:r>
      <w:r w:rsidRPr="00521117">
        <w:tab/>
      </w:r>
      <w:r w:rsidRPr="00521117">
        <w:tab/>
      </w:r>
      <w:r w:rsidRPr="00521117">
        <w:tab/>
        <w:t>302</w:t>
      </w:r>
      <w:r w:rsidRPr="00521117">
        <w:tab/>
      </w:r>
    </w:p>
    <w:p w:rsidR="000B0DA9" w:rsidRPr="00521117" w:rsidRDefault="000B0DA9" w:rsidP="000B0DA9">
      <w:pPr>
        <w:pStyle w:val="PlaceEven"/>
      </w:pPr>
      <w:r w:rsidRPr="00521117">
        <w:t>6.</w:t>
      </w:r>
      <w:r w:rsidRPr="00521117">
        <w:tab/>
        <w:t>Hannah Bailey</w:t>
      </w:r>
      <w:r w:rsidRPr="00521117">
        <w:tab/>
        <w:t>16/06/01</w:t>
      </w:r>
      <w:r w:rsidRPr="00521117">
        <w:tab/>
        <w:t>Swindon Dolp</w:t>
      </w:r>
      <w:r w:rsidRPr="00521117">
        <w:tab/>
      </w:r>
      <w:r w:rsidRPr="00521117">
        <w:tab/>
        <w:t xml:space="preserve"> 1:16.26</w:t>
      </w:r>
      <w:r w:rsidRPr="00521117">
        <w:tab/>
      </w:r>
      <w:r w:rsidRPr="00521117">
        <w:tab/>
      </w:r>
      <w:r w:rsidRPr="00521117">
        <w:tab/>
        <w:t>299</w:t>
      </w:r>
      <w:r w:rsidRPr="00521117">
        <w:tab/>
      </w:r>
    </w:p>
    <w:p w:rsidR="000B0DA9" w:rsidRPr="00521117" w:rsidRDefault="000B0DA9" w:rsidP="000B0DA9">
      <w:pPr>
        <w:pStyle w:val="PlaceEven"/>
      </w:pPr>
      <w:r w:rsidRPr="00521117">
        <w:t>7.</w:t>
      </w:r>
      <w:r w:rsidRPr="00521117">
        <w:tab/>
        <w:t>Abigail Martin-Hicks</w:t>
      </w:r>
      <w:r w:rsidRPr="00521117">
        <w:tab/>
        <w:t>25/10/01</w:t>
      </w:r>
      <w:r w:rsidRPr="00521117">
        <w:tab/>
        <w:t>Swindon Dolp</w:t>
      </w:r>
      <w:r w:rsidRPr="00521117">
        <w:tab/>
      </w:r>
      <w:r w:rsidRPr="00521117">
        <w:tab/>
        <w:t xml:space="preserve"> 1:20.79</w:t>
      </w:r>
      <w:r w:rsidRPr="00521117">
        <w:tab/>
      </w:r>
      <w:r w:rsidRPr="00521117">
        <w:tab/>
      </w:r>
      <w:r w:rsidRPr="00521117">
        <w:tab/>
        <w:t>251</w:t>
      </w:r>
      <w:r w:rsidRPr="00521117">
        <w:tab/>
      </w:r>
    </w:p>
    <w:p w:rsidR="000B0DA9" w:rsidRPr="00521117" w:rsidRDefault="000B0DA9" w:rsidP="000B0DA9">
      <w:pPr>
        <w:pStyle w:val="PlaceEven"/>
      </w:pPr>
      <w:r w:rsidRPr="00521117">
        <w:t>8.</w:t>
      </w:r>
      <w:r w:rsidRPr="00521117">
        <w:tab/>
        <w:t>Lily McGowan</w:t>
      </w:r>
      <w:r w:rsidRPr="00521117">
        <w:tab/>
        <w:t>27/09/01</w:t>
      </w:r>
      <w:r w:rsidRPr="00521117">
        <w:tab/>
        <w:t>Caradon</w:t>
      </w:r>
      <w:r w:rsidRPr="00521117">
        <w:tab/>
      </w:r>
      <w:r w:rsidRPr="00521117">
        <w:tab/>
        <w:t xml:space="preserve"> 1:23.09</w:t>
      </w:r>
      <w:r w:rsidRPr="00521117">
        <w:tab/>
      </w:r>
      <w:r w:rsidRPr="00521117">
        <w:tab/>
      </w:r>
      <w:r w:rsidRPr="00521117">
        <w:tab/>
        <w:t>231</w:t>
      </w:r>
      <w:r w:rsidRPr="00521117">
        <w:tab/>
      </w:r>
    </w:p>
    <w:p w:rsidR="000B0DA9" w:rsidRPr="00521117" w:rsidRDefault="000B0DA9" w:rsidP="000B0DA9">
      <w:pPr>
        <w:pStyle w:val="PlaceEven"/>
      </w:pPr>
      <w:r w:rsidRPr="00521117">
        <w:t>9.</w:t>
      </w:r>
      <w:r w:rsidRPr="00521117">
        <w:tab/>
        <w:t>Juliette Hudson</w:t>
      </w:r>
      <w:r w:rsidRPr="00521117">
        <w:tab/>
        <w:t>16/02/02</w:t>
      </w:r>
      <w:r w:rsidRPr="00521117">
        <w:tab/>
        <w:t>Swindon Dolp</w:t>
      </w:r>
      <w:r w:rsidRPr="00521117">
        <w:tab/>
      </w:r>
      <w:r w:rsidRPr="00521117">
        <w:tab/>
        <w:t xml:space="preserve"> 1:24.35</w:t>
      </w:r>
      <w:r w:rsidRPr="00521117">
        <w:tab/>
      </w:r>
      <w:r w:rsidRPr="00521117">
        <w:tab/>
      </w:r>
      <w:r w:rsidRPr="00521117">
        <w:tab/>
        <w:t>221</w:t>
      </w:r>
      <w:r w:rsidRPr="00521117">
        <w:tab/>
      </w:r>
    </w:p>
    <w:p w:rsidR="000B0DA9" w:rsidRPr="00521117" w:rsidRDefault="000B0DA9" w:rsidP="000B0DA9">
      <w:pPr>
        <w:pStyle w:val="PlaceEven"/>
      </w:pPr>
      <w:r w:rsidRPr="00521117">
        <w:t>10.</w:t>
      </w:r>
      <w:r w:rsidRPr="00521117">
        <w:tab/>
        <w:t>Hannah Knight</w:t>
      </w:r>
      <w:r w:rsidRPr="00521117">
        <w:tab/>
        <w:t>25/11/02</w:t>
      </w:r>
      <w:r w:rsidRPr="00521117">
        <w:tab/>
        <w:t>Swindon Dolp</w:t>
      </w:r>
      <w:r w:rsidRPr="00521117">
        <w:tab/>
      </w:r>
      <w:r w:rsidRPr="00521117">
        <w:tab/>
        <w:t xml:space="preserve"> 1:24.78</w:t>
      </w:r>
      <w:r w:rsidRPr="00521117">
        <w:tab/>
      </w:r>
      <w:r w:rsidRPr="00521117">
        <w:tab/>
      </w:r>
      <w:r w:rsidRPr="00521117">
        <w:tab/>
        <w:t>217</w:t>
      </w:r>
      <w:r w:rsidRPr="00521117">
        <w:tab/>
      </w:r>
    </w:p>
    <w:p w:rsidR="000B0DA9" w:rsidRPr="00521117" w:rsidRDefault="000B0DA9" w:rsidP="000B0DA9">
      <w:pPr>
        <w:pStyle w:val="PlaceEven"/>
      </w:pPr>
      <w:r w:rsidRPr="00521117">
        <w:t>11.</w:t>
      </w:r>
      <w:r w:rsidRPr="00521117">
        <w:tab/>
        <w:t>Tess Mayer</w:t>
      </w:r>
      <w:r w:rsidRPr="00521117">
        <w:tab/>
        <w:t>09/10/01</w:t>
      </w:r>
      <w:r w:rsidRPr="00521117">
        <w:tab/>
        <w:t>Marlborough</w:t>
      </w:r>
      <w:r w:rsidRPr="00521117">
        <w:tab/>
      </w:r>
      <w:r w:rsidRPr="00521117">
        <w:tab/>
        <w:t xml:space="preserve"> 1:27.03</w:t>
      </w:r>
      <w:r w:rsidRPr="00521117">
        <w:tab/>
      </w:r>
      <w:r w:rsidRPr="00521117">
        <w:tab/>
      </w:r>
      <w:r w:rsidRPr="00521117">
        <w:tab/>
        <w:t>201</w:t>
      </w:r>
      <w:r w:rsidRPr="00521117">
        <w:tab/>
      </w:r>
    </w:p>
    <w:p w:rsidR="000B0DA9" w:rsidRPr="00521117" w:rsidRDefault="000B0DA9" w:rsidP="000B0DA9">
      <w:pPr>
        <w:pStyle w:val="PlaceEven"/>
      </w:pPr>
      <w:r w:rsidRPr="00521117">
        <w:t xml:space="preserve"> </w:t>
      </w:r>
      <w:r w:rsidRPr="00521117">
        <w:tab/>
        <w:t>Katie Elliott</w:t>
      </w:r>
      <w:r w:rsidRPr="00521117">
        <w:tab/>
        <w:t>30/12/02</w:t>
      </w:r>
      <w:r w:rsidRPr="00521117">
        <w:tab/>
        <w:t>Swindon Dolp</w:t>
      </w:r>
      <w:r w:rsidRPr="00521117">
        <w:tab/>
      </w:r>
      <w:r w:rsidRPr="00521117">
        <w:tab/>
      </w:r>
      <w:r>
        <w:t>DNC</w:t>
      </w:r>
      <w:r w:rsidRPr="00521117">
        <w:tab/>
      </w:r>
      <w:r w:rsidRPr="00521117">
        <w:tab/>
      </w:r>
      <w:r w:rsidRPr="00521117">
        <w:tab/>
      </w:r>
      <w:r w:rsidRPr="00521117">
        <w:tab/>
      </w:r>
    </w:p>
    <w:p w:rsidR="000B0DA9" w:rsidRPr="00521117" w:rsidRDefault="000B0DA9" w:rsidP="000B0DA9">
      <w:pPr>
        <w:pStyle w:val="PlaceEven"/>
      </w:pPr>
      <w:r w:rsidRPr="00521117">
        <w:t xml:space="preserve"> </w:t>
      </w:r>
      <w:r w:rsidRPr="00521117">
        <w:tab/>
        <w:t>Denice Gardo</w:t>
      </w:r>
      <w:r w:rsidRPr="00521117">
        <w:tab/>
        <w:t>24/06/01</w:t>
      </w:r>
      <w:r w:rsidRPr="00521117">
        <w:tab/>
        <w:t>Swindon Dolp</w:t>
      </w:r>
      <w:r w:rsidRPr="00521117">
        <w:tab/>
      </w:r>
      <w:r w:rsidRPr="00521117">
        <w:tab/>
        <w:t xml:space="preserve">DQ ST     </w:t>
      </w:r>
      <w:r w:rsidRPr="00521117">
        <w:tab/>
      </w:r>
      <w:r w:rsidRPr="00521117">
        <w:tab/>
      </w:r>
      <w:r w:rsidRPr="00521117">
        <w:tab/>
      </w:r>
      <w:r w:rsidRPr="00521117">
        <w:tab/>
      </w:r>
    </w:p>
    <w:p w:rsidR="000B0DA9" w:rsidRPr="00521117" w:rsidRDefault="000B0DA9" w:rsidP="000B0DA9">
      <w:pPr>
        <w:pStyle w:val="AgeGroupHeader"/>
      </w:pPr>
      <w:r w:rsidRPr="00521117">
        <w:t xml:space="preserve">13/14 Yrs </w:t>
      </w:r>
      <w:r>
        <w:t>Age Group</w:t>
      </w:r>
      <w:r w:rsidRPr="00521117">
        <w:t xml:space="preserve"> - Full Results</w:t>
      </w:r>
    </w:p>
    <w:p w:rsidR="000B0DA9" w:rsidRPr="00521117" w:rsidRDefault="000B0DA9" w:rsidP="000B0DA9">
      <w:pPr>
        <w:pStyle w:val="PlaceHeader"/>
      </w:pPr>
      <w:r>
        <w:t>Place</w:t>
      </w:r>
      <w:r w:rsidRPr="00521117">
        <w:tab/>
        <w:t>Name</w:t>
      </w:r>
      <w:r w:rsidRPr="00521117">
        <w:tab/>
      </w:r>
      <w:proofErr w:type="gramStart"/>
      <w:r w:rsidRPr="00521117">
        <w:t>DoB</w:t>
      </w:r>
      <w:proofErr w:type="gramEnd"/>
      <w:r w:rsidRPr="00521117">
        <w:tab/>
        <w:t>Club</w:t>
      </w:r>
      <w:r w:rsidRPr="00521117">
        <w:tab/>
      </w:r>
      <w:r w:rsidRPr="00521117">
        <w:tab/>
        <w:t>Time</w:t>
      </w:r>
      <w:r w:rsidRPr="00521117">
        <w:tab/>
      </w:r>
      <w:r w:rsidRPr="00521117">
        <w:tab/>
      </w:r>
      <w:r w:rsidRPr="00521117">
        <w:tab/>
        <w:t>FINA Pt</w:t>
      </w:r>
      <w:r w:rsidRPr="00521117">
        <w:tab/>
      </w:r>
    </w:p>
    <w:p w:rsidR="000B0DA9" w:rsidRPr="00521117" w:rsidRDefault="000B0DA9" w:rsidP="000B0DA9">
      <w:pPr>
        <w:pStyle w:val="PlaceEven"/>
      </w:pPr>
      <w:r w:rsidRPr="00521117">
        <w:t>1.</w:t>
      </w:r>
      <w:r w:rsidRPr="00521117">
        <w:tab/>
        <w:t>Megan Richards</w:t>
      </w:r>
      <w:r w:rsidRPr="00521117">
        <w:tab/>
        <w:t>21/11/00</w:t>
      </w:r>
      <w:r w:rsidRPr="00521117">
        <w:tab/>
        <w:t>Weston S M</w:t>
      </w:r>
      <w:r w:rsidRPr="00521117">
        <w:tab/>
      </w:r>
      <w:r w:rsidRPr="00521117">
        <w:tab/>
        <w:t xml:space="preserve"> 1:03.35</w:t>
      </w:r>
      <w:r w:rsidRPr="00521117">
        <w:tab/>
      </w:r>
      <w:r w:rsidRPr="00521117">
        <w:tab/>
      </w:r>
      <w:r w:rsidRPr="00521117">
        <w:tab/>
        <w:t>522</w:t>
      </w:r>
      <w:r w:rsidRPr="00521117">
        <w:tab/>
      </w:r>
    </w:p>
    <w:p w:rsidR="000B0DA9" w:rsidRPr="00521117" w:rsidRDefault="000B0DA9" w:rsidP="000B0DA9">
      <w:pPr>
        <w:pStyle w:val="PlaceEven"/>
      </w:pPr>
      <w:r w:rsidRPr="00521117">
        <w:t>2.</w:t>
      </w:r>
      <w:r w:rsidRPr="00521117">
        <w:tab/>
        <w:t>Joanna Farley</w:t>
      </w:r>
      <w:r w:rsidRPr="00521117">
        <w:tab/>
        <w:t>17/05/99</w:t>
      </w:r>
      <w:r w:rsidRPr="00521117">
        <w:tab/>
        <w:t>Cirencester</w:t>
      </w:r>
      <w:r w:rsidRPr="00521117">
        <w:tab/>
      </w:r>
      <w:r w:rsidRPr="00521117">
        <w:tab/>
        <w:t xml:space="preserve"> 1:03.92</w:t>
      </w:r>
      <w:r w:rsidRPr="00521117">
        <w:tab/>
      </w:r>
      <w:r w:rsidRPr="00521117">
        <w:tab/>
      </w:r>
      <w:r w:rsidRPr="00521117">
        <w:tab/>
        <w:t>508</w:t>
      </w:r>
      <w:r w:rsidRPr="00521117">
        <w:tab/>
      </w:r>
    </w:p>
    <w:p w:rsidR="000B0DA9" w:rsidRPr="00521117" w:rsidRDefault="000B0DA9" w:rsidP="000B0DA9">
      <w:pPr>
        <w:pStyle w:val="PlaceEven"/>
      </w:pPr>
      <w:r w:rsidRPr="00521117">
        <w:t>3.</w:t>
      </w:r>
      <w:r w:rsidRPr="00521117">
        <w:tab/>
        <w:t>Annie Ward</w:t>
      </w:r>
      <w:r w:rsidRPr="00521117">
        <w:tab/>
        <w:t>13/11/00</w:t>
      </w:r>
      <w:r w:rsidRPr="00521117">
        <w:tab/>
        <w:t>Swindon Dolp</w:t>
      </w:r>
      <w:r w:rsidRPr="00521117">
        <w:tab/>
      </w:r>
      <w:r w:rsidRPr="00521117">
        <w:tab/>
        <w:t xml:space="preserve"> 1:04.80</w:t>
      </w:r>
      <w:r w:rsidRPr="00521117">
        <w:tab/>
      </w:r>
      <w:r w:rsidRPr="00521117">
        <w:tab/>
      </w:r>
      <w:r w:rsidRPr="00521117">
        <w:tab/>
        <w:t>487</w:t>
      </w:r>
      <w:r w:rsidRPr="00521117">
        <w:tab/>
      </w:r>
    </w:p>
    <w:p w:rsidR="000B0DA9" w:rsidRPr="00521117" w:rsidRDefault="000B0DA9" w:rsidP="000B0DA9">
      <w:pPr>
        <w:pStyle w:val="PlaceEven"/>
      </w:pPr>
      <w:r w:rsidRPr="00521117">
        <w:t>4.</w:t>
      </w:r>
      <w:r w:rsidRPr="00521117">
        <w:tab/>
        <w:t>Eleanor Jolliffe</w:t>
      </w:r>
      <w:r w:rsidRPr="00521117">
        <w:tab/>
        <w:t>02/02/99</w:t>
      </w:r>
      <w:r w:rsidRPr="00521117">
        <w:tab/>
        <w:t>Cirencester</w:t>
      </w:r>
      <w:r w:rsidRPr="00521117">
        <w:tab/>
      </w:r>
      <w:r w:rsidRPr="00521117">
        <w:tab/>
        <w:t xml:space="preserve"> 1:04.93</w:t>
      </w:r>
      <w:r w:rsidRPr="00521117">
        <w:tab/>
      </w:r>
      <w:r w:rsidRPr="00521117">
        <w:tab/>
      </w:r>
      <w:r w:rsidRPr="00521117">
        <w:tab/>
        <w:t>484</w:t>
      </w:r>
      <w:r w:rsidRPr="00521117">
        <w:tab/>
      </w:r>
    </w:p>
    <w:p w:rsidR="000B0DA9" w:rsidRPr="00521117" w:rsidRDefault="000B0DA9" w:rsidP="000B0DA9">
      <w:pPr>
        <w:pStyle w:val="PlaceEven"/>
      </w:pPr>
      <w:r w:rsidRPr="00521117">
        <w:t>5.</w:t>
      </w:r>
      <w:r w:rsidRPr="00521117">
        <w:tab/>
        <w:t>Rebecca Matthews</w:t>
      </w:r>
      <w:r w:rsidRPr="00521117">
        <w:tab/>
        <w:t>02/10/99</w:t>
      </w:r>
      <w:r w:rsidRPr="00521117">
        <w:tab/>
        <w:t>Swindon Dolp</w:t>
      </w:r>
      <w:r w:rsidRPr="00521117">
        <w:tab/>
      </w:r>
      <w:r w:rsidRPr="00521117">
        <w:tab/>
        <w:t xml:space="preserve"> 1:05.26</w:t>
      </w:r>
      <w:r w:rsidRPr="00521117">
        <w:tab/>
      </w:r>
      <w:r w:rsidRPr="00521117">
        <w:tab/>
      </w:r>
      <w:r w:rsidRPr="00521117">
        <w:tab/>
        <w:t>477</w:t>
      </w:r>
      <w:r w:rsidRPr="00521117">
        <w:tab/>
      </w:r>
    </w:p>
    <w:p w:rsidR="000B0DA9" w:rsidRPr="00521117" w:rsidRDefault="000B0DA9" w:rsidP="000B0DA9">
      <w:pPr>
        <w:pStyle w:val="PlaceEven"/>
      </w:pPr>
      <w:r w:rsidRPr="00521117">
        <w:t>6.</w:t>
      </w:r>
      <w:r w:rsidRPr="00521117">
        <w:tab/>
        <w:t>Holly Richards</w:t>
      </w:r>
      <w:r w:rsidRPr="00521117">
        <w:tab/>
        <w:t>21/11/00</w:t>
      </w:r>
      <w:r w:rsidRPr="00521117">
        <w:tab/>
        <w:t>Weston S M</w:t>
      </w:r>
      <w:r w:rsidRPr="00521117">
        <w:tab/>
      </w:r>
      <w:r w:rsidRPr="00521117">
        <w:tab/>
        <w:t xml:space="preserve"> 1:05.47</w:t>
      </w:r>
      <w:r w:rsidRPr="00521117">
        <w:tab/>
      </w:r>
      <w:r w:rsidRPr="00521117">
        <w:tab/>
      </w:r>
      <w:r w:rsidRPr="00521117">
        <w:tab/>
        <w:t>472</w:t>
      </w:r>
      <w:r w:rsidRPr="00521117">
        <w:tab/>
      </w:r>
    </w:p>
    <w:p w:rsidR="000B0DA9" w:rsidRPr="00521117" w:rsidRDefault="000B0DA9" w:rsidP="000B0DA9">
      <w:pPr>
        <w:pStyle w:val="PlaceEven"/>
      </w:pPr>
      <w:r w:rsidRPr="00521117">
        <w:t>7.</w:t>
      </w:r>
      <w:r w:rsidRPr="00521117">
        <w:tab/>
        <w:t>Ellen Hickin</w:t>
      </w:r>
      <w:r w:rsidRPr="00521117">
        <w:tab/>
        <w:t>24/02/99</w:t>
      </w:r>
      <w:r w:rsidRPr="00521117">
        <w:tab/>
        <w:t>Swindon Dolp</w:t>
      </w:r>
      <w:r w:rsidRPr="00521117">
        <w:tab/>
      </w:r>
      <w:r w:rsidRPr="00521117">
        <w:tab/>
        <w:t xml:space="preserve"> 1:06.20</w:t>
      </w:r>
      <w:r w:rsidRPr="00521117">
        <w:tab/>
      </w:r>
      <w:r w:rsidRPr="00521117">
        <w:tab/>
      </w:r>
      <w:r w:rsidRPr="00521117">
        <w:tab/>
        <w:t>457</w:t>
      </w:r>
      <w:r w:rsidRPr="00521117">
        <w:tab/>
      </w:r>
    </w:p>
    <w:p w:rsidR="000B0DA9" w:rsidRPr="00521117" w:rsidRDefault="000B0DA9" w:rsidP="000B0DA9">
      <w:pPr>
        <w:pStyle w:val="PlaceEven"/>
      </w:pPr>
      <w:r w:rsidRPr="00521117">
        <w:t>8.</w:t>
      </w:r>
      <w:r w:rsidRPr="00521117">
        <w:tab/>
        <w:t>Millie Jeans</w:t>
      </w:r>
      <w:r w:rsidRPr="00521117">
        <w:tab/>
        <w:t>06/11/00</w:t>
      </w:r>
      <w:r w:rsidRPr="00521117">
        <w:tab/>
        <w:t>Swindon Dolp</w:t>
      </w:r>
      <w:r w:rsidRPr="00521117">
        <w:tab/>
      </w:r>
      <w:r w:rsidRPr="00521117">
        <w:tab/>
        <w:t xml:space="preserve"> 1:07.62</w:t>
      </w:r>
      <w:r w:rsidRPr="00521117">
        <w:tab/>
      </w:r>
      <w:r w:rsidRPr="00521117">
        <w:tab/>
      </w:r>
      <w:r w:rsidRPr="00521117">
        <w:tab/>
        <w:t>429</w:t>
      </w:r>
      <w:r w:rsidRPr="00521117">
        <w:tab/>
      </w:r>
    </w:p>
    <w:p w:rsidR="000B0DA9" w:rsidRPr="00521117" w:rsidRDefault="000B0DA9" w:rsidP="000B0DA9">
      <w:pPr>
        <w:pStyle w:val="PlaceEven"/>
      </w:pPr>
      <w:r w:rsidRPr="00521117">
        <w:t>9.</w:t>
      </w:r>
      <w:r w:rsidRPr="00521117">
        <w:tab/>
        <w:t>Jessica Cusack</w:t>
      </w:r>
      <w:r w:rsidRPr="00521117">
        <w:tab/>
        <w:t>04/01/00</w:t>
      </w:r>
      <w:r w:rsidRPr="00521117">
        <w:tab/>
        <w:t>Salisbury</w:t>
      </w:r>
      <w:r w:rsidRPr="00521117">
        <w:tab/>
      </w:r>
      <w:r w:rsidRPr="00521117">
        <w:tab/>
        <w:t xml:space="preserve"> 1:07.68</w:t>
      </w:r>
      <w:r w:rsidRPr="00521117">
        <w:tab/>
      </w:r>
      <w:r w:rsidRPr="00521117">
        <w:tab/>
      </w:r>
      <w:r w:rsidRPr="00521117">
        <w:tab/>
        <w:t>428</w:t>
      </w:r>
      <w:r w:rsidRPr="00521117">
        <w:tab/>
      </w:r>
    </w:p>
    <w:p w:rsidR="000B0DA9" w:rsidRPr="00521117" w:rsidRDefault="000B0DA9" w:rsidP="000B0DA9">
      <w:pPr>
        <w:pStyle w:val="PlaceEven"/>
      </w:pPr>
      <w:r w:rsidRPr="00521117">
        <w:t>10.</w:t>
      </w:r>
      <w:r w:rsidRPr="00521117">
        <w:tab/>
        <w:t>Georgia Dicks</w:t>
      </w:r>
      <w:r w:rsidRPr="00521117">
        <w:tab/>
        <w:t>31/07/00</w:t>
      </w:r>
      <w:r w:rsidRPr="00521117">
        <w:tab/>
        <w:t>Swindon Dolp</w:t>
      </w:r>
      <w:r w:rsidRPr="00521117">
        <w:tab/>
      </w:r>
      <w:r w:rsidRPr="00521117">
        <w:tab/>
        <w:t xml:space="preserve"> 1:10.77</w:t>
      </w:r>
      <w:r w:rsidRPr="00521117">
        <w:tab/>
      </w:r>
      <w:r w:rsidRPr="00521117">
        <w:tab/>
      </w:r>
      <w:r w:rsidRPr="00521117">
        <w:tab/>
        <w:t>374</w:t>
      </w:r>
      <w:r w:rsidRPr="00521117">
        <w:tab/>
      </w:r>
    </w:p>
    <w:p w:rsidR="000B0DA9" w:rsidRPr="00521117" w:rsidRDefault="000B0DA9" w:rsidP="000B0DA9">
      <w:pPr>
        <w:pStyle w:val="PlaceEven"/>
      </w:pPr>
      <w:r w:rsidRPr="00521117">
        <w:t>11.</w:t>
      </w:r>
      <w:r w:rsidRPr="00521117">
        <w:tab/>
        <w:t>Hollie Catnach</w:t>
      </w:r>
      <w:r w:rsidRPr="00521117">
        <w:tab/>
        <w:t>03/12/99</w:t>
      </w:r>
      <w:r w:rsidRPr="00521117">
        <w:tab/>
        <w:t>Caradon</w:t>
      </w:r>
      <w:r w:rsidRPr="00521117">
        <w:tab/>
      </w:r>
      <w:r w:rsidRPr="00521117">
        <w:tab/>
        <w:t xml:space="preserve"> 1:12.32</w:t>
      </w:r>
      <w:r w:rsidRPr="00521117">
        <w:tab/>
      </w:r>
      <w:r w:rsidRPr="00521117">
        <w:tab/>
      </w:r>
      <w:r w:rsidRPr="00521117">
        <w:tab/>
        <w:t>350</w:t>
      </w:r>
      <w:r w:rsidRPr="00521117">
        <w:tab/>
      </w:r>
    </w:p>
    <w:p w:rsidR="000B0DA9" w:rsidRPr="00521117" w:rsidRDefault="000B0DA9" w:rsidP="000B0DA9">
      <w:pPr>
        <w:pStyle w:val="PlaceEven"/>
      </w:pPr>
      <w:r w:rsidRPr="00521117">
        <w:t>12.</w:t>
      </w:r>
      <w:r w:rsidRPr="00521117">
        <w:tab/>
        <w:t>Amber Davies</w:t>
      </w:r>
      <w:r w:rsidRPr="00521117">
        <w:tab/>
        <w:t>21/08/99</w:t>
      </w:r>
      <w:r w:rsidRPr="00521117">
        <w:tab/>
        <w:t>Swindon Dolp</w:t>
      </w:r>
      <w:r w:rsidRPr="00521117">
        <w:tab/>
      </w:r>
      <w:r w:rsidRPr="00521117">
        <w:tab/>
        <w:t xml:space="preserve"> 1:12.79</w:t>
      </w:r>
      <w:r w:rsidRPr="00521117">
        <w:tab/>
      </w:r>
      <w:r w:rsidRPr="00521117">
        <w:tab/>
      </w:r>
      <w:r w:rsidRPr="00521117">
        <w:tab/>
        <w:t>344</w:t>
      </w:r>
      <w:r w:rsidRPr="00521117">
        <w:tab/>
      </w:r>
    </w:p>
    <w:p w:rsidR="000B0DA9" w:rsidRPr="00521117" w:rsidRDefault="000B0DA9" w:rsidP="000B0DA9">
      <w:pPr>
        <w:pStyle w:val="PlaceEven"/>
      </w:pPr>
      <w:r w:rsidRPr="00521117">
        <w:t>13.</w:t>
      </w:r>
      <w:r w:rsidRPr="00521117">
        <w:tab/>
        <w:t>Florence Losasso</w:t>
      </w:r>
      <w:r w:rsidRPr="00521117">
        <w:tab/>
        <w:t>10/07/99</w:t>
      </w:r>
      <w:r w:rsidRPr="00521117">
        <w:tab/>
        <w:t>Caradon</w:t>
      </w:r>
      <w:r w:rsidRPr="00521117">
        <w:tab/>
      </w:r>
      <w:r w:rsidRPr="00521117">
        <w:tab/>
        <w:t xml:space="preserve"> 1:13.33</w:t>
      </w:r>
      <w:r w:rsidRPr="00521117">
        <w:tab/>
      </w:r>
      <w:r w:rsidRPr="00521117">
        <w:tab/>
      </w:r>
      <w:r w:rsidRPr="00521117">
        <w:tab/>
        <w:t>336</w:t>
      </w:r>
      <w:r w:rsidRPr="00521117">
        <w:tab/>
      </w:r>
    </w:p>
    <w:p w:rsidR="000B0DA9" w:rsidRPr="00521117" w:rsidRDefault="000B0DA9" w:rsidP="000B0DA9">
      <w:pPr>
        <w:pStyle w:val="PlaceEven"/>
      </w:pPr>
      <w:r w:rsidRPr="00521117">
        <w:t>14.</w:t>
      </w:r>
      <w:r w:rsidRPr="00521117">
        <w:tab/>
        <w:t>Georgia Pengelly</w:t>
      </w:r>
      <w:r w:rsidRPr="00521117">
        <w:tab/>
        <w:t>21/02/00</w:t>
      </w:r>
      <w:r w:rsidRPr="00521117">
        <w:tab/>
        <w:t>Caradon</w:t>
      </w:r>
      <w:r w:rsidRPr="00521117">
        <w:tab/>
      </w:r>
      <w:r w:rsidRPr="00521117">
        <w:tab/>
        <w:t xml:space="preserve"> 1:15.40</w:t>
      </w:r>
      <w:r w:rsidRPr="00521117">
        <w:tab/>
      </w:r>
      <w:r w:rsidRPr="00521117">
        <w:tab/>
      </w:r>
      <w:r w:rsidRPr="00521117">
        <w:tab/>
        <w:t>309</w:t>
      </w:r>
      <w:r w:rsidRPr="00521117">
        <w:tab/>
      </w:r>
    </w:p>
    <w:p w:rsidR="000B0DA9" w:rsidRPr="00521117" w:rsidRDefault="000B0DA9" w:rsidP="000B0DA9">
      <w:pPr>
        <w:pStyle w:val="PlaceEven"/>
      </w:pPr>
      <w:r w:rsidRPr="00521117">
        <w:t>15.</w:t>
      </w:r>
      <w:r w:rsidRPr="00521117">
        <w:tab/>
        <w:t>Hannah Brown</w:t>
      </w:r>
      <w:r w:rsidRPr="00521117">
        <w:tab/>
        <w:t>18/10/00</w:t>
      </w:r>
      <w:r w:rsidRPr="00521117">
        <w:tab/>
        <w:t>Swindon Dolp</w:t>
      </w:r>
      <w:r w:rsidRPr="00521117">
        <w:tab/>
      </w:r>
      <w:r w:rsidRPr="00521117">
        <w:tab/>
        <w:t xml:space="preserve"> 1:16.24</w:t>
      </w:r>
      <w:r w:rsidRPr="00521117">
        <w:tab/>
      </w:r>
      <w:r w:rsidRPr="00521117">
        <w:tab/>
      </w:r>
      <w:r w:rsidRPr="00521117">
        <w:tab/>
        <w:t>299</w:t>
      </w:r>
      <w:r w:rsidRPr="00521117">
        <w:tab/>
      </w:r>
    </w:p>
    <w:p w:rsidR="000B0DA9" w:rsidRPr="00521117" w:rsidRDefault="000B0DA9" w:rsidP="000B0DA9">
      <w:pPr>
        <w:pStyle w:val="PlaceEven"/>
      </w:pPr>
      <w:r w:rsidRPr="00521117">
        <w:t>16.</w:t>
      </w:r>
      <w:r w:rsidRPr="00521117">
        <w:tab/>
        <w:t>Eleanor Brown</w:t>
      </w:r>
      <w:r w:rsidRPr="00521117">
        <w:tab/>
        <w:t>18/10/00</w:t>
      </w:r>
      <w:r w:rsidRPr="00521117">
        <w:tab/>
        <w:t>Swindon Dolp</w:t>
      </w:r>
      <w:r w:rsidRPr="00521117">
        <w:tab/>
      </w:r>
      <w:r w:rsidRPr="00521117">
        <w:tab/>
        <w:t xml:space="preserve"> 1:16.50</w:t>
      </w:r>
      <w:r w:rsidRPr="00521117">
        <w:tab/>
      </w:r>
      <w:r w:rsidRPr="00521117">
        <w:tab/>
      </w:r>
      <w:r w:rsidRPr="00521117">
        <w:tab/>
        <w:t>296</w:t>
      </w:r>
      <w:r w:rsidRPr="00521117">
        <w:tab/>
      </w:r>
    </w:p>
    <w:p w:rsidR="000B0DA9" w:rsidRPr="00521117" w:rsidRDefault="000B0DA9" w:rsidP="000B0DA9">
      <w:pPr>
        <w:pStyle w:val="PlaceEven"/>
      </w:pPr>
      <w:r w:rsidRPr="00521117">
        <w:t>17.</w:t>
      </w:r>
      <w:r w:rsidRPr="00521117">
        <w:tab/>
        <w:t>Lauren Benson</w:t>
      </w:r>
      <w:r w:rsidRPr="00521117">
        <w:tab/>
        <w:t>13/10/99</w:t>
      </w:r>
      <w:r w:rsidRPr="00521117">
        <w:tab/>
        <w:t>Marlborough</w:t>
      </w:r>
      <w:r w:rsidRPr="00521117">
        <w:tab/>
      </w:r>
      <w:r w:rsidRPr="00521117">
        <w:tab/>
        <w:t xml:space="preserve"> 1:19.32</w:t>
      </w:r>
      <w:r w:rsidRPr="00521117">
        <w:tab/>
      </w:r>
      <w:r w:rsidRPr="00521117">
        <w:tab/>
      </w:r>
      <w:r w:rsidRPr="00521117">
        <w:tab/>
        <w:t>265</w:t>
      </w:r>
      <w:r w:rsidRPr="00521117">
        <w:tab/>
      </w:r>
    </w:p>
    <w:p w:rsidR="000B0DA9" w:rsidRPr="00521117" w:rsidRDefault="000B0DA9" w:rsidP="000B0DA9">
      <w:pPr>
        <w:pStyle w:val="PlaceEven"/>
      </w:pPr>
      <w:r w:rsidRPr="00521117">
        <w:t xml:space="preserve"> </w:t>
      </w:r>
      <w:r w:rsidRPr="00521117">
        <w:tab/>
        <w:t>Bethany Durston</w:t>
      </w:r>
      <w:r w:rsidRPr="00521117">
        <w:tab/>
        <w:t>20/08/00</w:t>
      </w:r>
      <w:r w:rsidRPr="00521117">
        <w:tab/>
        <w:t>Swindon Dolp</w:t>
      </w:r>
      <w:r w:rsidRPr="00521117">
        <w:tab/>
      </w:r>
      <w:r w:rsidRPr="00521117">
        <w:tab/>
      </w:r>
      <w:r>
        <w:t>DNC</w:t>
      </w:r>
      <w:r w:rsidRPr="00521117">
        <w:tab/>
      </w:r>
      <w:r w:rsidRPr="00521117">
        <w:tab/>
      </w:r>
      <w:r w:rsidRPr="00521117">
        <w:tab/>
      </w:r>
      <w:r w:rsidRPr="00521117">
        <w:tab/>
      </w:r>
    </w:p>
    <w:p w:rsidR="000B0DA9" w:rsidRPr="00521117" w:rsidRDefault="000B0DA9" w:rsidP="000B0DA9">
      <w:pPr>
        <w:pStyle w:val="AgeGroupHeader"/>
      </w:pPr>
      <w:r w:rsidRPr="00521117">
        <w:t xml:space="preserve">15/16 Yrs </w:t>
      </w:r>
      <w:r>
        <w:t>Age Group</w:t>
      </w:r>
      <w:r w:rsidRPr="00521117">
        <w:t xml:space="preserve"> - Full Results</w:t>
      </w:r>
    </w:p>
    <w:p w:rsidR="000B0DA9" w:rsidRPr="00521117" w:rsidRDefault="000B0DA9" w:rsidP="000B0DA9">
      <w:pPr>
        <w:pStyle w:val="PlaceHeader"/>
      </w:pPr>
      <w:r>
        <w:lastRenderedPageBreak/>
        <w:t>Place</w:t>
      </w:r>
      <w:r w:rsidRPr="00521117">
        <w:tab/>
        <w:t>Name</w:t>
      </w:r>
      <w:r w:rsidRPr="00521117">
        <w:tab/>
      </w:r>
      <w:proofErr w:type="gramStart"/>
      <w:r w:rsidRPr="00521117">
        <w:t>DoB</w:t>
      </w:r>
      <w:proofErr w:type="gramEnd"/>
      <w:r w:rsidRPr="00521117">
        <w:tab/>
        <w:t>Club</w:t>
      </w:r>
      <w:r w:rsidRPr="00521117">
        <w:tab/>
      </w:r>
      <w:r w:rsidRPr="00521117">
        <w:tab/>
        <w:t>Time</w:t>
      </w:r>
      <w:r w:rsidRPr="00521117">
        <w:tab/>
      </w:r>
      <w:r w:rsidRPr="00521117">
        <w:tab/>
      </w:r>
      <w:r w:rsidRPr="00521117">
        <w:tab/>
        <w:t>FINA Pt</w:t>
      </w:r>
      <w:r w:rsidRPr="00521117">
        <w:tab/>
      </w:r>
    </w:p>
    <w:p w:rsidR="000B0DA9" w:rsidRPr="00521117" w:rsidRDefault="000B0DA9" w:rsidP="000B0DA9">
      <w:pPr>
        <w:pStyle w:val="PlaceEven"/>
      </w:pPr>
      <w:r w:rsidRPr="00521117">
        <w:t>1.</w:t>
      </w:r>
      <w:r w:rsidRPr="00521117">
        <w:tab/>
        <w:t>Bethani-Ellen Crouch</w:t>
      </w:r>
      <w:r w:rsidRPr="00521117">
        <w:tab/>
        <w:t>04/04/97</w:t>
      </w:r>
      <w:r w:rsidRPr="00521117">
        <w:tab/>
        <w:t>Swindon Dolp</w:t>
      </w:r>
      <w:r w:rsidRPr="00521117">
        <w:tab/>
      </w:r>
      <w:r w:rsidRPr="00521117">
        <w:tab/>
        <w:t xml:space="preserve"> 1:04.96</w:t>
      </w:r>
      <w:r w:rsidRPr="00521117">
        <w:tab/>
      </w:r>
      <w:r w:rsidRPr="00521117">
        <w:tab/>
      </w:r>
      <w:r w:rsidRPr="00521117">
        <w:tab/>
        <w:t>484</w:t>
      </w:r>
      <w:r w:rsidRPr="00521117">
        <w:tab/>
      </w:r>
    </w:p>
    <w:p w:rsidR="000B0DA9" w:rsidRPr="00521117" w:rsidRDefault="000B0DA9" w:rsidP="000B0DA9">
      <w:pPr>
        <w:pStyle w:val="PlaceEven"/>
      </w:pPr>
      <w:r w:rsidRPr="00521117">
        <w:t>2.</w:t>
      </w:r>
      <w:r w:rsidRPr="00521117">
        <w:tab/>
        <w:t>Kayleigh Bartlett</w:t>
      </w:r>
      <w:r w:rsidRPr="00521117">
        <w:tab/>
        <w:t>28/05/98</w:t>
      </w:r>
      <w:r w:rsidRPr="00521117">
        <w:tab/>
        <w:t>Swindon Dolp</w:t>
      </w:r>
      <w:r w:rsidRPr="00521117">
        <w:tab/>
      </w:r>
      <w:r w:rsidRPr="00521117">
        <w:tab/>
        <w:t xml:space="preserve"> 1:07.08</w:t>
      </w:r>
      <w:r w:rsidRPr="00521117">
        <w:tab/>
      </w:r>
      <w:r w:rsidRPr="00521117">
        <w:tab/>
      </w:r>
      <w:r w:rsidRPr="00521117">
        <w:tab/>
        <w:t>439</w:t>
      </w:r>
      <w:r w:rsidRPr="00521117">
        <w:tab/>
      </w:r>
    </w:p>
    <w:p w:rsidR="000B0DA9" w:rsidRPr="00521117" w:rsidRDefault="000B0DA9" w:rsidP="000B0DA9">
      <w:pPr>
        <w:pStyle w:val="PlaceEven"/>
      </w:pPr>
      <w:r w:rsidRPr="00521117">
        <w:t>3.</w:t>
      </w:r>
      <w:r w:rsidRPr="00521117">
        <w:tab/>
        <w:t>Louise Gardo</w:t>
      </w:r>
      <w:r w:rsidRPr="00521117">
        <w:tab/>
        <w:t>22/11/97</w:t>
      </w:r>
      <w:r w:rsidRPr="00521117">
        <w:tab/>
        <w:t>Swindon Dolp</w:t>
      </w:r>
      <w:r w:rsidRPr="00521117">
        <w:tab/>
      </w:r>
      <w:r w:rsidRPr="00521117">
        <w:tab/>
        <w:t xml:space="preserve"> 1:08.52</w:t>
      </w:r>
      <w:r w:rsidRPr="00521117">
        <w:tab/>
      </w:r>
      <w:r w:rsidRPr="00521117">
        <w:tab/>
      </w:r>
      <w:r w:rsidRPr="00521117">
        <w:tab/>
        <w:t>412</w:t>
      </w:r>
      <w:r w:rsidRPr="00521117">
        <w:tab/>
      </w:r>
    </w:p>
    <w:p w:rsidR="000B0DA9" w:rsidRPr="00521117" w:rsidRDefault="000B0DA9" w:rsidP="000B0DA9">
      <w:pPr>
        <w:pStyle w:val="PlaceEven"/>
      </w:pPr>
      <w:r w:rsidRPr="00521117">
        <w:t>4.</w:t>
      </w:r>
      <w:r w:rsidRPr="00521117">
        <w:tab/>
        <w:t>Elizabeth Cusack</w:t>
      </w:r>
      <w:r w:rsidRPr="00521117">
        <w:tab/>
        <w:t>17/06/98</w:t>
      </w:r>
      <w:r w:rsidRPr="00521117">
        <w:tab/>
        <w:t>Salisbury</w:t>
      </w:r>
      <w:r w:rsidRPr="00521117">
        <w:tab/>
      </w:r>
      <w:r w:rsidRPr="00521117">
        <w:tab/>
        <w:t xml:space="preserve"> 1:08.73</w:t>
      </w:r>
      <w:r w:rsidRPr="00521117">
        <w:tab/>
      </w:r>
      <w:r w:rsidRPr="00521117">
        <w:tab/>
      </w:r>
      <w:r w:rsidRPr="00521117">
        <w:tab/>
        <w:t>408</w:t>
      </w:r>
      <w:r w:rsidRPr="00521117">
        <w:tab/>
      </w:r>
    </w:p>
    <w:p w:rsidR="000B0DA9" w:rsidRPr="00521117" w:rsidRDefault="000B0DA9" w:rsidP="000B0DA9">
      <w:pPr>
        <w:pStyle w:val="PlaceEven"/>
      </w:pPr>
      <w:r w:rsidRPr="00521117">
        <w:t>5.</w:t>
      </w:r>
      <w:r w:rsidRPr="00521117">
        <w:tab/>
        <w:t>Luisana Toner</w:t>
      </w:r>
      <w:r w:rsidRPr="00521117">
        <w:tab/>
        <w:t>05/04/97</w:t>
      </w:r>
      <w:r w:rsidRPr="00521117">
        <w:tab/>
        <w:t>Swindon Dolp</w:t>
      </w:r>
      <w:r w:rsidRPr="00521117">
        <w:tab/>
      </w:r>
      <w:r w:rsidRPr="00521117">
        <w:tab/>
        <w:t xml:space="preserve"> 1:11.68</w:t>
      </w:r>
      <w:r w:rsidRPr="00521117">
        <w:tab/>
      </w:r>
      <w:r w:rsidRPr="00521117">
        <w:tab/>
      </w:r>
      <w:r w:rsidRPr="00521117">
        <w:tab/>
        <w:t>360</w:t>
      </w:r>
      <w:r w:rsidRPr="00521117">
        <w:tab/>
      </w:r>
    </w:p>
    <w:p w:rsidR="000B0DA9" w:rsidRPr="00521117" w:rsidRDefault="000B0DA9" w:rsidP="000B0DA9">
      <w:pPr>
        <w:pStyle w:val="PlaceEven"/>
      </w:pPr>
      <w:r w:rsidRPr="00521117">
        <w:t>6.</w:t>
      </w:r>
      <w:r w:rsidRPr="00521117">
        <w:tab/>
        <w:t>Phoebe McGowan</w:t>
      </w:r>
      <w:r w:rsidRPr="00521117">
        <w:tab/>
        <w:t>09/02/98</w:t>
      </w:r>
      <w:r w:rsidRPr="00521117">
        <w:tab/>
        <w:t>Caradon</w:t>
      </w:r>
      <w:r w:rsidRPr="00521117">
        <w:tab/>
      </w:r>
      <w:r w:rsidRPr="00521117">
        <w:tab/>
        <w:t xml:space="preserve"> 1:13.41</w:t>
      </w:r>
      <w:r w:rsidRPr="00521117">
        <w:tab/>
      </w:r>
      <w:r w:rsidRPr="00521117">
        <w:tab/>
      </w:r>
      <w:r w:rsidRPr="00521117">
        <w:tab/>
        <w:t>335</w:t>
      </w:r>
      <w:r w:rsidRPr="00521117">
        <w:tab/>
      </w:r>
    </w:p>
    <w:p w:rsidR="000B0DA9" w:rsidRPr="00521117" w:rsidRDefault="000B0DA9" w:rsidP="000B0DA9">
      <w:pPr>
        <w:pStyle w:val="PlaceEven"/>
      </w:pPr>
      <w:r w:rsidRPr="00521117">
        <w:t>7.</w:t>
      </w:r>
      <w:r w:rsidRPr="00521117">
        <w:tab/>
        <w:t>Megan Jones</w:t>
      </w:r>
      <w:r w:rsidRPr="00521117">
        <w:tab/>
        <w:t>05/12/98</w:t>
      </w:r>
      <w:r w:rsidRPr="00521117">
        <w:tab/>
        <w:t>Swindon Dolp</w:t>
      </w:r>
      <w:r w:rsidRPr="00521117">
        <w:tab/>
      </w:r>
      <w:r w:rsidRPr="00521117">
        <w:tab/>
        <w:t xml:space="preserve"> 1:13.46</w:t>
      </w:r>
      <w:r w:rsidRPr="00521117">
        <w:tab/>
      </w:r>
      <w:r w:rsidRPr="00521117">
        <w:tab/>
      </w:r>
      <w:r w:rsidRPr="00521117">
        <w:tab/>
        <w:t>334</w:t>
      </w:r>
      <w:r w:rsidRPr="00521117">
        <w:tab/>
      </w:r>
    </w:p>
    <w:p w:rsidR="000B0DA9" w:rsidRPr="00521117" w:rsidRDefault="000B0DA9" w:rsidP="000B0DA9">
      <w:pPr>
        <w:pStyle w:val="PlaceEven"/>
      </w:pPr>
      <w:r w:rsidRPr="00521117">
        <w:t>8.</w:t>
      </w:r>
      <w:r w:rsidRPr="00521117">
        <w:tab/>
        <w:t>Bethan Jones</w:t>
      </w:r>
      <w:r w:rsidRPr="00521117">
        <w:tab/>
        <w:t>06/03/97</w:t>
      </w:r>
      <w:r w:rsidRPr="00521117">
        <w:tab/>
        <w:t>Swindon Dolp</w:t>
      </w:r>
      <w:r w:rsidRPr="00521117">
        <w:tab/>
      </w:r>
      <w:r w:rsidRPr="00521117">
        <w:tab/>
        <w:t xml:space="preserve"> 1:17.70</w:t>
      </w:r>
      <w:r w:rsidRPr="00521117">
        <w:tab/>
      </w:r>
      <w:r w:rsidRPr="00521117">
        <w:tab/>
      </w:r>
      <w:r w:rsidRPr="00521117">
        <w:tab/>
        <w:t>282</w:t>
      </w:r>
      <w:r w:rsidRPr="00521117">
        <w:tab/>
      </w:r>
    </w:p>
    <w:p w:rsidR="000B0DA9" w:rsidRPr="00521117" w:rsidRDefault="000B0DA9" w:rsidP="000B0DA9">
      <w:pPr>
        <w:pStyle w:val="PlaceEven"/>
      </w:pPr>
      <w:r w:rsidRPr="00521117">
        <w:t xml:space="preserve"> </w:t>
      </w:r>
      <w:r w:rsidRPr="00521117">
        <w:tab/>
        <w:t>Eleanor Lovejoy</w:t>
      </w:r>
      <w:r w:rsidRPr="00521117">
        <w:tab/>
        <w:t>07/06/97</w:t>
      </w:r>
      <w:r w:rsidRPr="00521117">
        <w:tab/>
        <w:t>Swindon Dolp</w:t>
      </w:r>
      <w:r w:rsidRPr="00521117">
        <w:tab/>
      </w:r>
      <w:r w:rsidRPr="00521117">
        <w:tab/>
      </w:r>
      <w:r>
        <w:t>DNC</w:t>
      </w:r>
      <w:r w:rsidRPr="00521117">
        <w:tab/>
      </w:r>
      <w:r w:rsidRPr="00521117">
        <w:tab/>
      </w:r>
      <w:r w:rsidRPr="00521117">
        <w:tab/>
      </w:r>
      <w:r w:rsidRPr="00521117">
        <w:tab/>
      </w:r>
    </w:p>
    <w:p w:rsidR="000B0DA9" w:rsidRDefault="000B0DA9" w:rsidP="000B0DA9">
      <w:pPr>
        <w:pStyle w:val="PlaceEven"/>
      </w:pPr>
      <w:r w:rsidRPr="00521117">
        <w:t xml:space="preserve"> </w:t>
      </w:r>
      <w:r w:rsidRPr="00521117">
        <w:tab/>
        <w:t>Rebecca Flack</w:t>
      </w:r>
      <w:r w:rsidRPr="00521117">
        <w:tab/>
        <w:t>24/12/98</w:t>
      </w:r>
      <w:r w:rsidRPr="00521117">
        <w:tab/>
        <w:t>Swindon Dolp</w:t>
      </w:r>
      <w:r w:rsidRPr="00521117">
        <w:tab/>
      </w:r>
      <w:r w:rsidRPr="00521117">
        <w:tab/>
      </w:r>
      <w:r>
        <w:t>DNC</w:t>
      </w:r>
      <w:r w:rsidRPr="00521117">
        <w:tab/>
      </w:r>
      <w:r w:rsidRPr="00521117">
        <w:tab/>
      </w:r>
      <w:r w:rsidRPr="00521117">
        <w:tab/>
      </w:r>
      <w:r w:rsidRPr="00521117">
        <w:tab/>
      </w:r>
    </w:p>
    <w:p w:rsidR="000B0DA9" w:rsidRDefault="000B0DA9" w:rsidP="000B0DA9">
      <w:pPr>
        <w:pStyle w:val="SplitLong"/>
      </w:pPr>
    </w:p>
    <w:p w:rsidR="000B0DA9" w:rsidRDefault="000B0DA9" w:rsidP="000B0DA9">
      <w:pPr>
        <w:pStyle w:val="SplitLong"/>
      </w:pPr>
    </w:p>
    <w:p w:rsidR="000B0DA9" w:rsidRPr="0044364E" w:rsidRDefault="000B0DA9" w:rsidP="000B0DA9">
      <w:pPr>
        <w:pStyle w:val="EventHeader"/>
      </w:pPr>
      <w:r>
        <w:t>EVENT</w:t>
      </w:r>
      <w:r w:rsidRPr="0044364E">
        <w:t xml:space="preserve"> 28 Boys Open 100m Freestyle           </w:t>
      </w:r>
    </w:p>
    <w:p w:rsidR="000B0DA9" w:rsidRPr="0044364E" w:rsidRDefault="000B0DA9" w:rsidP="000B0DA9">
      <w:pPr>
        <w:pStyle w:val="AgeGroupHeader"/>
      </w:pPr>
      <w:r w:rsidRPr="0044364E">
        <w:t xml:space="preserve">10 Yrs </w:t>
      </w:r>
      <w:r>
        <w:t>Age Group</w:t>
      </w:r>
      <w:r w:rsidRPr="0044364E">
        <w:t xml:space="preserve"> - Full Results</w:t>
      </w:r>
    </w:p>
    <w:p w:rsidR="000B0DA9" w:rsidRPr="0044364E" w:rsidRDefault="000B0DA9" w:rsidP="000B0DA9">
      <w:pPr>
        <w:pStyle w:val="PlaceHeader"/>
      </w:pPr>
      <w:r>
        <w:t>Place</w:t>
      </w:r>
      <w:r w:rsidRPr="0044364E">
        <w:tab/>
        <w:t>Name</w:t>
      </w:r>
      <w:r w:rsidRPr="0044364E">
        <w:tab/>
      </w:r>
      <w:proofErr w:type="gramStart"/>
      <w:r w:rsidRPr="0044364E">
        <w:t>DoB</w:t>
      </w:r>
      <w:proofErr w:type="gramEnd"/>
      <w:r w:rsidRPr="0044364E">
        <w:tab/>
        <w:t>Club</w:t>
      </w:r>
      <w:r w:rsidRPr="0044364E">
        <w:tab/>
      </w:r>
      <w:r w:rsidRPr="0044364E">
        <w:tab/>
        <w:t>Time</w:t>
      </w:r>
      <w:r w:rsidRPr="0044364E">
        <w:tab/>
      </w:r>
      <w:r w:rsidRPr="0044364E">
        <w:tab/>
      </w:r>
      <w:r w:rsidRPr="0044364E">
        <w:tab/>
        <w:t>FINA Pt</w:t>
      </w:r>
      <w:r w:rsidRPr="0044364E">
        <w:tab/>
      </w:r>
    </w:p>
    <w:p w:rsidR="000B0DA9" w:rsidRPr="0044364E" w:rsidRDefault="000B0DA9" w:rsidP="000B0DA9">
      <w:pPr>
        <w:pStyle w:val="PlaceEven"/>
      </w:pPr>
      <w:r w:rsidRPr="0044364E">
        <w:t>1.</w:t>
      </w:r>
      <w:r w:rsidRPr="0044364E">
        <w:tab/>
        <w:t>Henry Pearce</w:t>
      </w:r>
      <w:r w:rsidRPr="0044364E">
        <w:tab/>
        <w:t>06/11/03</w:t>
      </w:r>
      <w:r w:rsidRPr="0044364E">
        <w:tab/>
        <w:t>Swindon Dolp</w:t>
      </w:r>
      <w:r w:rsidRPr="0044364E">
        <w:tab/>
      </w:r>
      <w:r w:rsidRPr="0044364E">
        <w:tab/>
        <w:t xml:space="preserve"> 1:14.32</w:t>
      </w:r>
      <w:r w:rsidRPr="0044364E">
        <w:tab/>
      </w:r>
      <w:r w:rsidRPr="0044364E">
        <w:tab/>
      </w:r>
      <w:r w:rsidRPr="0044364E">
        <w:tab/>
        <w:t>221</w:t>
      </w:r>
      <w:r w:rsidRPr="0044364E">
        <w:tab/>
      </w:r>
    </w:p>
    <w:p w:rsidR="000B0DA9" w:rsidRPr="0044364E" w:rsidRDefault="000B0DA9" w:rsidP="000B0DA9">
      <w:pPr>
        <w:pStyle w:val="PlaceEven"/>
      </w:pPr>
      <w:r w:rsidRPr="0044364E">
        <w:t>2.</w:t>
      </w:r>
      <w:r w:rsidRPr="0044364E">
        <w:tab/>
        <w:t>Harry Findlay</w:t>
      </w:r>
      <w:r w:rsidRPr="0044364E">
        <w:tab/>
        <w:t>23/08/03</w:t>
      </w:r>
      <w:r w:rsidRPr="0044364E">
        <w:tab/>
        <w:t>Marlborough</w:t>
      </w:r>
      <w:r w:rsidRPr="0044364E">
        <w:tab/>
      </w:r>
      <w:r w:rsidRPr="0044364E">
        <w:tab/>
        <w:t xml:space="preserve"> 1:19.16</w:t>
      </w:r>
      <w:r w:rsidRPr="0044364E">
        <w:tab/>
      </w:r>
      <w:r w:rsidRPr="0044364E">
        <w:tab/>
      </w:r>
      <w:r w:rsidRPr="0044364E">
        <w:tab/>
        <w:t>182</w:t>
      </w:r>
      <w:r w:rsidRPr="0044364E">
        <w:tab/>
      </w:r>
    </w:p>
    <w:p w:rsidR="000B0DA9" w:rsidRPr="0044364E" w:rsidRDefault="000B0DA9" w:rsidP="000B0DA9">
      <w:pPr>
        <w:pStyle w:val="PlaceEven"/>
      </w:pPr>
      <w:r w:rsidRPr="0044364E">
        <w:t>3.</w:t>
      </w:r>
      <w:r w:rsidRPr="0044364E">
        <w:tab/>
        <w:t>Toby Newton-Shaw</w:t>
      </w:r>
      <w:r w:rsidRPr="0044364E">
        <w:tab/>
        <w:t>12/02/03</w:t>
      </w:r>
      <w:r w:rsidRPr="0044364E">
        <w:tab/>
        <w:t>Calne Alpha</w:t>
      </w:r>
      <w:r w:rsidRPr="0044364E">
        <w:tab/>
      </w:r>
      <w:r w:rsidRPr="0044364E">
        <w:tab/>
        <w:t xml:space="preserve"> 1:30.83</w:t>
      </w:r>
      <w:r w:rsidRPr="0044364E">
        <w:tab/>
      </w:r>
      <w:r w:rsidRPr="0044364E">
        <w:tab/>
      </w:r>
      <w:r w:rsidRPr="0044364E">
        <w:tab/>
        <w:t>121</w:t>
      </w:r>
      <w:r w:rsidRPr="0044364E">
        <w:tab/>
      </w:r>
    </w:p>
    <w:p w:rsidR="000B0DA9" w:rsidRPr="0044364E" w:rsidRDefault="000B0DA9" w:rsidP="000B0DA9">
      <w:pPr>
        <w:pStyle w:val="PlaceEven"/>
      </w:pPr>
      <w:r w:rsidRPr="0044364E">
        <w:t>4.</w:t>
      </w:r>
      <w:r w:rsidRPr="0044364E">
        <w:tab/>
        <w:t>Edward Fox</w:t>
      </w:r>
      <w:r w:rsidRPr="0044364E">
        <w:tab/>
        <w:t>02/03/03</w:t>
      </w:r>
      <w:r w:rsidRPr="0044364E">
        <w:tab/>
        <w:t>Caradon</w:t>
      </w:r>
      <w:r w:rsidRPr="0044364E">
        <w:tab/>
      </w:r>
      <w:r w:rsidRPr="0044364E">
        <w:tab/>
        <w:t xml:space="preserve"> 1:40.89</w:t>
      </w:r>
      <w:r w:rsidRPr="0044364E">
        <w:tab/>
      </w:r>
      <w:r w:rsidRPr="0044364E">
        <w:tab/>
      </w:r>
      <w:r w:rsidRPr="0044364E">
        <w:tab/>
        <w:t>88</w:t>
      </w:r>
      <w:r w:rsidRPr="0044364E">
        <w:tab/>
      </w:r>
    </w:p>
    <w:p w:rsidR="000B0DA9" w:rsidRPr="0044364E" w:rsidRDefault="000B0DA9" w:rsidP="000B0DA9">
      <w:pPr>
        <w:pStyle w:val="AgeGroupHeader"/>
      </w:pPr>
      <w:r w:rsidRPr="0044364E">
        <w:t xml:space="preserve">11/12 Yrs </w:t>
      </w:r>
      <w:r>
        <w:t>Age Group</w:t>
      </w:r>
      <w:r w:rsidRPr="0044364E">
        <w:t xml:space="preserve"> - Full Results</w:t>
      </w:r>
    </w:p>
    <w:p w:rsidR="000B0DA9" w:rsidRPr="0044364E" w:rsidRDefault="000B0DA9" w:rsidP="000B0DA9">
      <w:pPr>
        <w:pStyle w:val="PlaceHeader"/>
      </w:pPr>
      <w:r>
        <w:t>Place</w:t>
      </w:r>
      <w:r w:rsidRPr="0044364E">
        <w:tab/>
        <w:t>Name</w:t>
      </w:r>
      <w:r w:rsidRPr="0044364E">
        <w:tab/>
      </w:r>
      <w:proofErr w:type="gramStart"/>
      <w:r w:rsidRPr="0044364E">
        <w:t>DoB</w:t>
      </w:r>
      <w:proofErr w:type="gramEnd"/>
      <w:r w:rsidRPr="0044364E">
        <w:tab/>
        <w:t>Club</w:t>
      </w:r>
      <w:r w:rsidRPr="0044364E">
        <w:tab/>
      </w:r>
      <w:r w:rsidRPr="0044364E">
        <w:tab/>
        <w:t>Time</w:t>
      </w:r>
      <w:r w:rsidRPr="0044364E">
        <w:tab/>
      </w:r>
      <w:r w:rsidRPr="0044364E">
        <w:tab/>
      </w:r>
      <w:r w:rsidRPr="0044364E">
        <w:tab/>
        <w:t>FINA Pt</w:t>
      </w:r>
      <w:r w:rsidRPr="0044364E">
        <w:tab/>
      </w:r>
    </w:p>
    <w:p w:rsidR="000B0DA9" w:rsidRPr="0044364E" w:rsidRDefault="000B0DA9" w:rsidP="000B0DA9">
      <w:pPr>
        <w:pStyle w:val="PlaceEven"/>
      </w:pPr>
      <w:r w:rsidRPr="0044364E">
        <w:t>1.</w:t>
      </w:r>
      <w:r w:rsidRPr="0044364E">
        <w:tab/>
        <w:t>Joshua Fox</w:t>
      </w:r>
      <w:r w:rsidRPr="0044364E">
        <w:tab/>
        <w:t>22/04/01</w:t>
      </w:r>
      <w:r w:rsidRPr="0044364E">
        <w:tab/>
        <w:t>Swindon Dolp</w:t>
      </w:r>
      <w:r w:rsidRPr="0044364E">
        <w:tab/>
      </w:r>
      <w:r w:rsidRPr="0044364E">
        <w:tab/>
        <w:t xml:space="preserve"> 1:06.74</w:t>
      </w:r>
      <w:r w:rsidRPr="0044364E">
        <w:tab/>
      </w:r>
      <w:r w:rsidRPr="0044364E">
        <w:tab/>
      </w:r>
      <w:r w:rsidRPr="0044364E">
        <w:tab/>
        <w:t>305</w:t>
      </w:r>
      <w:r w:rsidRPr="0044364E">
        <w:tab/>
      </w:r>
    </w:p>
    <w:p w:rsidR="000B0DA9" w:rsidRPr="0044364E" w:rsidRDefault="000B0DA9" w:rsidP="000B0DA9">
      <w:pPr>
        <w:pStyle w:val="PlaceEven"/>
      </w:pPr>
      <w:r w:rsidRPr="0044364E">
        <w:t>2.</w:t>
      </w:r>
      <w:r w:rsidRPr="0044364E">
        <w:tab/>
        <w:t>Max Twining</w:t>
      </w:r>
      <w:r w:rsidRPr="0044364E">
        <w:tab/>
        <w:t>20/05/01</w:t>
      </w:r>
      <w:r w:rsidRPr="0044364E">
        <w:tab/>
        <w:t>Marlborough</w:t>
      </w:r>
      <w:r w:rsidRPr="0044364E">
        <w:tab/>
      </w:r>
      <w:r w:rsidRPr="0044364E">
        <w:tab/>
        <w:t xml:space="preserve"> 1:10.42</w:t>
      </w:r>
      <w:r w:rsidRPr="0044364E">
        <w:tab/>
      </w:r>
      <w:r w:rsidRPr="0044364E">
        <w:tab/>
      </w:r>
      <w:r w:rsidRPr="0044364E">
        <w:tab/>
        <w:t>259</w:t>
      </w:r>
      <w:r w:rsidRPr="0044364E">
        <w:tab/>
      </w:r>
    </w:p>
    <w:p w:rsidR="000B0DA9" w:rsidRPr="0044364E" w:rsidRDefault="000B0DA9" w:rsidP="000B0DA9">
      <w:pPr>
        <w:pStyle w:val="PlaceEven"/>
      </w:pPr>
      <w:r w:rsidRPr="0044364E">
        <w:t>3.</w:t>
      </w:r>
      <w:r w:rsidRPr="0044364E">
        <w:tab/>
        <w:t>Evan Brunsdon</w:t>
      </w:r>
      <w:r w:rsidRPr="0044364E">
        <w:tab/>
        <w:t>31/08/01</w:t>
      </w:r>
      <w:r w:rsidRPr="0044364E">
        <w:tab/>
        <w:t>Weston S M</w:t>
      </w:r>
      <w:r w:rsidRPr="0044364E">
        <w:tab/>
      </w:r>
      <w:r w:rsidRPr="0044364E">
        <w:tab/>
        <w:t xml:space="preserve"> 1:11.70</w:t>
      </w:r>
      <w:r w:rsidRPr="0044364E">
        <w:tab/>
      </w:r>
      <w:r w:rsidRPr="0044364E">
        <w:tab/>
      </w:r>
      <w:r w:rsidRPr="0044364E">
        <w:tab/>
        <w:t>246</w:t>
      </w:r>
      <w:r w:rsidRPr="0044364E">
        <w:tab/>
      </w:r>
    </w:p>
    <w:p w:rsidR="000B0DA9" w:rsidRPr="0044364E" w:rsidRDefault="000B0DA9" w:rsidP="000B0DA9">
      <w:pPr>
        <w:pStyle w:val="PlaceEven"/>
      </w:pPr>
      <w:r w:rsidRPr="0044364E">
        <w:t>4.</w:t>
      </w:r>
      <w:r w:rsidRPr="0044364E">
        <w:tab/>
        <w:t>Cieran Griffin</w:t>
      </w:r>
      <w:r w:rsidRPr="0044364E">
        <w:tab/>
        <w:t>26/09/01</w:t>
      </w:r>
      <w:r w:rsidRPr="0044364E">
        <w:tab/>
        <w:t>Swindon Dolp</w:t>
      </w:r>
      <w:r w:rsidRPr="0044364E">
        <w:tab/>
      </w:r>
      <w:r w:rsidRPr="0044364E">
        <w:tab/>
        <w:t xml:space="preserve"> 1:16.53</w:t>
      </w:r>
      <w:r w:rsidRPr="0044364E">
        <w:tab/>
      </w:r>
      <w:r w:rsidRPr="0044364E">
        <w:tab/>
      </w:r>
      <w:r w:rsidRPr="0044364E">
        <w:tab/>
        <w:t>202</w:t>
      </w:r>
      <w:r w:rsidRPr="0044364E">
        <w:tab/>
      </w:r>
    </w:p>
    <w:p w:rsidR="000B0DA9" w:rsidRPr="0044364E" w:rsidRDefault="000B0DA9" w:rsidP="000B0DA9">
      <w:pPr>
        <w:pStyle w:val="PlaceEven"/>
      </w:pPr>
      <w:r w:rsidRPr="0044364E">
        <w:t>5.</w:t>
      </w:r>
      <w:r w:rsidRPr="0044364E">
        <w:tab/>
        <w:t>Luca Crockford</w:t>
      </w:r>
      <w:r w:rsidRPr="0044364E">
        <w:tab/>
        <w:t>06/12/01</w:t>
      </w:r>
      <w:r w:rsidRPr="0044364E">
        <w:tab/>
        <w:t>Swindon Dolp</w:t>
      </w:r>
      <w:r w:rsidRPr="0044364E">
        <w:tab/>
      </w:r>
      <w:r w:rsidRPr="0044364E">
        <w:tab/>
        <w:t xml:space="preserve"> 1:18.69</w:t>
      </w:r>
      <w:r w:rsidRPr="0044364E">
        <w:tab/>
      </w:r>
      <w:r w:rsidRPr="0044364E">
        <w:tab/>
      </w:r>
      <w:r w:rsidRPr="0044364E">
        <w:tab/>
        <w:t>186</w:t>
      </w:r>
      <w:r w:rsidRPr="0044364E">
        <w:tab/>
      </w:r>
    </w:p>
    <w:p w:rsidR="000B0DA9" w:rsidRPr="0044364E" w:rsidRDefault="000B0DA9" w:rsidP="000B0DA9">
      <w:pPr>
        <w:pStyle w:val="PlaceEven"/>
      </w:pPr>
      <w:r w:rsidRPr="0044364E">
        <w:t>6.</w:t>
      </w:r>
      <w:r w:rsidRPr="0044364E">
        <w:tab/>
        <w:t>Oliver Eaton</w:t>
      </w:r>
      <w:r w:rsidRPr="0044364E">
        <w:tab/>
        <w:t>25/05/02</w:t>
      </w:r>
      <w:r w:rsidRPr="0044364E">
        <w:tab/>
        <w:t>Swindon Dolp</w:t>
      </w:r>
      <w:r w:rsidRPr="0044364E">
        <w:tab/>
      </w:r>
      <w:r w:rsidRPr="0044364E">
        <w:tab/>
        <w:t xml:space="preserve"> 1:21.25</w:t>
      </w:r>
      <w:r w:rsidRPr="0044364E">
        <w:tab/>
      </w:r>
      <w:r w:rsidRPr="0044364E">
        <w:tab/>
      </w:r>
      <w:r w:rsidRPr="0044364E">
        <w:tab/>
        <w:t>169</w:t>
      </w:r>
      <w:r w:rsidRPr="0044364E">
        <w:tab/>
      </w:r>
    </w:p>
    <w:p w:rsidR="000B0DA9" w:rsidRPr="0044364E" w:rsidRDefault="000B0DA9" w:rsidP="000B0DA9">
      <w:pPr>
        <w:pStyle w:val="PlaceEven"/>
      </w:pPr>
      <w:r w:rsidRPr="0044364E">
        <w:t>7.</w:t>
      </w:r>
      <w:r w:rsidRPr="0044364E">
        <w:tab/>
        <w:t>Thomas Pitman</w:t>
      </w:r>
      <w:r w:rsidRPr="0044364E">
        <w:tab/>
        <w:t>26/05/02</w:t>
      </w:r>
      <w:r w:rsidRPr="0044364E">
        <w:tab/>
        <w:t>Swindon Dolp</w:t>
      </w:r>
      <w:r w:rsidRPr="0044364E">
        <w:tab/>
      </w:r>
      <w:r w:rsidRPr="0044364E">
        <w:tab/>
        <w:t xml:space="preserve"> 1:22.25</w:t>
      </w:r>
      <w:r w:rsidRPr="0044364E">
        <w:tab/>
      </w:r>
      <w:r w:rsidRPr="0044364E">
        <w:tab/>
      </w:r>
      <w:r w:rsidRPr="0044364E">
        <w:tab/>
        <w:t>163</w:t>
      </w:r>
      <w:r w:rsidRPr="0044364E">
        <w:tab/>
      </w:r>
    </w:p>
    <w:p w:rsidR="000B0DA9" w:rsidRPr="0044364E" w:rsidRDefault="000B0DA9" w:rsidP="000B0DA9">
      <w:pPr>
        <w:pStyle w:val="PlaceEven"/>
      </w:pPr>
      <w:r w:rsidRPr="0044364E">
        <w:t>8.</w:t>
      </w:r>
      <w:r w:rsidRPr="0044364E">
        <w:tab/>
        <w:t>Joe Bray</w:t>
      </w:r>
      <w:r w:rsidRPr="0044364E">
        <w:tab/>
        <w:t>23/04/02</w:t>
      </w:r>
      <w:r w:rsidRPr="0044364E">
        <w:tab/>
        <w:t>Calne Alpha</w:t>
      </w:r>
      <w:r w:rsidRPr="0044364E">
        <w:tab/>
      </w:r>
      <w:r w:rsidRPr="0044364E">
        <w:tab/>
        <w:t xml:space="preserve"> 1:22.81</w:t>
      </w:r>
      <w:r w:rsidRPr="0044364E">
        <w:tab/>
      </w:r>
      <w:r w:rsidRPr="0044364E">
        <w:tab/>
      </w:r>
      <w:r w:rsidRPr="0044364E">
        <w:tab/>
        <w:t>159</w:t>
      </w:r>
      <w:r w:rsidRPr="0044364E">
        <w:tab/>
      </w:r>
    </w:p>
    <w:p w:rsidR="000B0DA9" w:rsidRPr="0044364E" w:rsidRDefault="000B0DA9" w:rsidP="000B0DA9">
      <w:pPr>
        <w:pStyle w:val="PlaceEven"/>
      </w:pPr>
      <w:r w:rsidRPr="0044364E">
        <w:t>9.</w:t>
      </w:r>
      <w:r w:rsidRPr="0044364E">
        <w:tab/>
        <w:t>Jude Davies</w:t>
      </w:r>
      <w:r w:rsidRPr="0044364E">
        <w:tab/>
        <w:t>04/07/02</w:t>
      </w:r>
      <w:r w:rsidRPr="0044364E">
        <w:tab/>
        <w:t>Caradon</w:t>
      </w:r>
      <w:r w:rsidRPr="0044364E">
        <w:tab/>
      </w:r>
      <w:r w:rsidRPr="0044364E">
        <w:tab/>
        <w:t xml:space="preserve"> 1:24.76</w:t>
      </w:r>
      <w:r w:rsidRPr="0044364E">
        <w:tab/>
      </w:r>
      <w:r w:rsidRPr="0044364E">
        <w:tab/>
      </w:r>
      <w:r w:rsidRPr="0044364E">
        <w:tab/>
        <w:t>149</w:t>
      </w:r>
      <w:r w:rsidRPr="0044364E">
        <w:tab/>
      </w:r>
    </w:p>
    <w:p w:rsidR="000B0DA9" w:rsidRPr="0044364E" w:rsidRDefault="000B0DA9" w:rsidP="000B0DA9">
      <w:pPr>
        <w:pStyle w:val="PlaceEven"/>
      </w:pPr>
      <w:r w:rsidRPr="0044364E">
        <w:t>10.</w:t>
      </w:r>
      <w:r w:rsidRPr="0044364E">
        <w:tab/>
        <w:t>Thomas Hughes</w:t>
      </w:r>
      <w:r w:rsidRPr="0044364E">
        <w:tab/>
        <w:t>24/07/02</w:t>
      </w:r>
      <w:r w:rsidRPr="0044364E">
        <w:tab/>
        <w:t>Caradon</w:t>
      </w:r>
      <w:r w:rsidRPr="0044364E">
        <w:tab/>
      </w:r>
      <w:r w:rsidRPr="0044364E">
        <w:tab/>
        <w:t xml:space="preserve"> 1:29.56</w:t>
      </w:r>
      <w:r w:rsidRPr="0044364E">
        <w:tab/>
      </w:r>
      <w:r w:rsidRPr="0044364E">
        <w:tab/>
      </w:r>
      <w:r w:rsidRPr="0044364E">
        <w:tab/>
        <w:t>126</w:t>
      </w:r>
      <w:r w:rsidRPr="0044364E">
        <w:tab/>
      </w:r>
    </w:p>
    <w:p w:rsidR="000B0DA9" w:rsidRPr="0044364E" w:rsidRDefault="000B0DA9" w:rsidP="000B0DA9">
      <w:pPr>
        <w:pStyle w:val="AgeGroupHeader"/>
      </w:pPr>
      <w:r w:rsidRPr="0044364E">
        <w:t xml:space="preserve">13/14 Yrs </w:t>
      </w:r>
      <w:r>
        <w:t>Age Group</w:t>
      </w:r>
      <w:r w:rsidRPr="0044364E">
        <w:t xml:space="preserve"> - Full Results</w:t>
      </w:r>
    </w:p>
    <w:p w:rsidR="000B0DA9" w:rsidRPr="0044364E" w:rsidRDefault="000B0DA9" w:rsidP="000B0DA9">
      <w:pPr>
        <w:pStyle w:val="PlaceHeader"/>
      </w:pPr>
      <w:r>
        <w:t>Place</w:t>
      </w:r>
      <w:r w:rsidRPr="0044364E">
        <w:tab/>
        <w:t>Name</w:t>
      </w:r>
      <w:r w:rsidRPr="0044364E">
        <w:tab/>
      </w:r>
      <w:proofErr w:type="gramStart"/>
      <w:r w:rsidRPr="0044364E">
        <w:t>DoB</w:t>
      </w:r>
      <w:proofErr w:type="gramEnd"/>
      <w:r w:rsidRPr="0044364E">
        <w:tab/>
        <w:t>Club</w:t>
      </w:r>
      <w:r w:rsidRPr="0044364E">
        <w:tab/>
      </w:r>
      <w:r w:rsidRPr="0044364E">
        <w:tab/>
        <w:t>Time</w:t>
      </w:r>
      <w:r w:rsidRPr="0044364E">
        <w:tab/>
      </w:r>
      <w:r w:rsidRPr="0044364E">
        <w:tab/>
      </w:r>
      <w:r w:rsidRPr="0044364E">
        <w:tab/>
        <w:t>FINA Pt</w:t>
      </w:r>
      <w:r w:rsidRPr="0044364E">
        <w:tab/>
      </w:r>
    </w:p>
    <w:p w:rsidR="000B0DA9" w:rsidRPr="0044364E" w:rsidRDefault="000B0DA9" w:rsidP="000B0DA9">
      <w:pPr>
        <w:pStyle w:val="PlaceEven"/>
      </w:pPr>
      <w:r w:rsidRPr="0044364E">
        <w:t>1.</w:t>
      </w:r>
      <w:r w:rsidRPr="0044364E">
        <w:tab/>
        <w:t>James Watson</w:t>
      </w:r>
      <w:r w:rsidRPr="0044364E">
        <w:tab/>
        <w:t>13/01/00</w:t>
      </w:r>
      <w:r w:rsidRPr="0044364E">
        <w:tab/>
        <w:t>Swindon Dolp</w:t>
      </w:r>
      <w:r w:rsidRPr="0044364E">
        <w:tab/>
      </w:r>
      <w:r w:rsidRPr="0044364E">
        <w:tab/>
        <w:t xml:space="preserve">   59.85</w:t>
      </w:r>
      <w:r w:rsidRPr="0044364E">
        <w:tab/>
      </w:r>
      <w:r w:rsidRPr="0044364E">
        <w:tab/>
      </w:r>
      <w:r w:rsidRPr="0044364E">
        <w:tab/>
        <w:t>423</w:t>
      </w:r>
      <w:r w:rsidRPr="0044364E">
        <w:tab/>
      </w:r>
    </w:p>
    <w:p w:rsidR="000B0DA9" w:rsidRPr="0044364E" w:rsidRDefault="000B0DA9" w:rsidP="000B0DA9">
      <w:pPr>
        <w:pStyle w:val="PlaceEven"/>
      </w:pPr>
      <w:r w:rsidRPr="0044364E">
        <w:t>2.</w:t>
      </w:r>
      <w:r w:rsidRPr="0044364E">
        <w:tab/>
        <w:t>Samuel Elliott</w:t>
      </w:r>
      <w:r w:rsidRPr="0044364E">
        <w:tab/>
        <w:t>05/05/99</w:t>
      </w:r>
      <w:r w:rsidRPr="0044364E">
        <w:tab/>
        <w:t>Swindon Dolp</w:t>
      </w:r>
      <w:r w:rsidRPr="0044364E">
        <w:tab/>
      </w:r>
      <w:r w:rsidRPr="0044364E">
        <w:tab/>
        <w:t xml:space="preserve"> 1:03.80</w:t>
      </w:r>
      <w:r w:rsidRPr="0044364E">
        <w:tab/>
      </w:r>
      <w:r w:rsidRPr="0044364E">
        <w:tab/>
      </w:r>
      <w:r w:rsidRPr="0044364E">
        <w:tab/>
        <w:t>349</w:t>
      </w:r>
      <w:r w:rsidRPr="0044364E">
        <w:tab/>
      </w:r>
    </w:p>
    <w:p w:rsidR="000B0DA9" w:rsidRPr="0044364E" w:rsidRDefault="000B0DA9" w:rsidP="000B0DA9">
      <w:pPr>
        <w:pStyle w:val="PlaceEven"/>
      </w:pPr>
      <w:r w:rsidRPr="0044364E">
        <w:t>3.</w:t>
      </w:r>
      <w:r w:rsidRPr="0044364E">
        <w:tab/>
        <w:t>Laurence Metcalfe</w:t>
      </w:r>
      <w:r w:rsidRPr="0044364E">
        <w:tab/>
        <w:t>28/04/00</w:t>
      </w:r>
      <w:r w:rsidRPr="0044364E">
        <w:tab/>
        <w:t>Keynsham</w:t>
      </w:r>
      <w:r w:rsidRPr="0044364E">
        <w:tab/>
      </w:r>
      <w:r w:rsidRPr="0044364E">
        <w:tab/>
        <w:t xml:space="preserve"> 1:04.03</w:t>
      </w:r>
      <w:r w:rsidRPr="0044364E">
        <w:tab/>
      </w:r>
      <w:r w:rsidRPr="0044364E">
        <w:tab/>
      </w:r>
      <w:r w:rsidRPr="0044364E">
        <w:tab/>
        <w:t>345</w:t>
      </w:r>
      <w:r w:rsidRPr="0044364E">
        <w:tab/>
      </w:r>
    </w:p>
    <w:p w:rsidR="000B0DA9" w:rsidRPr="0044364E" w:rsidRDefault="000B0DA9" w:rsidP="000B0DA9">
      <w:pPr>
        <w:pStyle w:val="PlaceEven"/>
      </w:pPr>
      <w:r w:rsidRPr="0044364E">
        <w:t>4.</w:t>
      </w:r>
      <w:r w:rsidRPr="0044364E">
        <w:tab/>
        <w:t>Jake Lewis</w:t>
      </w:r>
      <w:r w:rsidRPr="0044364E">
        <w:tab/>
        <w:t>09/05/99</w:t>
      </w:r>
      <w:r w:rsidRPr="0044364E">
        <w:tab/>
        <w:t>Swindon Dolp</w:t>
      </w:r>
      <w:r w:rsidRPr="0044364E">
        <w:tab/>
      </w:r>
      <w:r w:rsidRPr="0044364E">
        <w:tab/>
        <w:t xml:space="preserve"> 1:05.04</w:t>
      </w:r>
      <w:r w:rsidRPr="0044364E">
        <w:tab/>
      </w:r>
      <w:r w:rsidRPr="0044364E">
        <w:tab/>
      </w:r>
      <w:r w:rsidRPr="0044364E">
        <w:tab/>
        <w:t>329</w:t>
      </w:r>
      <w:r w:rsidRPr="0044364E">
        <w:tab/>
      </w:r>
    </w:p>
    <w:p w:rsidR="000B0DA9" w:rsidRPr="0044364E" w:rsidRDefault="000B0DA9" w:rsidP="000B0DA9">
      <w:pPr>
        <w:pStyle w:val="PlaceEven"/>
      </w:pPr>
      <w:r w:rsidRPr="0044364E">
        <w:t>5.</w:t>
      </w:r>
      <w:r w:rsidRPr="0044364E">
        <w:tab/>
        <w:t>Harry Mundy T/T</w:t>
      </w:r>
      <w:r w:rsidRPr="0044364E">
        <w:tab/>
        <w:t>14/03/00</w:t>
      </w:r>
      <w:r w:rsidRPr="0044364E">
        <w:tab/>
        <w:t>Swindon Dolp</w:t>
      </w:r>
      <w:r w:rsidRPr="0044364E">
        <w:tab/>
      </w:r>
      <w:r w:rsidRPr="0044364E">
        <w:tab/>
        <w:t xml:space="preserve"> 1:09.95</w:t>
      </w:r>
      <w:r w:rsidRPr="0044364E">
        <w:tab/>
      </w:r>
      <w:r w:rsidRPr="0044364E">
        <w:tab/>
      </w:r>
      <w:r w:rsidRPr="0044364E">
        <w:tab/>
        <w:t>265</w:t>
      </w:r>
      <w:r w:rsidRPr="0044364E">
        <w:tab/>
      </w:r>
    </w:p>
    <w:p w:rsidR="000B0DA9" w:rsidRPr="0044364E" w:rsidRDefault="000B0DA9" w:rsidP="000B0DA9">
      <w:pPr>
        <w:pStyle w:val="PlaceEven"/>
      </w:pPr>
      <w:r w:rsidRPr="0044364E">
        <w:t>6.</w:t>
      </w:r>
      <w:r w:rsidRPr="0044364E">
        <w:tab/>
        <w:t>Regan Jefferies</w:t>
      </w:r>
      <w:r w:rsidRPr="0044364E">
        <w:tab/>
        <w:t>10/02/00</w:t>
      </w:r>
      <w:r w:rsidRPr="0044364E">
        <w:tab/>
        <w:t>Swindon Dolp</w:t>
      </w:r>
      <w:r w:rsidRPr="0044364E">
        <w:tab/>
      </w:r>
      <w:r w:rsidRPr="0044364E">
        <w:tab/>
        <w:t xml:space="preserve"> 1:10.36</w:t>
      </w:r>
      <w:r w:rsidRPr="0044364E">
        <w:tab/>
      </w:r>
      <w:r w:rsidRPr="0044364E">
        <w:tab/>
      </w:r>
      <w:r w:rsidRPr="0044364E">
        <w:tab/>
        <w:t>260</w:t>
      </w:r>
      <w:r w:rsidRPr="0044364E">
        <w:tab/>
      </w:r>
    </w:p>
    <w:p w:rsidR="000B0DA9" w:rsidRPr="0044364E" w:rsidRDefault="000B0DA9" w:rsidP="000B0DA9">
      <w:pPr>
        <w:pStyle w:val="PlaceEven"/>
      </w:pPr>
      <w:r w:rsidRPr="0044364E">
        <w:t>7.</w:t>
      </w:r>
      <w:r w:rsidRPr="0044364E">
        <w:tab/>
        <w:t>Jacob Pratten</w:t>
      </w:r>
      <w:r w:rsidRPr="0044364E">
        <w:tab/>
        <w:t>12/03/99</w:t>
      </w:r>
      <w:r w:rsidRPr="0044364E">
        <w:tab/>
        <w:t>Caradon</w:t>
      </w:r>
      <w:r w:rsidRPr="0044364E">
        <w:tab/>
      </w:r>
      <w:r w:rsidRPr="0044364E">
        <w:tab/>
        <w:t xml:space="preserve"> 1:11.76</w:t>
      </w:r>
      <w:r w:rsidRPr="0044364E">
        <w:tab/>
      </w:r>
      <w:r w:rsidRPr="0044364E">
        <w:tab/>
      </w:r>
      <w:r w:rsidRPr="0044364E">
        <w:tab/>
        <w:t>245</w:t>
      </w:r>
      <w:r w:rsidRPr="0044364E">
        <w:tab/>
      </w:r>
    </w:p>
    <w:p w:rsidR="000B0DA9" w:rsidRPr="0044364E" w:rsidRDefault="000B0DA9" w:rsidP="000B0DA9">
      <w:pPr>
        <w:pStyle w:val="PlaceEven"/>
      </w:pPr>
      <w:r w:rsidRPr="0044364E">
        <w:t>8.</w:t>
      </w:r>
      <w:r w:rsidRPr="0044364E">
        <w:tab/>
        <w:t>Benjamin Salmon</w:t>
      </w:r>
      <w:r w:rsidRPr="0044364E">
        <w:tab/>
        <w:t>03/02/00</w:t>
      </w:r>
      <w:r w:rsidRPr="0044364E">
        <w:tab/>
        <w:t>Marlborough</w:t>
      </w:r>
      <w:r w:rsidRPr="0044364E">
        <w:tab/>
      </w:r>
      <w:r w:rsidRPr="0044364E">
        <w:tab/>
        <w:t xml:space="preserve"> 1:12.11</w:t>
      </w:r>
      <w:r w:rsidRPr="0044364E">
        <w:tab/>
      </w:r>
      <w:r w:rsidRPr="0044364E">
        <w:tab/>
      </w:r>
      <w:r w:rsidRPr="0044364E">
        <w:tab/>
        <w:t>242</w:t>
      </w:r>
      <w:r w:rsidRPr="0044364E">
        <w:tab/>
      </w:r>
    </w:p>
    <w:p w:rsidR="000B0DA9" w:rsidRPr="0044364E" w:rsidRDefault="000B0DA9" w:rsidP="000B0DA9">
      <w:pPr>
        <w:pStyle w:val="AgeGroupHeader"/>
      </w:pPr>
      <w:r w:rsidRPr="0044364E">
        <w:t xml:space="preserve">15/16 Yrs </w:t>
      </w:r>
      <w:r>
        <w:t>Age Group</w:t>
      </w:r>
      <w:r w:rsidRPr="0044364E">
        <w:t xml:space="preserve"> - Full Results</w:t>
      </w:r>
    </w:p>
    <w:p w:rsidR="000B0DA9" w:rsidRPr="0044364E" w:rsidRDefault="000B0DA9" w:rsidP="000B0DA9">
      <w:pPr>
        <w:pStyle w:val="PlaceHeader"/>
      </w:pPr>
      <w:r>
        <w:t>Place</w:t>
      </w:r>
      <w:r w:rsidRPr="0044364E">
        <w:tab/>
        <w:t>Name</w:t>
      </w:r>
      <w:r w:rsidRPr="0044364E">
        <w:tab/>
      </w:r>
      <w:proofErr w:type="gramStart"/>
      <w:r w:rsidRPr="0044364E">
        <w:t>DoB</w:t>
      </w:r>
      <w:proofErr w:type="gramEnd"/>
      <w:r w:rsidRPr="0044364E">
        <w:tab/>
        <w:t>Club</w:t>
      </w:r>
      <w:r w:rsidRPr="0044364E">
        <w:tab/>
      </w:r>
      <w:r w:rsidRPr="0044364E">
        <w:tab/>
        <w:t>Time</w:t>
      </w:r>
      <w:r w:rsidRPr="0044364E">
        <w:tab/>
      </w:r>
      <w:r w:rsidRPr="0044364E">
        <w:tab/>
      </w:r>
      <w:r w:rsidRPr="0044364E">
        <w:tab/>
        <w:t>FINA Pt</w:t>
      </w:r>
      <w:r w:rsidRPr="0044364E">
        <w:tab/>
      </w:r>
    </w:p>
    <w:p w:rsidR="000B0DA9" w:rsidRPr="0044364E" w:rsidRDefault="000B0DA9" w:rsidP="000B0DA9">
      <w:pPr>
        <w:pStyle w:val="PlaceEven"/>
      </w:pPr>
      <w:r w:rsidRPr="0044364E">
        <w:t>1.</w:t>
      </w:r>
      <w:r w:rsidRPr="0044364E">
        <w:tab/>
        <w:t>Jake Hancock</w:t>
      </w:r>
      <w:r w:rsidRPr="0044364E">
        <w:tab/>
        <w:t>17/02/97</w:t>
      </w:r>
      <w:r w:rsidRPr="0044364E">
        <w:tab/>
        <w:t>Swindon Dolp</w:t>
      </w:r>
      <w:r w:rsidRPr="0044364E">
        <w:tab/>
      </w:r>
      <w:r w:rsidRPr="0044364E">
        <w:tab/>
        <w:t xml:space="preserve">   56.76</w:t>
      </w:r>
      <w:r w:rsidRPr="0044364E">
        <w:tab/>
      </w:r>
      <w:r w:rsidRPr="0044364E">
        <w:tab/>
      </w:r>
      <w:r w:rsidRPr="0044364E">
        <w:tab/>
        <w:t>496</w:t>
      </w:r>
      <w:r w:rsidRPr="0044364E">
        <w:tab/>
      </w:r>
    </w:p>
    <w:p w:rsidR="000B0DA9" w:rsidRPr="0044364E" w:rsidRDefault="000B0DA9" w:rsidP="000B0DA9">
      <w:pPr>
        <w:pStyle w:val="PlaceEven"/>
      </w:pPr>
      <w:r w:rsidRPr="0044364E">
        <w:t>2.</w:t>
      </w:r>
      <w:r w:rsidRPr="0044364E">
        <w:tab/>
        <w:t>Alexander Eburne</w:t>
      </w:r>
      <w:r w:rsidRPr="0044364E">
        <w:tab/>
        <w:t>16/02/98</w:t>
      </w:r>
      <w:r w:rsidRPr="0044364E">
        <w:tab/>
        <w:t>Cirencester</w:t>
      </w:r>
      <w:r w:rsidRPr="0044364E">
        <w:tab/>
      </w:r>
      <w:r w:rsidRPr="0044364E">
        <w:tab/>
        <w:t xml:space="preserve">   59.31</w:t>
      </w:r>
      <w:r w:rsidRPr="0044364E">
        <w:tab/>
      </w:r>
      <w:r w:rsidRPr="0044364E">
        <w:tab/>
      </w:r>
      <w:r w:rsidRPr="0044364E">
        <w:tab/>
        <w:t>435</w:t>
      </w:r>
      <w:r w:rsidRPr="0044364E">
        <w:tab/>
      </w:r>
    </w:p>
    <w:p w:rsidR="000B0DA9" w:rsidRPr="0044364E" w:rsidRDefault="000B0DA9" w:rsidP="000B0DA9">
      <w:pPr>
        <w:pStyle w:val="PlaceEven"/>
      </w:pPr>
      <w:r w:rsidRPr="0044364E">
        <w:t>3.</w:t>
      </w:r>
      <w:r w:rsidRPr="0044364E">
        <w:tab/>
        <w:t>Elliott Derrick</w:t>
      </w:r>
      <w:r w:rsidRPr="0044364E">
        <w:tab/>
        <w:t>16/01/98</w:t>
      </w:r>
      <w:r w:rsidRPr="0044364E">
        <w:tab/>
        <w:t>Keynsham</w:t>
      </w:r>
      <w:r w:rsidRPr="0044364E">
        <w:tab/>
      </w:r>
      <w:r w:rsidRPr="0044364E">
        <w:tab/>
        <w:t xml:space="preserve">   59.80</w:t>
      </w:r>
      <w:r w:rsidRPr="0044364E">
        <w:tab/>
      </w:r>
      <w:r w:rsidRPr="0044364E">
        <w:tab/>
      </w:r>
      <w:r w:rsidRPr="0044364E">
        <w:tab/>
        <w:t>424</w:t>
      </w:r>
      <w:r w:rsidRPr="0044364E">
        <w:tab/>
      </w:r>
    </w:p>
    <w:p w:rsidR="000B0DA9" w:rsidRPr="0044364E" w:rsidRDefault="000B0DA9" w:rsidP="000B0DA9">
      <w:pPr>
        <w:pStyle w:val="PlaceEven"/>
      </w:pPr>
      <w:r w:rsidRPr="0044364E">
        <w:t>4.</w:t>
      </w:r>
      <w:r w:rsidRPr="0044364E">
        <w:tab/>
        <w:t>Samuel Owen</w:t>
      </w:r>
      <w:r w:rsidRPr="0044364E">
        <w:tab/>
        <w:t>03/09/97</w:t>
      </w:r>
      <w:r w:rsidRPr="0044364E">
        <w:tab/>
        <w:t>Calne Alpha</w:t>
      </w:r>
      <w:r w:rsidRPr="0044364E">
        <w:tab/>
      </w:r>
      <w:r w:rsidRPr="0044364E">
        <w:tab/>
        <w:t xml:space="preserve"> 1:00.67</w:t>
      </w:r>
      <w:r w:rsidRPr="0044364E">
        <w:tab/>
      </w:r>
      <w:r w:rsidRPr="0044364E">
        <w:tab/>
      </w:r>
      <w:r w:rsidRPr="0044364E">
        <w:tab/>
        <w:t>406</w:t>
      </w:r>
      <w:r w:rsidRPr="0044364E">
        <w:tab/>
      </w:r>
    </w:p>
    <w:p w:rsidR="000B0DA9" w:rsidRPr="0044364E" w:rsidRDefault="000B0DA9" w:rsidP="000B0DA9">
      <w:pPr>
        <w:pStyle w:val="PlaceEven"/>
      </w:pPr>
      <w:r w:rsidRPr="0044364E">
        <w:t>5.</w:t>
      </w:r>
      <w:r w:rsidRPr="0044364E">
        <w:tab/>
        <w:t>Ioan Davies</w:t>
      </w:r>
      <w:r w:rsidRPr="0044364E">
        <w:tab/>
        <w:t>17/01/98</w:t>
      </w:r>
      <w:r w:rsidRPr="0044364E">
        <w:tab/>
        <w:t>Marlborough</w:t>
      </w:r>
      <w:r w:rsidRPr="0044364E">
        <w:tab/>
      </w:r>
      <w:r w:rsidRPr="0044364E">
        <w:tab/>
        <w:t xml:space="preserve"> 1:08.68</w:t>
      </w:r>
      <w:r w:rsidRPr="0044364E">
        <w:tab/>
      </w:r>
      <w:r w:rsidRPr="0044364E">
        <w:tab/>
      </w:r>
      <w:r w:rsidRPr="0044364E">
        <w:tab/>
        <w:t>280</w:t>
      </w:r>
      <w:r w:rsidRPr="0044364E">
        <w:tab/>
      </w:r>
    </w:p>
    <w:p w:rsidR="000B0DA9" w:rsidRPr="0044364E" w:rsidRDefault="000B0DA9" w:rsidP="000B0DA9">
      <w:pPr>
        <w:pStyle w:val="PlaceEven"/>
      </w:pPr>
      <w:r w:rsidRPr="0044364E">
        <w:t xml:space="preserve"> </w:t>
      </w:r>
      <w:r w:rsidRPr="0044364E">
        <w:tab/>
        <w:t>Jack Plumb</w:t>
      </w:r>
      <w:r w:rsidRPr="0044364E">
        <w:tab/>
        <w:t>12/01/99</w:t>
      </w:r>
      <w:r w:rsidRPr="0044364E">
        <w:tab/>
        <w:t>Swindon Dolp</w:t>
      </w:r>
      <w:r w:rsidRPr="0044364E">
        <w:tab/>
      </w:r>
      <w:r w:rsidRPr="0044364E">
        <w:tab/>
      </w:r>
      <w:r>
        <w:t>DNC</w:t>
      </w:r>
      <w:r w:rsidRPr="0044364E">
        <w:tab/>
      </w:r>
      <w:r w:rsidRPr="0044364E">
        <w:tab/>
      </w:r>
      <w:r w:rsidRPr="0044364E">
        <w:tab/>
      </w:r>
      <w:r w:rsidRPr="0044364E">
        <w:tab/>
      </w:r>
    </w:p>
    <w:p w:rsidR="000B0DA9" w:rsidRPr="0044364E" w:rsidRDefault="000B0DA9" w:rsidP="000B0DA9">
      <w:pPr>
        <w:pStyle w:val="AgeGroupHeader"/>
      </w:pPr>
      <w:r w:rsidRPr="0044364E">
        <w:t xml:space="preserve">17 Yrs/Over </w:t>
      </w:r>
      <w:r>
        <w:t>Age Group</w:t>
      </w:r>
      <w:r w:rsidRPr="0044364E">
        <w:t xml:space="preserve"> - Full Results</w:t>
      </w:r>
    </w:p>
    <w:p w:rsidR="000B0DA9" w:rsidRPr="0044364E" w:rsidRDefault="000B0DA9" w:rsidP="000B0DA9">
      <w:pPr>
        <w:pStyle w:val="PlaceHeader"/>
      </w:pPr>
      <w:r>
        <w:t>Place</w:t>
      </w:r>
      <w:r w:rsidRPr="0044364E">
        <w:tab/>
        <w:t>Name</w:t>
      </w:r>
      <w:r w:rsidRPr="0044364E">
        <w:tab/>
      </w:r>
      <w:proofErr w:type="gramStart"/>
      <w:r w:rsidRPr="0044364E">
        <w:t>DoB</w:t>
      </w:r>
      <w:proofErr w:type="gramEnd"/>
      <w:r w:rsidRPr="0044364E">
        <w:tab/>
        <w:t>Club</w:t>
      </w:r>
      <w:r w:rsidRPr="0044364E">
        <w:tab/>
      </w:r>
      <w:r w:rsidRPr="0044364E">
        <w:tab/>
        <w:t>Time</w:t>
      </w:r>
      <w:r w:rsidRPr="0044364E">
        <w:tab/>
      </w:r>
      <w:r w:rsidRPr="0044364E">
        <w:tab/>
      </w:r>
      <w:r w:rsidRPr="0044364E">
        <w:tab/>
        <w:t>FINA Pt</w:t>
      </w:r>
      <w:r w:rsidRPr="0044364E">
        <w:tab/>
      </w:r>
    </w:p>
    <w:p w:rsidR="000B0DA9" w:rsidRPr="0044364E" w:rsidRDefault="000B0DA9" w:rsidP="000B0DA9">
      <w:pPr>
        <w:pStyle w:val="PlaceEven"/>
      </w:pPr>
      <w:r w:rsidRPr="0044364E">
        <w:t>1.</w:t>
      </w:r>
      <w:r w:rsidRPr="0044364E">
        <w:tab/>
        <w:t>Matthew Watson</w:t>
      </w:r>
      <w:r w:rsidRPr="0044364E">
        <w:tab/>
        <w:t>20/08/95</w:t>
      </w:r>
      <w:r w:rsidRPr="0044364E">
        <w:tab/>
        <w:t>Swindon Dolp</w:t>
      </w:r>
      <w:r w:rsidRPr="0044364E">
        <w:tab/>
      </w:r>
      <w:r w:rsidRPr="0044364E">
        <w:tab/>
        <w:t xml:space="preserve">   59.65</w:t>
      </w:r>
      <w:r w:rsidRPr="0044364E">
        <w:tab/>
      </w:r>
      <w:r w:rsidRPr="0044364E">
        <w:tab/>
      </w:r>
      <w:r w:rsidRPr="0044364E">
        <w:tab/>
        <w:t>427</w:t>
      </w:r>
      <w:r w:rsidRPr="0044364E">
        <w:tab/>
      </w:r>
    </w:p>
    <w:p w:rsidR="000B0DA9" w:rsidRPr="0044364E" w:rsidRDefault="000B0DA9" w:rsidP="000B0DA9">
      <w:pPr>
        <w:pStyle w:val="PlaceEven"/>
      </w:pPr>
      <w:r w:rsidRPr="0044364E">
        <w:t>2.</w:t>
      </w:r>
      <w:r w:rsidRPr="0044364E">
        <w:tab/>
        <w:t>Kyle Greenwood</w:t>
      </w:r>
      <w:r w:rsidRPr="0044364E">
        <w:tab/>
        <w:t>17/08/96</w:t>
      </w:r>
      <w:r w:rsidRPr="0044364E">
        <w:tab/>
        <w:t>Swindon Dolp</w:t>
      </w:r>
      <w:r w:rsidRPr="0044364E">
        <w:tab/>
      </w:r>
      <w:r w:rsidRPr="0044364E">
        <w:tab/>
        <w:t xml:space="preserve"> 1:02.04</w:t>
      </w:r>
      <w:r w:rsidRPr="0044364E">
        <w:tab/>
      </w:r>
      <w:r w:rsidRPr="0044364E">
        <w:tab/>
      </w:r>
      <w:r w:rsidRPr="0044364E">
        <w:tab/>
        <w:t>380</w:t>
      </w:r>
      <w:r w:rsidRPr="0044364E">
        <w:tab/>
      </w:r>
    </w:p>
    <w:p w:rsidR="000B0DA9" w:rsidRPr="0044364E" w:rsidRDefault="000B0DA9" w:rsidP="000B0DA9">
      <w:pPr>
        <w:pStyle w:val="PlaceEven"/>
      </w:pPr>
      <w:r w:rsidRPr="0044364E">
        <w:t>3.</w:t>
      </w:r>
      <w:r w:rsidRPr="0044364E">
        <w:tab/>
        <w:t>Douglas Alexander</w:t>
      </w:r>
      <w:r w:rsidRPr="0044364E">
        <w:tab/>
        <w:t>19/04/86</w:t>
      </w:r>
      <w:r w:rsidRPr="0044364E">
        <w:tab/>
        <w:t>Swindon Dolp</w:t>
      </w:r>
      <w:r w:rsidRPr="0044364E">
        <w:tab/>
      </w:r>
      <w:r w:rsidRPr="0044364E">
        <w:tab/>
        <w:t xml:space="preserve"> 1:04.69</w:t>
      </w:r>
      <w:r w:rsidRPr="0044364E">
        <w:tab/>
      </w:r>
      <w:r w:rsidRPr="0044364E">
        <w:tab/>
      </w:r>
      <w:r w:rsidRPr="0044364E">
        <w:tab/>
        <w:t>335</w:t>
      </w:r>
      <w:r w:rsidRPr="0044364E">
        <w:tab/>
      </w:r>
    </w:p>
    <w:p w:rsidR="000B0DA9" w:rsidRPr="0044364E" w:rsidRDefault="000B0DA9" w:rsidP="000B0DA9">
      <w:pPr>
        <w:pStyle w:val="PlaceEven"/>
      </w:pPr>
      <w:r w:rsidRPr="0044364E">
        <w:t>4.</w:t>
      </w:r>
      <w:r w:rsidRPr="0044364E">
        <w:tab/>
        <w:t>John Cholod</w:t>
      </w:r>
      <w:r w:rsidRPr="0044364E">
        <w:tab/>
        <w:t>03/03/72</w:t>
      </w:r>
      <w:r w:rsidRPr="0044364E">
        <w:tab/>
        <w:t>Swindon Dolp</w:t>
      </w:r>
      <w:r w:rsidRPr="0044364E">
        <w:tab/>
      </w:r>
      <w:r w:rsidRPr="0044364E">
        <w:tab/>
        <w:t xml:space="preserve"> 1:06.81</w:t>
      </w:r>
      <w:r w:rsidRPr="0044364E">
        <w:tab/>
      </w:r>
      <w:r w:rsidRPr="0044364E">
        <w:tab/>
      </w:r>
      <w:r w:rsidRPr="0044364E">
        <w:tab/>
        <w:t>304</w:t>
      </w:r>
      <w:r w:rsidRPr="0044364E">
        <w:tab/>
      </w:r>
    </w:p>
    <w:p w:rsidR="000B0DA9" w:rsidRPr="0044364E" w:rsidRDefault="000B0DA9" w:rsidP="000B0DA9">
      <w:pPr>
        <w:pStyle w:val="PlaceEven"/>
      </w:pPr>
      <w:r w:rsidRPr="0044364E">
        <w:t>5.</w:t>
      </w:r>
      <w:r w:rsidRPr="0044364E">
        <w:tab/>
        <w:t>Jon Fouracre</w:t>
      </w:r>
      <w:r w:rsidRPr="0044364E">
        <w:tab/>
        <w:t>17/11/96</w:t>
      </w:r>
      <w:r w:rsidRPr="0044364E">
        <w:tab/>
        <w:t>Swindon Dolp</w:t>
      </w:r>
      <w:r w:rsidRPr="0044364E">
        <w:tab/>
      </w:r>
      <w:r w:rsidRPr="0044364E">
        <w:tab/>
        <w:t xml:space="preserve"> 1:07.46</w:t>
      </w:r>
      <w:r w:rsidRPr="0044364E">
        <w:tab/>
      </w:r>
      <w:r w:rsidRPr="0044364E">
        <w:tab/>
      </w:r>
      <w:r w:rsidRPr="0044364E">
        <w:tab/>
        <w:t>295</w:t>
      </w:r>
      <w:r w:rsidRPr="0044364E">
        <w:tab/>
      </w:r>
    </w:p>
    <w:p w:rsidR="000B0DA9" w:rsidRPr="0044364E" w:rsidRDefault="000B0DA9" w:rsidP="000B0DA9">
      <w:pPr>
        <w:pStyle w:val="PlaceEven"/>
      </w:pPr>
      <w:r w:rsidRPr="0044364E">
        <w:t>6.</w:t>
      </w:r>
      <w:r w:rsidRPr="0044364E">
        <w:tab/>
        <w:t>Adrian Jefferies</w:t>
      </w:r>
      <w:r w:rsidRPr="0044364E">
        <w:tab/>
        <w:t>31/07/67</w:t>
      </w:r>
      <w:r w:rsidRPr="0044364E">
        <w:tab/>
        <w:t>Swindon Dolp</w:t>
      </w:r>
      <w:r w:rsidRPr="0044364E">
        <w:tab/>
      </w:r>
      <w:r w:rsidRPr="0044364E">
        <w:tab/>
        <w:t xml:space="preserve"> 1:07.55</w:t>
      </w:r>
      <w:r w:rsidRPr="0044364E">
        <w:tab/>
      </w:r>
      <w:r w:rsidRPr="0044364E">
        <w:tab/>
      </w:r>
      <w:r w:rsidRPr="0044364E">
        <w:tab/>
        <w:t>294</w:t>
      </w:r>
      <w:r w:rsidRPr="0044364E">
        <w:tab/>
      </w:r>
    </w:p>
    <w:p w:rsidR="000B0DA9" w:rsidRDefault="000B0DA9" w:rsidP="000B0DA9">
      <w:pPr>
        <w:pStyle w:val="PlaceEven"/>
      </w:pPr>
      <w:r w:rsidRPr="0044364E">
        <w:t>7.</w:t>
      </w:r>
      <w:r w:rsidRPr="0044364E">
        <w:tab/>
        <w:t>Kevin Reilly</w:t>
      </w:r>
      <w:r w:rsidRPr="0044364E">
        <w:tab/>
        <w:t>23/12/86</w:t>
      </w:r>
      <w:r w:rsidRPr="0044364E">
        <w:tab/>
        <w:t>Swindon Dolp</w:t>
      </w:r>
      <w:r w:rsidRPr="0044364E">
        <w:tab/>
      </w:r>
      <w:r w:rsidRPr="0044364E">
        <w:tab/>
        <w:t xml:space="preserve"> 1:08.02</w:t>
      </w:r>
      <w:r w:rsidRPr="0044364E">
        <w:tab/>
      </w:r>
      <w:r w:rsidRPr="0044364E">
        <w:tab/>
      </w:r>
      <w:r w:rsidRPr="0044364E">
        <w:tab/>
        <w:t>288</w:t>
      </w:r>
      <w:r w:rsidRPr="0044364E">
        <w:tab/>
      </w:r>
    </w:p>
    <w:p w:rsidR="000B0DA9" w:rsidRDefault="000B0DA9" w:rsidP="000B0DA9">
      <w:pPr>
        <w:pStyle w:val="SplitLong"/>
      </w:pPr>
    </w:p>
    <w:p w:rsidR="000B0DA9" w:rsidRDefault="000B0DA9" w:rsidP="000B0DA9">
      <w:pPr>
        <w:pStyle w:val="SplitLong"/>
      </w:pPr>
    </w:p>
    <w:p w:rsidR="000B0DA9" w:rsidRPr="000D24F0" w:rsidRDefault="000B0DA9" w:rsidP="000B0DA9">
      <w:pPr>
        <w:pStyle w:val="EventHeader"/>
      </w:pPr>
      <w:r>
        <w:t>EVENT</w:t>
      </w:r>
      <w:r w:rsidRPr="000D24F0">
        <w:t xml:space="preserve"> 29 Girls Open 50m Backstroke          </w:t>
      </w:r>
    </w:p>
    <w:p w:rsidR="000B0DA9" w:rsidRPr="000D24F0" w:rsidRDefault="000B0DA9" w:rsidP="000B0DA9">
      <w:pPr>
        <w:pStyle w:val="AgeGroupHeader"/>
      </w:pPr>
      <w:r w:rsidRPr="000D24F0">
        <w:t xml:space="preserve">09 Yrs </w:t>
      </w:r>
      <w:r>
        <w:t>Age Group</w:t>
      </w:r>
      <w:r w:rsidRPr="000D24F0">
        <w:t xml:space="preserve"> - Full Results</w:t>
      </w:r>
    </w:p>
    <w:p w:rsidR="000B0DA9" w:rsidRPr="000D24F0" w:rsidRDefault="000B0DA9" w:rsidP="000B0DA9">
      <w:pPr>
        <w:pStyle w:val="PlaceHeader"/>
      </w:pPr>
      <w:r>
        <w:t>Place</w:t>
      </w:r>
      <w:r w:rsidRPr="000D24F0">
        <w:tab/>
        <w:t>Name</w:t>
      </w:r>
      <w:r w:rsidRPr="000D24F0">
        <w:tab/>
      </w:r>
      <w:proofErr w:type="gramStart"/>
      <w:r w:rsidRPr="000D24F0">
        <w:t>DoB</w:t>
      </w:r>
      <w:proofErr w:type="gramEnd"/>
      <w:r w:rsidRPr="000D24F0">
        <w:tab/>
        <w:t>Club</w:t>
      </w:r>
      <w:r w:rsidRPr="000D24F0">
        <w:tab/>
      </w:r>
      <w:r w:rsidRPr="000D24F0">
        <w:tab/>
        <w:t>Time</w:t>
      </w:r>
      <w:r w:rsidRPr="000D24F0">
        <w:tab/>
      </w:r>
      <w:r w:rsidRPr="000D24F0">
        <w:tab/>
      </w:r>
      <w:r w:rsidRPr="000D24F0">
        <w:tab/>
        <w:t>FINA Pt</w:t>
      </w:r>
      <w:r w:rsidRPr="000D24F0">
        <w:tab/>
      </w:r>
    </w:p>
    <w:p w:rsidR="000B0DA9" w:rsidRPr="000D24F0" w:rsidRDefault="000B0DA9" w:rsidP="000B0DA9">
      <w:pPr>
        <w:pStyle w:val="PlaceEven"/>
      </w:pPr>
      <w:r w:rsidRPr="000D24F0">
        <w:t>1.</w:t>
      </w:r>
      <w:r w:rsidRPr="000D24F0">
        <w:tab/>
        <w:t>Erin Henly</w:t>
      </w:r>
      <w:r w:rsidRPr="000D24F0">
        <w:tab/>
        <w:t>08/06/04</w:t>
      </w:r>
      <w:r w:rsidRPr="000D24F0">
        <w:tab/>
        <w:t>Swindon Dolp</w:t>
      </w:r>
      <w:r w:rsidRPr="000D24F0">
        <w:tab/>
      </w:r>
      <w:r w:rsidRPr="000D24F0">
        <w:tab/>
        <w:t xml:space="preserve">   46.34</w:t>
      </w:r>
      <w:r w:rsidRPr="000D24F0">
        <w:tab/>
      </w:r>
      <w:r w:rsidRPr="000D24F0">
        <w:tab/>
      </w:r>
      <w:r w:rsidRPr="000D24F0">
        <w:tab/>
        <w:t>170</w:t>
      </w:r>
      <w:r w:rsidRPr="000D24F0">
        <w:tab/>
      </w:r>
    </w:p>
    <w:p w:rsidR="000B0DA9" w:rsidRPr="000D24F0" w:rsidRDefault="000B0DA9" w:rsidP="000B0DA9">
      <w:pPr>
        <w:pStyle w:val="PlaceEven"/>
      </w:pPr>
      <w:r w:rsidRPr="000D24F0">
        <w:t>2.</w:t>
      </w:r>
      <w:r w:rsidRPr="000D24F0">
        <w:tab/>
        <w:t>Charlotte Mooney</w:t>
      </w:r>
      <w:r w:rsidRPr="000D24F0">
        <w:tab/>
        <w:t>04/06/04</w:t>
      </w:r>
      <w:r w:rsidRPr="000D24F0">
        <w:tab/>
        <w:t>Swindon Dolp</w:t>
      </w:r>
      <w:r w:rsidRPr="000D24F0">
        <w:tab/>
      </w:r>
      <w:r w:rsidRPr="000D24F0">
        <w:tab/>
        <w:t xml:space="preserve">   50.12</w:t>
      </w:r>
      <w:r w:rsidRPr="000D24F0">
        <w:tab/>
      </w:r>
      <w:r w:rsidRPr="000D24F0">
        <w:tab/>
      </w:r>
      <w:r w:rsidRPr="000D24F0">
        <w:tab/>
        <w:t>134</w:t>
      </w:r>
      <w:r w:rsidRPr="000D24F0">
        <w:tab/>
      </w:r>
    </w:p>
    <w:p w:rsidR="000B0DA9" w:rsidRPr="000D24F0" w:rsidRDefault="000B0DA9" w:rsidP="000B0DA9">
      <w:pPr>
        <w:pStyle w:val="PlaceEven"/>
      </w:pPr>
      <w:r w:rsidRPr="000D24F0">
        <w:t>3.</w:t>
      </w:r>
      <w:r w:rsidRPr="000D24F0">
        <w:tab/>
        <w:t>Elizabeth Aspen</w:t>
      </w:r>
      <w:r w:rsidRPr="000D24F0">
        <w:tab/>
        <w:t>10/03/04</w:t>
      </w:r>
      <w:r w:rsidRPr="000D24F0">
        <w:tab/>
        <w:t>Caradon</w:t>
      </w:r>
      <w:r w:rsidRPr="000D24F0">
        <w:tab/>
      </w:r>
      <w:r w:rsidRPr="000D24F0">
        <w:tab/>
        <w:t xml:space="preserve">   54.01</w:t>
      </w:r>
      <w:r w:rsidRPr="000D24F0">
        <w:tab/>
      </w:r>
      <w:r w:rsidRPr="000D24F0">
        <w:tab/>
      </w:r>
      <w:r w:rsidRPr="000D24F0">
        <w:tab/>
        <w:t>107</w:t>
      </w:r>
      <w:r w:rsidRPr="000D24F0">
        <w:tab/>
      </w:r>
    </w:p>
    <w:p w:rsidR="000B0DA9" w:rsidRPr="000D24F0" w:rsidRDefault="000B0DA9" w:rsidP="000B0DA9">
      <w:pPr>
        <w:pStyle w:val="PlaceEven"/>
      </w:pPr>
      <w:r w:rsidRPr="000D24F0">
        <w:t>4.</w:t>
      </w:r>
      <w:r w:rsidRPr="000D24F0">
        <w:tab/>
        <w:t>Isobel Fox</w:t>
      </w:r>
      <w:r w:rsidRPr="000D24F0">
        <w:tab/>
        <w:t>26/11/04</w:t>
      </w:r>
      <w:r w:rsidRPr="000D24F0">
        <w:tab/>
        <w:t>Caradon</w:t>
      </w:r>
      <w:r w:rsidRPr="000D24F0">
        <w:tab/>
      </w:r>
      <w:r w:rsidRPr="000D24F0">
        <w:tab/>
        <w:t xml:space="preserve"> 1:08.82</w:t>
      </w:r>
      <w:r w:rsidRPr="000D24F0">
        <w:tab/>
      </w:r>
      <w:r w:rsidRPr="000D24F0">
        <w:tab/>
      </w:r>
      <w:r w:rsidRPr="000D24F0">
        <w:tab/>
        <w:t>52</w:t>
      </w:r>
      <w:r w:rsidRPr="000D24F0">
        <w:tab/>
      </w:r>
    </w:p>
    <w:p w:rsidR="000B0DA9" w:rsidRPr="000D24F0" w:rsidRDefault="000B0DA9" w:rsidP="000B0DA9">
      <w:pPr>
        <w:pStyle w:val="AgeGroupHeader"/>
      </w:pPr>
      <w:r w:rsidRPr="000D24F0">
        <w:t xml:space="preserve">10 Yrs </w:t>
      </w:r>
      <w:r>
        <w:t>Age Group</w:t>
      </w:r>
      <w:r w:rsidRPr="000D24F0">
        <w:t xml:space="preserve"> - Full Results</w:t>
      </w:r>
    </w:p>
    <w:p w:rsidR="000B0DA9" w:rsidRPr="000D24F0" w:rsidRDefault="000B0DA9" w:rsidP="000B0DA9">
      <w:pPr>
        <w:pStyle w:val="PlaceHeader"/>
      </w:pPr>
      <w:r>
        <w:t>Place</w:t>
      </w:r>
      <w:r w:rsidRPr="000D24F0">
        <w:tab/>
        <w:t>Name</w:t>
      </w:r>
      <w:r w:rsidRPr="000D24F0">
        <w:tab/>
      </w:r>
      <w:proofErr w:type="gramStart"/>
      <w:r w:rsidRPr="000D24F0">
        <w:t>DoB</w:t>
      </w:r>
      <w:proofErr w:type="gramEnd"/>
      <w:r w:rsidRPr="000D24F0">
        <w:tab/>
        <w:t>Club</w:t>
      </w:r>
      <w:r w:rsidRPr="000D24F0">
        <w:tab/>
      </w:r>
      <w:r w:rsidRPr="000D24F0">
        <w:tab/>
        <w:t>Time</w:t>
      </w:r>
      <w:r w:rsidRPr="000D24F0">
        <w:tab/>
      </w:r>
      <w:r w:rsidRPr="000D24F0">
        <w:tab/>
      </w:r>
      <w:r w:rsidRPr="000D24F0">
        <w:tab/>
        <w:t>FINA Pt</w:t>
      </w:r>
      <w:r w:rsidRPr="000D24F0">
        <w:tab/>
      </w:r>
    </w:p>
    <w:p w:rsidR="000B0DA9" w:rsidRPr="000D24F0" w:rsidRDefault="000B0DA9" w:rsidP="000B0DA9">
      <w:pPr>
        <w:pStyle w:val="PlaceEven"/>
      </w:pPr>
      <w:r w:rsidRPr="000D24F0">
        <w:t>1.</w:t>
      </w:r>
      <w:r w:rsidRPr="000D24F0">
        <w:tab/>
        <w:t>Maya Grounsell</w:t>
      </w:r>
      <w:r w:rsidRPr="000D24F0">
        <w:tab/>
        <w:t>02/05/03</w:t>
      </w:r>
      <w:r w:rsidRPr="000D24F0">
        <w:tab/>
        <w:t>Swindon Dolp</w:t>
      </w:r>
      <w:r w:rsidRPr="000D24F0">
        <w:tab/>
      </w:r>
      <w:r w:rsidRPr="000D24F0">
        <w:tab/>
        <w:t xml:space="preserve">   41.71</w:t>
      </w:r>
      <w:r w:rsidRPr="000D24F0">
        <w:tab/>
      </w:r>
      <w:r w:rsidRPr="000D24F0">
        <w:tab/>
      </w:r>
      <w:r w:rsidRPr="000D24F0">
        <w:tab/>
        <w:t>233</w:t>
      </w:r>
      <w:r w:rsidRPr="000D24F0">
        <w:tab/>
      </w:r>
    </w:p>
    <w:p w:rsidR="000B0DA9" w:rsidRPr="000D24F0" w:rsidRDefault="000B0DA9" w:rsidP="000B0DA9">
      <w:pPr>
        <w:pStyle w:val="PlaceEven"/>
      </w:pPr>
      <w:r w:rsidRPr="000D24F0">
        <w:t>2.</w:t>
      </w:r>
      <w:r w:rsidRPr="000D24F0">
        <w:tab/>
        <w:t>Annabelle Gleed</w:t>
      </w:r>
      <w:r w:rsidRPr="000D24F0">
        <w:tab/>
        <w:t>12/07/03</w:t>
      </w:r>
      <w:r w:rsidRPr="000D24F0">
        <w:tab/>
        <w:t>Calne Alpha</w:t>
      </w:r>
      <w:r w:rsidRPr="000D24F0">
        <w:tab/>
      </w:r>
      <w:r w:rsidRPr="000D24F0">
        <w:tab/>
        <w:t xml:space="preserve">   45.06</w:t>
      </w:r>
      <w:r w:rsidRPr="000D24F0">
        <w:tab/>
      </w:r>
      <w:r w:rsidRPr="000D24F0">
        <w:tab/>
      </w:r>
      <w:r w:rsidRPr="000D24F0">
        <w:tab/>
        <w:t>185</w:t>
      </w:r>
      <w:r w:rsidRPr="000D24F0">
        <w:tab/>
      </w:r>
    </w:p>
    <w:p w:rsidR="000B0DA9" w:rsidRPr="000D24F0" w:rsidRDefault="000B0DA9" w:rsidP="000B0DA9">
      <w:pPr>
        <w:pStyle w:val="PlaceEven"/>
      </w:pPr>
      <w:r w:rsidRPr="000D24F0">
        <w:t>3.</w:t>
      </w:r>
      <w:r w:rsidRPr="000D24F0">
        <w:tab/>
        <w:t>Maya Gill</w:t>
      </w:r>
      <w:r w:rsidRPr="000D24F0">
        <w:tab/>
        <w:t>01/01/04</w:t>
      </w:r>
      <w:r w:rsidRPr="000D24F0">
        <w:tab/>
        <w:t>Kingston Roy</w:t>
      </w:r>
      <w:r w:rsidRPr="000D24F0">
        <w:tab/>
      </w:r>
      <w:r w:rsidRPr="000D24F0">
        <w:tab/>
        <w:t xml:space="preserve">   48.02</w:t>
      </w:r>
      <w:r w:rsidRPr="000D24F0">
        <w:tab/>
      </w:r>
      <w:r w:rsidRPr="000D24F0">
        <w:tab/>
      </w:r>
      <w:r w:rsidRPr="000D24F0">
        <w:tab/>
        <w:t>153</w:t>
      </w:r>
      <w:r w:rsidRPr="000D24F0">
        <w:tab/>
      </w:r>
    </w:p>
    <w:p w:rsidR="000B0DA9" w:rsidRPr="000D24F0" w:rsidRDefault="000B0DA9" w:rsidP="000B0DA9">
      <w:pPr>
        <w:pStyle w:val="PlaceEven"/>
      </w:pPr>
      <w:r w:rsidRPr="000D24F0">
        <w:t>4.</w:t>
      </w:r>
      <w:r w:rsidRPr="000D24F0">
        <w:tab/>
        <w:t>Katlin Wilkins</w:t>
      </w:r>
      <w:r w:rsidRPr="000D24F0">
        <w:tab/>
        <w:t>15/04/03</w:t>
      </w:r>
      <w:r w:rsidRPr="000D24F0">
        <w:tab/>
        <w:t>Calne Alpha</w:t>
      </w:r>
      <w:r w:rsidRPr="000D24F0">
        <w:tab/>
      </w:r>
      <w:r w:rsidRPr="000D24F0">
        <w:tab/>
        <w:t xml:space="preserve">   48.59</w:t>
      </w:r>
      <w:r w:rsidRPr="000D24F0">
        <w:tab/>
      </w:r>
      <w:r w:rsidRPr="000D24F0">
        <w:tab/>
      </w:r>
      <w:r w:rsidRPr="000D24F0">
        <w:tab/>
        <w:t>147</w:t>
      </w:r>
      <w:r w:rsidRPr="000D24F0">
        <w:tab/>
      </w:r>
    </w:p>
    <w:p w:rsidR="000B0DA9" w:rsidRPr="000D24F0" w:rsidRDefault="000B0DA9" w:rsidP="000B0DA9">
      <w:pPr>
        <w:pStyle w:val="PlaceEven"/>
      </w:pPr>
      <w:r w:rsidRPr="000D24F0">
        <w:t>5.</w:t>
      </w:r>
      <w:r w:rsidRPr="000D24F0">
        <w:tab/>
        <w:t>Cerys Baker</w:t>
      </w:r>
      <w:r w:rsidRPr="000D24F0">
        <w:tab/>
        <w:t>02/03/03</w:t>
      </w:r>
      <w:r w:rsidRPr="000D24F0">
        <w:tab/>
        <w:t>Swindon Dolp</w:t>
      </w:r>
      <w:r w:rsidRPr="000D24F0">
        <w:tab/>
      </w:r>
      <w:r w:rsidRPr="000D24F0">
        <w:tab/>
        <w:t xml:space="preserve">   48.82</w:t>
      </w:r>
      <w:r w:rsidRPr="000D24F0">
        <w:tab/>
      </w:r>
      <w:r w:rsidRPr="000D24F0">
        <w:tab/>
      </w:r>
      <w:r w:rsidRPr="000D24F0">
        <w:tab/>
        <w:t>145</w:t>
      </w:r>
      <w:r w:rsidRPr="000D24F0">
        <w:tab/>
      </w:r>
    </w:p>
    <w:p w:rsidR="000B0DA9" w:rsidRPr="000D24F0" w:rsidRDefault="000B0DA9" w:rsidP="000B0DA9">
      <w:pPr>
        <w:pStyle w:val="PlaceEven"/>
      </w:pPr>
      <w:r w:rsidRPr="000D24F0">
        <w:t>6.</w:t>
      </w:r>
      <w:r w:rsidRPr="000D24F0">
        <w:tab/>
        <w:t>Kerry Rutherford</w:t>
      </w:r>
      <w:r w:rsidRPr="000D24F0">
        <w:tab/>
        <w:t>07/04/03</w:t>
      </w:r>
      <w:r w:rsidRPr="000D24F0">
        <w:tab/>
        <w:t>Swindon Dolp</w:t>
      </w:r>
      <w:r w:rsidRPr="000D24F0">
        <w:tab/>
      </w:r>
      <w:r w:rsidRPr="000D24F0">
        <w:tab/>
        <w:t xml:space="preserve">   49.31</w:t>
      </w:r>
      <w:r w:rsidRPr="000D24F0">
        <w:tab/>
      </w:r>
      <w:r w:rsidRPr="000D24F0">
        <w:tab/>
      </w:r>
      <w:r w:rsidRPr="000D24F0">
        <w:tab/>
        <w:t>141</w:t>
      </w:r>
      <w:r w:rsidRPr="000D24F0">
        <w:tab/>
      </w:r>
    </w:p>
    <w:p w:rsidR="000B0DA9" w:rsidRPr="000D24F0" w:rsidRDefault="000B0DA9" w:rsidP="000B0DA9">
      <w:pPr>
        <w:pStyle w:val="AgeGroupHeader"/>
      </w:pPr>
      <w:r w:rsidRPr="000D24F0">
        <w:t xml:space="preserve">11/12 Yrs </w:t>
      </w:r>
      <w:r>
        <w:t>Age Group</w:t>
      </w:r>
      <w:r w:rsidRPr="000D24F0">
        <w:t xml:space="preserve"> - Full Results</w:t>
      </w:r>
    </w:p>
    <w:p w:rsidR="000B0DA9" w:rsidRPr="000D24F0" w:rsidRDefault="000B0DA9" w:rsidP="000B0DA9">
      <w:pPr>
        <w:pStyle w:val="PlaceHeader"/>
      </w:pPr>
      <w:r>
        <w:t>Place</w:t>
      </w:r>
      <w:r w:rsidRPr="000D24F0">
        <w:tab/>
        <w:t>Name</w:t>
      </w:r>
      <w:r w:rsidRPr="000D24F0">
        <w:tab/>
      </w:r>
      <w:proofErr w:type="gramStart"/>
      <w:r w:rsidRPr="000D24F0">
        <w:t>DoB</w:t>
      </w:r>
      <w:proofErr w:type="gramEnd"/>
      <w:r w:rsidRPr="000D24F0">
        <w:tab/>
        <w:t>Club</w:t>
      </w:r>
      <w:r w:rsidRPr="000D24F0">
        <w:tab/>
      </w:r>
      <w:r w:rsidRPr="000D24F0">
        <w:tab/>
        <w:t>Time</w:t>
      </w:r>
      <w:r w:rsidRPr="000D24F0">
        <w:tab/>
      </w:r>
      <w:r w:rsidRPr="000D24F0">
        <w:tab/>
      </w:r>
      <w:r w:rsidRPr="000D24F0">
        <w:tab/>
        <w:t>FINA Pt</w:t>
      </w:r>
      <w:r w:rsidRPr="000D24F0">
        <w:tab/>
      </w:r>
    </w:p>
    <w:p w:rsidR="000B0DA9" w:rsidRPr="000D24F0" w:rsidRDefault="000B0DA9" w:rsidP="000B0DA9">
      <w:pPr>
        <w:pStyle w:val="PlaceEven"/>
      </w:pPr>
      <w:r w:rsidRPr="000D24F0">
        <w:t>1.</w:t>
      </w:r>
      <w:r w:rsidRPr="000D24F0">
        <w:tab/>
        <w:t>Olivia Flack</w:t>
      </w:r>
      <w:r w:rsidRPr="000D24F0">
        <w:tab/>
        <w:t>21/09/01</w:t>
      </w:r>
      <w:r w:rsidRPr="000D24F0">
        <w:tab/>
        <w:t>Swindon Dolp</w:t>
      </w:r>
      <w:r w:rsidRPr="000D24F0">
        <w:tab/>
      </w:r>
      <w:r w:rsidRPr="000D24F0">
        <w:tab/>
        <w:t xml:space="preserve">   34.34</w:t>
      </w:r>
      <w:r w:rsidRPr="000D24F0">
        <w:tab/>
      </w:r>
      <w:r w:rsidRPr="000D24F0">
        <w:tab/>
      </w:r>
      <w:r w:rsidRPr="000D24F0">
        <w:tab/>
        <w:t>419</w:t>
      </w:r>
      <w:r w:rsidRPr="000D24F0">
        <w:tab/>
      </w:r>
    </w:p>
    <w:p w:rsidR="000B0DA9" w:rsidRPr="000D24F0" w:rsidRDefault="000B0DA9" w:rsidP="000B0DA9">
      <w:pPr>
        <w:pStyle w:val="PlaceEven"/>
      </w:pPr>
      <w:r w:rsidRPr="000D24F0">
        <w:t>2.</w:t>
      </w:r>
      <w:r w:rsidRPr="000D24F0">
        <w:tab/>
        <w:t>Isobel Aspen</w:t>
      </w:r>
      <w:r w:rsidRPr="000D24F0">
        <w:tab/>
        <w:t>26/09/01</w:t>
      </w:r>
      <w:r w:rsidRPr="000D24F0">
        <w:tab/>
        <w:t>Caradon</w:t>
      </w:r>
      <w:r w:rsidRPr="000D24F0">
        <w:tab/>
      </w:r>
      <w:r w:rsidRPr="000D24F0">
        <w:tab/>
        <w:t xml:space="preserve">   37.33</w:t>
      </w:r>
      <w:r w:rsidRPr="000D24F0">
        <w:tab/>
      </w:r>
      <w:r w:rsidRPr="000D24F0">
        <w:tab/>
      </w:r>
      <w:r w:rsidRPr="000D24F0">
        <w:tab/>
        <w:t>326</w:t>
      </w:r>
      <w:r w:rsidRPr="000D24F0">
        <w:tab/>
      </w:r>
    </w:p>
    <w:p w:rsidR="000B0DA9" w:rsidRPr="000D24F0" w:rsidRDefault="000B0DA9" w:rsidP="000B0DA9">
      <w:pPr>
        <w:pStyle w:val="PlaceEven"/>
      </w:pPr>
      <w:r w:rsidRPr="000D24F0">
        <w:t>3.</w:t>
      </w:r>
      <w:r w:rsidRPr="000D24F0">
        <w:tab/>
        <w:t>Catherine Naus</w:t>
      </w:r>
      <w:r w:rsidRPr="000D24F0">
        <w:tab/>
        <w:t>19/06/01</w:t>
      </w:r>
      <w:r w:rsidRPr="000D24F0">
        <w:tab/>
        <w:t>Swindon Dolp</w:t>
      </w:r>
      <w:r w:rsidRPr="000D24F0">
        <w:tab/>
      </w:r>
      <w:r w:rsidRPr="000D24F0">
        <w:tab/>
        <w:t xml:space="preserve">   41.07</w:t>
      </w:r>
      <w:r w:rsidRPr="000D24F0">
        <w:tab/>
      </w:r>
      <w:r w:rsidRPr="000D24F0">
        <w:tab/>
      </w:r>
      <w:r w:rsidRPr="000D24F0">
        <w:tab/>
        <w:t>245</w:t>
      </w:r>
      <w:r w:rsidRPr="000D24F0">
        <w:tab/>
      </w:r>
    </w:p>
    <w:p w:rsidR="000B0DA9" w:rsidRPr="000D24F0" w:rsidRDefault="000B0DA9" w:rsidP="000B0DA9">
      <w:pPr>
        <w:pStyle w:val="PlaceEven"/>
      </w:pPr>
      <w:r w:rsidRPr="000D24F0">
        <w:t>4.</w:t>
      </w:r>
      <w:r w:rsidRPr="000D24F0">
        <w:tab/>
        <w:t>Samantha Hammond</w:t>
      </w:r>
      <w:r w:rsidRPr="000D24F0">
        <w:tab/>
        <w:t>06/06/02</w:t>
      </w:r>
      <w:r w:rsidRPr="000D24F0">
        <w:tab/>
        <w:t>Calne Alpha</w:t>
      </w:r>
      <w:r w:rsidRPr="000D24F0">
        <w:tab/>
      </w:r>
      <w:r w:rsidRPr="000D24F0">
        <w:tab/>
        <w:t xml:space="preserve">   41.14</w:t>
      </w:r>
      <w:r w:rsidRPr="000D24F0">
        <w:tab/>
      </w:r>
      <w:r w:rsidRPr="000D24F0">
        <w:tab/>
      </w:r>
      <w:r w:rsidRPr="000D24F0">
        <w:tab/>
        <w:t>243</w:t>
      </w:r>
      <w:r w:rsidRPr="000D24F0">
        <w:tab/>
      </w:r>
    </w:p>
    <w:p w:rsidR="000B0DA9" w:rsidRPr="000D24F0" w:rsidRDefault="000B0DA9" w:rsidP="000B0DA9">
      <w:pPr>
        <w:pStyle w:val="PlaceEven"/>
      </w:pPr>
      <w:r w:rsidRPr="000D24F0">
        <w:lastRenderedPageBreak/>
        <w:t>5.</w:t>
      </w:r>
      <w:r w:rsidRPr="000D24F0">
        <w:tab/>
        <w:t>Lily McGowan</w:t>
      </w:r>
      <w:r w:rsidRPr="000D24F0">
        <w:tab/>
        <w:t>27/09/01</w:t>
      </w:r>
      <w:r w:rsidRPr="000D24F0">
        <w:tab/>
        <w:t>Caradon</w:t>
      </w:r>
      <w:r w:rsidRPr="000D24F0">
        <w:tab/>
      </w:r>
      <w:r w:rsidRPr="000D24F0">
        <w:tab/>
        <w:t xml:space="preserve">   41.62</w:t>
      </w:r>
      <w:r w:rsidRPr="000D24F0">
        <w:tab/>
      </w:r>
      <w:r w:rsidRPr="000D24F0">
        <w:tab/>
      </w:r>
      <w:r w:rsidRPr="000D24F0">
        <w:tab/>
        <w:t>235</w:t>
      </w:r>
      <w:r w:rsidRPr="000D24F0">
        <w:tab/>
      </w:r>
    </w:p>
    <w:p w:rsidR="000B0DA9" w:rsidRPr="000D24F0" w:rsidRDefault="000B0DA9" w:rsidP="000B0DA9">
      <w:pPr>
        <w:pStyle w:val="PlaceEven"/>
      </w:pPr>
      <w:r w:rsidRPr="000D24F0">
        <w:t>6.</w:t>
      </w:r>
      <w:r w:rsidRPr="000D24F0">
        <w:tab/>
        <w:t>Abigail Martin-Hicks</w:t>
      </w:r>
      <w:r w:rsidRPr="000D24F0">
        <w:tab/>
        <w:t>25/10/01</w:t>
      </w:r>
      <w:r w:rsidRPr="000D24F0">
        <w:tab/>
        <w:t>Swindon Dolp</w:t>
      </w:r>
      <w:r w:rsidRPr="000D24F0">
        <w:tab/>
      </w:r>
      <w:r w:rsidRPr="000D24F0">
        <w:tab/>
        <w:t xml:space="preserve">   41.84</w:t>
      </w:r>
      <w:r w:rsidRPr="000D24F0">
        <w:tab/>
      </w:r>
      <w:r w:rsidRPr="000D24F0">
        <w:tab/>
      </w:r>
      <w:r w:rsidRPr="000D24F0">
        <w:tab/>
        <w:t>231</w:t>
      </w:r>
      <w:r w:rsidRPr="000D24F0">
        <w:tab/>
      </w:r>
    </w:p>
    <w:p w:rsidR="000B0DA9" w:rsidRPr="000D24F0" w:rsidRDefault="000B0DA9" w:rsidP="000B0DA9">
      <w:pPr>
        <w:pStyle w:val="PlaceEven"/>
      </w:pPr>
      <w:r w:rsidRPr="000D24F0">
        <w:t>7.</w:t>
      </w:r>
      <w:r w:rsidRPr="000D24F0">
        <w:tab/>
        <w:t>Katherine Mackenzie-Ya</w:t>
      </w:r>
      <w:r w:rsidRPr="000D24F0">
        <w:tab/>
        <w:t>14/10/02</w:t>
      </w:r>
      <w:r w:rsidRPr="000D24F0">
        <w:tab/>
        <w:t>Marlborough</w:t>
      </w:r>
      <w:r w:rsidRPr="000D24F0">
        <w:tab/>
      </w:r>
      <w:r w:rsidRPr="000D24F0">
        <w:tab/>
        <w:t xml:space="preserve">   42.74</w:t>
      </w:r>
      <w:r w:rsidRPr="000D24F0">
        <w:tab/>
      </w:r>
      <w:r w:rsidRPr="000D24F0">
        <w:tab/>
      </w:r>
      <w:r w:rsidRPr="000D24F0">
        <w:tab/>
        <w:t>217</w:t>
      </w:r>
      <w:r w:rsidRPr="000D24F0">
        <w:tab/>
      </w:r>
    </w:p>
    <w:p w:rsidR="000B0DA9" w:rsidRPr="000D24F0" w:rsidRDefault="000B0DA9" w:rsidP="000B0DA9">
      <w:pPr>
        <w:pStyle w:val="PlaceEven"/>
      </w:pPr>
      <w:r w:rsidRPr="000D24F0">
        <w:t>8.</w:t>
      </w:r>
      <w:r w:rsidRPr="000D24F0">
        <w:tab/>
        <w:t>Hannah Knight</w:t>
      </w:r>
      <w:r w:rsidRPr="000D24F0">
        <w:tab/>
        <w:t>25/11/02</w:t>
      </w:r>
      <w:r w:rsidRPr="000D24F0">
        <w:tab/>
        <w:t>Swindon Dolp</w:t>
      </w:r>
      <w:r w:rsidRPr="000D24F0">
        <w:tab/>
      </w:r>
      <w:r w:rsidRPr="000D24F0">
        <w:tab/>
        <w:t xml:space="preserve">   43.82</w:t>
      </w:r>
      <w:r w:rsidRPr="000D24F0">
        <w:tab/>
      </w:r>
      <w:r w:rsidRPr="000D24F0">
        <w:tab/>
      </w:r>
      <w:r w:rsidRPr="000D24F0">
        <w:tab/>
        <w:t>201</w:t>
      </w:r>
      <w:r w:rsidRPr="000D24F0">
        <w:tab/>
      </w:r>
    </w:p>
    <w:p w:rsidR="000B0DA9" w:rsidRPr="000D24F0" w:rsidRDefault="000B0DA9" w:rsidP="000B0DA9">
      <w:pPr>
        <w:pStyle w:val="PlaceEven"/>
      </w:pPr>
      <w:r w:rsidRPr="000D24F0">
        <w:t>9.</w:t>
      </w:r>
      <w:r w:rsidRPr="000D24F0">
        <w:tab/>
        <w:t>Hannah Bailey</w:t>
      </w:r>
      <w:r w:rsidRPr="000D24F0">
        <w:tab/>
        <w:t>16/06/01</w:t>
      </w:r>
      <w:r w:rsidRPr="000D24F0">
        <w:tab/>
        <w:t>Swindon Dolp</w:t>
      </w:r>
      <w:r w:rsidRPr="000D24F0">
        <w:tab/>
      </w:r>
      <w:r w:rsidRPr="000D24F0">
        <w:tab/>
        <w:t xml:space="preserve">   44.72</w:t>
      </w:r>
      <w:r w:rsidRPr="000D24F0">
        <w:tab/>
      </w:r>
      <w:r w:rsidRPr="000D24F0">
        <w:tab/>
      </w:r>
      <w:r w:rsidRPr="000D24F0">
        <w:tab/>
        <w:t>189</w:t>
      </w:r>
      <w:r w:rsidRPr="000D24F0">
        <w:tab/>
      </w:r>
    </w:p>
    <w:p w:rsidR="000B0DA9" w:rsidRPr="000D24F0" w:rsidRDefault="000B0DA9" w:rsidP="000B0DA9">
      <w:pPr>
        <w:pStyle w:val="PlaceEven"/>
      </w:pPr>
      <w:r w:rsidRPr="000D24F0">
        <w:t>10.</w:t>
      </w:r>
      <w:r w:rsidRPr="000D24F0">
        <w:tab/>
        <w:t>Magan Watts</w:t>
      </w:r>
      <w:r w:rsidRPr="000D24F0">
        <w:tab/>
        <w:t>18/06/02</w:t>
      </w:r>
      <w:r w:rsidRPr="000D24F0">
        <w:tab/>
        <w:t>Calne Alpha</w:t>
      </w:r>
      <w:r w:rsidRPr="000D24F0">
        <w:tab/>
      </w:r>
      <w:r w:rsidRPr="000D24F0">
        <w:tab/>
        <w:t xml:space="preserve">   46.59</w:t>
      </w:r>
      <w:r w:rsidRPr="000D24F0">
        <w:tab/>
      </w:r>
      <w:r w:rsidRPr="000D24F0">
        <w:tab/>
      </w:r>
      <w:r w:rsidRPr="000D24F0">
        <w:tab/>
        <w:t>167</w:t>
      </w:r>
      <w:r w:rsidRPr="000D24F0">
        <w:tab/>
      </w:r>
    </w:p>
    <w:p w:rsidR="000B0DA9" w:rsidRPr="000D24F0" w:rsidRDefault="000B0DA9" w:rsidP="000B0DA9">
      <w:pPr>
        <w:pStyle w:val="PlaceEven"/>
      </w:pPr>
      <w:r w:rsidRPr="000D24F0">
        <w:t>11.</w:t>
      </w:r>
      <w:r w:rsidRPr="000D24F0">
        <w:tab/>
        <w:t>Katie Elliott</w:t>
      </w:r>
      <w:r w:rsidRPr="000D24F0">
        <w:tab/>
        <w:t>30/12/02</w:t>
      </w:r>
      <w:r w:rsidRPr="000D24F0">
        <w:tab/>
        <w:t>Swindon Dolp</w:t>
      </w:r>
      <w:r w:rsidRPr="000D24F0">
        <w:tab/>
      </w:r>
      <w:r w:rsidRPr="000D24F0">
        <w:tab/>
        <w:t xml:space="preserve">   49.69</w:t>
      </w:r>
      <w:r w:rsidRPr="000D24F0">
        <w:tab/>
      </w:r>
      <w:r w:rsidRPr="000D24F0">
        <w:tab/>
      </w:r>
      <w:r w:rsidRPr="000D24F0">
        <w:tab/>
        <w:t>138</w:t>
      </w:r>
      <w:r w:rsidRPr="000D24F0">
        <w:tab/>
      </w:r>
    </w:p>
    <w:p w:rsidR="000B0DA9" w:rsidRPr="000D24F0" w:rsidRDefault="000B0DA9" w:rsidP="000B0DA9">
      <w:pPr>
        <w:pStyle w:val="AgeGroupHeader"/>
      </w:pPr>
      <w:r w:rsidRPr="000D24F0">
        <w:t xml:space="preserve">13/14 Yrs </w:t>
      </w:r>
      <w:r>
        <w:t>Age Group</w:t>
      </w:r>
      <w:r w:rsidRPr="000D24F0">
        <w:t xml:space="preserve"> - Full Results</w:t>
      </w:r>
    </w:p>
    <w:p w:rsidR="000B0DA9" w:rsidRPr="000D24F0" w:rsidRDefault="000B0DA9" w:rsidP="000B0DA9">
      <w:pPr>
        <w:pStyle w:val="PlaceHeader"/>
      </w:pPr>
      <w:r>
        <w:t>Place</w:t>
      </w:r>
      <w:r w:rsidRPr="000D24F0">
        <w:tab/>
        <w:t>Name</w:t>
      </w:r>
      <w:r w:rsidRPr="000D24F0">
        <w:tab/>
      </w:r>
      <w:proofErr w:type="gramStart"/>
      <w:r w:rsidRPr="000D24F0">
        <w:t>DoB</w:t>
      </w:r>
      <w:proofErr w:type="gramEnd"/>
      <w:r w:rsidRPr="000D24F0">
        <w:tab/>
        <w:t>Club</w:t>
      </w:r>
      <w:r w:rsidRPr="000D24F0">
        <w:tab/>
      </w:r>
      <w:r w:rsidRPr="000D24F0">
        <w:tab/>
        <w:t>Time</w:t>
      </w:r>
      <w:r w:rsidRPr="000D24F0">
        <w:tab/>
      </w:r>
      <w:r w:rsidRPr="000D24F0">
        <w:tab/>
      </w:r>
      <w:r w:rsidRPr="000D24F0">
        <w:tab/>
        <w:t>FINA Pt</w:t>
      </w:r>
      <w:r w:rsidRPr="000D24F0">
        <w:tab/>
      </w:r>
    </w:p>
    <w:p w:rsidR="000B0DA9" w:rsidRPr="000D24F0" w:rsidRDefault="000B0DA9" w:rsidP="000B0DA9">
      <w:pPr>
        <w:pStyle w:val="PlaceEven"/>
      </w:pPr>
      <w:r w:rsidRPr="000D24F0">
        <w:t>1.</w:t>
      </w:r>
      <w:r w:rsidRPr="000D24F0">
        <w:tab/>
        <w:t>Joanna Farley</w:t>
      </w:r>
      <w:r w:rsidRPr="000D24F0">
        <w:tab/>
        <w:t>17/05/99</w:t>
      </w:r>
      <w:r w:rsidRPr="000D24F0">
        <w:tab/>
        <w:t>Cirencester</w:t>
      </w:r>
      <w:r w:rsidRPr="000D24F0">
        <w:tab/>
      </w:r>
      <w:r w:rsidRPr="000D24F0">
        <w:tab/>
        <w:t xml:space="preserve">   33.63</w:t>
      </w:r>
      <w:r w:rsidRPr="000D24F0">
        <w:tab/>
      </w:r>
      <w:r w:rsidRPr="000D24F0">
        <w:tab/>
      </w:r>
      <w:r w:rsidRPr="000D24F0">
        <w:tab/>
        <w:t>446</w:t>
      </w:r>
      <w:r w:rsidRPr="000D24F0">
        <w:tab/>
      </w:r>
    </w:p>
    <w:p w:rsidR="000B0DA9" w:rsidRPr="000D24F0" w:rsidRDefault="000B0DA9" w:rsidP="000B0DA9">
      <w:pPr>
        <w:pStyle w:val="PlaceEven"/>
      </w:pPr>
      <w:r w:rsidRPr="000D24F0">
        <w:t>2.</w:t>
      </w:r>
      <w:r w:rsidRPr="000D24F0">
        <w:tab/>
        <w:t>Eleanor Jolliffe</w:t>
      </w:r>
      <w:r w:rsidRPr="000D24F0">
        <w:tab/>
        <w:t>02/02/99</w:t>
      </w:r>
      <w:r w:rsidRPr="000D24F0">
        <w:tab/>
        <w:t>Cirencester</w:t>
      </w:r>
      <w:r w:rsidRPr="000D24F0">
        <w:tab/>
      </w:r>
      <w:r w:rsidRPr="000D24F0">
        <w:tab/>
        <w:t xml:space="preserve">   34.76</w:t>
      </w:r>
      <w:r w:rsidRPr="000D24F0">
        <w:tab/>
      </w:r>
      <w:r w:rsidRPr="000D24F0">
        <w:tab/>
      </w:r>
      <w:r w:rsidRPr="000D24F0">
        <w:tab/>
        <w:t>404</w:t>
      </w:r>
      <w:r w:rsidRPr="000D24F0">
        <w:tab/>
      </w:r>
    </w:p>
    <w:p w:rsidR="000B0DA9" w:rsidRPr="000D24F0" w:rsidRDefault="000B0DA9" w:rsidP="000B0DA9">
      <w:pPr>
        <w:pStyle w:val="PlaceEven"/>
      </w:pPr>
      <w:r w:rsidRPr="000D24F0">
        <w:t>3.</w:t>
      </w:r>
      <w:r w:rsidRPr="000D24F0">
        <w:tab/>
        <w:t>Abigail Ward</w:t>
      </w:r>
      <w:r w:rsidRPr="000D24F0">
        <w:tab/>
        <w:t>28/09/00</w:t>
      </w:r>
      <w:r w:rsidRPr="000D24F0">
        <w:tab/>
        <w:t>Marlborough</w:t>
      </w:r>
      <w:r w:rsidRPr="000D24F0">
        <w:tab/>
      </w:r>
      <w:r w:rsidRPr="000D24F0">
        <w:tab/>
        <w:t xml:space="preserve">   35.20</w:t>
      </w:r>
      <w:r w:rsidRPr="000D24F0">
        <w:tab/>
      </w:r>
      <w:r w:rsidRPr="000D24F0">
        <w:tab/>
      </w:r>
      <w:r w:rsidRPr="000D24F0">
        <w:tab/>
        <w:t>389</w:t>
      </w:r>
      <w:r w:rsidRPr="000D24F0">
        <w:tab/>
      </w:r>
    </w:p>
    <w:p w:rsidR="000B0DA9" w:rsidRPr="000D24F0" w:rsidRDefault="000B0DA9" w:rsidP="000B0DA9">
      <w:pPr>
        <w:pStyle w:val="PlaceEven"/>
      </w:pPr>
      <w:r w:rsidRPr="000D24F0">
        <w:t>4.</w:t>
      </w:r>
      <w:r w:rsidRPr="000D24F0">
        <w:tab/>
        <w:t>Jessica Cusack</w:t>
      </w:r>
      <w:r w:rsidRPr="000D24F0">
        <w:tab/>
        <w:t>04/01/00</w:t>
      </w:r>
      <w:r w:rsidRPr="000D24F0">
        <w:tab/>
        <w:t>Salisbury</w:t>
      </w:r>
      <w:r w:rsidRPr="000D24F0">
        <w:tab/>
      </w:r>
      <w:r w:rsidRPr="000D24F0">
        <w:tab/>
        <w:t xml:space="preserve">   35.41</w:t>
      </w:r>
      <w:r w:rsidRPr="000D24F0">
        <w:tab/>
      </w:r>
      <w:r w:rsidRPr="000D24F0">
        <w:tab/>
      </w:r>
      <w:r w:rsidRPr="000D24F0">
        <w:tab/>
        <w:t>382</w:t>
      </w:r>
      <w:r w:rsidRPr="000D24F0">
        <w:tab/>
      </w:r>
    </w:p>
    <w:p w:rsidR="000B0DA9" w:rsidRPr="000D24F0" w:rsidRDefault="000B0DA9" w:rsidP="000B0DA9">
      <w:pPr>
        <w:pStyle w:val="PlaceEven"/>
      </w:pPr>
      <w:r w:rsidRPr="000D24F0">
        <w:t>5.</w:t>
      </w:r>
      <w:r w:rsidRPr="000D24F0">
        <w:tab/>
        <w:t>Florence Losasso</w:t>
      </w:r>
      <w:r w:rsidRPr="000D24F0">
        <w:tab/>
        <w:t>10/07/99</w:t>
      </w:r>
      <w:r w:rsidRPr="000D24F0">
        <w:tab/>
        <w:t>Caradon</w:t>
      </w:r>
      <w:r w:rsidRPr="000D24F0">
        <w:tab/>
      </w:r>
      <w:r w:rsidRPr="000D24F0">
        <w:tab/>
        <w:t xml:space="preserve">   39.39</w:t>
      </w:r>
      <w:r w:rsidRPr="000D24F0">
        <w:tab/>
      </w:r>
      <w:r w:rsidRPr="000D24F0">
        <w:tab/>
      </w:r>
      <w:r w:rsidRPr="000D24F0">
        <w:tab/>
        <w:t>277</w:t>
      </w:r>
      <w:r w:rsidRPr="000D24F0">
        <w:tab/>
      </w:r>
    </w:p>
    <w:p w:rsidR="000B0DA9" w:rsidRPr="000D24F0" w:rsidRDefault="000B0DA9" w:rsidP="000B0DA9">
      <w:pPr>
        <w:pStyle w:val="PlaceEven"/>
      </w:pPr>
      <w:r w:rsidRPr="000D24F0">
        <w:t>6.</w:t>
      </w:r>
      <w:r w:rsidRPr="000D24F0">
        <w:tab/>
        <w:t>Eleanor Brown</w:t>
      </w:r>
      <w:r w:rsidRPr="000D24F0">
        <w:tab/>
        <w:t>18/10/00</w:t>
      </w:r>
      <w:r w:rsidRPr="000D24F0">
        <w:tab/>
        <w:t>Swindon Dolp</w:t>
      </w:r>
      <w:r w:rsidRPr="000D24F0">
        <w:tab/>
      </w:r>
      <w:r w:rsidRPr="000D24F0">
        <w:tab/>
        <w:t xml:space="preserve">   40.09</w:t>
      </w:r>
      <w:r w:rsidRPr="000D24F0">
        <w:tab/>
      </w:r>
      <w:r w:rsidRPr="000D24F0">
        <w:tab/>
      </w:r>
      <w:r w:rsidRPr="000D24F0">
        <w:tab/>
        <w:t>263</w:t>
      </w:r>
      <w:r w:rsidRPr="000D24F0">
        <w:tab/>
      </w:r>
    </w:p>
    <w:p w:rsidR="000B0DA9" w:rsidRPr="000D24F0" w:rsidRDefault="000B0DA9" w:rsidP="000B0DA9">
      <w:pPr>
        <w:pStyle w:val="AgeGroupHeader"/>
      </w:pPr>
      <w:r w:rsidRPr="000D24F0">
        <w:t xml:space="preserve">15/16 Yrs </w:t>
      </w:r>
      <w:r>
        <w:t>Age Group</w:t>
      </w:r>
      <w:r w:rsidRPr="000D24F0">
        <w:t xml:space="preserve"> - Full Results</w:t>
      </w:r>
    </w:p>
    <w:p w:rsidR="000B0DA9" w:rsidRPr="000D24F0" w:rsidRDefault="000B0DA9" w:rsidP="000B0DA9">
      <w:pPr>
        <w:pStyle w:val="PlaceHeader"/>
      </w:pPr>
      <w:r>
        <w:t>Place</w:t>
      </w:r>
      <w:r w:rsidRPr="000D24F0">
        <w:tab/>
        <w:t>Name</w:t>
      </w:r>
      <w:r w:rsidRPr="000D24F0">
        <w:tab/>
      </w:r>
      <w:proofErr w:type="gramStart"/>
      <w:r w:rsidRPr="000D24F0">
        <w:t>DoB</w:t>
      </w:r>
      <w:proofErr w:type="gramEnd"/>
      <w:r w:rsidRPr="000D24F0">
        <w:tab/>
        <w:t>Club</w:t>
      </w:r>
      <w:r w:rsidRPr="000D24F0">
        <w:tab/>
      </w:r>
      <w:r w:rsidRPr="000D24F0">
        <w:tab/>
        <w:t>Time</w:t>
      </w:r>
      <w:r w:rsidRPr="000D24F0">
        <w:tab/>
      </w:r>
      <w:r w:rsidRPr="000D24F0">
        <w:tab/>
      </w:r>
      <w:r w:rsidRPr="000D24F0">
        <w:tab/>
        <w:t>FINA Pt</w:t>
      </w:r>
      <w:r w:rsidRPr="000D24F0">
        <w:tab/>
      </w:r>
    </w:p>
    <w:p w:rsidR="000B0DA9" w:rsidRPr="000D24F0" w:rsidRDefault="000B0DA9" w:rsidP="000B0DA9">
      <w:pPr>
        <w:pStyle w:val="PlaceEven"/>
      </w:pPr>
      <w:r w:rsidRPr="000D24F0">
        <w:t>1.</w:t>
      </w:r>
      <w:r w:rsidRPr="000D24F0">
        <w:tab/>
        <w:t>Bethani-Ellen Crouch</w:t>
      </w:r>
      <w:r w:rsidRPr="000D24F0">
        <w:tab/>
        <w:t>04/04/97</w:t>
      </w:r>
      <w:r w:rsidRPr="000D24F0">
        <w:tab/>
        <w:t>Swindon Dolp</w:t>
      </w:r>
      <w:r w:rsidRPr="000D24F0">
        <w:tab/>
      </w:r>
      <w:r w:rsidRPr="000D24F0">
        <w:tab/>
        <w:t xml:space="preserve">   34.42</w:t>
      </w:r>
      <w:r w:rsidRPr="000D24F0">
        <w:tab/>
      </w:r>
      <w:r w:rsidRPr="000D24F0">
        <w:tab/>
      </w:r>
      <w:r w:rsidRPr="000D24F0">
        <w:tab/>
        <w:t>416</w:t>
      </w:r>
      <w:r w:rsidRPr="000D24F0">
        <w:tab/>
      </w:r>
    </w:p>
    <w:p w:rsidR="000B0DA9" w:rsidRPr="000D24F0" w:rsidRDefault="000B0DA9" w:rsidP="000B0DA9">
      <w:pPr>
        <w:pStyle w:val="PlaceEven"/>
      </w:pPr>
      <w:r w:rsidRPr="000D24F0">
        <w:t>2.</w:t>
      </w:r>
      <w:r w:rsidRPr="000D24F0">
        <w:tab/>
        <w:t>Sara Eckersley</w:t>
      </w:r>
      <w:r w:rsidRPr="000D24F0">
        <w:tab/>
        <w:t>26/02/98</w:t>
      </w:r>
      <w:r w:rsidRPr="000D24F0">
        <w:tab/>
        <w:t>Calne Alpha</w:t>
      </w:r>
      <w:r w:rsidRPr="000D24F0">
        <w:tab/>
      </w:r>
      <w:r w:rsidRPr="000D24F0">
        <w:tab/>
        <w:t xml:space="preserve">   35.49</w:t>
      </w:r>
      <w:r w:rsidRPr="000D24F0">
        <w:tab/>
      </w:r>
      <w:r w:rsidRPr="000D24F0">
        <w:tab/>
      </w:r>
      <w:r w:rsidRPr="000D24F0">
        <w:tab/>
        <w:t>379</w:t>
      </w:r>
      <w:r w:rsidRPr="000D24F0">
        <w:tab/>
      </w:r>
    </w:p>
    <w:p w:rsidR="000B0DA9" w:rsidRPr="000D24F0" w:rsidRDefault="000B0DA9" w:rsidP="000B0DA9">
      <w:pPr>
        <w:pStyle w:val="PlaceEven"/>
      </w:pPr>
      <w:r w:rsidRPr="000D24F0">
        <w:t>3.</w:t>
      </w:r>
      <w:r w:rsidRPr="000D24F0">
        <w:tab/>
        <w:t>Elizabeth Cusack</w:t>
      </w:r>
      <w:r w:rsidRPr="000D24F0">
        <w:tab/>
        <w:t>17/06/98</w:t>
      </w:r>
      <w:r w:rsidRPr="000D24F0">
        <w:tab/>
        <w:t>Salisbury</w:t>
      </w:r>
      <w:r w:rsidRPr="000D24F0">
        <w:tab/>
      </w:r>
      <w:r w:rsidRPr="000D24F0">
        <w:tab/>
        <w:t xml:space="preserve">   36.99</w:t>
      </w:r>
      <w:r w:rsidRPr="000D24F0">
        <w:tab/>
      </w:r>
      <w:r w:rsidRPr="000D24F0">
        <w:tab/>
      </w:r>
      <w:r w:rsidRPr="000D24F0">
        <w:tab/>
        <w:t>335</w:t>
      </w:r>
      <w:r w:rsidRPr="000D24F0">
        <w:tab/>
      </w:r>
    </w:p>
    <w:p w:rsidR="000B0DA9" w:rsidRPr="000D24F0" w:rsidRDefault="000B0DA9" w:rsidP="000B0DA9">
      <w:pPr>
        <w:pStyle w:val="PlaceEven"/>
      </w:pPr>
      <w:r w:rsidRPr="000D24F0">
        <w:t>4.</w:t>
      </w:r>
      <w:r w:rsidRPr="000D24F0">
        <w:tab/>
        <w:t>Luisana Toner</w:t>
      </w:r>
      <w:r w:rsidRPr="000D24F0">
        <w:tab/>
        <w:t>05/04/97</w:t>
      </w:r>
      <w:r w:rsidRPr="000D24F0">
        <w:tab/>
        <w:t>Swindon Dolp</w:t>
      </w:r>
      <w:r w:rsidRPr="000D24F0">
        <w:tab/>
      </w:r>
      <w:r w:rsidRPr="000D24F0">
        <w:tab/>
        <w:t xml:space="preserve">   37.22</w:t>
      </w:r>
      <w:r w:rsidRPr="000D24F0">
        <w:tab/>
      </w:r>
      <w:r w:rsidRPr="000D24F0">
        <w:tab/>
      </w:r>
      <w:r w:rsidRPr="000D24F0">
        <w:tab/>
        <w:t>329</w:t>
      </w:r>
      <w:r w:rsidRPr="000D24F0">
        <w:tab/>
      </w:r>
    </w:p>
    <w:p w:rsidR="000B0DA9" w:rsidRPr="000D24F0" w:rsidRDefault="000B0DA9" w:rsidP="000B0DA9">
      <w:pPr>
        <w:pStyle w:val="PlaceEven"/>
      </w:pPr>
      <w:r w:rsidRPr="000D24F0">
        <w:t>5.</w:t>
      </w:r>
      <w:r w:rsidRPr="000D24F0">
        <w:tab/>
        <w:t>Phoebe McGowan</w:t>
      </w:r>
      <w:r w:rsidRPr="000D24F0">
        <w:tab/>
        <w:t>09/02/98</w:t>
      </w:r>
      <w:r w:rsidRPr="000D24F0">
        <w:tab/>
        <w:t>Caradon</w:t>
      </w:r>
      <w:r w:rsidRPr="000D24F0">
        <w:tab/>
      </w:r>
      <w:r w:rsidRPr="000D24F0">
        <w:tab/>
        <w:t xml:space="preserve">   38.54</w:t>
      </w:r>
      <w:r w:rsidRPr="000D24F0">
        <w:tab/>
      </w:r>
      <w:r w:rsidRPr="000D24F0">
        <w:tab/>
      </w:r>
      <w:r w:rsidRPr="000D24F0">
        <w:tab/>
        <w:t>296</w:t>
      </w:r>
      <w:r w:rsidRPr="000D24F0">
        <w:tab/>
      </w:r>
    </w:p>
    <w:p w:rsidR="000B0DA9" w:rsidRPr="000D24F0" w:rsidRDefault="000B0DA9" w:rsidP="000B0DA9">
      <w:pPr>
        <w:pStyle w:val="PlaceEven"/>
      </w:pPr>
      <w:r w:rsidRPr="000D24F0">
        <w:t xml:space="preserve"> </w:t>
      </w:r>
      <w:r w:rsidRPr="000D24F0">
        <w:tab/>
        <w:t>Bethan Jones</w:t>
      </w:r>
      <w:r w:rsidRPr="000D24F0">
        <w:tab/>
        <w:t>06/03/97</w:t>
      </w:r>
      <w:r w:rsidRPr="000D24F0">
        <w:tab/>
        <w:t>Swindon Dolp</w:t>
      </w:r>
      <w:r w:rsidRPr="000D24F0">
        <w:tab/>
      </w:r>
      <w:r w:rsidRPr="000D24F0">
        <w:tab/>
        <w:t xml:space="preserve">DQ T     </w:t>
      </w:r>
      <w:r w:rsidRPr="000D24F0">
        <w:tab/>
      </w:r>
      <w:r w:rsidRPr="000D24F0">
        <w:tab/>
      </w:r>
      <w:r w:rsidRPr="000D24F0">
        <w:tab/>
      </w:r>
      <w:r w:rsidRPr="000D24F0">
        <w:tab/>
      </w:r>
    </w:p>
    <w:p w:rsidR="000B0DA9" w:rsidRPr="000D24F0" w:rsidRDefault="000B0DA9" w:rsidP="000B0DA9">
      <w:pPr>
        <w:pStyle w:val="AgeGroupHeader"/>
      </w:pPr>
      <w:r w:rsidRPr="000D24F0">
        <w:t xml:space="preserve">17 Yrs/Over </w:t>
      </w:r>
      <w:r>
        <w:t>Age Group</w:t>
      </w:r>
      <w:r w:rsidRPr="000D24F0">
        <w:t xml:space="preserve"> - Full Results</w:t>
      </w:r>
    </w:p>
    <w:p w:rsidR="000B0DA9" w:rsidRPr="000D24F0" w:rsidRDefault="000B0DA9" w:rsidP="000B0DA9">
      <w:pPr>
        <w:pStyle w:val="PlaceHeader"/>
      </w:pPr>
      <w:r>
        <w:t>Place</w:t>
      </w:r>
      <w:r w:rsidRPr="000D24F0">
        <w:tab/>
        <w:t>Name</w:t>
      </w:r>
      <w:r w:rsidRPr="000D24F0">
        <w:tab/>
      </w:r>
      <w:proofErr w:type="gramStart"/>
      <w:r w:rsidRPr="000D24F0">
        <w:t>DoB</w:t>
      </w:r>
      <w:proofErr w:type="gramEnd"/>
      <w:r w:rsidRPr="000D24F0">
        <w:tab/>
        <w:t>Club</w:t>
      </w:r>
      <w:r w:rsidRPr="000D24F0">
        <w:tab/>
      </w:r>
      <w:r w:rsidRPr="000D24F0">
        <w:tab/>
        <w:t>Time</w:t>
      </w:r>
      <w:r w:rsidRPr="000D24F0">
        <w:tab/>
      </w:r>
      <w:r w:rsidRPr="000D24F0">
        <w:tab/>
      </w:r>
      <w:r w:rsidRPr="000D24F0">
        <w:tab/>
        <w:t>FINA Pt</w:t>
      </w:r>
      <w:r w:rsidRPr="000D24F0">
        <w:tab/>
      </w:r>
    </w:p>
    <w:p w:rsidR="000B0DA9" w:rsidRDefault="000B0DA9" w:rsidP="000B0DA9">
      <w:pPr>
        <w:pStyle w:val="PlaceEven"/>
      </w:pPr>
      <w:r w:rsidRPr="000D24F0">
        <w:t xml:space="preserve"> </w:t>
      </w:r>
      <w:r w:rsidRPr="000D24F0">
        <w:tab/>
        <w:t>Danielle Hunt</w:t>
      </w:r>
      <w:r w:rsidRPr="000D24F0">
        <w:tab/>
        <w:t>19/06/89</w:t>
      </w:r>
      <w:r w:rsidRPr="000D24F0">
        <w:tab/>
        <w:t>Worcester</w:t>
      </w:r>
      <w:r w:rsidRPr="000D24F0">
        <w:tab/>
      </w:r>
      <w:r w:rsidRPr="000D24F0">
        <w:tab/>
      </w:r>
      <w:r>
        <w:t>DNC</w:t>
      </w:r>
      <w:r w:rsidRPr="000D24F0">
        <w:tab/>
      </w:r>
      <w:r w:rsidRPr="000D24F0">
        <w:tab/>
      </w:r>
      <w:r w:rsidRPr="000D24F0">
        <w:tab/>
      </w:r>
      <w:r w:rsidRPr="000D24F0">
        <w:tab/>
      </w:r>
    </w:p>
    <w:p w:rsidR="000B0DA9" w:rsidRDefault="000B0DA9" w:rsidP="000B0DA9">
      <w:pPr>
        <w:pStyle w:val="SplitLong"/>
      </w:pPr>
    </w:p>
    <w:p w:rsidR="000B0DA9" w:rsidRDefault="000B0DA9" w:rsidP="000B0DA9">
      <w:pPr>
        <w:pStyle w:val="SplitLong"/>
      </w:pPr>
    </w:p>
    <w:p w:rsidR="000B0DA9" w:rsidRPr="00500D71" w:rsidRDefault="000B0DA9" w:rsidP="000B0DA9">
      <w:pPr>
        <w:pStyle w:val="EventHeader"/>
      </w:pPr>
      <w:r>
        <w:t>EVENT</w:t>
      </w:r>
      <w:r w:rsidRPr="00500D71">
        <w:t xml:space="preserve"> 30 Boys Open 50m Backstroke           </w:t>
      </w:r>
    </w:p>
    <w:p w:rsidR="000B0DA9" w:rsidRPr="00500D71" w:rsidRDefault="000B0DA9" w:rsidP="000B0DA9">
      <w:pPr>
        <w:pStyle w:val="AgeGroupHeader"/>
      </w:pPr>
      <w:r w:rsidRPr="00500D71">
        <w:t xml:space="preserve">09 Yrs </w:t>
      </w:r>
      <w:r>
        <w:t>Age Group</w:t>
      </w:r>
      <w:r w:rsidRPr="00500D71">
        <w:t xml:space="preserve"> - Full Results</w:t>
      </w:r>
    </w:p>
    <w:p w:rsidR="000B0DA9" w:rsidRPr="00500D71" w:rsidRDefault="000B0DA9" w:rsidP="000B0DA9">
      <w:pPr>
        <w:pStyle w:val="PlaceHeader"/>
      </w:pPr>
      <w:r>
        <w:t>Place</w:t>
      </w:r>
      <w:r w:rsidRPr="00500D71">
        <w:tab/>
        <w:t>Name</w:t>
      </w:r>
      <w:r w:rsidRPr="00500D71">
        <w:tab/>
      </w:r>
      <w:proofErr w:type="gramStart"/>
      <w:r w:rsidRPr="00500D71">
        <w:t>DoB</w:t>
      </w:r>
      <w:proofErr w:type="gramEnd"/>
      <w:r w:rsidRPr="00500D71">
        <w:tab/>
        <w:t>Club</w:t>
      </w:r>
      <w:r w:rsidRPr="00500D71">
        <w:tab/>
      </w:r>
      <w:r w:rsidRPr="00500D71">
        <w:tab/>
        <w:t>Time</w:t>
      </w:r>
      <w:r w:rsidRPr="00500D71">
        <w:tab/>
      </w:r>
      <w:r w:rsidRPr="00500D71">
        <w:tab/>
      </w:r>
      <w:r w:rsidRPr="00500D71">
        <w:tab/>
        <w:t>FINA Pt</w:t>
      </w:r>
      <w:r w:rsidRPr="00500D71">
        <w:tab/>
      </w:r>
    </w:p>
    <w:p w:rsidR="000B0DA9" w:rsidRPr="00500D71" w:rsidRDefault="000B0DA9" w:rsidP="000B0DA9">
      <w:pPr>
        <w:pStyle w:val="PlaceEven"/>
      </w:pPr>
      <w:r w:rsidRPr="00500D71">
        <w:t>1.</w:t>
      </w:r>
      <w:r w:rsidRPr="00500D71">
        <w:tab/>
        <w:t>Finlay Eaton</w:t>
      </w:r>
      <w:r w:rsidRPr="00500D71">
        <w:tab/>
        <w:t>18/07/04</w:t>
      </w:r>
      <w:r w:rsidRPr="00500D71">
        <w:tab/>
        <w:t>Swindon Dolp</w:t>
      </w:r>
      <w:r w:rsidRPr="00500D71">
        <w:tab/>
      </w:r>
      <w:r w:rsidRPr="00500D71">
        <w:tab/>
        <w:t xml:space="preserve">   47.53</w:t>
      </w:r>
      <w:r w:rsidRPr="00500D71">
        <w:tab/>
      </w:r>
      <w:r w:rsidRPr="00500D71">
        <w:tab/>
      </w:r>
      <w:r w:rsidRPr="00500D71">
        <w:tab/>
        <w:t>107</w:t>
      </w:r>
      <w:r w:rsidRPr="00500D71">
        <w:tab/>
      </w:r>
    </w:p>
    <w:p w:rsidR="000B0DA9" w:rsidRPr="00500D71" w:rsidRDefault="000B0DA9" w:rsidP="000B0DA9">
      <w:pPr>
        <w:pStyle w:val="PlaceEven"/>
      </w:pPr>
      <w:r w:rsidRPr="00500D71">
        <w:t>2.</w:t>
      </w:r>
      <w:r w:rsidRPr="00500D71">
        <w:tab/>
        <w:t>Oliver Watts</w:t>
      </w:r>
      <w:r w:rsidRPr="00500D71">
        <w:tab/>
        <w:t>14/01/05</w:t>
      </w:r>
      <w:r w:rsidRPr="00500D71">
        <w:tab/>
        <w:t>Calne Alpha</w:t>
      </w:r>
      <w:r w:rsidRPr="00500D71">
        <w:tab/>
      </w:r>
      <w:r w:rsidRPr="00500D71">
        <w:tab/>
        <w:t xml:space="preserve">   49.67</w:t>
      </w:r>
      <w:r w:rsidRPr="00500D71">
        <w:tab/>
      </w:r>
      <w:r w:rsidRPr="00500D71">
        <w:tab/>
      </w:r>
      <w:r w:rsidRPr="00500D71">
        <w:tab/>
        <w:t>94</w:t>
      </w:r>
      <w:r w:rsidRPr="00500D71">
        <w:tab/>
      </w:r>
    </w:p>
    <w:p w:rsidR="000B0DA9" w:rsidRPr="00500D71" w:rsidRDefault="000B0DA9" w:rsidP="000B0DA9">
      <w:pPr>
        <w:pStyle w:val="PlaceEven"/>
      </w:pPr>
      <w:r w:rsidRPr="00500D71">
        <w:t>3.</w:t>
      </w:r>
      <w:r w:rsidRPr="00500D71">
        <w:tab/>
        <w:t>James Hawkins</w:t>
      </w:r>
      <w:r w:rsidRPr="00500D71">
        <w:tab/>
        <w:t>25/10/04</w:t>
      </w:r>
      <w:r w:rsidRPr="00500D71">
        <w:tab/>
        <w:t>Swindon Dolp</w:t>
      </w:r>
      <w:r w:rsidRPr="00500D71">
        <w:tab/>
      </w:r>
      <w:r w:rsidRPr="00500D71">
        <w:tab/>
        <w:t xml:space="preserve">   53.35</w:t>
      </w:r>
      <w:r w:rsidRPr="00500D71">
        <w:tab/>
      </w:r>
      <w:r w:rsidRPr="00500D71">
        <w:tab/>
      </w:r>
      <w:r w:rsidRPr="00500D71">
        <w:tab/>
        <w:t>76</w:t>
      </w:r>
      <w:r w:rsidRPr="00500D71">
        <w:tab/>
      </w:r>
    </w:p>
    <w:p w:rsidR="000B0DA9" w:rsidRPr="00500D71" w:rsidRDefault="000B0DA9" w:rsidP="000B0DA9">
      <w:pPr>
        <w:pStyle w:val="PlaceEven"/>
      </w:pPr>
      <w:r w:rsidRPr="00500D71">
        <w:t>4.</w:t>
      </w:r>
      <w:r w:rsidRPr="00500D71">
        <w:tab/>
        <w:t>Arjun Shrestha</w:t>
      </w:r>
      <w:r w:rsidRPr="00500D71">
        <w:tab/>
        <w:t>20/01/05</w:t>
      </w:r>
      <w:r w:rsidRPr="00500D71">
        <w:tab/>
        <w:t>Caradon</w:t>
      </w:r>
      <w:r w:rsidRPr="00500D71">
        <w:tab/>
      </w:r>
      <w:r w:rsidRPr="00500D71">
        <w:tab/>
        <w:t xml:space="preserve"> 1:03.21</w:t>
      </w:r>
      <w:r w:rsidRPr="00500D71">
        <w:tab/>
      </w:r>
      <w:r w:rsidRPr="00500D71">
        <w:tab/>
      </w:r>
      <w:r w:rsidRPr="00500D71">
        <w:tab/>
        <w:t>45</w:t>
      </w:r>
      <w:r w:rsidRPr="00500D71">
        <w:tab/>
      </w:r>
    </w:p>
    <w:p w:rsidR="000B0DA9" w:rsidRPr="00500D71" w:rsidRDefault="000B0DA9" w:rsidP="000B0DA9">
      <w:pPr>
        <w:pStyle w:val="PlaceEven"/>
      </w:pPr>
      <w:r w:rsidRPr="00500D71">
        <w:t xml:space="preserve"> </w:t>
      </w:r>
      <w:r w:rsidRPr="00500D71">
        <w:tab/>
        <w:t>William French</w:t>
      </w:r>
      <w:r w:rsidRPr="00500D71">
        <w:tab/>
        <w:t>19/11/04</w:t>
      </w:r>
      <w:r w:rsidRPr="00500D71">
        <w:tab/>
        <w:t>Swindon Dolp</w:t>
      </w:r>
      <w:r w:rsidRPr="00500D71">
        <w:tab/>
      </w:r>
      <w:r w:rsidRPr="00500D71">
        <w:tab/>
        <w:t xml:space="preserve">DQ T     </w:t>
      </w:r>
      <w:r w:rsidRPr="00500D71">
        <w:tab/>
      </w:r>
      <w:r w:rsidRPr="00500D71">
        <w:tab/>
      </w:r>
      <w:r w:rsidRPr="00500D71">
        <w:tab/>
      </w:r>
      <w:r w:rsidRPr="00500D71">
        <w:tab/>
      </w:r>
    </w:p>
    <w:p w:rsidR="000B0DA9" w:rsidRPr="00500D71" w:rsidRDefault="000B0DA9" w:rsidP="000B0DA9">
      <w:pPr>
        <w:pStyle w:val="AgeGroupHeader"/>
      </w:pPr>
      <w:r w:rsidRPr="00500D71">
        <w:t xml:space="preserve">10 Yrs </w:t>
      </w:r>
      <w:r>
        <w:t>Age Group</w:t>
      </w:r>
      <w:r w:rsidRPr="00500D71">
        <w:t xml:space="preserve"> - Full Results</w:t>
      </w:r>
    </w:p>
    <w:p w:rsidR="000B0DA9" w:rsidRPr="00500D71" w:rsidRDefault="000B0DA9" w:rsidP="000B0DA9">
      <w:pPr>
        <w:pStyle w:val="PlaceHeader"/>
      </w:pPr>
      <w:r>
        <w:t>Place</w:t>
      </w:r>
      <w:r w:rsidRPr="00500D71">
        <w:tab/>
        <w:t>Name</w:t>
      </w:r>
      <w:r w:rsidRPr="00500D71">
        <w:tab/>
      </w:r>
      <w:proofErr w:type="gramStart"/>
      <w:r w:rsidRPr="00500D71">
        <w:t>DoB</w:t>
      </w:r>
      <w:proofErr w:type="gramEnd"/>
      <w:r w:rsidRPr="00500D71">
        <w:tab/>
        <w:t>Club</w:t>
      </w:r>
      <w:r w:rsidRPr="00500D71">
        <w:tab/>
      </w:r>
      <w:r w:rsidRPr="00500D71">
        <w:tab/>
        <w:t>Time</w:t>
      </w:r>
      <w:r w:rsidRPr="00500D71">
        <w:tab/>
      </w:r>
      <w:r w:rsidRPr="00500D71">
        <w:tab/>
      </w:r>
      <w:r w:rsidRPr="00500D71">
        <w:tab/>
        <w:t>FINA Pt</w:t>
      </w:r>
      <w:r w:rsidRPr="00500D71">
        <w:tab/>
      </w:r>
    </w:p>
    <w:p w:rsidR="000B0DA9" w:rsidRPr="00500D71" w:rsidRDefault="000B0DA9" w:rsidP="000B0DA9">
      <w:pPr>
        <w:pStyle w:val="PlaceEven"/>
      </w:pPr>
      <w:r w:rsidRPr="00500D71">
        <w:t>1.</w:t>
      </w:r>
      <w:r w:rsidRPr="00500D71">
        <w:tab/>
        <w:t>Henry Pearce</w:t>
      </w:r>
      <w:r w:rsidRPr="00500D71">
        <w:tab/>
        <w:t>06/11/03</w:t>
      </w:r>
      <w:r w:rsidRPr="00500D71">
        <w:tab/>
        <w:t>Swindon Dolp</w:t>
      </w:r>
      <w:r w:rsidRPr="00500D71">
        <w:tab/>
      </w:r>
      <w:r w:rsidRPr="00500D71">
        <w:tab/>
        <w:t xml:space="preserve">   38.67</w:t>
      </w:r>
      <w:r w:rsidRPr="00500D71">
        <w:tab/>
      </w:r>
      <w:r w:rsidRPr="00500D71">
        <w:tab/>
      </w:r>
      <w:r w:rsidRPr="00500D71">
        <w:tab/>
        <w:t>199</w:t>
      </w:r>
      <w:r w:rsidRPr="00500D71">
        <w:tab/>
      </w:r>
    </w:p>
    <w:p w:rsidR="000B0DA9" w:rsidRPr="00500D71" w:rsidRDefault="000B0DA9" w:rsidP="000B0DA9">
      <w:pPr>
        <w:pStyle w:val="PlaceEven"/>
      </w:pPr>
      <w:r w:rsidRPr="00500D71">
        <w:t>2.</w:t>
      </w:r>
      <w:r w:rsidRPr="00500D71">
        <w:tab/>
        <w:t>Oscar Pearcey</w:t>
      </w:r>
      <w:r w:rsidRPr="00500D71">
        <w:tab/>
        <w:t>01/04/03</w:t>
      </w:r>
      <w:r w:rsidRPr="00500D71">
        <w:tab/>
        <w:t>Swindon Dolp</w:t>
      </w:r>
      <w:r w:rsidRPr="00500D71">
        <w:tab/>
      </w:r>
      <w:r w:rsidRPr="00500D71">
        <w:tab/>
        <w:t xml:space="preserve">   41.38</w:t>
      </w:r>
      <w:r w:rsidRPr="00500D71">
        <w:tab/>
      </w:r>
      <w:r w:rsidRPr="00500D71">
        <w:tab/>
      </w:r>
      <w:r w:rsidRPr="00500D71">
        <w:tab/>
        <w:t>163</w:t>
      </w:r>
      <w:r w:rsidRPr="00500D71">
        <w:tab/>
      </w:r>
    </w:p>
    <w:p w:rsidR="000B0DA9" w:rsidRPr="00500D71" w:rsidRDefault="000B0DA9" w:rsidP="000B0DA9">
      <w:pPr>
        <w:pStyle w:val="PlaceEven"/>
      </w:pPr>
      <w:r w:rsidRPr="00500D71">
        <w:t>3.</w:t>
      </w:r>
      <w:r w:rsidRPr="00500D71">
        <w:tab/>
        <w:t>Matthew James</w:t>
      </w:r>
      <w:r w:rsidRPr="00500D71">
        <w:tab/>
        <w:t>09/03/03</w:t>
      </w:r>
      <w:r w:rsidRPr="00500D71">
        <w:tab/>
        <w:t>Swindon Dolp</w:t>
      </w:r>
      <w:r w:rsidRPr="00500D71">
        <w:tab/>
      </w:r>
      <w:r w:rsidRPr="00500D71">
        <w:tab/>
        <w:t xml:space="preserve">   46.54</w:t>
      </w:r>
      <w:r w:rsidRPr="00500D71">
        <w:tab/>
      </w:r>
      <w:r w:rsidRPr="00500D71">
        <w:tab/>
      </w:r>
      <w:r w:rsidRPr="00500D71">
        <w:tab/>
        <w:t>114</w:t>
      </w:r>
      <w:r w:rsidRPr="00500D71">
        <w:tab/>
      </w:r>
    </w:p>
    <w:p w:rsidR="000B0DA9" w:rsidRPr="00500D71" w:rsidRDefault="000B0DA9" w:rsidP="000B0DA9">
      <w:pPr>
        <w:pStyle w:val="PlaceEven"/>
      </w:pPr>
      <w:r w:rsidRPr="00500D71">
        <w:t>4.</w:t>
      </w:r>
      <w:r w:rsidRPr="00500D71">
        <w:tab/>
        <w:t>Edward Fox</w:t>
      </w:r>
      <w:r w:rsidRPr="00500D71">
        <w:tab/>
        <w:t>02/03/03</w:t>
      </w:r>
      <w:r w:rsidRPr="00500D71">
        <w:tab/>
        <w:t>Caradon</w:t>
      </w:r>
      <w:r w:rsidRPr="00500D71">
        <w:tab/>
      </w:r>
      <w:r w:rsidRPr="00500D71">
        <w:tab/>
        <w:t xml:space="preserve">   47.25</w:t>
      </w:r>
      <w:r w:rsidRPr="00500D71">
        <w:tab/>
      </w:r>
      <w:r w:rsidRPr="00500D71">
        <w:tab/>
      </w:r>
      <w:r w:rsidRPr="00500D71">
        <w:tab/>
        <w:t>109</w:t>
      </w:r>
      <w:r w:rsidRPr="00500D71">
        <w:tab/>
      </w:r>
    </w:p>
    <w:p w:rsidR="000B0DA9" w:rsidRPr="00500D71" w:rsidRDefault="000B0DA9" w:rsidP="000B0DA9">
      <w:pPr>
        <w:pStyle w:val="PlaceEven"/>
      </w:pPr>
      <w:r w:rsidRPr="00500D71">
        <w:t xml:space="preserve"> </w:t>
      </w:r>
      <w:r w:rsidRPr="00500D71">
        <w:tab/>
        <w:t>Benjamin Lawson</w:t>
      </w:r>
      <w:r w:rsidRPr="00500D71">
        <w:tab/>
        <w:t>24/12/03</w:t>
      </w:r>
      <w:r w:rsidRPr="00500D71">
        <w:tab/>
        <w:t>Wells SC</w:t>
      </w:r>
      <w:r w:rsidRPr="00500D71">
        <w:tab/>
      </w:r>
      <w:r w:rsidRPr="00500D71">
        <w:tab/>
      </w:r>
      <w:r>
        <w:t>DNC</w:t>
      </w:r>
      <w:r w:rsidRPr="00500D71">
        <w:tab/>
      </w:r>
      <w:r w:rsidRPr="00500D71">
        <w:tab/>
      </w:r>
      <w:r w:rsidRPr="00500D71">
        <w:tab/>
      </w:r>
      <w:r w:rsidRPr="00500D71">
        <w:tab/>
      </w:r>
    </w:p>
    <w:p w:rsidR="000B0DA9" w:rsidRPr="00500D71" w:rsidRDefault="000B0DA9" w:rsidP="000B0DA9">
      <w:pPr>
        <w:pStyle w:val="AgeGroupHeader"/>
      </w:pPr>
      <w:r w:rsidRPr="00500D71">
        <w:t xml:space="preserve">11/12 Yrs </w:t>
      </w:r>
      <w:r>
        <w:t>Age Group</w:t>
      </w:r>
      <w:r w:rsidRPr="00500D71">
        <w:t xml:space="preserve"> - Full Results</w:t>
      </w:r>
    </w:p>
    <w:p w:rsidR="000B0DA9" w:rsidRPr="00500D71" w:rsidRDefault="000B0DA9" w:rsidP="000B0DA9">
      <w:pPr>
        <w:pStyle w:val="PlaceHeader"/>
      </w:pPr>
      <w:r>
        <w:t>Place</w:t>
      </w:r>
      <w:r w:rsidRPr="00500D71">
        <w:tab/>
        <w:t>Name</w:t>
      </w:r>
      <w:r w:rsidRPr="00500D71">
        <w:tab/>
      </w:r>
      <w:proofErr w:type="gramStart"/>
      <w:r w:rsidRPr="00500D71">
        <w:t>DoB</w:t>
      </w:r>
      <w:proofErr w:type="gramEnd"/>
      <w:r w:rsidRPr="00500D71">
        <w:tab/>
        <w:t>Club</w:t>
      </w:r>
      <w:r w:rsidRPr="00500D71">
        <w:tab/>
      </w:r>
      <w:r w:rsidRPr="00500D71">
        <w:tab/>
        <w:t>Time</w:t>
      </w:r>
      <w:r w:rsidRPr="00500D71">
        <w:tab/>
      </w:r>
      <w:r w:rsidRPr="00500D71">
        <w:tab/>
      </w:r>
      <w:r w:rsidRPr="00500D71">
        <w:tab/>
        <w:t>FINA Pt</w:t>
      </w:r>
      <w:r w:rsidRPr="00500D71">
        <w:tab/>
      </w:r>
    </w:p>
    <w:p w:rsidR="000B0DA9" w:rsidRPr="00500D71" w:rsidRDefault="000B0DA9" w:rsidP="000B0DA9">
      <w:pPr>
        <w:pStyle w:val="PlaceEven"/>
      </w:pPr>
      <w:r w:rsidRPr="00500D71">
        <w:t>1.</w:t>
      </w:r>
      <w:r w:rsidRPr="00500D71">
        <w:tab/>
        <w:t>Evan Brunsdon</w:t>
      </w:r>
      <w:r w:rsidRPr="00500D71">
        <w:tab/>
        <w:t>31/08/01</w:t>
      </w:r>
      <w:r w:rsidRPr="00500D71">
        <w:tab/>
        <w:t>Weston S M</w:t>
      </w:r>
      <w:r w:rsidRPr="00500D71">
        <w:tab/>
      </w:r>
      <w:r w:rsidRPr="00500D71">
        <w:tab/>
        <w:t xml:space="preserve">   36.38</w:t>
      </w:r>
      <w:r w:rsidRPr="00500D71">
        <w:tab/>
      </w:r>
      <w:r w:rsidRPr="00500D71">
        <w:tab/>
      </w:r>
      <w:r w:rsidRPr="00500D71">
        <w:tab/>
        <w:t>240</w:t>
      </w:r>
      <w:r w:rsidRPr="00500D71">
        <w:tab/>
      </w:r>
    </w:p>
    <w:p w:rsidR="000B0DA9" w:rsidRPr="00500D71" w:rsidRDefault="000B0DA9" w:rsidP="000B0DA9">
      <w:pPr>
        <w:pStyle w:val="PlaceEven"/>
      </w:pPr>
      <w:r w:rsidRPr="00500D71">
        <w:t>2.</w:t>
      </w:r>
      <w:r w:rsidRPr="00500D71">
        <w:tab/>
        <w:t>Max Twining</w:t>
      </w:r>
      <w:r w:rsidRPr="00500D71">
        <w:tab/>
        <w:t>20/05/01</w:t>
      </w:r>
      <w:r w:rsidRPr="00500D71">
        <w:tab/>
        <w:t>Marlborough</w:t>
      </w:r>
      <w:r w:rsidRPr="00500D71">
        <w:tab/>
      </w:r>
      <w:r w:rsidRPr="00500D71">
        <w:tab/>
        <w:t xml:space="preserve">   36.63</w:t>
      </w:r>
      <w:r w:rsidRPr="00500D71">
        <w:tab/>
      </w:r>
      <w:r w:rsidRPr="00500D71">
        <w:tab/>
      </w:r>
      <w:r w:rsidRPr="00500D71">
        <w:tab/>
        <w:t>235</w:t>
      </w:r>
      <w:r w:rsidRPr="00500D71">
        <w:tab/>
      </w:r>
    </w:p>
    <w:p w:rsidR="000B0DA9" w:rsidRPr="00500D71" w:rsidRDefault="000B0DA9" w:rsidP="000B0DA9">
      <w:pPr>
        <w:pStyle w:val="PlaceEven"/>
      </w:pPr>
      <w:r w:rsidRPr="00500D71">
        <w:t>3.</w:t>
      </w:r>
      <w:r w:rsidRPr="00500D71">
        <w:tab/>
        <w:t>Samuel Blacker</w:t>
      </w:r>
      <w:r w:rsidRPr="00500D71">
        <w:tab/>
        <w:t>26/02/01</w:t>
      </w:r>
      <w:r w:rsidRPr="00500D71">
        <w:tab/>
        <w:t>Calne Alpha</w:t>
      </w:r>
      <w:r w:rsidRPr="00500D71">
        <w:tab/>
      </w:r>
      <w:r w:rsidRPr="00500D71">
        <w:tab/>
        <w:t xml:space="preserve">   38.35</w:t>
      </w:r>
      <w:r w:rsidRPr="00500D71">
        <w:tab/>
      </w:r>
      <w:r w:rsidRPr="00500D71">
        <w:tab/>
      </w:r>
      <w:r w:rsidRPr="00500D71">
        <w:tab/>
        <w:t>204</w:t>
      </w:r>
      <w:r w:rsidRPr="00500D71">
        <w:tab/>
      </w:r>
    </w:p>
    <w:p w:rsidR="000B0DA9" w:rsidRPr="00500D71" w:rsidRDefault="000B0DA9" w:rsidP="000B0DA9">
      <w:pPr>
        <w:pStyle w:val="PlaceEven"/>
      </w:pPr>
      <w:r w:rsidRPr="00500D71">
        <w:t>4.</w:t>
      </w:r>
      <w:r w:rsidRPr="00500D71">
        <w:tab/>
        <w:t>Luca Crockford</w:t>
      </w:r>
      <w:r w:rsidRPr="00500D71">
        <w:tab/>
        <w:t>06/12/01</w:t>
      </w:r>
      <w:r w:rsidRPr="00500D71">
        <w:tab/>
        <w:t>Swindon Dolp</w:t>
      </w:r>
      <w:r w:rsidRPr="00500D71">
        <w:tab/>
      </w:r>
      <w:r w:rsidRPr="00500D71">
        <w:tab/>
        <w:t xml:space="preserve">   39.16</w:t>
      </w:r>
      <w:r w:rsidRPr="00500D71">
        <w:tab/>
      </w:r>
      <w:r w:rsidRPr="00500D71">
        <w:tab/>
      </w:r>
      <w:r w:rsidRPr="00500D71">
        <w:tab/>
        <w:t>192</w:t>
      </w:r>
      <w:r w:rsidRPr="00500D71">
        <w:tab/>
      </w:r>
    </w:p>
    <w:p w:rsidR="000B0DA9" w:rsidRPr="00500D71" w:rsidRDefault="000B0DA9" w:rsidP="000B0DA9">
      <w:pPr>
        <w:pStyle w:val="PlaceEven"/>
      </w:pPr>
      <w:r w:rsidRPr="00500D71">
        <w:t>5.</w:t>
      </w:r>
      <w:r w:rsidRPr="00500D71">
        <w:tab/>
        <w:t>Peter Mould</w:t>
      </w:r>
      <w:r w:rsidRPr="00500D71">
        <w:tab/>
        <w:t>29/07/02</w:t>
      </w:r>
      <w:r w:rsidRPr="00500D71">
        <w:tab/>
        <w:t>Trowbridge</w:t>
      </w:r>
      <w:r w:rsidRPr="00500D71">
        <w:tab/>
      </w:r>
      <w:r w:rsidRPr="00500D71">
        <w:tab/>
        <w:t xml:space="preserve">   41.11</w:t>
      </w:r>
      <w:r w:rsidRPr="00500D71">
        <w:tab/>
      </w:r>
      <w:r w:rsidRPr="00500D71">
        <w:tab/>
      </w:r>
      <w:r w:rsidRPr="00500D71">
        <w:tab/>
        <w:t>166</w:t>
      </w:r>
      <w:r w:rsidRPr="00500D71">
        <w:tab/>
      </w:r>
    </w:p>
    <w:p w:rsidR="000B0DA9" w:rsidRPr="00500D71" w:rsidRDefault="000B0DA9" w:rsidP="000B0DA9">
      <w:pPr>
        <w:pStyle w:val="PlaceEven"/>
      </w:pPr>
      <w:r w:rsidRPr="00500D71">
        <w:t>5.</w:t>
      </w:r>
      <w:r w:rsidRPr="00500D71">
        <w:tab/>
        <w:t>Calum Stephens</w:t>
      </w:r>
      <w:r w:rsidRPr="00500D71">
        <w:tab/>
        <w:t>03/06/02</w:t>
      </w:r>
      <w:r w:rsidRPr="00500D71">
        <w:tab/>
        <w:t>Swindon Dolp</w:t>
      </w:r>
      <w:r w:rsidRPr="00500D71">
        <w:tab/>
      </w:r>
      <w:r w:rsidRPr="00500D71">
        <w:tab/>
        <w:t xml:space="preserve">   41.11</w:t>
      </w:r>
      <w:r w:rsidRPr="00500D71">
        <w:tab/>
      </w:r>
      <w:r w:rsidRPr="00500D71">
        <w:tab/>
      </w:r>
      <w:r w:rsidRPr="00500D71">
        <w:tab/>
        <w:t>166</w:t>
      </w:r>
      <w:r w:rsidRPr="00500D71">
        <w:tab/>
      </w:r>
    </w:p>
    <w:p w:rsidR="000B0DA9" w:rsidRPr="00500D71" w:rsidRDefault="000B0DA9" w:rsidP="000B0DA9">
      <w:pPr>
        <w:pStyle w:val="PlaceEven"/>
      </w:pPr>
      <w:r w:rsidRPr="00500D71">
        <w:t>7.</w:t>
      </w:r>
      <w:r w:rsidRPr="00500D71">
        <w:tab/>
        <w:t>Cieran Griffin</w:t>
      </w:r>
      <w:r w:rsidRPr="00500D71">
        <w:tab/>
        <w:t>26/09/01</w:t>
      </w:r>
      <w:r w:rsidRPr="00500D71">
        <w:tab/>
        <w:t>Swindon Dolp</w:t>
      </w:r>
      <w:r w:rsidRPr="00500D71">
        <w:tab/>
      </w:r>
      <w:r w:rsidRPr="00500D71">
        <w:tab/>
        <w:t xml:space="preserve">   41.41</w:t>
      </w:r>
      <w:r w:rsidRPr="00500D71">
        <w:tab/>
      </w:r>
      <w:r w:rsidRPr="00500D71">
        <w:tab/>
      </w:r>
      <w:r w:rsidRPr="00500D71">
        <w:tab/>
        <w:t>162</w:t>
      </w:r>
      <w:r w:rsidRPr="00500D71">
        <w:tab/>
      </w:r>
    </w:p>
    <w:p w:rsidR="000B0DA9" w:rsidRPr="00500D71" w:rsidRDefault="000B0DA9" w:rsidP="000B0DA9">
      <w:pPr>
        <w:pStyle w:val="PlaceEven"/>
      </w:pPr>
      <w:r w:rsidRPr="00500D71">
        <w:t>8.</w:t>
      </w:r>
      <w:r w:rsidRPr="00500D71">
        <w:tab/>
        <w:t>Oliver Eaton</w:t>
      </w:r>
      <w:r w:rsidRPr="00500D71">
        <w:tab/>
        <w:t>25/05/02</w:t>
      </w:r>
      <w:r w:rsidRPr="00500D71">
        <w:tab/>
        <w:t>Swindon Dolp</w:t>
      </w:r>
      <w:r w:rsidRPr="00500D71">
        <w:tab/>
      </w:r>
      <w:r w:rsidRPr="00500D71">
        <w:tab/>
        <w:t xml:space="preserve">   41.49</w:t>
      </w:r>
      <w:r w:rsidRPr="00500D71">
        <w:tab/>
      </w:r>
      <w:r w:rsidRPr="00500D71">
        <w:tab/>
      </w:r>
      <w:r w:rsidRPr="00500D71">
        <w:tab/>
        <w:t>161</w:t>
      </w:r>
      <w:r w:rsidRPr="00500D71">
        <w:tab/>
      </w:r>
    </w:p>
    <w:p w:rsidR="000B0DA9" w:rsidRPr="00500D71" w:rsidRDefault="000B0DA9" w:rsidP="000B0DA9">
      <w:pPr>
        <w:pStyle w:val="PlaceEven"/>
      </w:pPr>
      <w:r w:rsidRPr="00500D71">
        <w:t>9.</w:t>
      </w:r>
      <w:r w:rsidRPr="00500D71">
        <w:tab/>
        <w:t>Charles Glover</w:t>
      </w:r>
      <w:r w:rsidRPr="00500D71">
        <w:tab/>
        <w:t>26/06/02</w:t>
      </w:r>
      <w:r w:rsidRPr="00500D71">
        <w:tab/>
        <w:t>Marlborough</w:t>
      </w:r>
      <w:r w:rsidRPr="00500D71">
        <w:tab/>
      </w:r>
      <w:r w:rsidRPr="00500D71">
        <w:tab/>
        <w:t xml:space="preserve">   41.82</w:t>
      </w:r>
      <w:r w:rsidRPr="00500D71">
        <w:tab/>
      </w:r>
      <w:r w:rsidRPr="00500D71">
        <w:tab/>
      </w:r>
      <w:r w:rsidRPr="00500D71">
        <w:tab/>
        <w:t>158</w:t>
      </w:r>
      <w:r w:rsidRPr="00500D71">
        <w:tab/>
      </w:r>
    </w:p>
    <w:p w:rsidR="000B0DA9" w:rsidRPr="00500D71" w:rsidRDefault="000B0DA9" w:rsidP="000B0DA9">
      <w:pPr>
        <w:pStyle w:val="PlaceEven"/>
      </w:pPr>
      <w:r w:rsidRPr="00500D71">
        <w:t>10.</w:t>
      </w:r>
      <w:r w:rsidRPr="00500D71">
        <w:tab/>
        <w:t>Thomas Pitman</w:t>
      </w:r>
      <w:r w:rsidRPr="00500D71">
        <w:tab/>
        <w:t>26/05/02</w:t>
      </w:r>
      <w:r w:rsidRPr="00500D71">
        <w:tab/>
        <w:t>Swindon Dolp</w:t>
      </w:r>
      <w:r w:rsidRPr="00500D71">
        <w:tab/>
      </w:r>
      <w:r w:rsidRPr="00500D71">
        <w:tab/>
        <w:t xml:space="preserve">   41.83</w:t>
      </w:r>
      <w:r w:rsidRPr="00500D71">
        <w:tab/>
      </w:r>
      <w:r w:rsidRPr="00500D71">
        <w:tab/>
      </w:r>
      <w:r w:rsidRPr="00500D71">
        <w:tab/>
        <w:t>157</w:t>
      </w:r>
      <w:r w:rsidRPr="00500D71">
        <w:tab/>
      </w:r>
    </w:p>
    <w:p w:rsidR="000B0DA9" w:rsidRPr="00500D71" w:rsidRDefault="000B0DA9" w:rsidP="000B0DA9">
      <w:pPr>
        <w:pStyle w:val="PlaceEven"/>
      </w:pPr>
      <w:r w:rsidRPr="00500D71">
        <w:t>11.</w:t>
      </w:r>
      <w:r w:rsidRPr="00500D71">
        <w:tab/>
        <w:t>Jude Davies</w:t>
      </w:r>
      <w:r w:rsidRPr="00500D71">
        <w:tab/>
        <w:t>04/07/02</w:t>
      </w:r>
      <w:r w:rsidRPr="00500D71">
        <w:tab/>
        <w:t>Caradon</w:t>
      </w:r>
      <w:r w:rsidRPr="00500D71">
        <w:tab/>
      </w:r>
      <w:r w:rsidRPr="00500D71">
        <w:tab/>
        <w:t xml:space="preserve">   45.55</w:t>
      </w:r>
      <w:r w:rsidRPr="00500D71">
        <w:tab/>
      </w:r>
      <w:r w:rsidRPr="00500D71">
        <w:tab/>
      </w:r>
      <w:r w:rsidRPr="00500D71">
        <w:tab/>
        <w:t>122</w:t>
      </w:r>
      <w:r w:rsidRPr="00500D71">
        <w:tab/>
      </w:r>
    </w:p>
    <w:p w:rsidR="000B0DA9" w:rsidRPr="00500D71" w:rsidRDefault="000B0DA9" w:rsidP="000B0DA9">
      <w:pPr>
        <w:pStyle w:val="PlaceEven"/>
      </w:pPr>
      <w:r w:rsidRPr="00500D71">
        <w:t>12.</w:t>
      </w:r>
      <w:r w:rsidRPr="00500D71">
        <w:tab/>
        <w:t>Thomas Hughes</w:t>
      </w:r>
      <w:r w:rsidRPr="00500D71">
        <w:tab/>
        <w:t>24/07/02</w:t>
      </w:r>
      <w:r w:rsidRPr="00500D71">
        <w:tab/>
        <w:t>Caradon</w:t>
      </w:r>
      <w:r w:rsidRPr="00500D71">
        <w:tab/>
      </w:r>
      <w:r w:rsidRPr="00500D71">
        <w:tab/>
        <w:t xml:space="preserve">   47.64</w:t>
      </w:r>
      <w:r w:rsidRPr="00500D71">
        <w:tab/>
      </w:r>
      <w:r w:rsidRPr="00500D71">
        <w:tab/>
      </w:r>
      <w:r w:rsidRPr="00500D71">
        <w:tab/>
        <w:t>106</w:t>
      </w:r>
      <w:r w:rsidRPr="00500D71">
        <w:tab/>
      </w:r>
    </w:p>
    <w:p w:rsidR="000B0DA9" w:rsidRPr="00500D71" w:rsidRDefault="000B0DA9" w:rsidP="000B0DA9">
      <w:pPr>
        <w:pStyle w:val="PlaceEven"/>
      </w:pPr>
      <w:r w:rsidRPr="00500D71">
        <w:t>13.</w:t>
      </w:r>
      <w:r w:rsidRPr="00500D71">
        <w:tab/>
        <w:t>Patrick French</w:t>
      </w:r>
      <w:r w:rsidRPr="00500D71">
        <w:tab/>
        <w:t>08/08/02</w:t>
      </w:r>
      <w:r w:rsidRPr="00500D71">
        <w:tab/>
        <w:t>Swindon Dolp</w:t>
      </w:r>
      <w:r w:rsidRPr="00500D71">
        <w:tab/>
      </w:r>
      <w:r w:rsidRPr="00500D71">
        <w:tab/>
        <w:t xml:space="preserve">   54.34</w:t>
      </w:r>
      <w:r w:rsidRPr="00500D71">
        <w:tab/>
      </w:r>
      <w:r w:rsidRPr="00500D71">
        <w:tab/>
      </w:r>
      <w:r w:rsidRPr="00500D71">
        <w:tab/>
        <w:t>72</w:t>
      </w:r>
      <w:r w:rsidRPr="00500D71">
        <w:tab/>
      </w:r>
    </w:p>
    <w:p w:rsidR="000B0DA9" w:rsidRPr="00500D71" w:rsidRDefault="000B0DA9" w:rsidP="000B0DA9">
      <w:pPr>
        <w:pStyle w:val="AgeGroupHeader"/>
      </w:pPr>
      <w:r w:rsidRPr="00500D71">
        <w:t xml:space="preserve">13/14 Yrs </w:t>
      </w:r>
      <w:r>
        <w:t>Age Group</w:t>
      </w:r>
      <w:r w:rsidRPr="00500D71">
        <w:t xml:space="preserve"> - Full Results</w:t>
      </w:r>
    </w:p>
    <w:p w:rsidR="000B0DA9" w:rsidRPr="00500D71" w:rsidRDefault="000B0DA9" w:rsidP="000B0DA9">
      <w:pPr>
        <w:pStyle w:val="PlaceHeader"/>
      </w:pPr>
      <w:r>
        <w:t>Place</w:t>
      </w:r>
      <w:r w:rsidRPr="00500D71">
        <w:tab/>
        <w:t>Name</w:t>
      </w:r>
      <w:r w:rsidRPr="00500D71">
        <w:tab/>
      </w:r>
      <w:proofErr w:type="gramStart"/>
      <w:r w:rsidRPr="00500D71">
        <w:t>DoB</w:t>
      </w:r>
      <w:proofErr w:type="gramEnd"/>
      <w:r w:rsidRPr="00500D71">
        <w:tab/>
        <w:t>Club</w:t>
      </w:r>
      <w:r w:rsidRPr="00500D71">
        <w:tab/>
      </w:r>
      <w:r w:rsidRPr="00500D71">
        <w:tab/>
        <w:t>Time</w:t>
      </w:r>
      <w:r w:rsidRPr="00500D71">
        <w:tab/>
      </w:r>
      <w:r w:rsidRPr="00500D71">
        <w:tab/>
      </w:r>
      <w:r w:rsidRPr="00500D71">
        <w:tab/>
        <w:t>FINA Pt</w:t>
      </w:r>
      <w:r w:rsidRPr="00500D71">
        <w:tab/>
      </w:r>
    </w:p>
    <w:p w:rsidR="000B0DA9" w:rsidRPr="00500D71" w:rsidRDefault="000B0DA9" w:rsidP="000B0DA9">
      <w:pPr>
        <w:pStyle w:val="PlaceEven"/>
      </w:pPr>
      <w:r w:rsidRPr="00500D71">
        <w:t>1.</w:t>
      </w:r>
      <w:r w:rsidRPr="00500D71">
        <w:tab/>
        <w:t>Samuel Elliott</w:t>
      </w:r>
      <w:r w:rsidRPr="00500D71">
        <w:tab/>
        <w:t>05/05/99</w:t>
      </w:r>
      <w:r w:rsidRPr="00500D71">
        <w:tab/>
        <w:t>Swindon Dolp</w:t>
      </w:r>
      <w:r w:rsidRPr="00500D71">
        <w:tab/>
      </w:r>
      <w:r w:rsidRPr="00500D71">
        <w:tab/>
        <w:t xml:space="preserve">   33.79</w:t>
      </w:r>
      <w:r w:rsidRPr="00500D71">
        <w:tab/>
      </w:r>
      <w:r w:rsidRPr="00500D71">
        <w:tab/>
      </w:r>
      <w:r w:rsidRPr="00500D71">
        <w:tab/>
        <w:t>299</w:t>
      </w:r>
      <w:r w:rsidRPr="00500D71">
        <w:tab/>
      </w:r>
    </w:p>
    <w:p w:rsidR="000B0DA9" w:rsidRPr="00500D71" w:rsidRDefault="000B0DA9" w:rsidP="000B0DA9">
      <w:pPr>
        <w:pStyle w:val="PlaceEven"/>
      </w:pPr>
      <w:r w:rsidRPr="00500D71">
        <w:t>2.</w:t>
      </w:r>
      <w:r w:rsidRPr="00500D71">
        <w:tab/>
        <w:t>Jacob Pratten</w:t>
      </w:r>
      <w:r w:rsidRPr="00500D71">
        <w:tab/>
        <w:t>12/03/99</w:t>
      </w:r>
      <w:r w:rsidRPr="00500D71">
        <w:tab/>
        <w:t>Caradon</w:t>
      </w:r>
      <w:r w:rsidRPr="00500D71">
        <w:tab/>
      </w:r>
      <w:r w:rsidRPr="00500D71">
        <w:tab/>
        <w:t xml:space="preserve">   39.57</w:t>
      </w:r>
      <w:r w:rsidRPr="00500D71">
        <w:tab/>
      </w:r>
      <w:r w:rsidRPr="00500D71">
        <w:tab/>
      </w:r>
      <w:r w:rsidRPr="00500D71">
        <w:tab/>
        <w:t>186</w:t>
      </w:r>
      <w:r w:rsidRPr="00500D71">
        <w:tab/>
      </w:r>
    </w:p>
    <w:p w:rsidR="000B0DA9" w:rsidRPr="00500D71" w:rsidRDefault="000B0DA9" w:rsidP="000B0DA9">
      <w:pPr>
        <w:pStyle w:val="AgeGroupHeader"/>
      </w:pPr>
      <w:r w:rsidRPr="00500D71">
        <w:t xml:space="preserve">15/16 Yrs </w:t>
      </w:r>
      <w:r>
        <w:t>Age Group</w:t>
      </w:r>
      <w:r w:rsidRPr="00500D71">
        <w:t xml:space="preserve"> - Full Results</w:t>
      </w:r>
    </w:p>
    <w:p w:rsidR="000B0DA9" w:rsidRPr="00500D71" w:rsidRDefault="000B0DA9" w:rsidP="000B0DA9">
      <w:pPr>
        <w:pStyle w:val="PlaceHeader"/>
      </w:pPr>
      <w:r>
        <w:t>Place</w:t>
      </w:r>
      <w:r w:rsidRPr="00500D71">
        <w:tab/>
        <w:t>Name</w:t>
      </w:r>
      <w:r w:rsidRPr="00500D71">
        <w:tab/>
      </w:r>
      <w:proofErr w:type="gramStart"/>
      <w:r w:rsidRPr="00500D71">
        <w:t>DoB</w:t>
      </w:r>
      <w:proofErr w:type="gramEnd"/>
      <w:r w:rsidRPr="00500D71">
        <w:tab/>
        <w:t>Club</w:t>
      </w:r>
      <w:r w:rsidRPr="00500D71">
        <w:tab/>
      </w:r>
      <w:r w:rsidRPr="00500D71">
        <w:tab/>
        <w:t>Time</w:t>
      </w:r>
      <w:r w:rsidRPr="00500D71">
        <w:tab/>
      </w:r>
      <w:r w:rsidRPr="00500D71">
        <w:tab/>
      </w:r>
      <w:r w:rsidRPr="00500D71">
        <w:tab/>
        <w:t>FINA Pt</w:t>
      </w:r>
      <w:r w:rsidRPr="00500D71">
        <w:tab/>
      </w:r>
    </w:p>
    <w:p w:rsidR="000B0DA9" w:rsidRPr="00500D71" w:rsidRDefault="000B0DA9" w:rsidP="000B0DA9">
      <w:pPr>
        <w:pStyle w:val="PlaceEven"/>
      </w:pPr>
      <w:r w:rsidRPr="00500D71">
        <w:t>1.</w:t>
      </w:r>
      <w:r w:rsidRPr="00500D71">
        <w:tab/>
        <w:t>Thomas Gase</w:t>
      </w:r>
      <w:r w:rsidRPr="00500D71">
        <w:tab/>
        <w:t>23/08/97</w:t>
      </w:r>
      <w:r w:rsidRPr="00500D71">
        <w:tab/>
        <w:t>Swindon Dolp</w:t>
      </w:r>
      <w:r w:rsidRPr="00500D71">
        <w:tab/>
      </w:r>
      <w:r w:rsidRPr="00500D71">
        <w:tab/>
        <w:t xml:space="preserve">   36.06</w:t>
      </w:r>
      <w:r w:rsidRPr="00500D71">
        <w:tab/>
      </w:r>
      <w:r w:rsidRPr="00500D71">
        <w:tab/>
      </w:r>
      <w:r w:rsidRPr="00500D71">
        <w:tab/>
        <w:t>246</w:t>
      </w:r>
      <w:r w:rsidRPr="00500D71">
        <w:tab/>
      </w:r>
    </w:p>
    <w:p w:rsidR="000B0DA9" w:rsidRPr="00500D71" w:rsidRDefault="000B0DA9" w:rsidP="000B0DA9">
      <w:pPr>
        <w:pStyle w:val="PlaceEven"/>
      </w:pPr>
      <w:r w:rsidRPr="00500D71">
        <w:t>2.</w:t>
      </w:r>
      <w:r w:rsidRPr="00500D71">
        <w:tab/>
        <w:t>Peter Harper</w:t>
      </w:r>
      <w:r w:rsidRPr="00500D71">
        <w:tab/>
        <w:t>28/09/98</w:t>
      </w:r>
      <w:r w:rsidRPr="00500D71">
        <w:tab/>
        <w:t>Swindon Dolp</w:t>
      </w:r>
      <w:r w:rsidRPr="00500D71">
        <w:tab/>
      </w:r>
      <w:r w:rsidRPr="00500D71">
        <w:tab/>
        <w:t xml:space="preserve">   43.30</w:t>
      </w:r>
      <w:r w:rsidRPr="00500D71">
        <w:tab/>
      </w:r>
      <w:r w:rsidRPr="00500D71">
        <w:tab/>
      </w:r>
      <w:r w:rsidRPr="00500D71">
        <w:tab/>
        <w:t>142</w:t>
      </w:r>
      <w:r w:rsidRPr="00500D71">
        <w:tab/>
      </w:r>
    </w:p>
    <w:p w:rsidR="000B0DA9" w:rsidRPr="00500D71" w:rsidRDefault="000B0DA9" w:rsidP="000B0DA9">
      <w:pPr>
        <w:pStyle w:val="AgeGroupHeader"/>
      </w:pPr>
      <w:r w:rsidRPr="00500D71">
        <w:t xml:space="preserve">17 Yrs/Over </w:t>
      </w:r>
      <w:r>
        <w:t>Age Group</w:t>
      </w:r>
      <w:r w:rsidRPr="00500D71">
        <w:t xml:space="preserve"> - Full Results</w:t>
      </w:r>
    </w:p>
    <w:p w:rsidR="000B0DA9" w:rsidRPr="00500D71" w:rsidRDefault="000B0DA9" w:rsidP="000B0DA9">
      <w:pPr>
        <w:pStyle w:val="PlaceHeader"/>
      </w:pPr>
      <w:r>
        <w:t>Place</w:t>
      </w:r>
      <w:r w:rsidRPr="00500D71">
        <w:tab/>
        <w:t>Name</w:t>
      </w:r>
      <w:r w:rsidRPr="00500D71">
        <w:tab/>
      </w:r>
      <w:proofErr w:type="gramStart"/>
      <w:r w:rsidRPr="00500D71">
        <w:t>DoB</w:t>
      </w:r>
      <w:proofErr w:type="gramEnd"/>
      <w:r w:rsidRPr="00500D71">
        <w:tab/>
        <w:t>Club</w:t>
      </w:r>
      <w:r w:rsidRPr="00500D71">
        <w:tab/>
      </w:r>
      <w:r w:rsidRPr="00500D71">
        <w:tab/>
        <w:t>Time</w:t>
      </w:r>
      <w:r w:rsidRPr="00500D71">
        <w:tab/>
      </w:r>
      <w:r w:rsidRPr="00500D71">
        <w:tab/>
      </w:r>
      <w:r w:rsidRPr="00500D71">
        <w:tab/>
        <w:t>FINA Pt</w:t>
      </w:r>
      <w:r w:rsidRPr="00500D71">
        <w:tab/>
      </w:r>
    </w:p>
    <w:p w:rsidR="000B0DA9" w:rsidRPr="00500D71" w:rsidRDefault="000B0DA9" w:rsidP="000B0DA9">
      <w:pPr>
        <w:pStyle w:val="PlaceEven"/>
      </w:pPr>
      <w:r w:rsidRPr="00500D71">
        <w:t>1.</w:t>
      </w:r>
      <w:r w:rsidRPr="00500D71">
        <w:tab/>
        <w:t>Jon Fouracre</w:t>
      </w:r>
      <w:r w:rsidRPr="00500D71">
        <w:tab/>
        <w:t>17/11/96</w:t>
      </w:r>
      <w:r w:rsidRPr="00500D71">
        <w:tab/>
        <w:t>Swindon Dolp</w:t>
      </w:r>
      <w:r w:rsidRPr="00500D71">
        <w:tab/>
      </w:r>
      <w:r w:rsidRPr="00500D71">
        <w:tab/>
        <w:t xml:space="preserve">   35.58</w:t>
      </w:r>
      <w:r w:rsidRPr="00500D71">
        <w:tab/>
      </w:r>
      <w:r w:rsidRPr="00500D71">
        <w:tab/>
      </w:r>
      <w:r w:rsidRPr="00500D71">
        <w:tab/>
        <w:t>256</w:t>
      </w:r>
      <w:r w:rsidRPr="00500D71">
        <w:tab/>
      </w:r>
    </w:p>
    <w:p w:rsidR="000B0DA9" w:rsidRDefault="000B0DA9" w:rsidP="000B0DA9">
      <w:pPr>
        <w:pStyle w:val="PlaceEven"/>
      </w:pPr>
      <w:r w:rsidRPr="00500D71">
        <w:t>2.</w:t>
      </w:r>
      <w:r w:rsidRPr="00500D71">
        <w:tab/>
        <w:t>John Cholod</w:t>
      </w:r>
      <w:r w:rsidRPr="00500D71">
        <w:tab/>
        <w:t>03/03/72</w:t>
      </w:r>
      <w:r w:rsidRPr="00500D71">
        <w:tab/>
        <w:t>Swindon Dolp</w:t>
      </w:r>
      <w:r w:rsidRPr="00500D71">
        <w:tab/>
      </w:r>
      <w:r w:rsidRPr="00500D71">
        <w:tab/>
        <w:t xml:space="preserve">   38.21</w:t>
      </w:r>
      <w:r w:rsidRPr="00500D71">
        <w:tab/>
      </w:r>
      <w:r w:rsidRPr="00500D71">
        <w:tab/>
      </w:r>
      <w:r w:rsidRPr="00500D71">
        <w:tab/>
        <w:t>207</w:t>
      </w:r>
      <w:r w:rsidRPr="00500D71">
        <w:tab/>
      </w:r>
    </w:p>
    <w:p w:rsidR="000B0DA9" w:rsidRDefault="000B0DA9" w:rsidP="000B0DA9">
      <w:pPr>
        <w:pStyle w:val="SplitLong"/>
      </w:pPr>
    </w:p>
    <w:p w:rsidR="000B0DA9" w:rsidRPr="00F45468" w:rsidRDefault="000B0DA9" w:rsidP="000B0DA9">
      <w:pPr>
        <w:pStyle w:val="EventHeader"/>
      </w:pPr>
      <w:r>
        <w:t>EVENT</w:t>
      </w:r>
      <w:r w:rsidRPr="00F45468">
        <w:t xml:space="preserve"> 31 Girls Open 200m IM                 </w:t>
      </w:r>
    </w:p>
    <w:p w:rsidR="000B0DA9" w:rsidRPr="00F45468" w:rsidRDefault="000B0DA9" w:rsidP="000B0DA9">
      <w:pPr>
        <w:pStyle w:val="AgeGroupHeader"/>
      </w:pPr>
      <w:r w:rsidRPr="00F45468">
        <w:t xml:space="preserve">09 Yrs </w:t>
      </w:r>
      <w:r>
        <w:t>Age Group</w:t>
      </w:r>
      <w:r w:rsidRPr="00F45468">
        <w:t xml:space="preserve"> - Full Results</w:t>
      </w:r>
    </w:p>
    <w:p w:rsidR="000B0DA9" w:rsidRPr="00F45468" w:rsidRDefault="000B0DA9" w:rsidP="000B0DA9">
      <w:pPr>
        <w:pStyle w:val="PlaceHeader"/>
      </w:pPr>
      <w:r>
        <w:t>Place</w:t>
      </w:r>
      <w:r w:rsidRPr="00F45468">
        <w:tab/>
        <w:t>Name</w:t>
      </w:r>
      <w:r w:rsidRPr="00F45468">
        <w:tab/>
      </w:r>
      <w:proofErr w:type="gramStart"/>
      <w:r w:rsidRPr="00F45468">
        <w:t>DoB</w:t>
      </w:r>
      <w:proofErr w:type="gramEnd"/>
      <w:r w:rsidRPr="00F45468">
        <w:tab/>
        <w:t>Club</w:t>
      </w:r>
      <w:r w:rsidRPr="00F45468">
        <w:tab/>
      </w:r>
      <w:r w:rsidRPr="00F45468">
        <w:tab/>
        <w:t>Time</w:t>
      </w:r>
      <w:r w:rsidRPr="00F45468">
        <w:tab/>
      </w:r>
      <w:r w:rsidRPr="00F45468">
        <w:tab/>
      </w:r>
      <w:r w:rsidRPr="00F45468">
        <w:tab/>
        <w:t>FINA Pt</w:t>
      </w:r>
      <w:r w:rsidRPr="00F45468">
        <w:tab/>
      </w:r>
    </w:p>
    <w:p w:rsidR="000B0DA9" w:rsidRPr="00F45468" w:rsidRDefault="000B0DA9" w:rsidP="000B0DA9">
      <w:pPr>
        <w:pStyle w:val="PlaceEven"/>
      </w:pPr>
      <w:r w:rsidRPr="00F45468">
        <w:t>1.</w:t>
      </w:r>
      <w:r w:rsidRPr="00F45468">
        <w:tab/>
        <w:t>Charlotte Mooney</w:t>
      </w:r>
      <w:r w:rsidRPr="00F45468">
        <w:tab/>
        <w:t>04/06/04</w:t>
      </w:r>
      <w:r w:rsidRPr="00F45468">
        <w:tab/>
        <w:t>Swindon Dolp</w:t>
      </w:r>
      <w:r w:rsidRPr="00F45468">
        <w:tab/>
      </w:r>
      <w:r w:rsidRPr="00F45468">
        <w:tab/>
        <w:t xml:space="preserve"> 4:20.69</w:t>
      </w:r>
      <w:r w:rsidRPr="00F45468">
        <w:tab/>
      </w:r>
      <w:r w:rsidRPr="00F45468">
        <w:tab/>
      </w:r>
      <w:r w:rsidRPr="00F45468">
        <w:tab/>
        <w:t>109</w:t>
      </w:r>
      <w:r w:rsidRPr="00F45468">
        <w:tab/>
      </w:r>
    </w:p>
    <w:p w:rsidR="000B0DA9" w:rsidRPr="00F45468" w:rsidRDefault="000B0DA9" w:rsidP="000B0DA9">
      <w:pPr>
        <w:pStyle w:val="AgeGroupHeader"/>
      </w:pPr>
      <w:r w:rsidRPr="00F45468">
        <w:t xml:space="preserve">10 Yrs </w:t>
      </w:r>
      <w:r>
        <w:t>Age Group</w:t>
      </w:r>
      <w:r w:rsidRPr="00F45468">
        <w:t xml:space="preserve"> - Full Results</w:t>
      </w:r>
    </w:p>
    <w:p w:rsidR="000B0DA9" w:rsidRPr="00F45468" w:rsidRDefault="000B0DA9" w:rsidP="000B0DA9">
      <w:pPr>
        <w:pStyle w:val="PlaceHeader"/>
      </w:pPr>
      <w:r>
        <w:t>Place</w:t>
      </w:r>
      <w:r w:rsidRPr="00F45468">
        <w:tab/>
        <w:t>Name</w:t>
      </w:r>
      <w:r w:rsidRPr="00F45468">
        <w:tab/>
      </w:r>
      <w:proofErr w:type="gramStart"/>
      <w:r w:rsidRPr="00F45468">
        <w:t>DoB</w:t>
      </w:r>
      <w:proofErr w:type="gramEnd"/>
      <w:r w:rsidRPr="00F45468">
        <w:tab/>
        <w:t>Club</w:t>
      </w:r>
      <w:r w:rsidRPr="00F45468">
        <w:tab/>
      </w:r>
      <w:r w:rsidRPr="00F45468">
        <w:tab/>
        <w:t>Time</w:t>
      </w:r>
      <w:r w:rsidRPr="00F45468">
        <w:tab/>
      </w:r>
      <w:r w:rsidRPr="00F45468">
        <w:tab/>
      </w:r>
      <w:r w:rsidRPr="00F45468">
        <w:tab/>
        <w:t>FINA Pt</w:t>
      </w:r>
      <w:r w:rsidRPr="00F45468">
        <w:tab/>
      </w:r>
    </w:p>
    <w:p w:rsidR="000B0DA9" w:rsidRPr="00F45468" w:rsidRDefault="000B0DA9" w:rsidP="000B0DA9">
      <w:pPr>
        <w:pStyle w:val="PlaceEven"/>
      </w:pPr>
      <w:r w:rsidRPr="00F45468">
        <w:t>1.</w:t>
      </w:r>
      <w:r w:rsidRPr="00F45468">
        <w:tab/>
        <w:t>Maya Gill</w:t>
      </w:r>
      <w:r w:rsidRPr="00F45468">
        <w:tab/>
        <w:t>01/01/04</w:t>
      </w:r>
      <w:r w:rsidRPr="00F45468">
        <w:tab/>
        <w:t>Kingston Roy</w:t>
      </w:r>
      <w:r w:rsidRPr="00F45468">
        <w:tab/>
      </w:r>
      <w:r w:rsidRPr="00F45468">
        <w:tab/>
        <w:t xml:space="preserve"> 3:43.19</w:t>
      </w:r>
      <w:r w:rsidRPr="00F45468">
        <w:tab/>
      </w:r>
      <w:r w:rsidRPr="00F45468">
        <w:tab/>
      </w:r>
      <w:r w:rsidRPr="00F45468">
        <w:tab/>
        <w:t>173</w:t>
      </w:r>
      <w:r w:rsidRPr="00F45468">
        <w:tab/>
      </w:r>
    </w:p>
    <w:p w:rsidR="000B0DA9" w:rsidRPr="00F45468" w:rsidRDefault="000B0DA9" w:rsidP="000B0DA9">
      <w:pPr>
        <w:pStyle w:val="PlaceEven"/>
      </w:pPr>
      <w:r w:rsidRPr="00F45468">
        <w:t xml:space="preserve"> </w:t>
      </w:r>
      <w:r w:rsidRPr="00F45468">
        <w:tab/>
        <w:t>Kerry Rutherford</w:t>
      </w:r>
      <w:r w:rsidRPr="00F45468">
        <w:tab/>
        <w:t>07/04/03</w:t>
      </w:r>
      <w:r w:rsidRPr="00F45468">
        <w:tab/>
        <w:t>Swindon Dolp</w:t>
      </w:r>
      <w:r w:rsidRPr="00F45468">
        <w:tab/>
      </w:r>
      <w:r w:rsidRPr="00F45468">
        <w:tab/>
        <w:t xml:space="preserve">DQ </w:t>
      </w:r>
      <w:proofErr w:type="gramStart"/>
      <w:r w:rsidRPr="00F45468">
        <w:t>SA  1L</w:t>
      </w:r>
      <w:proofErr w:type="gramEnd"/>
      <w:r w:rsidRPr="00F45468">
        <w:tab/>
      </w:r>
      <w:r w:rsidRPr="00F45468">
        <w:tab/>
      </w:r>
      <w:r w:rsidRPr="00F45468">
        <w:tab/>
      </w:r>
      <w:r w:rsidRPr="00F45468">
        <w:tab/>
      </w:r>
    </w:p>
    <w:p w:rsidR="000B0DA9" w:rsidRPr="00F45468" w:rsidRDefault="000B0DA9" w:rsidP="000B0DA9">
      <w:pPr>
        <w:pStyle w:val="PlaceEven"/>
      </w:pPr>
      <w:r w:rsidRPr="00F45468">
        <w:t xml:space="preserve"> </w:t>
      </w:r>
      <w:r w:rsidRPr="00F45468">
        <w:tab/>
        <w:t>Maya Grounsell</w:t>
      </w:r>
      <w:r w:rsidRPr="00F45468">
        <w:tab/>
        <w:t>02/05/03</w:t>
      </w:r>
      <w:r w:rsidRPr="00F45468">
        <w:tab/>
        <w:t>Swindon Dolp</w:t>
      </w:r>
      <w:r w:rsidRPr="00F45468">
        <w:tab/>
      </w:r>
      <w:r w:rsidRPr="00F45468">
        <w:tab/>
        <w:t xml:space="preserve">DQ </w:t>
      </w:r>
      <w:proofErr w:type="gramStart"/>
      <w:r w:rsidRPr="00F45468">
        <w:t>T  3L</w:t>
      </w:r>
      <w:proofErr w:type="gramEnd"/>
      <w:r w:rsidRPr="00F45468">
        <w:tab/>
      </w:r>
      <w:r w:rsidRPr="00F45468">
        <w:tab/>
      </w:r>
      <w:r w:rsidRPr="00F45468">
        <w:tab/>
      </w:r>
      <w:r w:rsidRPr="00F45468">
        <w:tab/>
      </w:r>
    </w:p>
    <w:p w:rsidR="000B0DA9" w:rsidRPr="00F45468" w:rsidRDefault="000B0DA9" w:rsidP="000B0DA9">
      <w:pPr>
        <w:pStyle w:val="AgeGroupHeader"/>
      </w:pPr>
      <w:r w:rsidRPr="00F45468">
        <w:t xml:space="preserve">11/12 Yrs </w:t>
      </w:r>
      <w:r>
        <w:t>Age Group</w:t>
      </w:r>
      <w:r w:rsidRPr="00F45468">
        <w:t xml:space="preserve"> - Full Results</w:t>
      </w:r>
    </w:p>
    <w:p w:rsidR="000B0DA9" w:rsidRPr="00F45468" w:rsidRDefault="000B0DA9" w:rsidP="000B0DA9">
      <w:pPr>
        <w:pStyle w:val="PlaceHeader"/>
      </w:pPr>
      <w:r>
        <w:lastRenderedPageBreak/>
        <w:t>Place</w:t>
      </w:r>
      <w:r w:rsidRPr="00F45468">
        <w:tab/>
        <w:t>Name</w:t>
      </w:r>
      <w:r w:rsidRPr="00F45468">
        <w:tab/>
      </w:r>
      <w:proofErr w:type="gramStart"/>
      <w:r w:rsidRPr="00F45468">
        <w:t>DoB</w:t>
      </w:r>
      <w:proofErr w:type="gramEnd"/>
      <w:r w:rsidRPr="00F45468">
        <w:tab/>
        <w:t>Club</w:t>
      </w:r>
      <w:r w:rsidRPr="00F45468">
        <w:tab/>
      </w:r>
      <w:r w:rsidRPr="00F45468">
        <w:tab/>
        <w:t>Time</w:t>
      </w:r>
      <w:r w:rsidRPr="00F45468">
        <w:tab/>
      </w:r>
      <w:r w:rsidRPr="00F45468">
        <w:tab/>
      </w:r>
      <w:r w:rsidRPr="00F45468">
        <w:tab/>
        <w:t>FINA Pt</w:t>
      </w:r>
      <w:r w:rsidRPr="00F45468">
        <w:tab/>
      </w:r>
    </w:p>
    <w:p w:rsidR="000B0DA9" w:rsidRPr="00F45468" w:rsidRDefault="000B0DA9" w:rsidP="000B0DA9">
      <w:pPr>
        <w:pStyle w:val="PlaceEven"/>
      </w:pPr>
      <w:r w:rsidRPr="00F45468">
        <w:t>1.</w:t>
      </w:r>
      <w:r w:rsidRPr="00F45468">
        <w:tab/>
        <w:t>Sophie Bartlett</w:t>
      </w:r>
      <w:r w:rsidRPr="00F45468">
        <w:tab/>
        <w:t>25/08/01</w:t>
      </w:r>
      <w:r w:rsidRPr="00F45468">
        <w:tab/>
        <w:t>Swindon Dolp</w:t>
      </w:r>
      <w:r w:rsidRPr="00F45468">
        <w:tab/>
      </w:r>
      <w:r w:rsidRPr="00F45468">
        <w:tab/>
        <w:t xml:space="preserve"> 2:41.01</w:t>
      </w:r>
      <w:r w:rsidRPr="00F45468">
        <w:tab/>
      </w:r>
      <w:r w:rsidRPr="00F45468">
        <w:tab/>
      </w:r>
      <w:r w:rsidRPr="00F45468">
        <w:tab/>
        <w:t>463</w:t>
      </w:r>
      <w:r w:rsidRPr="00F45468">
        <w:tab/>
      </w:r>
    </w:p>
    <w:p w:rsidR="000B0DA9" w:rsidRPr="00F45468" w:rsidRDefault="000B0DA9" w:rsidP="000B0DA9">
      <w:pPr>
        <w:pStyle w:val="PlaceEven"/>
      </w:pPr>
      <w:r w:rsidRPr="00F45468">
        <w:t>2.</w:t>
      </w:r>
      <w:r w:rsidRPr="00F45468">
        <w:tab/>
        <w:t>Olivia Flack</w:t>
      </w:r>
      <w:r w:rsidRPr="00F45468">
        <w:tab/>
        <w:t>21/09/01</w:t>
      </w:r>
      <w:r w:rsidRPr="00F45468">
        <w:tab/>
        <w:t>Swindon Dolp</w:t>
      </w:r>
      <w:r w:rsidRPr="00F45468">
        <w:tab/>
      </w:r>
      <w:r w:rsidRPr="00F45468">
        <w:tab/>
        <w:t xml:space="preserve"> 2:58.23</w:t>
      </w:r>
      <w:r w:rsidRPr="00F45468">
        <w:tab/>
      </w:r>
      <w:r w:rsidRPr="00F45468">
        <w:tab/>
      </w:r>
      <w:r w:rsidRPr="00F45468">
        <w:tab/>
        <w:t>341</w:t>
      </w:r>
      <w:r w:rsidRPr="00F45468">
        <w:tab/>
      </w:r>
    </w:p>
    <w:p w:rsidR="000B0DA9" w:rsidRPr="00F45468" w:rsidRDefault="000B0DA9" w:rsidP="000B0DA9">
      <w:pPr>
        <w:pStyle w:val="PlaceEven"/>
      </w:pPr>
      <w:r w:rsidRPr="00F45468">
        <w:t>3.</w:t>
      </w:r>
      <w:r w:rsidRPr="00F45468">
        <w:tab/>
        <w:t>Isobel Aspen</w:t>
      </w:r>
      <w:r w:rsidRPr="00F45468">
        <w:tab/>
        <w:t>26/09/01</w:t>
      </w:r>
      <w:r w:rsidRPr="00F45468">
        <w:tab/>
        <w:t>Caradon</w:t>
      </w:r>
      <w:r w:rsidRPr="00F45468">
        <w:tab/>
      </w:r>
      <w:r w:rsidRPr="00F45468">
        <w:tab/>
        <w:t xml:space="preserve"> 2:58.79</w:t>
      </w:r>
      <w:r w:rsidRPr="00F45468">
        <w:tab/>
      </w:r>
      <w:r w:rsidRPr="00F45468">
        <w:tab/>
      </w:r>
      <w:r w:rsidRPr="00F45468">
        <w:tab/>
        <w:t>338</w:t>
      </w:r>
      <w:r w:rsidRPr="00F45468">
        <w:tab/>
      </w:r>
    </w:p>
    <w:p w:rsidR="000B0DA9" w:rsidRPr="00F45468" w:rsidRDefault="000B0DA9" w:rsidP="000B0DA9">
      <w:pPr>
        <w:pStyle w:val="PlaceEven"/>
      </w:pPr>
      <w:r w:rsidRPr="00F45468">
        <w:t>4.</w:t>
      </w:r>
      <w:r w:rsidRPr="00F45468">
        <w:tab/>
        <w:t>Hollie Wilcox</w:t>
      </w:r>
      <w:r w:rsidRPr="00F45468">
        <w:tab/>
        <w:t>04/12/01</w:t>
      </w:r>
      <w:r w:rsidRPr="00F45468">
        <w:tab/>
        <w:t>Weston S M</w:t>
      </w:r>
      <w:r w:rsidRPr="00F45468">
        <w:tab/>
      </w:r>
      <w:r w:rsidRPr="00F45468">
        <w:tab/>
        <w:t xml:space="preserve"> 2:59.02</w:t>
      </w:r>
      <w:r w:rsidRPr="00F45468">
        <w:tab/>
      </w:r>
      <w:r w:rsidRPr="00F45468">
        <w:tab/>
      </w:r>
      <w:r w:rsidRPr="00F45468">
        <w:tab/>
        <w:t>337</w:t>
      </w:r>
      <w:r w:rsidRPr="00F45468">
        <w:tab/>
      </w:r>
    </w:p>
    <w:p w:rsidR="000B0DA9" w:rsidRPr="00F45468" w:rsidRDefault="000B0DA9" w:rsidP="000B0DA9">
      <w:pPr>
        <w:pStyle w:val="PlaceEven"/>
      </w:pPr>
      <w:r w:rsidRPr="00F45468">
        <w:t>5.</w:t>
      </w:r>
      <w:r w:rsidRPr="00F45468">
        <w:tab/>
        <w:t>Aleshya Easen</w:t>
      </w:r>
      <w:r w:rsidRPr="00F45468">
        <w:tab/>
        <w:t>07/03/01</w:t>
      </w:r>
      <w:r w:rsidRPr="00F45468">
        <w:tab/>
        <w:t>Swindon Dolp</w:t>
      </w:r>
      <w:r w:rsidRPr="00F45468">
        <w:tab/>
      </w:r>
      <w:r w:rsidRPr="00F45468">
        <w:tab/>
        <w:t xml:space="preserve"> 3:00.14</w:t>
      </w:r>
      <w:r w:rsidRPr="00F45468">
        <w:tab/>
      </w:r>
      <w:r w:rsidRPr="00F45468">
        <w:tab/>
      </w:r>
      <w:r w:rsidRPr="00F45468">
        <w:tab/>
        <w:t>330</w:t>
      </w:r>
      <w:r w:rsidRPr="00F45468">
        <w:tab/>
      </w:r>
    </w:p>
    <w:p w:rsidR="000B0DA9" w:rsidRPr="00F45468" w:rsidRDefault="000B0DA9" w:rsidP="000B0DA9">
      <w:pPr>
        <w:pStyle w:val="PlaceEven"/>
      </w:pPr>
      <w:r w:rsidRPr="00F45468">
        <w:t>6.</w:t>
      </w:r>
      <w:r w:rsidRPr="00F45468">
        <w:tab/>
        <w:t>Lucie Wells</w:t>
      </w:r>
      <w:r w:rsidRPr="00F45468">
        <w:tab/>
        <w:t>20/08/01</w:t>
      </w:r>
      <w:r w:rsidRPr="00F45468">
        <w:tab/>
        <w:t>Swindon Dolp</w:t>
      </w:r>
      <w:r w:rsidRPr="00F45468">
        <w:tab/>
      </w:r>
      <w:r w:rsidRPr="00F45468">
        <w:tab/>
        <w:t xml:space="preserve"> 3:01.25</w:t>
      </w:r>
      <w:r w:rsidRPr="00F45468">
        <w:tab/>
      </w:r>
      <w:r w:rsidRPr="00F45468">
        <w:tab/>
      </w:r>
      <w:r w:rsidRPr="00F45468">
        <w:tab/>
        <w:t>324</w:t>
      </w:r>
      <w:r w:rsidRPr="00F45468">
        <w:tab/>
      </w:r>
    </w:p>
    <w:p w:rsidR="000B0DA9" w:rsidRPr="00F45468" w:rsidRDefault="000B0DA9" w:rsidP="000B0DA9">
      <w:pPr>
        <w:pStyle w:val="PlaceEven"/>
      </w:pPr>
      <w:r w:rsidRPr="00F45468">
        <w:t>7.</w:t>
      </w:r>
      <w:r w:rsidRPr="00F45468">
        <w:tab/>
        <w:t>Alice Lockey</w:t>
      </w:r>
      <w:r w:rsidRPr="00F45468">
        <w:tab/>
        <w:t>20/07/02</w:t>
      </w:r>
      <w:r w:rsidRPr="00F45468">
        <w:tab/>
        <w:t>Swindon Dolp</w:t>
      </w:r>
      <w:r w:rsidRPr="00F45468">
        <w:tab/>
      </w:r>
      <w:r w:rsidRPr="00F45468">
        <w:tab/>
        <w:t xml:space="preserve"> 3:03.66</w:t>
      </w:r>
      <w:r w:rsidRPr="00F45468">
        <w:tab/>
      </w:r>
      <w:r w:rsidRPr="00F45468">
        <w:tab/>
      </w:r>
      <w:r w:rsidRPr="00F45468">
        <w:tab/>
        <w:t>312</w:t>
      </w:r>
      <w:r w:rsidRPr="00F45468">
        <w:tab/>
      </w:r>
    </w:p>
    <w:p w:rsidR="000B0DA9" w:rsidRPr="00F45468" w:rsidRDefault="000B0DA9" w:rsidP="000B0DA9">
      <w:pPr>
        <w:pStyle w:val="PlaceEven"/>
      </w:pPr>
      <w:r w:rsidRPr="00F45468">
        <w:t>8.</w:t>
      </w:r>
      <w:r w:rsidRPr="00F45468">
        <w:tab/>
        <w:t>Denice Gardo</w:t>
      </w:r>
      <w:r w:rsidRPr="00F45468">
        <w:tab/>
        <w:t>24/06/01</w:t>
      </w:r>
      <w:r w:rsidRPr="00F45468">
        <w:tab/>
        <w:t>Swindon Dolp</w:t>
      </w:r>
      <w:r w:rsidRPr="00F45468">
        <w:tab/>
      </w:r>
      <w:r w:rsidRPr="00F45468">
        <w:tab/>
        <w:t xml:space="preserve"> 3:04.07</w:t>
      </w:r>
      <w:r w:rsidRPr="00F45468">
        <w:tab/>
      </w:r>
      <w:r w:rsidRPr="00F45468">
        <w:tab/>
      </w:r>
      <w:r w:rsidRPr="00F45468">
        <w:tab/>
        <w:t>310</w:t>
      </w:r>
      <w:r w:rsidRPr="00F45468">
        <w:tab/>
      </w:r>
    </w:p>
    <w:p w:rsidR="000B0DA9" w:rsidRPr="00F45468" w:rsidRDefault="000B0DA9" w:rsidP="000B0DA9">
      <w:pPr>
        <w:pStyle w:val="PlaceEven"/>
      </w:pPr>
      <w:r w:rsidRPr="00F45468">
        <w:t>9.</w:t>
      </w:r>
      <w:r w:rsidRPr="00F45468">
        <w:tab/>
        <w:t>Catherine Naus</w:t>
      </w:r>
      <w:r w:rsidRPr="00F45468">
        <w:tab/>
        <w:t>19/06/01</w:t>
      </w:r>
      <w:r w:rsidRPr="00F45468">
        <w:tab/>
        <w:t>Swindon Dolp</w:t>
      </w:r>
      <w:r w:rsidRPr="00F45468">
        <w:tab/>
      </w:r>
      <w:r w:rsidRPr="00F45468">
        <w:tab/>
        <w:t xml:space="preserve"> 3:07.20</w:t>
      </w:r>
      <w:r w:rsidRPr="00F45468">
        <w:tab/>
      </w:r>
      <w:r w:rsidRPr="00F45468">
        <w:tab/>
      </w:r>
      <w:r w:rsidRPr="00F45468">
        <w:tab/>
        <w:t>294</w:t>
      </w:r>
      <w:r w:rsidRPr="00F45468">
        <w:tab/>
      </w:r>
    </w:p>
    <w:p w:rsidR="000B0DA9" w:rsidRPr="00F45468" w:rsidRDefault="000B0DA9" w:rsidP="000B0DA9">
      <w:pPr>
        <w:pStyle w:val="PlaceEven"/>
      </w:pPr>
      <w:r w:rsidRPr="00F45468">
        <w:t>10.</w:t>
      </w:r>
      <w:r w:rsidRPr="00F45468">
        <w:tab/>
        <w:t>Samantha Hammond</w:t>
      </w:r>
      <w:r w:rsidRPr="00F45468">
        <w:tab/>
        <w:t>06/06/02</w:t>
      </w:r>
      <w:r w:rsidRPr="00F45468">
        <w:tab/>
        <w:t>Calne Alpha</w:t>
      </w:r>
      <w:r w:rsidRPr="00F45468">
        <w:tab/>
      </w:r>
      <w:r w:rsidRPr="00F45468">
        <w:tab/>
        <w:t xml:space="preserve"> 3:08.34</w:t>
      </w:r>
      <w:r w:rsidRPr="00F45468">
        <w:tab/>
      </w:r>
      <w:r w:rsidRPr="00F45468">
        <w:tab/>
      </w:r>
      <w:r w:rsidRPr="00F45468">
        <w:tab/>
        <w:t>289</w:t>
      </w:r>
      <w:r w:rsidRPr="00F45468">
        <w:tab/>
      </w:r>
    </w:p>
    <w:p w:rsidR="000B0DA9" w:rsidRPr="00F45468" w:rsidRDefault="000B0DA9" w:rsidP="000B0DA9">
      <w:pPr>
        <w:pStyle w:val="PlaceEven"/>
      </w:pPr>
      <w:r w:rsidRPr="00F45468">
        <w:t>11.</w:t>
      </w:r>
      <w:r w:rsidRPr="00F45468">
        <w:tab/>
        <w:t>Juliette Hudson</w:t>
      </w:r>
      <w:r w:rsidRPr="00F45468">
        <w:tab/>
        <w:t>16/02/02</w:t>
      </w:r>
      <w:r w:rsidRPr="00F45468">
        <w:tab/>
        <w:t>Swindon Dolp</w:t>
      </w:r>
      <w:r w:rsidRPr="00F45468">
        <w:tab/>
      </w:r>
      <w:r w:rsidRPr="00F45468">
        <w:tab/>
        <w:t xml:space="preserve"> 3:26.10</w:t>
      </w:r>
      <w:r w:rsidRPr="00F45468">
        <w:tab/>
      </w:r>
      <w:r w:rsidRPr="00F45468">
        <w:tab/>
      </w:r>
      <w:r w:rsidRPr="00F45468">
        <w:tab/>
        <w:t>220</w:t>
      </w:r>
      <w:r w:rsidRPr="00F45468">
        <w:tab/>
      </w:r>
    </w:p>
    <w:p w:rsidR="000B0DA9" w:rsidRPr="00F45468" w:rsidRDefault="000B0DA9" w:rsidP="000B0DA9">
      <w:pPr>
        <w:pStyle w:val="AgeGroupHeader"/>
      </w:pPr>
      <w:r w:rsidRPr="00F45468">
        <w:t xml:space="preserve">13/14 Yrs </w:t>
      </w:r>
      <w:r>
        <w:t>Age Group</w:t>
      </w:r>
      <w:r w:rsidRPr="00F45468">
        <w:t xml:space="preserve"> - Full Results</w:t>
      </w:r>
    </w:p>
    <w:p w:rsidR="000B0DA9" w:rsidRPr="00F45468" w:rsidRDefault="000B0DA9" w:rsidP="000B0DA9">
      <w:pPr>
        <w:pStyle w:val="PlaceHeader"/>
      </w:pPr>
      <w:r>
        <w:t>Place</w:t>
      </w:r>
      <w:r w:rsidRPr="00F45468">
        <w:tab/>
        <w:t>Name</w:t>
      </w:r>
      <w:r w:rsidRPr="00F45468">
        <w:tab/>
      </w:r>
      <w:proofErr w:type="gramStart"/>
      <w:r w:rsidRPr="00F45468">
        <w:t>DoB</w:t>
      </w:r>
      <w:proofErr w:type="gramEnd"/>
      <w:r w:rsidRPr="00F45468">
        <w:tab/>
        <w:t>Club</w:t>
      </w:r>
      <w:r w:rsidRPr="00F45468">
        <w:tab/>
      </w:r>
      <w:r w:rsidRPr="00F45468">
        <w:tab/>
        <w:t>Time</w:t>
      </w:r>
      <w:r w:rsidRPr="00F45468">
        <w:tab/>
      </w:r>
      <w:r w:rsidRPr="00F45468">
        <w:tab/>
      </w:r>
      <w:r w:rsidRPr="00F45468">
        <w:tab/>
        <w:t>FINA Pt</w:t>
      </w:r>
      <w:r w:rsidRPr="00F45468">
        <w:tab/>
      </w:r>
    </w:p>
    <w:p w:rsidR="000B0DA9" w:rsidRPr="00F45468" w:rsidRDefault="000B0DA9" w:rsidP="000B0DA9">
      <w:pPr>
        <w:pStyle w:val="PlaceEven"/>
      </w:pPr>
      <w:r w:rsidRPr="00F45468">
        <w:t>1.</w:t>
      </w:r>
      <w:r w:rsidRPr="00F45468">
        <w:tab/>
        <w:t>Ellen Hickin</w:t>
      </w:r>
      <w:r w:rsidRPr="00F45468">
        <w:tab/>
        <w:t>24/02/99</w:t>
      </w:r>
      <w:r w:rsidRPr="00F45468">
        <w:tab/>
        <w:t>Swindon Dolp</w:t>
      </w:r>
      <w:r w:rsidRPr="00F45468">
        <w:tab/>
      </w:r>
      <w:r w:rsidRPr="00F45468">
        <w:tab/>
        <w:t xml:space="preserve"> 2:39.10</w:t>
      </w:r>
      <w:r w:rsidRPr="00F45468">
        <w:tab/>
      </w:r>
      <w:r w:rsidRPr="00F45468">
        <w:tab/>
      </w:r>
      <w:r w:rsidRPr="00F45468">
        <w:tab/>
        <w:t>480</w:t>
      </w:r>
      <w:r w:rsidRPr="00F45468">
        <w:tab/>
      </w:r>
    </w:p>
    <w:p w:rsidR="000B0DA9" w:rsidRPr="00F45468" w:rsidRDefault="000B0DA9" w:rsidP="000B0DA9">
      <w:pPr>
        <w:pStyle w:val="PlaceEven"/>
      </w:pPr>
      <w:r w:rsidRPr="00F45468">
        <w:t>2.</w:t>
      </w:r>
      <w:r w:rsidRPr="00F45468">
        <w:tab/>
        <w:t>Rebecca Matthews</w:t>
      </w:r>
      <w:r w:rsidRPr="00F45468">
        <w:tab/>
        <w:t>02/10/99</w:t>
      </w:r>
      <w:r w:rsidRPr="00F45468">
        <w:tab/>
        <w:t>Swindon Dolp</w:t>
      </w:r>
      <w:r w:rsidRPr="00F45468">
        <w:tab/>
      </w:r>
      <w:r w:rsidRPr="00F45468">
        <w:tab/>
        <w:t xml:space="preserve"> 2:39.87</w:t>
      </w:r>
      <w:r w:rsidRPr="00F45468">
        <w:tab/>
      </w:r>
      <w:r w:rsidRPr="00F45468">
        <w:tab/>
      </w:r>
      <w:r w:rsidRPr="00F45468">
        <w:tab/>
        <w:t>473</w:t>
      </w:r>
      <w:r w:rsidRPr="00F45468">
        <w:tab/>
      </w:r>
    </w:p>
    <w:p w:rsidR="000B0DA9" w:rsidRPr="00F45468" w:rsidRDefault="000B0DA9" w:rsidP="000B0DA9">
      <w:pPr>
        <w:pStyle w:val="PlaceEven"/>
      </w:pPr>
      <w:r w:rsidRPr="00F45468">
        <w:t>3.</w:t>
      </w:r>
      <w:r w:rsidRPr="00F45468">
        <w:tab/>
        <w:t>Megan Richards</w:t>
      </w:r>
      <w:r w:rsidRPr="00F45468">
        <w:tab/>
        <w:t>21/11/00</w:t>
      </w:r>
      <w:r w:rsidRPr="00F45468">
        <w:tab/>
        <w:t>Weston S M</w:t>
      </w:r>
      <w:r w:rsidRPr="00F45468">
        <w:tab/>
      </w:r>
      <w:r w:rsidRPr="00F45468">
        <w:tab/>
        <w:t xml:space="preserve"> 2:44.73</w:t>
      </w:r>
      <w:r w:rsidRPr="00F45468">
        <w:tab/>
      </w:r>
      <w:r w:rsidRPr="00F45468">
        <w:tab/>
      </w:r>
      <w:r w:rsidRPr="00F45468">
        <w:tab/>
        <w:t>432</w:t>
      </w:r>
      <w:r w:rsidRPr="00F45468">
        <w:tab/>
      </w:r>
    </w:p>
    <w:p w:rsidR="000B0DA9" w:rsidRPr="00F45468" w:rsidRDefault="000B0DA9" w:rsidP="000B0DA9">
      <w:pPr>
        <w:pStyle w:val="PlaceEven"/>
      </w:pPr>
      <w:r w:rsidRPr="00F45468">
        <w:t>4.</w:t>
      </w:r>
      <w:r w:rsidRPr="00F45468">
        <w:tab/>
        <w:t>Annie Ward</w:t>
      </w:r>
      <w:r w:rsidRPr="00F45468">
        <w:tab/>
        <w:t>13/11/00</w:t>
      </w:r>
      <w:r w:rsidRPr="00F45468">
        <w:tab/>
        <w:t>Swindon Dolp</w:t>
      </w:r>
      <w:r w:rsidRPr="00F45468">
        <w:tab/>
      </w:r>
      <w:r w:rsidRPr="00F45468">
        <w:tab/>
        <w:t xml:space="preserve"> 2:45.66</w:t>
      </w:r>
      <w:r w:rsidRPr="00F45468">
        <w:tab/>
      </w:r>
      <w:r w:rsidRPr="00F45468">
        <w:tab/>
      </w:r>
      <w:r w:rsidRPr="00F45468">
        <w:tab/>
        <w:t>425</w:t>
      </w:r>
      <w:r w:rsidRPr="00F45468">
        <w:tab/>
      </w:r>
    </w:p>
    <w:p w:rsidR="000B0DA9" w:rsidRPr="00F45468" w:rsidRDefault="000B0DA9" w:rsidP="000B0DA9">
      <w:pPr>
        <w:pStyle w:val="PlaceEven"/>
      </w:pPr>
      <w:r w:rsidRPr="00F45468">
        <w:t>5.</w:t>
      </w:r>
      <w:r w:rsidRPr="00F45468">
        <w:tab/>
        <w:t>Millie Jeans</w:t>
      </w:r>
      <w:r w:rsidRPr="00F45468">
        <w:tab/>
        <w:t>06/11/00</w:t>
      </w:r>
      <w:r w:rsidRPr="00F45468">
        <w:tab/>
        <w:t>Swindon Dolp</w:t>
      </w:r>
      <w:r w:rsidRPr="00F45468">
        <w:tab/>
      </w:r>
      <w:r w:rsidRPr="00F45468">
        <w:tab/>
        <w:t xml:space="preserve"> 2:46.23</w:t>
      </w:r>
      <w:r w:rsidRPr="00F45468">
        <w:tab/>
      </w:r>
      <w:r w:rsidRPr="00F45468">
        <w:tab/>
      </w:r>
      <w:r w:rsidRPr="00F45468">
        <w:tab/>
        <w:t>421</w:t>
      </w:r>
      <w:r w:rsidRPr="00F45468">
        <w:tab/>
      </w:r>
    </w:p>
    <w:p w:rsidR="000B0DA9" w:rsidRPr="00F45468" w:rsidRDefault="000B0DA9" w:rsidP="000B0DA9">
      <w:pPr>
        <w:pStyle w:val="PlaceEven"/>
      </w:pPr>
      <w:r w:rsidRPr="00F45468">
        <w:t>6.</w:t>
      </w:r>
      <w:r w:rsidRPr="00F45468">
        <w:tab/>
        <w:t>Holly Richards</w:t>
      </w:r>
      <w:r w:rsidRPr="00F45468">
        <w:tab/>
        <w:t>21/11/00</w:t>
      </w:r>
      <w:r w:rsidRPr="00F45468">
        <w:tab/>
        <w:t>Weston S M</w:t>
      </w:r>
      <w:r w:rsidRPr="00F45468">
        <w:tab/>
      </w:r>
      <w:r w:rsidRPr="00F45468">
        <w:tab/>
        <w:t xml:space="preserve"> 2:46.39</w:t>
      </w:r>
      <w:r w:rsidRPr="00F45468">
        <w:tab/>
      </w:r>
      <w:r w:rsidRPr="00F45468">
        <w:tab/>
      </w:r>
      <w:r w:rsidRPr="00F45468">
        <w:tab/>
        <w:t>419</w:t>
      </w:r>
      <w:r w:rsidRPr="00F45468">
        <w:tab/>
      </w:r>
    </w:p>
    <w:p w:rsidR="000B0DA9" w:rsidRPr="00F45468" w:rsidRDefault="000B0DA9" w:rsidP="000B0DA9">
      <w:pPr>
        <w:pStyle w:val="PlaceEven"/>
      </w:pPr>
      <w:r w:rsidRPr="00F45468">
        <w:t>7.</w:t>
      </w:r>
      <w:r w:rsidRPr="00F45468">
        <w:tab/>
        <w:t>Laura Brown</w:t>
      </w:r>
      <w:r w:rsidRPr="00F45468">
        <w:tab/>
        <w:t>22/06/99</w:t>
      </w:r>
      <w:r w:rsidRPr="00F45468">
        <w:tab/>
        <w:t>Swindon Dolp</w:t>
      </w:r>
      <w:r w:rsidRPr="00F45468">
        <w:tab/>
      </w:r>
      <w:r w:rsidRPr="00F45468">
        <w:tab/>
        <w:t xml:space="preserve"> 2:50.72</w:t>
      </w:r>
      <w:r w:rsidRPr="00F45468">
        <w:tab/>
      </w:r>
      <w:r w:rsidRPr="00F45468">
        <w:tab/>
      </w:r>
      <w:r w:rsidRPr="00F45468">
        <w:tab/>
        <w:t>388</w:t>
      </w:r>
      <w:r w:rsidRPr="00F45468">
        <w:tab/>
      </w:r>
    </w:p>
    <w:p w:rsidR="000B0DA9" w:rsidRPr="00F45468" w:rsidRDefault="000B0DA9" w:rsidP="000B0DA9">
      <w:pPr>
        <w:pStyle w:val="PlaceEven"/>
      </w:pPr>
      <w:r w:rsidRPr="00F45468">
        <w:t>8.</w:t>
      </w:r>
      <w:r w:rsidRPr="00F45468">
        <w:tab/>
        <w:t>Abigail Ward</w:t>
      </w:r>
      <w:r w:rsidRPr="00F45468">
        <w:tab/>
        <w:t>28/09/00</w:t>
      </w:r>
      <w:r w:rsidRPr="00F45468">
        <w:tab/>
        <w:t>Marlborough</w:t>
      </w:r>
      <w:r w:rsidRPr="00F45468">
        <w:tab/>
      </w:r>
      <w:r w:rsidRPr="00F45468">
        <w:tab/>
        <w:t xml:space="preserve"> 2:51.63</w:t>
      </w:r>
      <w:r w:rsidRPr="00F45468">
        <w:tab/>
      </w:r>
      <w:r w:rsidRPr="00F45468">
        <w:tab/>
      </w:r>
      <w:r w:rsidRPr="00F45468">
        <w:tab/>
        <w:t>382</w:t>
      </w:r>
      <w:r w:rsidRPr="00F45468">
        <w:tab/>
      </w:r>
    </w:p>
    <w:p w:rsidR="000B0DA9" w:rsidRPr="00F45468" w:rsidRDefault="000B0DA9" w:rsidP="000B0DA9">
      <w:pPr>
        <w:pStyle w:val="PlaceEven"/>
      </w:pPr>
      <w:r w:rsidRPr="00F45468">
        <w:t>9.</w:t>
      </w:r>
      <w:r w:rsidRPr="00F45468">
        <w:tab/>
        <w:t>Amber Davies</w:t>
      </w:r>
      <w:r w:rsidRPr="00F45468">
        <w:tab/>
        <w:t>21/08/99</w:t>
      </w:r>
      <w:r w:rsidRPr="00F45468">
        <w:tab/>
        <w:t>Swindon Dolp</w:t>
      </w:r>
      <w:r w:rsidRPr="00F45468">
        <w:tab/>
      </w:r>
      <w:r w:rsidRPr="00F45468">
        <w:tab/>
        <w:t xml:space="preserve"> 2:57.48</w:t>
      </w:r>
      <w:r w:rsidRPr="00F45468">
        <w:tab/>
      </w:r>
      <w:r w:rsidRPr="00F45468">
        <w:tab/>
      </w:r>
      <w:r w:rsidRPr="00F45468">
        <w:tab/>
        <w:t>346</w:t>
      </w:r>
      <w:r w:rsidRPr="00F45468">
        <w:tab/>
      </w:r>
    </w:p>
    <w:p w:rsidR="000B0DA9" w:rsidRPr="00F45468" w:rsidRDefault="000B0DA9" w:rsidP="000B0DA9">
      <w:pPr>
        <w:pStyle w:val="PlaceEven"/>
      </w:pPr>
      <w:r w:rsidRPr="00F45468">
        <w:t>10.</w:t>
      </w:r>
      <w:r w:rsidRPr="00F45468">
        <w:tab/>
        <w:t>Georgia Dicks</w:t>
      </w:r>
      <w:r w:rsidRPr="00F45468">
        <w:tab/>
        <w:t>31/07/00</w:t>
      </w:r>
      <w:r w:rsidRPr="00F45468">
        <w:tab/>
        <w:t>Swindon Dolp</w:t>
      </w:r>
      <w:r w:rsidRPr="00F45468">
        <w:tab/>
      </w:r>
      <w:r w:rsidRPr="00F45468">
        <w:tab/>
        <w:t xml:space="preserve"> 3:01.88</w:t>
      </w:r>
      <w:r w:rsidRPr="00F45468">
        <w:tab/>
      </w:r>
      <w:r w:rsidRPr="00F45468">
        <w:tab/>
      </w:r>
      <w:r w:rsidRPr="00F45468">
        <w:tab/>
        <w:t>321</w:t>
      </w:r>
      <w:r w:rsidRPr="00F45468">
        <w:tab/>
      </w:r>
    </w:p>
    <w:p w:rsidR="000B0DA9" w:rsidRPr="00F45468" w:rsidRDefault="000B0DA9" w:rsidP="000B0DA9">
      <w:pPr>
        <w:pStyle w:val="PlaceEven"/>
      </w:pPr>
      <w:r w:rsidRPr="00F45468">
        <w:t>11.</w:t>
      </w:r>
      <w:r w:rsidRPr="00F45468">
        <w:tab/>
        <w:t>Georgia Pengelly</w:t>
      </w:r>
      <w:r w:rsidRPr="00F45468">
        <w:tab/>
        <w:t>21/02/00</w:t>
      </w:r>
      <w:r w:rsidRPr="00F45468">
        <w:tab/>
        <w:t>Caradon</w:t>
      </w:r>
      <w:r w:rsidRPr="00F45468">
        <w:tab/>
      </w:r>
      <w:r w:rsidRPr="00F45468">
        <w:tab/>
        <w:t xml:space="preserve"> 3:08.35</w:t>
      </w:r>
      <w:r w:rsidRPr="00F45468">
        <w:tab/>
      </w:r>
      <w:r w:rsidRPr="00F45468">
        <w:tab/>
      </w:r>
      <w:r w:rsidRPr="00F45468">
        <w:tab/>
        <w:t>289</w:t>
      </w:r>
      <w:r w:rsidRPr="00F45468">
        <w:tab/>
      </w:r>
    </w:p>
    <w:p w:rsidR="000B0DA9" w:rsidRPr="00F45468" w:rsidRDefault="000B0DA9" w:rsidP="000B0DA9">
      <w:pPr>
        <w:pStyle w:val="AgeGroupHeader"/>
      </w:pPr>
      <w:r w:rsidRPr="00F45468">
        <w:t xml:space="preserve">15/16 Yrs </w:t>
      </w:r>
      <w:r>
        <w:t>Age Group</w:t>
      </w:r>
      <w:r w:rsidRPr="00F45468">
        <w:t xml:space="preserve"> - Full Results</w:t>
      </w:r>
    </w:p>
    <w:p w:rsidR="000B0DA9" w:rsidRPr="00F45468" w:rsidRDefault="000B0DA9" w:rsidP="000B0DA9">
      <w:pPr>
        <w:pStyle w:val="PlaceHeader"/>
      </w:pPr>
      <w:r>
        <w:t>Place</w:t>
      </w:r>
      <w:r w:rsidRPr="00F45468">
        <w:tab/>
        <w:t>Name</w:t>
      </w:r>
      <w:r w:rsidRPr="00F45468">
        <w:tab/>
      </w:r>
      <w:proofErr w:type="gramStart"/>
      <w:r w:rsidRPr="00F45468">
        <w:t>DoB</w:t>
      </w:r>
      <w:proofErr w:type="gramEnd"/>
      <w:r w:rsidRPr="00F45468">
        <w:tab/>
        <w:t>Club</w:t>
      </w:r>
      <w:r w:rsidRPr="00F45468">
        <w:tab/>
      </w:r>
      <w:r w:rsidRPr="00F45468">
        <w:tab/>
        <w:t>Time</w:t>
      </w:r>
      <w:r w:rsidRPr="00F45468">
        <w:tab/>
      </w:r>
      <w:r w:rsidRPr="00F45468">
        <w:tab/>
      </w:r>
      <w:r w:rsidRPr="00F45468">
        <w:tab/>
        <w:t>FINA Pt</w:t>
      </w:r>
      <w:r w:rsidRPr="00F45468">
        <w:tab/>
      </w:r>
    </w:p>
    <w:p w:rsidR="000B0DA9" w:rsidRPr="00F45468" w:rsidRDefault="000B0DA9" w:rsidP="000B0DA9">
      <w:pPr>
        <w:pStyle w:val="PlaceEven"/>
      </w:pPr>
      <w:r w:rsidRPr="00F45468">
        <w:t>1.</w:t>
      </w:r>
      <w:r w:rsidRPr="00F45468">
        <w:tab/>
        <w:t>Victoria Tainty</w:t>
      </w:r>
      <w:r w:rsidRPr="00F45468">
        <w:tab/>
        <w:t>02/05/98</w:t>
      </w:r>
      <w:r w:rsidRPr="00F45468">
        <w:tab/>
        <w:t>Swindon Dolp</w:t>
      </w:r>
      <w:r w:rsidRPr="00F45468">
        <w:tab/>
      </w:r>
      <w:r w:rsidRPr="00F45468">
        <w:tab/>
        <w:t xml:space="preserve"> 2:36.37</w:t>
      </w:r>
      <w:r w:rsidRPr="00F45468">
        <w:tab/>
      </w:r>
      <w:r w:rsidRPr="00F45468">
        <w:tab/>
      </w:r>
      <w:r w:rsidRPr="00F45468">
        <w:tab/>
        <w:t>505</w:t>
      </w:r>
      <w:r w:rsidRPr="00F45468">
        <w:tab/>
      </w:r>
    </w:p>
    <w:p w:rsidR="000B0DA9" w:rsidRPr="00F45468" w:rsidRDefault="000B0DA9" w:rsidP="000B0DA9">
      <w:pPr>
        <w:pStyle w:val="PlaceEven"/>
      </w:pPr>
      <w:r w:rsidRPr="00F45468">
        <w:t>2.</w:t>
      </w:r>
      <w:r w:rsidRPr="00F45468">
        <w:tab/>
        <w:t>Bethani-Ellen Crouch</w:t>
      </w:r>
      <w:r w:rsidRPr="00F45468">
        <w:tab/>
        <w:t>04/04/97</w:t>
      </w:r>
      <w:r w:rsidRPr="00F45468">
        <w:tab/>
        <w:t>Swindon Dolp</w:t>
      </w:r>
      <w:r w:rsidRPr="00F45468">
        <w:tab/>
      </w:r>
      <w:r w:rsidRPr="00F45468">
        <w:tab/>
        <w:t xml:space="preserve"> 2:41.83</w:t>
      </w:r>
      <w:r w:rsidRPr="00F45468">
        <w:tab/>
      </w:r>
      <w:r w:rsidRPr="00F45468">
        <w:tab/>
      </w:r>
      <w:r w:rsidRPr="00F45468">
        <w:tab/>
        <w:t>456</w:t>
      </w:r>
      <w:r w:rsidRPr="00F45468">
        <w:tab/>
      </w:r>
    </w:p>
    <w:p w:rsidR="000B0DA9" w:rsidRPr="00F45468" w:rsidRDefault="000B0DA9" w:rsidP="000B0DA9">
      <w:pPr>
        <w:pStyle w:val="PlaceEven"/>
      </w:pPr>
      <w:r w:rsidRPr="00F45468">
        <w:t>3.</w:t>
      </w:r>
      <w:r w:rsidRPr="00F45468">
        <w:tab/>
        <w:t>Sara Eckersley</w:t>
      </w:r>
      <w:r w:rsidRPr="00F45468">
        <w:tab/>
        <w:t>26/02/98</w:t>
      </w:r>
      <w:r w:rsidRPr="00F45468">
        <w:tab/>
        <w:t>Calne Alpha</w:t>
      </w:r>
      <w:r w:rsidRPr="00F45468">
        <w:tab/>
      </w:r>
      <w:r w:rsidRPr="00F45468">
        <w:tab/>
        <w:t xml:space="preserve"> 2:50.03</w:t>
      </w:r>
      <w:r w:rsidRPr="00F45468">
        <w:tab/>
      </w:r>
      <w:r w:rsidRPr="00F45468">
        <w:tab/>
      </w:r>
      <w:r w:rsidRPr="00F45468">
        <w:tab/>
        <w:t>393</w:t>
      </w:r>
      <w:r w:rsidRPr="00F45468">
        <w:tab/>
      </w:r>
    </w:p>
    <w:p w:rsidR="000B0DA9" w:rsidRPr="00F45468" w:rsidRDefault="000B0DA9" w:rsidP="000B0DA9">
      <w:pPr>
        <w:pStyle w:val="PlaceEven"/>
      </w:pPr>
      <w:r w:rsidRPr="00F45468">
        <w:t>4.</w:t>
      </w:r>
      <w:r w:rsidRPr="00F45468">
        <w:tab/>
        <w:t>Megan Jones</w:t>
      </w:r>
      <w:r w:rsidRPr="00F45468">
        <w:tab/>
        <w:t>05/12/98</w:t>
      </w:r>
      <w:r w:rsidRPr="00F45468">
        <w:tab/>
        <w:t>Swindon Dolp</w:t>
      </w:r>
      <w:r w:rsidRPr="00F45468">
        <w:tab/>
      </w:r>
      <w:r w:rsidRPr="00F45468">
        <w:tab/>
        <w:t xml:space="preserve"> 2:59.59</w:t>
      </w:r>
      <w:r w:rsidRPr="00F45468">
        <w:tab/>
      </w:r>
      <w:r w:rsidRPr="00F45468">
        <w:tab/>
      </w:r>
      <w:r w:rsidRPr="00F45468">
        <w:tab/>
        <w:t>333</w:t>
      </w:r>
      <w:r w:rsidRPr="00F45468">
        <w:tab/>
      </w:r>
    </w:p>
    <w:p w:rsidR="000B0DA9" w:rsidRDefault="000B0DA9" w:rsidP="000B0DA9">
      <w:pPr>
        <w:pStyle w:val="PlaceEven"/>
      </w:pPr>
      <w:r w:rsidRPr="00F45468">
        <w:t xml:space="preserve"> </w:t>
      </w:r>
      <w:r w:rsidRPr="00F45468">
        <w:tab/>
        <w:t>Eleanor Lovejoy</w:t>
      </w:r>
      <w:r w:rsidRPr="00F45468">
        <w:tab/>
        <w:t>07/06/97</w:t>
      </w:r>
      <w:r w:rsidRPr="00F45468">
        <w:tab/>
        <w:t>Swindon Dolp</w:t>
      </w:r>
      <w:r w:rsidRPr="00F45468">
        <w:tab/>
      </w:r>
      <w:r w:rsidRPr="00F45468">
        <w:tab/>
      </w:r>
      <w:r>
        <w:t>DNC</w:t>
      </w:r>
      <w:r w:rsidRPr="00F45468">
        <w:tab/>
      </w:r>
      <w:r w:rsidRPr="00F45468">
        <w:tab/>
      </w:r>
      <w:r w:rsidRPr="00F45468">
        <w:tab/>
      </w:r>
      <w:r w:rsidRPr="00F45468">
        <w:tab/>
      </w:r>
    </w:p>
    <w:p w:rsidR="00FA47C6" w:rsidRDefault="00FA47C6" w:rsidP="000B0DA9">
      <w:pPr>
        <w:pStyle w:val="SplitLong"/>
      </w:pPr>
    </w:p>
    <w:p w:rsidR="00FA47C6" w:rsidRPr="00B01ED0" w:rsidRDefault="00FA47C6" w:rsidP="00FA47C6">
      <w:pPr>
        <w:pStyle w:val="EventHeader"/>
      </w:pPr>
      <w:bookmarkStart w:id="0" w:name="start"/>
      <w:bookmarkEnd w:id="0"/>
      <w:r>
        <w:t>EVENT</w:t>
      </w:r>
      <w:r w:rsidRPr="00B01ED0">
        <w:t xml:space="preserve"> 32 Boys Open 200m IM                  </w:t>
      </w:r>
    </w:p>
    <w:p w:rsidR="00FA47C6" w:rsidRPr="00B01ED0" w:rsidRDefault="00FA47C6" w:rsidP="00FA47C6">
      <w:pPr>
        <w:pStyle w:val="AgeGroupHeader"/>
      </w:pPr>
      <w:r w:rsidRPr="00B01ED0">
        <w:t xml:space="preserve">09 Yrs </w:t>
      </w:r>
      <w:r>
        <w:t>Age Group</w:t>
      </w:r>
      <w:r w:rsidRPr="00B01ED0">
        <w:t xml:space="preserve"> - Full Results</w:t>
      </w:r>
    </w:p>
    <w:p w:rsidR="00FA47C6" w:rsidRPr="00B01ED0" w:rsidRDefault="00FA47C6" w:rsidP="00FA47C6">
      <w:pPr>
        <w:pStyle w:val="PlaceHeader"/>
      </w:pPr>
      <w:r>
        <w:t>Place</w:t>
      </w:r>
      <w:r w:rsidRPr="00B01ED0">
        <w:tab/>
        <w:t>Name</w:t>
      </w:r>
      <w:r w:rsidRPr="00B01ED0">
        <w:tab/>
      </w:r>
      <w:proofErr w:type="gramStart"/>
      <w:r w:rsidRPr="00B01ED0">
        <w:t>DoB</w:t>
      </w:r>
      <w:proofErr w:type="gramEnd"/>
      <w:r w:rsidRPr="00B01ED0">
        <w:tab/>
        <w:t>Club</w:t>
      </w:r>
      <w:r w:rsidRPr="00B01ED0">
        <w:tab/>
      </w:r>
      <w:r w:rsidRPr="00B01ED0">
        <w:tab/>
        <w:t>Time</w:t>
      </w:r>
      <w:r w:rsidRPr="00B01ED0">
        <w:tab/>
      </w:r>
      <w:r w:rsidRPr="00B01ED0">
        <w:tab/>
      </w:r>
      <w:r w:rsidRPr="00B01ED0">
        <w:tab/>
        <w:t>FINA Pt</w:t>
      </w:r>
      <w:r w:rsidRPr="00B01ED0">
        <w:tab/>
      </w:r>
    </w:p>
    <w:p w:rsidR="00FA47C6" w:rsidRPr="00B01ED0" w:rsidRDefault="00FA47C6" w:rsidP="00FA47C6">
      <w:pPr>
        <w:pStyle w:val="PlaceEven"/>
      </w:pPr>
      <w:r w:rsidRPr="00B01ED0">
        <w:t>1.</w:t>
      </w:r>
      <w:r w:rsidRPr="00B01ED0">
        <w:tab/>
        <w:t>Finlay Eaton</w:t>
      </w:r>
      <w:r w:rsidRPr="00B01ED0">
        <w:tab/>
        <w:t>18/07/04</w:t>
      </w:r>
      <w:r w:rsidRPr="00B01ED0">
        <w:tab/>
        <w:t>Swindon Dolp</w:t>
      </w:r>
      <w:r w:rsidRPr="00B01ED0">
        <w:tab/>
      </w:r>
      <w:r w:rsidRPr="00B01ED0">
        <w:tab/>
        <w:t xml:space="preserve"> 3:43.80</w:t>
      </w:r>
      <w:r w:rsidRPr="00B01ED0">
        <w:tab/>
      </w:r>
      <w:r w:rsidRPr="00B01ED0">
        <w:tab/>
      </w:r>
      <w:r w:rsidRPr="00B01ED0">
        <w:tab/>
        <w:t>118</w:t>
      </w:r>
      <w:r w:rsidRPr="00B01ED0">
        <w:tab/>
      </w:r>
    </w:p>
    <w:p w:rsidR="00FA47C6" w:rsidRPr="00B01ED0" w:rsidRDefault="00FA47C6" w:rsidP="00FA47C6">
      <w:pPr>
        <w:pStyle w:val="PlaceEven"/>
      </w:pPr>
      <w:r w:rsidRPr="00B01ED0">
        <w:t>2.</w:t>
      </w:r>
      <w:r w:rsidRPr="00B01ED0">
        <w:tab/>
        <w:t>Tyler Hillier</w:t>
      </w:r>
      <w:r w:rsidRPr="00B01ED0">
        <w:tab/>
        <w:t>02/05/04</w:t>
      </w:r>
      <w:r w:rsidRPr="00B01ED0">
        <w:tab/>
        <w:t>Swindon Dolp</w:t>
      </w:r>
      <w:r w:rsidRPr="00B01ED0">
        <w:tab/>
      </w:r>
      <w:r w:rsidRPr="00B01ED0">
        <w:tab/>
        <w:t xml:space="preserve"> 3:53.03</w:t>
      </w:r>
      <w:r w:rsidRPr="00B01ED0">
        <w:tab/>
      </w:r>
      <w:r w:rsidRPr="00B01ED0">
        <w:tab/>
      </w:r>
      <w:r w:rsidRPr="00B01ED0">
        <w:tab/>
        <w:t>105</w:t>
      </w:r>
      <w:r w:rsidRPr="00B01ED0">
        <w:tab/>
      </w:r>
    </w:p>
    <w:p w:rsidR="00FA47C6" w:rsidRPr="00B01ED0" w:rsidRDefault="00FA47C6" w:rsidP="00FA47C6">
      <w:pPr>
        <w:pStyle w:val="PlaceEven"/>
      </w:pPr>
      <w:r w:rsidRPr="00B01ED0">
        <w:t>3.</w:t>
      </w:r>
      <w:r w:rsidRPr="00B01ED0">
        <w:tab/>
        <w:t>Jack Everett</w:t>
      </w:r>
      <w:r w:rsidRPr="00B01ED0">
        <w:tab/>
        <w:t>11/05/04</w:t>
      </w:r>
      <w:r w:rsidRPr="00B01ED0">
        <w:tab/>
        <w:t>Calne Alpha</w:t>
      </w:r>
      <w:r w:rsidRPr="00B01ED0">
        <w:tab/>
      </w:r>
      <w:r w:rsidRPr="00B01ED0">
        <w:tab/>
        <w:t xml:space="preserve"> 3:53.62</w:t>
      </w:r>
      <w:r w:rsidRPr="00B01ED0">
        <w:tab/>
      </w:r>
      <w:r w:rsidRPr="00B01ED0">
        <w:tab/>
      </w:r>
      <w:r w:rsidRPr="00B01ED0">
        <w:tab/>
        <w:t>104</w:t>
      </w:r>
      <w:r w:rsidRPr="00B01ED0">
        <w:tab/>
      </w:r>
    </w:p>
    <w:p w:rsidR="00FA47C6" w:rsidRPr="00B01ED0" w:rsidRDefault="00FA47C6" w:rsidP="00FA47C6">
      <w:pPr>
        <w:pStyle w:val="PlaceEven"/>
      </w:pPr>
      <w:r w:rsidRPr="00B01ED0">
        <w:t xml:space="preserve"> </w:t>
      </w:r>
      <w:r w:rsidRPr="00B01ED0">
        <w:tab/>
        <w:t>Nathan Sharman</w:t>
      </w:r>
      <w:r w:rsidRPr="00B01ED0">
        <w:tab/>
        <w:t>24/11/04</w:t>
      </w:r>
      <w:r w:rsidRPr="00B01ED0">
        <w:tab/>
        <w:t>Trowbridge</w:t>
      </w:r>
      <w:r w:rsidRPr="00B01ED0">
        <w:tab/>
      </w:r>
      <w:r w:rsidRPr="00B01ED0">
        <w:tab/>
        <w:t xml:space="preserve">DQ </w:t>
      </w:r>
      <w:proofErr w:type="gramStart"/>
      <w:r w:rsidRPr="00B01ED0">
        <w:t>T  3L</w:t>
      </w:r>
      <w:proofErr w:type="gramEnd"/>
      <w:r w:rsidRPr="00B01ED0">
        <w:tab/>
      </w:r>
      <w:r w:rsidRPr="00B01ED0">
        <w:tab/>
      </w:r>
      <w:r w:rsidRPr="00B01ED0">
        <w:tab/>
      </w:r>
      <w:r w:rsidRPr="00B01ED0">
        <w:tab/>
      </w:r>
    </w:p>
    <w:p w:rsidR="00FA47C6" w:rsidRPr="00B01ED0" w:rsidRDefault="00FA47C6" w:rsidP="00FA47C6">
      <w:pPr>
        <w:pStyle w:val="AgeGroupHeader"/>
      </w:pPr>
      <w:r w:rsidRPr="00B01ED0">
        <w:t xml:space="preserve">10 Yrs </w:t>
      </w:r>
      <w:r>
        <w:t>Age Group</w:t>
      </w:r>
      <w:r w:rsidRPr="00B01ED0">
        <w:t xml:space="preserve"> - Full Results</w:t>
      </w:r>
    </w:p>
    <w:p w:rsidR="00FA47C6" w:rsidRPr="00B01ED0" w:rsidRDefault="00FA47C6" w:rsidP="00FA47C6">
      <w:pPr>
        <w:pStyle w:val="PlaceHeader"/>
      </w:pPr>
      <w:r>
        <w:t>Place</w:t>
      </w:r>
      <w:r w:rsidRPr="00B01ED0">
        <w:tab/>
        <w:t>Name</w:t>
      </w:r>
      <w:r w:rsidRPr="00B01ED0">
        <w:tab/>
      </w:r>
      <w:proofErr w:type="gramStart"/>
      <w:r w:rsidRPr="00B01ED0">
        <w:t>DoB</w:t>
      </w:r>
      <w:proofErr w:type="gramEnd"/>
      <w:r w:rsidRPr="00B01ED0">
        <w:tab/>
        <w:t>Club</w:t>
      </w:r>
      <w:r w:rsidRPr="00B01ED0">
        <w:tab/>
      </w:r>
      <w:r w:rsidRPr="00B01ED0">
        <w:tab/>
        <w:t>Time</w:t>
      </w:r>
      <w:r w:rsidRPr="00B01ED0">
        <w:tab/>
      </w:r>
      <w:r w:rsidRPr="00B01ED0">
        <w:tab/>
      </w:r>
      <w:r w:rsidRPr="00B01ED0">
        <w:tab/>
        <w:t>FINA Pt</w:t>
      </w:r>
      <w:r w:rsidRPr="00B01ED0">
        <w:tab/>
      </w:r>
    </w:p>
    <w:p w:rsidR="00FA47C6" w:rsidRPr="00B01ED0" w:rsidRDefault="00FA47C6" w:rsidP="00FA47C6">
      <w:pPr>
        <w:pStyle w:val="PlaceEven"/>
      </w:pPr>
      <w:r w:rsidRPr="00B01ED0">
        <w:t>1.</w:t>
      </w:r>
      <w:r w:rsidRPr="00B01ED0">
        <w:tab/>
        <w:t>Henry Pearce</w:t>
      </w:r>
      <w:r w:rsidRPr="00B01ED0">
        <w:tab/>
        <w:t>06/11/03</w:t>
      </w:r>
      <w:r w:rsidRPr="00B01ED0">
        <w:tab/>
        <w:t>Swindon Dolp</w:t>
      </w:r>
      <w:r w:rsidRPr="00B01ED0">
        <w:tab/>
      </w:r>
      <w:r w:rsidRPr="00B01ED0">
        <w:tab/>
        <w:t xml:space="preserve"> 3:03.61</w:t>
      </w:r>
      <w:r w:rsidRPr="00B01ED0">
        <w:tab/>
      </w:r>
      <w:r w:rsidRPr="00B01ED0">
        <w:tab/>
      </w:r>
      <w:r w:rsidRPr="00B01ED0">
        <w:tab/>
        <w:t>215</w:t>
      </w:r>
      <w:r w:rsidRPr="00B01ED0">
        <w:tab/>
      </w:r>
    </w:p>
    <w:p w:rsidR="00FA47C6" w:rsidRPr="00B01ED0" w:rsidRDefault="00FA47C6" w:rsidP="00FA47C6">
      <w:pPr>
        <w:pStyle w:val="PlaceEven"/>
      </w:pPr>
      <w:r w:rsidRPr="00B01ED0">
        <w:t>2.</w:t>
      </w:r>
      <w:r w:rsidRPr="00B01ED0">
        <w:tab/>
        <w:t>Oscar Pearcey</w:t>
      </w:r>
      <w:r w:rsidRPr="00B01ED0">
        <w:tab/>
        <w:t>01/04/03</w:t>
      </w:r>
      <w:r w:rsidRPr="00B01ED0">
        <w:tab/>
        <w:t>Swindon Dolp</w:t>
      </w:r>
      <w:r w:rsidRPr="00B01ED0">
        <w:tab/>
      </w:r>
      <w:r w:rsidRPr="00B01ED0">
        <w:tab/>
        <w:t xml:space="preserve"> 3:10.25</w:t>
      </w:r>
      <w:r w:rsidRPr="00B01ED0">
        <w:tab/>
      </w:r>
      <w:r w:rsidRPr="00B01ED0">
        <w:tab/>
      </w:r>
      <w:r w:rsidRPr="00B01ED0">
        <w:tab/>
        <w:t>193</w:t>
      </w:r>
      <w:r w:rsidRPr="00B01ED0">
        <w:tab/>
      </w:r>
    </w:p>
    <w:p w:rsidR="00FA47C6" w:rsidRPr="00B01ED0" w:rsidRDefault="00FA47C6" w:rsidP="00FA47C6">
      <w:pPr>
        <w:pStyle w:val="PlaceEven"/>
      </w:pPr>
      <w:r w:rsidRPr="00B01ED0">
        <w:t>3.</w:t>
      </w:r>
      <w:r w:rsidRPr="00B01ED0">
        <w:tab/>
        <w:t>Sam Adams</w:t>
      </w:r>
      <w:r w:rsidRPr="00B01ED0">
        <w:tab/>
        <w:t>06/04/03</w:t>
      </w:r>
      <w:r w:rsidRPr="00B01ED0">
        <w:tab/>
        <w:t>Calne Alpha</w:t>
      </w:r>
      <w:r w:rsidRPr="00B01ED0">
        <w:tab/>
      </w:r>
      <w:r w:rsidRPr="00B01ED0">
        <w:tab/>
        <w:t xml:space="preserve"> 3:24.18</w:t>
      </w:r>
      <w:r w:rsidRPr="00B01ED0">
        <w:tab/>
      </w:r>
      <w:r w:rsidRPr="00B01ED0">
        <w:tab/>
      </w:r>
      <w:r w:rsidRPr="00B01ED0">
        <w:tab/>
        <w:t>156</w:t>
      </w:r>
      <w:r w:rsidRPr="00B01ED0">
        <w:tab/>
      </w:r>
    </w:p>
    <w:p w:rsidR="00FA47C6" w:rsidRPr="00B01ED0" w:rsidRDefault="00FA47C6" w:rsidP="00FA47C6">
      <w:pPr>
        <w:pStyle w:val="PlaceEven"/>
      </w:pPr>
      <w:r w:rsidRPr="00B01ED0">
        <w:t xml:space="preserve"> </w:t>
      </w:r>
      <w:r w:rsidRPr="00B01ED0">
        <w:tab/>
        <w:t>Benjamin Lawson</w:t>
      </w:r>
      <w:r w:rsidRPr="00B01ED0">
        <w:tab/>
        <w:t>24/12/03</w:t>
      </w:r>
      <w:r w:rsidRPr="00B01ED0">
        <w:tab/>
        <w:t>Wells SC</w:t>
      </w:r>
      <w:r w:rsidRPr="00B01ED0">
        <w:tab/>
      </w:r>
      <w:r w:rsidRPr="00B01ED0">
        <w:tab/>
      </w:r>
      <w:r>
        <w:t>DNC</w:t>
      </w:r>
      <w:r w:rsidRPr="00B01ED0">
        <w:tab/>
      </w:r>
      <w:r w:rsidRPr="00B01ED0">
        <w:tab/>
      </w:r>
      <w:r w:rsidRPr="00B01ED0">
        <w:tab/>
      </w:r>
      <w:r w:rsidRPr="00B01ED0">
        <w:tab/>
      </w:r>
    </w:p>
    <w:p w:rsidR="00FA47C6" w:rsidRPr="00B01ED0" w:rsidRDefault="00FA47C6" w:rsidP="00FA47C6">
      <w:pPr>
        <w:pStyle w:val="AgeGroupHeader"/>
      </w:pPr>
      <w:r w:rsidRPr="00B01ED0">
        <w:t xml:space="preserve">11/12 Yrs </w:t>
      </w:r>
      <w:r>
        <w:t>Age Group</w:t>
      </w:r>
      <w:r w:rsidRPr="00B01ED0">
        <w:t xml:space="preserve"> - Full Results</w:t>
      </w:r>
    </w:p>
    <w:p w:rsidR="00FA47C6" w:rsidRPr="00B01ED0" w:rsidRDefault="00FA47C6" w:rsidP="00FA47C6">
      <w:pPr>
        <w:pStyle w:val="PlaceHeader"/>
      </w:pPr>
      <w:r>
        <w:t>Place</w:t>
      </w:r>
      <w:r w:rsidRPr="00B01ED0">
        <w:tab/>
        <w:t>Name</w:t>
      </w:r>
      <w:r w:rsidRPr="00B01ED0">
        <w:tab/>
      </w:r>
      <w:proofErr w:type="gramStart"/>
      <w:r w:rsidRPr="00B01ED0">
        <w:t>DoB</w:t>
      </w:r>
      <w:proofErr w:type="gramEnd"/>
      <w:r w:rsidRPr="00B01ED0">
        <w:tab/>
        <w:t>Club</w:t>
      </w:r>
      <w:r w:rsidRPr="00B01ED0">
        <w:tab/>
      </w:r>
      <w:r w:rsidRPr="00B01ED0">
        <w:tab/>
        <w:t>Time</w:t>
      </w:r>
      <w:r w:rsidRPr="00B01ED0">
        <w:tab/>
      </w:r>
      <w:r w:rsidRPr="00B01ED0">
        <w:tab/>
      </w:r>
      <w:r w:rsidRPr="00B01ED0">
        <w:tab/>
        <w:t>FINA Pt</w:t>
      </w:r>
      <w:r w:rsidRPr="00B01ED0">
        <w:tab/>
      </w:r>
    </w:p>
    <w:p w:rsidR="00FA47C6" w:rsidRPr="00B01ED0" w:rsidRDefault="00FA47C6" w:rsidP="00FA47C6">
      <w:pPr>
        <w:pStyle w:val="PlaceEven"/>
      </w:pPr>
      <w:r w:rsidRPr="00B01ED0">
        <w:t>1.</w:t>
      </w:r>
      <w:r w:rsidRPr="00B01ED0">
        <w:tab/>
        <w:t>Evan Brunsdon</w:t>
      </w:r>
      <w:r w:rsidRPr="00B01ED0">
        <w:tab/>
        <w:t>31/08/01</w:t>
      </w:r>
      <w:r w:rsidRPr="00B01ED0">
        <w:tab/>
        <w:t>Weston S M</w:t>
      </w:r>
      <w:r w:rsidRPr="00B01ED0">
        <w:tab/>
      </w:r>
      <w:r w:rsidRPr="00B01ED0">
        <w:tab/>
        <w:t xml:space="preserve"> 2:53.71</w:t>
      </w:r>
      <w:r w:rsidRPr="00B01ED0">
        <w:tab/>
      </w:r>
      <w:r w:rsidRPr="00B01ED0">
        <w:tab/>
      </w:r>
      <w:r w:rsidRPr="00B01ED0">
        <w:tab/>
        <w:t>254</w:t>
      </w:r>
      <w:r w:rsidRPr="00B01ED0">
        <w:tab/>
      </w:r>
    </w:p>
    <w:p w:rsidR="00FA47C6" w:rsidRPr="00B01ED0" w:rsidRDefault="00FA47C6" w:rsidP="00FA47C6">
      <w:pPr>
        <w:pStyle w:val="PlaceEven"/>
      </w:pPr>
      <w:r w:rsidRPr="00B01ED0">
        <w:t>2.</w:t>
      </w:r>
      <w:r w:rsidRPr="00B01ED0">
        <w:tab/>
        <w:t>Peter Mould</w:t>
      </w:r>
      <w:r w:rsidRPr="00B01ED0">
        <w:tab/>
        <w:t>29/07/02</w:t>
      </w:r>
      <w:r w:rsidRPr="00B01ED0">
        <w:tab/>
        <w:t>Trowbridge</w:t>
      </w:r>
      <w:r w:rsidRPr="00B01ED0">
        <w:tab/>
      </w:r>
      <w:r w:rsidRPr="00B01ED0">
        <w:tab/>
        <w:t xml:space="preserve"> 3:00.14</w:t>
      </w:r>
      <w:r w:rsidRPr="00B01ED0">
        <w:tab/>
      </w:r>
      <w:r w:rsidRPr="00B01ED0">
        <w:tab/>
      </w:r>
      <w:r w:rsidRPr="00B01ED0">
        <w:tab/>
        <w:t>228</w:t>
      </w:r>
      <w:r w:rsidRPr="00B01ED0">
        <w:tab/>
      </w:r>
    </w:p>
    <w:p w:rsidR="00FA47C6" w:rsidRPr="00B01ED0" w:rsidRDefault="00FA47C6" w:rsidP="00FA47C6">
      <w:pPr>
        <w:pStyle w:val="PlaceEven"/>
      </w:pPr>
      <w:r w:rsidRPr="00B01ED0">
        <w:t>3.</w:t>
      </w:r>
      <w:r w:rsidRPr="00B01ED0">
        <w:tab/>
        <w:t>Calum Stephens</w:t>
      </w:r>
      <w:r w:rsidRPr="00B01ED0">
        <w:tab/>
        <w:t>03/06/02</w:t>
      </w:r>
      <w:r w:rsidRPr="00B01ED0">
        <w:tab/>
        <w:t>Swindon Dolp</w:t>
      </w:r>
      <w:r w:rsidRPr="00B01ED0">
        <w:tab/>
      </w:r>
      <w:r w:rsidRPr="00B01ED0">
        <w:tab/>
        <w:t xml:space="preserve"> 3:04.02</w:t>
      </w:r>
      <w:r w:rsidRPr="00B01ED0">
        <w:tab/>
      </w:r>
      <w:r w:rsidRPr="00B01ED0">
        <w:tab/>
      </w:r>
      <w:r w:rsidRPr="00B01ED0">
        <w:tab/>
        <w:t>214</w:t>
      </w:r>
      <w:r w:rsidRPr="00B01ED0">
        <w:tab/>
      </w:r>
    </w:p>
    <w:p w:rsidR="00FA47C6" w:rsidRPr="00B01ED0" w:rsidRDefault="00FA47C6" w:rsidP="00FA47C6">
      <w:pPr>
        <w:pStyle w:val="PlaceEven"/>
      </w:pPr>
      <w:r w:rsidRPr="00B01ED0">
        <w:t>4.</w:t>
      </w:r>
      <w:r w:rsidRPr="00B01ED0">
        <w:tab/>
        <w:t>Leo Ng</w:t>
      </w:r>
      <w:r w:rsidRPr="00B01ED0">
        <w:tab/>
        <w:t>07/07/02</w:t>
      </w:r>
      <w:r w:rsidRPr="00B01ED0">
        <w:tab/>
        <w:t>Swindon Dolp</w:t>
      </w:r>
      <w:r w:rsidRPr="00B01ED0">
        <w:tab/>
      </w:r>
      <w:r w:rsidRPr="00B01ED0">
        <w:tab/>
        <w:t xml:space="preserve"> 3:11.10</w:t>
      </w:r>
      <w:r w:rsidRPr="00B01ED0">
        <w:tab/>
      </w:r>
      <w:r w:rsidRPr="00B01ED0">
        <w:tab/>
      </w:r>
      <w:r w:rsidRPr="00B01ED0">
        <w:tab/>
        <w:t>191</w:t>
      </w:r>
      <w:r w:rsidRPr="00B01ED0">
        <w:tab/>
      </w:r>
    </w:p>
    <w:p w:rsidR="00FA47C6" w:rsidRPr="00B01ED0" w:rsidRDefault="00FA47C6" w:rsidP="00FA47C6">
      <w:pPr>
        <w:pStyle w:val="PlaceEven"/>
      </w:pPr>
      <w:r w:rsidRPr="00B01ED0">
        <w:t>5.</w:t>
      </w:r>
      <w:r w:rsidRPr="00B01ED0">
        <w:tab/>
        <w:t>Oliver Eaton</w:t>
      </w:r>
      <w:r w:rsidRPr="00B01ED0">
        <w:tab/>
        <w:t>25/05/02</w:t>
      </w:r>
      <w:r w:rsidRPr="00B01ED0">
        <w:tab/>
        <w:t>Swindon Dolp</w:t>
      </w:r>
      <w:r w:rsidRPr="00B01ED0">
        <w:tab/>
      </w:r>
      <w:r w:rsidRPr="00B01ED0">
        <w:tab/>
        <w:t xml:space="preserve"> 3:14.38</w:t>
      </w:r>
      <w:r w:rsidRPr="00B01ED0">
        <w:tab/>
      </w:r>
      <w:r w:rsidRPr="00B01ED0">
        <w:tab/>
      </w:r>
      <w:r w:rsidRPr="00B01ED0">
        <w:tab/>
        <w:t>181</w:t>
      </w:r>
      <w:r w:rsidRPr="00B01ED0">
        <w:tab/>
      </w:r>
    </w:p>
    <w:p w:rsidR="00FA47C6" w:rsidRPr="00B01ED0" w:rsidRDefault="00FA47C6" w:rsidP="00FA47C6">
      <w:pPr>
        <w:pStyle w:val="PlaceEven"/>
      </w:pPr>
      <w:r w:rsidRPr="00B01ED0">
        <w:t>6.</w:t>
      </w:r>
      <w:r w:rsidRPr="00B01ED0">
        <w:tab/>
        <w:t>Thomas Pitman</w:t>
      </w:r>
      <w:r w:rsidRPr="00B01ED0">
        <w:tab/>
        <w:t>26/05/02</w:t>
      </w:r>
      <w:r w:rsidRPr="00B01ED0">
        <w:tab/>
        <w:t>Swindon Dolp</w:t>
      </w:r>
      <w:r w:rsidRPr="00B01ED0">
        <w:tab/>
      </w:r>
      <w:r w:rsidRPr="00B01ED0">
        <w:tab/>
        <w:t xml:space="preserve"> 3:29.46</w:t>
      </w:r>
      <w:r w:rsidRPr="00B01ED0">
        <w:tab/>
      </w:r>
      <w:r w:rsidRPr="00B01ED0">
        <w:tab/>
      </w:r>
      <w:r w:rsidRPr="00B01ED0">
        <w:tab/>
        <w:t>145</w:t>
      </w:r>
      <w:r w:rsidRPr="00B01ED0">
        <w:tab/>
      </w:r>
    </w:p>
    <w:p w:rsidR="00FA47C6" w:rsidRPr="00B01ED0" w:rsidRDefault="00FA47C6" w:rsidP="00FA47C6">
      <w:pPr>
        <w:pStyle w:val="PlaceEven"/>
      </w:pPr>
      <w:r w:rsidRPr="00B01ED0">
        <w:t xml:space="preserve"> </w:t>
      </w:r>
      <w:r w:rsidRPr="00B01ED0">
        <w:tab/>
        <w:t>Patrick French</w:t>
      </w:r>
      <w:r w:rsidRPr="00B01ED0">
        <w:tab/>
        <w:t>08/08/02</w:t>
      </w:r>
      <w:r w:rsidRPr="00B01ED0">
        <w:tab/>
        <w:t>Swindon Dolp</w:t>
      </w:r>
      <w:r w:rsidRPr="00B01ED0">
        <w:tab/>
      </w:r>
      <w:r w:rsidRPr="00B01ED0">
        <w:tab/>
        <w:t xml:space="preserve">DQ </w:t>
      </w:r>
      <w:proofErr w:type="gramStart"/>
      <w:r w:rsidRPr="00B01ED0">
        <w:t>SL  5L</w:t>
      </w:r>
      <w:proofErr w:type="gramEnd"/>
      <w:r w:rsidRPr="00B01ED0">
        <w:tab/>
      </w:r>
      <w:r w:rsidRPr="00B01ED0">
        <w:tab/>
      </w:r>
      <w:r w:rsidRPr="00B01ED0">
        <w:tab/>
      </w:r>
      <w:r w:rsidRPr="00B01ED0">
        <w:tab/>
      </w:r>
    </w:p>
    <w:p w:rsidR="00FA47C6" w:rsidRPr="00B01ED0" w:rsidRDefault="00FA47C6" w:rsidP="00FA47C6">
      <w:pPr>
        <w:pStyle w:val="AgeGroupHeader"/>
      </w:pPr>
      <w:r w:rsidRPr="00B01ED0">
        <w:t xml:space="preserve">13/14 Yrs </w:t>
      </w:r>
      <w:r>
        <w:t>Age Group</w:t>
      </w:r>
      <w:r w:rsidRPr="00B01ED0">
        <w:t xml:space="preserve"> - Full Results</w:t>
      </w:r>
    </w:p>
    <w:p w:rsidR="00FA47C6" w:rsidRPr="00B01ED0" w:rsidRDefault="00FA47C6" w:rsidP="00FA47C6">
      <w:pPr>
        <w:pStyle w:val="PlaceHeader"/>
      </w:pPr>
      <w:r>
        <w:t>Place</w:t>
      </w:r>
      <w:r w:rsidRPr="00B01ED0">
        <w:tab/>
        <w:t>Name</w:t>
      </w:r>
      <w:r w:rsidRPr="00B01ED0">
        <w:tab/>
      </w:r>
      <w:proofErr w:type="gramStart"/>
      <w:r w:rsidRPr="00B01ED0">
        <w:t>DoB</w:t>
      </w:r>
      <w:proofErr w:type="gramEnd"/>
      <w:r w:rsidRPr="00B01ED0">
        <w:tab/>
        <w:t>Club</w:t>
      </w:r>
      <w:r w:rsidRPr="00B01ED0">
        <w:tab/>
      </w:r>
      <w:r w:rsidRPr="00B01ED0">
        <w:tab/>
        <w:t>Time</w:t>
      </w:r>
      <w:r w:rsidRPr="00B01ED0">
        <w:tab/>
      </w:r>
      <w:r w:rsidRPr="00B01ED0">
        <w:tab/>
      </w:r>
      <w:r w:rsidRPr="00B01ED0">
        <w:tab/>
        <w:t>FINA Pt</w:t>
      </w:r>
      <w:r w:rsidRPr="00B01ED0">
        <w:tab/>
      </w:r>
    </w:p>
    <w:p w:rsidR="00FA47C6" w:rsidRPr="00B01ED0" w:rsidRDefault="00FA47C6" w:rsidP="00FA47C6">
      <w:pPr>
        <w:pStyle w:val="PlaceEven"/>
      </w:pPr>
      <w:r w:rsidRPr="00B01ED0">
        <w:t>1.</w:t>
      </w:r>
      <w:r w:rsidRPr="00B01ED0">
        <w:tab/>
        <w:t>James Watson</w:t>
      </w:r>
      <w:r w:rsidRPr="00B01ED0">
        <w:tab/>
        <w:t>13/01/00</w:t>
      </w:r>
      <w:r w:rsidRPr="00B01ED0">
        <w:tab/>
        <w:t>Swindon Dolp</w:t>
      </w:r>
      <w:r w:rsidRPr="00B01ED0">
        <w:tab/>
      </w:r>
      <w:r w:rsidRPr="00B01ED0">
        <w:tab/>
        <w:t xml:space="preserve"> 2:29.93</w:t>
      </w:r>
      <w:r w:rsidRPr="00B01ED0">
        <w:tab/>
      </w:r>
      <w:r w:rsidRPr="00B01ED0">
        <w:tab/>
      </w:r>
      <w:r w:rsidRPr="00B01ED0">
        <w:tab/>
        <w:t>395</w:t>
      </w:r>
      <w:r w:rsidRPr="00B01ED0">
        <w:tab/>
      </w:r>
    </w:p>
    <w:p w:rsidR="00FA47C6" w:rsidRPr="00B01ED0" w:rsidRDefault="00FA47C6" w:rsidP="00FA47C6">
      <w:pPr>
        <w:pStyle w:val="PlaceEven"/>
      </w:pPr>
      <w:r w:rsidRPr="00B01ED0">
        <w:t>2.</w:t>
      </w:r>
      <w:r w:rsidRPr="00B01ED0">
        <w:tab/>
        <w:t>Jake Lewis</w:t>
      </w:r>
      <w:r w:rsidRPr="00B01ED0">
        <w:tab/>
        <w:t>09/05/99</w:t>
      </w:r>
      <w:r w:rsidRPr="00B01ED0">
        <w:tab/>
        <w:t>Swindon Dolp</w:t>
      </w:r>
      <w:r w:rsidRPr="00B01ED0">
        <w:tab/>
      </w:r>
      <w:r w:rsidRPr="00B01ED0">
        <w:tab/>
        <w:t xml:space="preserve"> 2:41.86</w:t>
      </w:r>
      <w:r w:rsidRPr="00B01ED0">
        <w:tab/>
      </w:r>
      <w:r w:rsidRPr="00B01ED0">
        <w:tab/>
      </w:r>
      <w:r w:rsidRPr="00B01ED0">
        <w:tab/>
        <w:t>314</w:t>
      </w:r>
      <w:r w:rsidRPr="00B01ED0">
        <w:tab/>
      </w:r>
    </w:p>
    <w:p w:rsidR="00FA47C6" w:rsidRPr="00B01ED0" w:rsidRDefault="00FA47C6" w:rsidP="00FA47C6">
      <w:pPr>
        <w:pStyle w:val="PlaceEven"/>
      </w:pPr>
      <w:r w:rsidRPr="00B01ED0">
        <w:t>3.</w:t>
      </w:r>
      <w:r w:rsidRPr="00B01ED0">
        <w:tab/>
        <w:t>Regan Jefferies</w:t>
      </w:r>
      <w:r w:rsidRPr="00B01ED0">
        <w:tab/>
        <w:t>10/02/00</w:t>
      </w:r>
      <w:r w:rsidRPr="00B01ED0">
        <w:tab/>
        <w:t>Swindon Dolp</w:t>
      </w:r>
      <w:r w:rsidRPr="00B01ED0">
        <w:tab/>
      </w:r>
      <w:r w:rsidRPr="00B01ED0">
        <w:tab/>
        <w:t xml:space="preserve"> 2:42.65</w:t>
      </w:r>
      <w:r w:rsidRPr="00B01ED0">
        <w:tab/>
      </w:r>
      <w:r w:rsidRPr="00B01ED0">
        <w:tab/>
      </w:r>
      <w:r w:rsidRPr="00B01ED0">
        <w:tab/>
        <w:t>310</w:t>
      </w:r>
      <w:r w:rsidRPr="00B01ED0">
        <w:tab/>
      </w:r>
    </w:p>
    <w:p w:rsidR="00FA47C6" w:rsidRPr="00B01ED0" w:rsidRDefault="00FA47C6" w:rsidP="00FA47C6">
      <w:pPr>
        <w:pStyle w:val="PlaceEven"/>
      </w:pPr>
      <w:r w:rsidRPr="00B01ED0">
        <w:t>4.</w:t>
      </w:r>
      <w:r w:rsidRPr="00B01ED0">
        <w:tab/>
        <w:t>Samuel Elliott</w:t>
      </w:r>
      <w:r w:rsidRPr="00B01ED0">
        <w:tab/>
        <w:t>05/05/99</w:t>
      </w:r>
      <w:r w:rsidRPr="00B01ED0">
        <w:tab/>
        <w:t>Swindon Dolp</w:t>
      </w:r>
      <w:r w:rsidRPr="00B01ED0">
        <w:tab/>
      </w:r>
      <w:r w:rsidRPr="00B01ED0">
        <w:tab/>
        <w:t xml:space="preserve"> 2:43.62</w:t>
      </w:r>
      <w:r w:rsidRPr="00B01ED0">
        <w:tab/>
      </w:r>
      <w:r w:rsidRPr="00B01ED0">
        <w:tab/>
      </w:r>
      <w:r w:rsidRPr="00B01ED0">
        <w:tab/>
        <w:t>304</w:t>
      </w:r>
      <w:r w:rsidRPr="00B01ED0">
        <w:tab/>
      </w:r>
    </w:p>
    <w:p w:rsidR="00FA47C6" w:rsidRPr="00B01ED0" w:rsidRDefault="00FA47C6" w:rsidP="00FA47C6">
      <w:pPr>
        <w:pStyle w:val="PlaceEven"/>
      </w:pPr>
      <w:r w:rsidRPr="00B01ED0">
        <w:t>5.</w:t>
      </w:r>
      <w:r w:rsidRPr="00B01ED0">
        <w:tab/>
        <w:t>Harry Mundy T/T</w:t>
      </w:r>
      <w:r w:rsidRPr="00B01ED0">
        <w:tab/>
        <w:t>14/03/00</w:t>
      </w:r>
      <w:r w:rsidRPr="00B01ED0">
        <w:tab/>
        <w:t>Swindon Dolp</w:t>
      </w:r>
      <w:r w:rsidRPr="00B01ED0">
        <w:tab/>
      </w:r>
      <w:r w:rsidRPr="00B01ED0">
        <w:tab/>
        <w:t xml:space="preserve"> 3:03.68</w:t>
      </w:r>
      <w:r w:rsidRPr="00B01ED0">
        <w:tab/>
      </w:r>
      <w:r w:rsidRPr="00B01ED0">
        <w:tab/>
      </w:r>
      <w:r w:rsidRPr="00B01ED0">
        <w:tab/>
        <w:t>215</w:t>
      </w:r>
      <w:r w:rsidRPr="00B01ED0">
        <w:tab/>
      </w:r>
    </w:p>
    <w:p w:rsidR="00FA47C6" w:rsidRPr="00B01ED0" w:rsidRDefault="00FA47C6" w:rsidP="00FA47C6">
      <w:pPr>
        <w:pStyle w:val="PlaceEven"/>
      </w:pPr>
      <w:r w:rsidRPr="00B01ED0">
        <w:t xml:space="preserve"> </w:t>
      </w:r>
      <w:r w:rsidRPr="00B01ED0">
        <w:tab/>
        <w:t>Laurence Metcalfe</w:t>
      </w:r>
      <w:r w:rsidRPr="00B01ED0">
        <w:tab/>
        <w:t>28/04/00</w:t>
      </w:r>
      <w:r w:rsidRPr="00B01ED0">
        <w:tab/>
        <w:t>Keynsham</w:t>
      </w:r>
      <w:r w:rsidRPr="00B01ED0">
        <w:tab/>
      </w:r>
      <w:r w:rsidRPr="00B01ED0">
        <w:tab/>
      </w:r>
      <w:r>
        <w:t>DNC</w:t>
      </w:r>
      <w:r w:rsidRPr="00B01ED0">
        <w:tab/>
      </w:r>
      <w:r w:rsidRPr="00B01ED0">
        <w:tab/>
      </w:r>
      <w:r w:rsidRPr="00B01ED0">
        <w:tab/>
      </w:r>
      <w:r w:rsidRPr="00B01ED0">
        <w:tab/>
      </w:r>
    </w:p>
    <w:p w:rsidR="00FA47C6" w:rsidRPr="00B01ED0" w:rsidRDefault="00FA47C6" w:rsidP="00FA47C6">
      <w:pPr>
        <w:pStyle w:val="AgeGroupHeader"/>
      </w:pPr>
      <w:r w:rsidRPr="00B01ED0">
        <w:t xml:space="preserve">15/16 Yrs </w:t>
      </w:r>
      <w:r>
        <w:t>Age Group</w:t>
      </w:r>
      <w:r w:rsidRPr="00B01ED0">
        <w:t xml:space="preserve"> - Full Results</w:t>
      </w:r>
    </w:p>
    <w:p w:rsidR="00FA47C6" w:rsidRPr="00B01ED0" w:rsidRDefault="00FA47C6" w:rsidP="00FA47C6">
      <w:pPr>
        <w:pStyle w:val="PlaceHeader"/>
      </w:pPr>
      <w:r>
        <w:t>Place</w:t>
      </w:r>
      <w:r w:rsidRPr="00B01ED0">
        <w:tab/>
        <w:t>Name</w:t>
      </w:r>
      <w:r w:rsidRPr="00B01ED0">
        <w:tab/>
      </w:r>
      <w:proofErr w:type="gramStart"/>
      <w:r w:rsidRPr="00B01ED0">
        <w:t>DoB</w:t>
      </w:r>
      <w:proofErr w:type="gramEnd"/>
      <w:r w:rsidRPr="00B01ED0">
        <w:tab/>
        <w:t>Club</w:t>
      </w:r>
      <w:r w:rsidRPr="00B01ED0">
        <w:tab/>
      </w:r>
      <w:r w:rsidRPr="00B01ED0">
        <w:tab/>
        <w:t>Time</w:t>
      </w:r>
      <w:r w:rsidRPr="00B01ED0">
        <w:tab/>
      </w:r>
      <w:r w:rsidRPr="00B01ED0">
        <w:tab/>
      </w:r>
      <w:r w:rsidRPr="00B01ED0">
        <w:tab/>
        <w:t>FINA Pt</w:t>
      </w:r>
      <w:r w:rsidRPr="00B01ED0">
        <w:tab/>
      </w:r>
    </w:p>
    <w:p w:rsidR="00FA47C6" w:rsidRPr="00B01ED0" w:rsidRDefault="00FA47C6" w:rsidP="00FA47C6">
      <w:pPr>
        <w:pStyle w:val="PlaceEven"/>
      </w:pPr>
      <w:r w:rsidRPr="00B01ED0">
        <w:t>1.</w:t>
      </w:r>
      <w:r w:rsidRPr="00B01ED0">
        <w:tab/>
        <w:t>Jake Hancock</w:t>
      </w:r>
      <w:r w:rsidRPr="00B01ED0">
        <w:tab/>
        <w:t>17/02/97</w:t>
      </w:r>
      <w:r w:rsidRPr="00B01ED0">
        <w:tab/>
        <w:t>Swindon Dolp</w:t>
      </w:r>
      <w:r w:rsidRPr="00B01ED0">
        <w:tab/>
      </w:r>
      <w:r w:rsidRPr="00B01ED0">
        <w:tab/>
        <w:t xml:space="preserve"> 2:23.50</w:t>
      </w:r>
      <w:r w:rsidRPr="00B01ED0">
        <w:tab/>
      </w:r>
      <w:r w:rsidRPr="00B01ED0">
        <w:tab/>
      </w:r>
      <w:r w:rsidRPr="00B01ED0">
        <w:tab/>
        <w:t>451</w:t>
      </w:r>
      <w:r w:rsidRPr="00B01ED0">
        <w:tab/>
      </w:r>
    </w:p>
    <w:p w:rsidR="00FA47C6" w:rsidRPr="00B01ED0" w:rsidRDefault="00FA47C6" w:rsidP="00FA47C6">
      <w:pPr>
        <w:pStyle w:val="PlaceEven"/>
      </w:pPr>
      <w:r w:rsidRPr="00B01ED0">
        <w:t>2.</w:t>
      </w:r>
      <w:r w:rsidRPr="00B01ED0">
        <w:tab/>
        <w:t>Kyle Greenwood T/T</w:t>
      </w:r>
      <w:r w:rsidRPr="00B01ED0">
        <w:tab/>
        <w:t>17/08/97</w:t>
      </w:r>
      <w:r w:rsidRPr="00B01ED0">
        <w:tab/>
        <w:t>Swindon Dolp</w:t>
      </w:r>
      <w:r w:rsidRPr="00B01ED0">
        <w:tab/>
      </w:r>
      <w:r w:rsidRPr="00B01ED0">
        <w:tab/>
        <w:t xml:space="preserve"> 2:34.96</w:t>
      </w:r>
      <w:r w:rsidRPr="00B01ED0">
        <w:tab/>
      </w:r>
      <w:r w:rsidRPr="00B01ED0">
        <w:tab/>
      </w:r>
      <w:r w:rsidRPr="00B01ED0">
        <w:tab/>
        <w:t>358</w:t>
      </w:r>
      <w:r w:rsidRPr="00B01ED0">
        <w:tab/>
      </w:r>
    </w:p>
    <w:p w:rsidR="00FA47C6" w:rsidRPr="00B01ED0" w:rsidRDefault="00FA47C6" w:rsidP="00FA47C6">
      <w:pPr>
        <w:pStyle w:val="AgeGroupHeader"/>
      </w:pPr>
      <w:r w:rsidRPr="00B01ED0">
        <w:t xml:space="preserve">17 Yrs/Over </w:t>
      </w:r>
      <w:r>
        <w:t>Age Group</w:t>
      </w:r>
      <w:r w:rsidRPr="00B01ED0">
        <w:t xml:space="preserve"> - Full Results</w:t>
      </w:r>
    </w:p>
    <w:p w:rsidR="00FA47C6" w:rsidRPr="00B01ED0" w:rsidRDefault="00FA47C6" w:rsidP="00FA47C6">
      <w:pPr>
        <w:pStyle w:val="PlaceHeader"/>
      </w:pPr>
      <w:r>
        <w:t>Place</w:t>
      </w:r>
      <w:r w:rsidRPr="00B01ED0">
        <w:tab/>
        <w:t>Name</w:t>
      </w:r>
      <w:r w:rsidRPr="00B01ED0">
        <w:tab/>
      </w:r>
      <w:proofErr w:type="gramStart"/>
      <w:r w:rsidRPr="00B01ED0">
        <w:t>DoB</w:t>
      </w:r>
      <w:proofErr w:type="gramEnd"/>
      <w:r w:rsidRPr="00B01ED0">
        <w:tab/>
        <w:t>Club</w:t>
      </w:r>
      <w:r w:rsidRPr="00B01ED0">
        <w:tab/>
      </w:r>
      <w:r w:rsidRPr="00B01ED0">
        <w:tab/>
        <w:t>Time</w:t>
      </w:r>
      <w:r w:rsidRPr="00B01ED0">
        <w:tab/>
      </w:r>
      <w:r w:rsidRPr="00B01ED0">
        <w:tab/>
      </w:r>
      <w:r w:rsidRPr="00B01ED0">
        <w:tab/>
        <w:t>FINA Pt</w:t>
      </w:r>
      <w:r w:rsidRPr="00B01ED0">
        <w:tab/>
      </w:r>
    </w:p>
    <w:p w:rsidR="00FA47C6" w:rsidRDefault="00FA47C6" w:rsidP="00FA47C6">
      <w:pPr>
        <w:pStyle w:val="PlaceEven"/>
      </w:pPr>
      <w:r w:rsidRPr="00B01ED0">
        <w:t>1.</w:t>
      </w:r>
      <w:r w:rsidRPr="00B01ED0">
        <w:tab/>
        <w:t>Matthew Watson</w:t>
      </w:r>
      <w:r w:rsidRPr="00B01ED0">
        <w:tab/>
        <w:t>20/08/95</w:t>
      </w:r>
      <w:r w:rsidRPr="00B01ED0">
        <w:tab/>
        <w:t>Swindon Dolp</w:t>
      </w:r>
      <w:r w:rsidRPr="00B01ED0">
        <w:tab/>
      </w:r>
      <w:r w:rsidRPr="00B01ED0">
        <w:tab/>
        <w:t xml:space="preserve"> 2:34.06</w:t>
      </w:r>
      <w:r w:rsidRPr="00B01ED0">
        <w:tab/>
      </w:r>
      <w:r w:rsidRPr="00B01ED0">
        <w:tab/>
      </w:r>
      <w:r w:rsidRPr="00B01ED0">
        <w:tab/>
        <w:t>364</w:t>
      </w:r>
      <w:r w:rsidRPr="00B01ED0">
        <w:tab/>
      </w:r>
    </w:p>
    <w:p w:rsidR="000B0DA9" w:rsidRPr="00742B43" w:rsidRDefault="000B0DA9" w:rsidP="00FA47C6">
      <w:pPr>
        <w:pStyle w:val="SplitLong"/>
      </w:pPr>
    </w:p>
    <w:sectPr w:rsidR="000B0DA9" w:rsidRPr="00742B43" w:rsidSect="000000DD">
      <w:headerReference w:type="default" r:id="rId7"/>
      <w:footerReference w:type="default" r:id="rId8"/>
      <w:type w:val="continuous"/>
      <w:pgSz w:w="11905" w:h="16838" w:code="9"/>
      <w:pgMar w:top="1418" w:right="851" w:bottom="851" w:left="964" w:header="340" w:footer="431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6C9" w:rsidRDefault="001566C9">
      <w:r>
        <w:separator/>
      </w:r>
    </w:p>
  </w:endnote>
  <w:endnote w:type="continuationSeparator" w:id="0">
    <w:p w:rsidR="001566C9" w:rsidRDefault="00156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DA9" w:rsidRPr="00583C04" w:rsidRDefault="000B0DA9" w:rsidP="00D00437">
    <w:pPr>
      <w:tabs>
        <w:tab w:val="clear" w:pos="3402"/>
        <w:tab w:val="clear" w:pos="8506"/>
        <w:tab w:val="center" w:pos="5193"/>
        <w:tab w:val="right" w:pos="9360"/>
      </w:tabs>
      <w:jc w:val="center"/>
      <w:rPr>
        <w:rFonts w:ascii="Arial Rounded MT Bold" w:hAnsi="Arial Rounded MT Bold"/>
        <w:sz w:val="24"/>
        <w:szCs w:val="24"/>
      </w:rPr>
    </w:pPr>
    <w:r w:rsidRPr="00583C04">
      <w:rPr>
        <w:rFonts w:ascii="Arial Rounded MT Bold" w:hAnsi="Arial Rounded MT Bold"/>
        <w:sz w:val="24"/>
        <w:szCs w:val="24"/>
      </w:rPr>
      <w:t>www.</w:t>
    </w:r>
    <w:r>
      <w:rPr>
        <w:rFonts w:ascii="Arial Rounded MT Bold" w:hAnsi="Arial Rounded MT Bold"/>
        <w:sz w:val="24"/>
        <w:szCs w:val="24"/>
      </w:rPr>
      <w:t>swindondolphin.co.uk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6C9" w:rsidRDefault="001566C9">
      <w:r>
        <w:separator/>
      </w:r>
    </w:p>
  </w:footnote>
  <w:footnote w:type="continuationSeparator" w:id="0">
    <w:p w:rsidR="001566C9" w:rsidRDefault="00156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DA9" w:rsidRDefault="000B0DA9" w:rsidP="00E03909">
    <w:pPr>
      <w:pStyle w:val="Heading1"/>
      <w:tabs>
        <w:tab w:val="left" w:pos="1215"/>
        <w:tab w:val="center" w:pos="5045"/>
      </w:tabs>
      <w:jc w:val="left"/>
    </w:pPr>
    <w:r>
      <w:tab/>
    </w:r>
    <w:r>
      <w:tab/>
    </w:r>
    <w:r>
      <w:tab/>
    </w:r>
    <w:r>
      <w:tab/>
      <w:t>Swindon Dolphin</w:t>
    </w:r>
  </w:p>
  <w:p w:rsidR="000B0DA9" w:rsidRDefault="000B0DA9" w:rsidP="00567865">
    <w:pPr>
      <w:pStyle w:val="Heading1"/>
    </w:pPr>
    <w:r>
      <w:t>Last Chance Open Meet 2014 (25m)</w:t>
    </w:r>
  </w:p>
  <w:p w:rsidR="000B0DA9" w:rsidRDefault="000B0DA9" w:rsidP="00567865">
    <w:pPr>
      <w:pStyle w:val="Heading4"/>
    </w:pPr>
    <w:r>
      <w:t xml:space="preserve"> (Under ASA Laws &amp; ASA </w:t>
    </w:r>
    <w:r w:rsidRPr="00583225">
      <w:t>Technical</w:t>
    </w:r>
    <w:r>
      <w:t xml:space="preserve"> Rules)</w:t>
    </w:r>
  </w:p>
  <w:p w:rsidR="000B0DA9" w:rsidRPr="00583225" w:rsidRDefault="000B0DA9" w:rsidP="00567865">
    <w:pPr>
      <w:pStyle w:val="Heading2"/>
    </w:pPr>
    <w:r w:rsidRPr="00583225">
      <w:t>Saturda</w:t>
    </w:r>
    <w:r>
      <w:t>y 25th &amp; Sunday 26th January</w:t>
    </w:r>
  </w:p>
  <w:p w:rsidR="000B0DA9" w:rsidRPr="00583225" w:rsidRDefault="000B0DA9" w:rsidP="00567865">
    <w:pPr>
      <w:pStyle w:val="Heading3"/>
    </w:pPr>
    <w:proofErr w:type="gramStart"/>
    <w:r w:rsidRPr="00583225">
      <w:t>Licensed Meet - No.</w:t>
    </w:r>
    <w:proofErr w:type="gramEnd"/>
    <w:r w:rsidRPr="00583225">
      <w:t xml:space="preserve"> </w:t>
    </w:r>
  </w:p>
  <w:p w:rsidR="000B0DA9" w:rsidRPr="00D61DD6" w:rsidRDefault="000B0DA9" w:rsidP="00D61D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grammar="clean"/>
  <w:attachedTemplate r:id="rId1"/>
  <w:stylePaneFormatFilter w:val="3F01"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A22EB"/>
    <w:rsid w:val="000000DD"/>
    <w:rsid w:val="00007796"/>
    <w:rsid w:val="00014655"/>
    <w:rsid w:val="00014C6F"/>
    <w:rsid w:val="00035245"/>
    <w:rsid w:val="00043E08"/>
    <w:rsid w:val="0005004A"/>
    <w:rsid w:val="00050835"/>
    <w:rsid w:val="000673CF"/>
    <w:rsid w:val="00094517"/>
    <w:rsid w:val="00097D83"/>
    <w:rsid w:val="000A0BE2"/>
    <w:rsid w:val="000A3046"/>
    <w:rsid w:val="000A72D8"/>
    <w:rsid w:val="000B0434"/>
    <w:rsid w:val="000B0DA9"/>
    <w:rsid w:val="000B2469"/>
    <w:rsid w:val="000B2E80"/>
    <w:rsid w:val="000B33F6"/>
    <w:rsid w:val="000C03F0"/>
    <w:rsid w:val="000C159B"/>
    <w:rsid w:val="000C7579"/>
    <w:rsid w:val="000D3BD4"/>
    <w:rsid w:val="000E1667"/>
    <w:rsid w:val="000E7DA1"/>
    <w:rsid w:val="000F72E7"/>
    <w:rsid w:val="00137B9F"/>
    <w:rsid w:val="00140B8A"/>
    <w:rsid w:val="00147E71"/>
    <w:rsid w:val="001566C9"/>
    <w:rsid w:val="00181695"/>
    <w:rsid w:val="00185500"/>
    <w:rsid w:val="00196632"/>
    <w:rsid w:val="001A4378"/>
    <w:rsid w:val="001A5113"/>
    <w:rsid w:val="001B200E"/>
    <w:rsid w:val="001B46A4"/>
    <w:rsid w:val="001C6625"/>
    <w:rsid w:val="001C7D09"/>
    <w:rsid w:val="001D437B"/>
    <w:rsid w:val="001D5821"/>
    <w:rsid w:val="001E76A6"/>
    <w:rsid w:val="001F590D"/>
    <w:rsid w:val="00207823"/>
    <w:rsid w:val="00211AFB"/>
    <w:rsid w:val="00211C89"/>
    <w:rsid w:val="002172DB"/>
    <w:rsid w:val="00217C04"/>
    <w:rsid w:val="002216BB"/>
    <w:rsid w:val="0022524A"/>
    <w:rsid w:val="00227D76"/>
    <w:rsid w:val="00246B42"/>
    <w:rsid w:val="00262AAC"/>
    <w:rsid w:val="00263375"/>
    <w:rsid w:val="00273734"/>
    <w:rsid w:val="00281063"/>
    <w:rsid w:val="00284D45"/>
    <w:rsid w:val="00285F13"/>
    <w:rsid w:val="002949BE"/>
    <w:rsid w:val="002A03A3"/>
    <w:rsid w:val="002A0E5C"/>
    <w:rsid w:val="002A40C8"/>
    <w:rsid w:val="002A4C15"/>
    <w:rsid w:val="002C5A34"/>
    <w:rsid w:val="002D1972"/>
    <w:rsid w:val="002D1C51"/>
    <w:rsid w:val="002D5A7D"/>
    <w:rsid w:val="002F51DE"/>
    <w:rsid w:val="00304481"/>
    <w:rsid w:val="00306104"/>
    <w:rsid w:val="00330F04"/>
    <w:rsid w:val="003378B7"/>
    <w:rsid w:val="00343D04"/>
    <w:rsid w:val="00367C5B"/>
    <w:rsid w:val="003775DD"/>
    <w:rsid w:val="00390138"/>
    <w:rsid w:val="003A23A9"/>
    <w:rsid w:val="003A31A3"/>
    <w:rsid w:val="003A789F"/>
    <w:rsid w:val="003B26CD"/>
    <w:rsid w:val="003B3B5B"/>
    <w:rsid w:val="003C66E8"/>
    <w:rsid w:val="003C6799"/>
    <w:rsid w:val="003D433E"/>
    <w:rsid w:val="003E6E6D"/>
    <w:rsid w:val="003E7438"/>
    <w:rsid w:val="003F23E5"/>
    <w:rsid w:val="003F427C"/>
    <w:rsid w:val="00402687"/>
    <w:rsid w:val="00417919"/>
    <w:rsid w:val="004335F9"/>
    <w:rsid w:val="00446884"/>
    <w:rsid w:val="00452F5F"/>
    <w:rsid w:val="0045572E"/>
    <w:rsid w:val="00455A41"/>
    <w:rsid w:val="00465FA5"/>
    <w:rsid w:val="00480467"/>
    <w:rsid w:val="00486171"/>
    <w:rsid w:val="004865F2"/>
    <w:rsid w:val="00494FFA"/>
    <w:rsid w:val="004A22EB"/>
    <w:rsid w:val="004A325C"/>
    <w:rsid w:val="004B2B49"/>
    <w:rsid w:val="004B5E75"/>
    <w:rsid w:val="004C256D"/>
    <w:rsid w:val="004C2A4D"/>
    <w:rsid w:val="004C4C51"/>
    <w:rsid w:val="004D05AA"/>
    <w:rsid w:val="004E3936"/>
    <w:rsid w:val="004F0E06"/>
    <w:rsid w:val="004F77D9"/>
    <w:rsid w:val="00500764"/>
    <w:rsid w:val="00504ADD"/>
    <w:rsid w:val="0050524D"/>
    <w:rsid w:val="005150F7"/>
    <w:rsid w:val="00516D4D"/>
    <w:rsid w:val="0053659C"/>
    <w:rsid w:val="00536C07"/>
    <w:rsid w:val="00554C22"/>
    <w:rsid w:val="00567865"/>
    <w:rsid w:val="005723E8"/>
    <w:rsid w:val="005755A5"/>
    <w:rsid w:val="00583C04"/>
    <w:rsid w:val="00593D4C"/>
    <w:rsid w:val="005A794F"/>
    <w:rsid w:val="005A7B06"/>
    <w:rsid w:val="005B039C"/>
    <w:rsid w:val="005C081C"/>
    <w:rsid w:val="005C0FE8"/>
    <w:rsid w:val="005C383F"/>
    <w:rsid w:val="005C6337"/>
    <w:rsid w:val="005E3DFA"/>
    <w:rsid w:val="005F50B8"/>
    <w:rsid w:val="006073D9"/>
    <w:rsid w:val="006111A3"/>
    <w:rsid w:val="00621ECF"/>
    <w:rsid w:val="00622052"/>
    <w:rsid w:val="006226D3"/>
    <w:rsid w:val="0062674E"/>
    <w:rsid w:val="0064673D"/>
    <w:rsid w:val="00672EBB"/>
    <w:rsid w:val="00673C89"/>
    <w:rsid w:val="006807F9"/>
    <w:rsid w:val="00682C84"/>
    <w:rsid w:val="00694513"/>
    <w:rsid w:val="006A1265"/>
    <w:rsid w:val="006A36EB"/>
    <w:rsid w:val="006A434A"/>
    <w:rsid w:val="006A715F"/>
    <w:rsid w:val="006D56DB"/>
    <w:rsid w:val="006D78E0"/>
    <w:rsid w:val="007016E1"/>
    <w:rsid w:val="007032D5"/>
    <w:rsid w:val="00705C72"/>
    <w:rsid w:val="007158DD"/>
    <w:rsid w:val="007218D0"/>
    <w:rsid w:val="0072248B"/>
    <w:rsid w:val="007312A3"/>
    <w:rsid w:val="007315D2"/>
    <w:rsid w:val="00734226"/>
    <w:rsid w:val="00742B43"/>
    <w:rsid w:val="007443D8"/>
    <w:rsid w:val="00764545"/>
    <w:rsid w:val="007727D8"/>
    <w:rsid w:val="00773B62"/>
    <w:rsid w:val="00773B91"/>
    <w:rsid w:val="00782E3A"/>
    <w:rsid w:val="00794CDC"/>
    <w:rsid w:val="007B3523"/>
    <w:rsid w:val="007B6388"/>
    <w:rsid w:val="007C0F32"/>
    <w:rsid w:val="007C4FFD"/>
    <w:rsid w:val="007E0501"/>
    <w:rsid w:val="007E1BE0"/>
    <w:rsid w:val="007E3809"/>
    <w:rsid w:val="007E77BA"/>
    <w:rsid w:val="007F63F5"/>
    <w:rsid w:val="00802383"/>
    <w:rsid w:val="00803A62"/>
    <w:rsid w:val="008066BF"/>
    <w:rsid w:val="008349A3"/>
    <w:rsid w:val="00843007"/>
    <w:rsid w:val="00871AE9"/>
    <w:rsid w:val="00876089"/>
    <w:rsid w:val="00885144"/>
    <w:rsid w:val="0088613E"/>
    <w:rsid w:val="008906D2"/>
    <w:rsid w:val="00897C00"/>
    <w:rsid w:val="008B2507"/>
    <w:rsid w:val="008B6225"/>
    <w:rsid w:val="008C08DD"/>
    <w:rsid w:val="008C65B0"/>
    <w:rsid w:val="008E51A1"/>
    <w:rsid w:val="008E55B2"/>
    <w:rsid w:val="008E6D4C"/>
    <w:rsid w:val="009057C4"/>
    <w:rsid w:val="00910575"/>
    <w:rsid w:val="00910F50"/>
    <w:rsid w:val="00940187"/>
    <w:rsid w:val="00987641"/>
    <w:rsid w:val="009A28C0"/>
    <w:rsid w:val="009A63E1"/>
    <w:rsid w:val="009A76AA"/>
    <w:rsid w:val="009B232A"/>
    <w:rsid w:val="009C6EEF"/>
    <w:rsid w:val="009D3ED0"/>
    <w:rsid w:val="009E0E57"/>
    <w:rsid w:val="009E241E"/>
    <w:rsid w:val="009E2D0E"/>
    <w:rsid w:val="009F34BA"/>
    <w:rsid w:val="00A13BC4"/>
    <w:rsid w:val="00A17F96"/>
    <w:rsid w:val="00A25BDD"/>
    <w:rsid w:val="00A37A80"/>
    <w:rsid w:val="00A44A42"/>
    <w:rsid w:val="00A4655C"/>
    <w:rsid w:val="00A503F2"/>
    <w:rsid w:val="00A51501"/>
    <w:rsid w:val="00A765B1"/>
    <w:rsid w:val="00A81DB4"/>
    <w:rsid w:val="00A862E6"/>
    <w:rsid w:val="00AE1696"/>
    <w:rsid w:val="00AE339B"/>
    <w:rsid w:val="00AE60B2"/>
    <w:rsid w:val="00AF1293"/>
    <w:rsid w:val="00AF64D7"/>
    <w:rsid w:val="00B07113"/>
    <w:rsid w:val="00B143E8"/>
    <w:rsid w:val="00B15895"/>
    <w:rsid w:val="00B205F6"/>
    <w:rsid w:val="00B238F4"/>
    <w:rsid w:val="00B243D5"/>
    <w:rsid w:val="00B379EE"/>
    <w:rsid w:val="00B436E7"/>
    <w:rsid w:val="00B4479E"/>
    <w:rsid w:val="00B453EB"/>
    <w:rsid w:val="00B45D5A"/>
    <w:rsid w:val="00B66698"/>
    <w:rsid w:val="00B74512"/>
    <w:rsid w:val="00B76C23"/>
    <w:rsid w:val="00B82E63"/>
    <w:rsid w:val="00B83EAF"/>
    <w:rsid w:val="00B97C59"/>
    <w:rsid w:val="00BA4E74"/>
    <w:rsid w:val="00BB1F45"/>
    <w:rsid w:val="00BB5831"/>
    <w:rsid w:val="00BD0A96"/>
    <w:rsid w:val="00BD65B5"/>
    <w:rsid w:val="00BD6F82"/>
    <w:rsid w:val="00BE5B24"/>
    <w:rsid w:val="00BE7FDC"/>
    <w:rsid w:val="00BF4D88"/>
    <w:rsid w:val="00C07384"/>
    <w:rsid w:val="00C2522F"/>
    <w:rsid w:val="00C30576"/>
    <w:rsid w:val="00C323F1"/>
    <w:rsid w:val="00C4799B"/>
    <w:rsid w:val="00C47A74"/>
    <w:rsid w:val="00C55F0F"/>
    <w:rsid w:val="00C577CB"/>
    <w:rsid w:val="00C63A9B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A2E21"/>
    <w:rsid w:val="00CC648E"/>
    <w:rsid w:val="00CD15B7"/>
    <w:rsid w:val="00CD430D"/>
    <w:rsid w:val="00CD4625"/>
    <w:rsid w:val="00CE15D5"/>
    <w:rsid w:val="00CF2309"/>
    <w:rsid w:val="00CF3E77"/>
    <w:rsid w:val="00D00437"/>
    <w:rsid w:val="00D05F83"/>
    <w:rsid w:val="00D0622B"/>
    <w:rsid w:val="00D15FDF"/>
    <w:rsid w:val="00D222B5"/>
    <w:rsid w:val="00D2387C"/>
    <w:rsid w:val="00D26245"/>
    <w:rsid w:val="00D35B19"/>
    <w:rsid w:val="00D37795"/>
    <w:rsid w:val="00D42A26"/>
    <w:rsid w:val="00D43007"/>
    <w:rsid w:val="00D43862"/>
    <w:rsid w:val="00D61DD6"/>
    <w:rsid w:val="00D63EC6"/>
    <w:rsid w:val="00D66B29"/>
    <w:rsid w:val="00D92FBC"/>
    <w:rsid w:val="00DD17D6"/>
    <w:rsid w:val="00DD63D8"/>
    <w:rsid w:val="00DE0B16"/>
    <w:rsid w:val="00DE294B"/>
    <w:rsid w:val="00DF6EC1"/>
    <w:rsid w:val="00E03909"/>
    <w:rsid w:val="00E05C19"/>
    <w:rsid w:val="00E21964"/>
    <w:rsid w:val="00E62091"/>
    <w:rsid w:val="00E707C0"/>
    <w:rsid w:val="00E91564"/>
    <w:rsid w:val="00E916B2"/>
    <w:rsid w:val="00E917C1"/>
    <w:rsid w:val="00E91D42"/>
    <w:rsid w:val="00EA4CB9"/>
    <w:rsid w:val="00EC5CCB"/>
    <w:rsid w:val="00ED74A0"/>
    <w:rsid w:val="00EE74EE"/>
    <w:rsid w:val="00EF08FF"/>
    <w:rsid w:val="00EF6D35"/>
    <w:rsid w:val="00F30F1B"/>
    <w:rsid w:val="00F347CF"/>
    <w:rsid w:val="00F350C0"/>
    <w:rsid w:val="00F43477"/>
    <w:rsid w:val="00F537B4"/>
    <w:rsid w:val="00F56725"/>
    <w:rsid w:val="00F6522C"/>
    <w:rsid w:val="00F73776"/>
    <w:rsid w:val="00F75FE7"/>
    <w:rsid w:val="00F91A87"/>
    <w:rsid w:val="00F95D25"/>
    <w:rsid w:val="00FA47C6"/>
    <w:rsid w:val="00FC3A97"/>
    <w:rsid w:val="00FC4FA5"/>
    <w:rsid w:val="00FC6B18"/>
    <w:rsid w:val="00FC78C9"/>
    <w:rsid w:val="00FD15A6"/>
    <w:rsid w:val="00FD5792"/>
    <w:rsid w:val="00FD6751"/>
    <w:rsid w:val="00FD76F3"/>
    <w:rsid w:val="00FF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BE5B24"/>
    <w:pPr>
      <w:spacing w:after="60"/>
    </w:pPr>
    <w:rPr>
      <w:rFonts w:ascii="Arial Rounded MT Bold" w:hAnsi="Arial Rounded MT Bold"/>
      <w:b/>
      <w:sz w:val="24"/>
      <w:szCs w:val="24"/>
    </w:rPr>
  </w:style>
  <w:style w:type="character" w:customStyle="1" w:styleId="EventHeaderChar">
    <w:name w:val="EventHeader Char"/>
    <w:basedOn w:val="DefaultParagraphFont"/>
    <w:link w:val="EventHeader"/>
    <w:rsid w:val="00BE5B24"/>
    <w:rPr>
      <w:rFonts w:ascii="Arial Rounded MT Bold" w:hAnsi="Arial Rounded MT Bold"/>
      <w:b/>
      <w:sz w:val="24"/>
      <w:szCs w:val="24"/>
    </w:rPr>
  </w:style>
  <w:style w:type="character" w:styleId="FootnoteReference">
    <w:name w:val="footnote reference"/>
    <w:basedOn w:val="DefaultParagraphFont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9E2D0E"/>
    <w:rPr>
      <w:b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basedOn w:val="DefaultParagraphFont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PORTSYS\Sportsys%20Macros\Results%20Changed%20T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Results Changed Tab</Template>
  <TotalTime>405</TotalTime>
  <Pages>18</Pages>
  <Words>10841</Words>
  <Characters>61794</Characters>
  <Application>Microsoft Office Word</Application>
  <DocSecurity>0</DocSecurity>
  <Lines>514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Swindon Dolphin</dc:creator>
  <cp:lastModifiedBy>Swindon Dolphin</cp:lastModifiedBy>
  <cp:revision>3</cp:revision>
  <cp:lastPrinted>2006-05-13T06:09:00Z</cp:lastPrinted>
  <dcterms:created xsi:type="dcterms:W3CDTF">2014-01-25T22:28:00Z</dcterms:created>
  <dcterms:modified xsi:type="dcterms:W3CDTF">2014-01-27T00:35:00Z</dcterms:modified>
</cp:coreProperties>
</file>